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43" w:type="dxa"/>
          <w:right w:w="14" w:type="dxa"/>
        </w:tblCellMar>
        <w:tblLook w:val="01E0" w:firstRow="1" w:lastRow="1" w:firstColumn="1" w:lastColumn="1" w:noHBand="0" w:noVBand="0"/>
      </w:tblPr>
      <w:tblGrid>
        <w:gridCol w:w="2879"/>
        <w:gridCol w:w="2880"/>
        <w:gridCol w:w="2880"/>
        <w:gridCol w:w="2880"/>
        <w:gridCol w:w="2881"/>
      </w:tblGrid>
      <w:tr w:rsidR="00FF48C0">
        <w:trPr>
          <w:trHeight w:hRule="exact" w:val="5040"/>
        </w:trPr>
        <w:tc>
          <w:tcPr>
            <w:tcW w:w="2923" w:type="dxa"/>
          </w:tcPr>
          <w:p w:rsidR="00FF48C0" w:rsidRPr="00FF48C0" w:rsidRDefault="00E759C5" w:rsidP="00DE21BD">
            <w:pPr>
              <w:tabs>
                <w:tab w:val="left" w:pos="27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page">
                        <wp:posOffset>546100</wp:posOffset>
                      </wp:positionH>
                      <wp:positionV relativeFrom="page">
                        <wp:posOffset>187960</wp:posOffset>
                      </wp:positionV>
                      <wp:extent cx="1143000" cy="160020"/>
                      <wp:effectExtent l="3810" t="0" r="0" b="0"/>
                      <wp:wrapNone/>
                      <wp:docPr id="274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1BD" w:rsidRPr="00D605B9" w:rsidRDefault="00DE21BD" w:rsidP="00DE21BD">
                                  <w:pPr>
                                    <w:pStyle w:val="White-medium"/>
                                  </w:pPr>
                                  <w:r w:rsidRPr="00D605B9">
                                    <w:t>SPECIAL COUPON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8" o:spid="_x0000_s1026" type="#_x0000_t202" style="position:absolute;margin-left:43pt;margin-top:14.8pt;width:90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" filled="f" stroked="f">
                      <v:textbox style="mso-fit-shape-to-text:t" inset="0,0,0,0">
                        <w:txbxContent>
                          <w:p w:rsidR="00DE21BD" w:rsidRPr="00D605B9" w:rsidRDefault="00DE21BD" w:rsidP="00DE21BD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page">
                        <wp:posOffset>537845</wp:posOffset>
                      </wp:positionH>
                      <wp:positionV relativeFrom="page">
                        <wp:posOffset>318770</wp:posOffset>
                      </wp:positionV>
                      <wp:extent cx="1092200" cy="269875"/>
                      <wp:effectExtent l="0" t="2540" r="0" b="3810"/>
                      <wp:wrapNone/>
                      <wp:docPr id="273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1BD" w:rsidRPr="00B6461F" w:rsidRDefault="00DE21BD" w:rsidP="00DE21BD">
                                  <w:pPr>
                                    <w:pStyle w:val="White-large"/>
                                  </w:pPr>
                                  <w:r w:rsidRPr="00B6461F">
                                    <w:t>FOR DAD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027" type="#_x0000_t202" style="position:absolute;margin-left:42.35pt;margin-top:25.1pt;width:86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kU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DE21BD" w:rsidRPr="00B6461F" w:rsidRDefault="00DE21BD" w:rsidP="00DE21BD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page">
                        <wp:posOffset>517525</wp:posOffset>
                      </wp:positionH>
                      <wp:positionV relativeFrom="page">
                        <wp:posOffset>509270</wp:posOffset>
                      </wp:positionV>
                      <wp:extent cx="1016000" cy="436880"/>
                      <wp:effectExtent l="3810" t="2540" r="0" b="0"/>
                      <wp:wrapNone/>
                      <wp:docPr id="272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1BD" w:rsidRPr="00971705" w:rsidRDefault="00DE21BD" w:rsidP="00DE21BD">
                                  <w:pPr>
                                    <w:pStyle w:val="White-extralarge"/>
                                  </w:pPr>
                                  <w:r>
                                    <w:t>GOOD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028" type="#_x0000_t202" style="position:absolute;margin-left:40.75pt;margin-top:40.1pt;width:80pt;height:3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" filled="f" stroked="f">
                      <v:textbox style="mso-fit-shape-to-text:t" inset="0,0,0,0">
                        <w:txbxContent>
                          <w:p w:rsidR="00DE21BD" w:rsidRPr="00971705" w:rsidRDefault="00DE21BD" w:rsidP="00DE21BD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>
                      <wp:simplePos x="0" y="0"/>
                      <wp:positionH relativeFrom="page">
                        <wp:posOffset>1489075</wp:posOffset>
                      </wp:positionH>
                      <wp:positionV relativeFrom="page">
                        <wp:posOffset>573405</wp:posOffset>
                      </wp:positionV>
                      <wp:extent cx="149860" cy="342900"/>
                      <wp:effectExtent l="3810" t="0" r="0" b="0"/>
                      <wp:wrapNone/>
                      <wp:docPr id="27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1BD" w:rsidRPr="009B3697" w:rsidRDefault="00DE21BD" w:rsidP="00DE21BD">
                                  <w:pPr>
                                    <w:pStyle w:val="White-small"/>
                                  </w:pPr>
                                  <w:r w:rsidRPr="009B3697">
                                    <w:t>FOR 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029" type="#_x0000_t202" style="position:absolute;margin-left:117.25pt;margin-top:45.15pt;width:11.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" filled="f" stroked="f">
                      <v:textbox style="layout-flow:vertical;mso-fit-shape-to-text:t" inset="0,0,0,0">
                        <w:txbxContent>
                          <w:p w:rsidR="00DE21BD" w:rsidRPr="009B3697" w:rsidRDefault="00DE21BD" w:rsidP="00DE21BD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page">
                        <wp:posOffset>339090</wp:posOffset>
                      </wp:positionH>
                      <wp:positionV relativeFrom="page">
                        <wp:posOffset>2230755</wp:posOffset>
                      </wp:positionV>
                      <wp:extent cx="1117600" cy="471170"/>
                      <wp:effectExtent l="0" t="0" r="0" b="0"/>
                      <wp:wrapNone/>
                      <wp:docPr id="270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417" w:rsidRPr="00F945A0" w:rsidRDefault="00822417" w:rsidP="00822417">
                                  <w:pPr>
                                    <w:pStyle w:val="Blue"/>
                                    <w:rPr>
                                      <w:color w:val="7030A0"/>
                                    </w:rPr>
                                  </w:pPr>
                                  <w:r w:rsidRPr="00F945A0">
                                    <w:rPr>
                                      <w:color w:val="7030A0"/>
                                    </w:rPr>
                                    <w:t>YARD</w:t>
                                  </w:r>
                                </w:p>
                                <w:p w:rsidR="00822417" w:rsidRPr="00F945A0" w:rsidRDefault="00822417" w:rsidP="00822417">
                                  <w:pPr>
                                    <w:pStyle w:val="Blue"/>
                                    <w:rPr>
                                      <w:color w:val="7030A0"/>
                                    </w:rPr>
                                  </w:pPr>
                                  <w:r w:rsidRPr="00F945A0">
                                    <w:rPr>
                                      <w:color w:val="7030A0"/>
                                    </w:rPr>
                                    <w:t>WORK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30" type="#_x0000_t202" style="position:absolute;margin-left:26.7pt;margin-top:175.65pt;width:88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" filled="f" stroked="f">
                      <v:textbox inset="0,0,0,0">
                        <w:txbxContent>
                          <w:p w:rsidR="00822417" w:rsidRPr="00F945A0" w:rsidRDefault="00822417" w:rsidP="00822417">
                            <w:pPr>
                              <w:pStyle w:val="Blue"/>
                              <w:rPr>
                                <w:color w:val="7030A0"/>
                              </w:rPr>
                            </w:pPr>
                            <w:r w:rsidRPr="00F945A0">
                              <w:rPr>
                                <w:color w:val="7030A0"/>
                              </w:rPr>
                              <w:t>YARD</w:t>
                            </w:r>
                          </w:p>
                          <w:p w:rsidR="00822417" w:rsidRPr="00F945A0" w:rsidRDefault="00822417" w:rsidP="00822417">
                            <w:pPr>
                              <w:pStyle w:val="Blue"/>
                              <w:rPr>
                                <w:color w:val="7030A0"/>
                              </w:rPr>
                            </w:pPr>
                            <w:r w:rsidRPr="00F945A0">
                              <w:rPr>
                                <w:color w:val="7030A0"/>
                              </w:rPr>
                              <w:t>WORK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page">
                        <wp:posOffset>5143500</wp:posOffset>
                      </wp:positionH>
                      <wp:positionV relativeFrom="page">
                        <wp:posOffset>5565775</wp:posOffset>
                      </wp:positionV>
                      <wp:extent cx="171450" cy="171450"/>
                      <wp:effectExtent l="19050" t="19050" r="19050" b="19050"/>
                      <wp:wrapNone/>
                      <wp:docPr id="267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1207" y="4773"/>
                                <a:chExt cx="270" cy="270"/>
                              </a:xfrm>
                            </wpg:grpSpPr>
                            <wps:wsp>
                              <wps:cNvPr id="268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" y="479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yellow"/>
                                      <w:rPr>
                                        <w:color w:val="339966"/>
                                      </w:rPr>
                                    </w:pPr>
                                    <w:r w:rsidRPr="00F945A0">
                                      <w:rPr>
                                        <w:color w:val="33996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477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0" o:spid="_x0000_s1031" style="position:absolute;margin-left:405pt;margin-top:438.25pt;width:13.5pt;height:13.5pt;z-index:251659264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">
                      <v:shape id="Text Box 181" o:spid="_x0000_s1032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Qs8MA&#10;AADcAAAADwAAAGRycy9kb3ducmV2LnhtbERPz2vCMBS+D/wfwhN2GTadhyK1UYYo7DCGdRM9Ppq3&#10;prR5KU1m639vDoMdP77fxXaynbjR4BvHCl6TFARx5XTDtYLvr8NiBcIHZI2dY1JwJw/bzeypwFy7&#10;kUu6nUItYgj7HBWYEPpcSl8ZsugT1xNH7scNFkOEQy31gGMMt51cpmkmLTYcGwz2tDNUtadfq6D9&#10;NMfy8rG7Vi+S2no8p5fVfa/U83x6W4MINIV/8Z/7XStYZnFt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2Qs8MAAADcAAAADwAAAAAAAAAAAAAAAACYAgAAZHJzL2Rv&#10;d25yZXYueG1sUEsFBgAAAAAEAAQA9QAAAIgDAAAAAA==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yellow"/>
                                <w:rPr>
                                  <w:color w:val="339966"/>
                                </w:rPr>
                              </w:pPr>
                              <w:r w:rsidRPr="00F945A0">
                                <w:rPr>
                                  <w:color w:val="33996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82" o:spid="_x0000_s1033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EEMYA&#10;AADcAAAADwAAAGRycy9kb3ducmV2LnhtbESPQWvCQBSE74L/YXkFb7oxB2ujqxRFEYSCUQ+9PbOv&#10;SWj2bcyumvbXu4LgcZiZb5jpvDWVuFLjSssKhoMIBHFmdcm5gsN+1R+DcB5ZY2WZFPyRg/ms25li&#10;ou2Nd3RNfS4ChF2CCgrv60RKlxVk0A1sTRy8H9sY9EE2udQN3gLcVDKOopE0WHJYKLCmRUHZb3ox&#10;Ck58jo+b7eH4vVh/4fl9+J/ieqlU7639nIDw1PpX+NneaAXx6AM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DEEMYAAADcAAAADwAAAAAAAAAAAAAAAACYAgAAZHJz&#10;L2Rvd25yZXYueG1sUEsFBgAAAAAEAAQA9QAAAIsDAAAAAA==&#10;" filled="f" strokecolor="#396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3810000</wp:posOffset>
                      </wp:positionH>
                      <wp:positionV relativeFrom="page">
                        <wp:posOffset>5565775</wp:posOffset>
                      </wp:positionV>
                      <wp:extent cx="171450" cy="171450"/>
                      <wp:effectExtent l="19050" t="19050" r="19050" b="19050"/>
                      <wp:wrapNone/>
                      <wp:docPr id="264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967" y="4533"/>
                                <a:chExt cx="270" cy="270"/>
                              </a:xfrm>
                            </wpg:grpSpPr>
                            <wps:wsp>
                              <wps:cNvPr id="265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" y="455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yellow"/>
                                      <w:rPr>
                                        <w:color w:val="339966"/>
                                      </w:rPr>
                                    </w:pPr>
                                    <w:r w:rsidRPr="00F945A0">
                                      <w:rPr>
                                        <w:color w:val="33996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6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" y="453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7" o:spid="_x0000_s1034" style="position:absolute;margin-left:300pt;margin-top:438.25pt;width:13.5pt;height:13.5pt;z-index:251658240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">
                      <v:shape id="Text Box 178" o:spid="_x0000_s1035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/LcYA&#10;AADcAAAADwAAAGRycy9kb3ducmV2LnhtbESPT2vCQBTE70K/w/IKXqRuFJSQukqRCj2I+KfFHh/Z&#10;12xI9m3Ibk389q4geBxm5jfMYtXbWlyo9aVjBZNxAoI4d7rkQsH3afOWgvABWWPtmBRcycNq+TJY&#10;YKZdxwe6HEMhIoR9hgpMCE0mpc8NWfRj1xBH78+1FkOUbSF1i12E21pOk2QuLZYcFww2tDaUV8d/&#10;q6Damf3hvF3/5iNJVdH9JOf0+qnU8LX/eAcRqA/P8KP9pRVM5z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w/LcYAAADcAAAADwAAAAAAAAAAAAAAAACYAgAAZHJz&#10;L2Rvd25yZXYueG1sUEsFBgAAAAAEAAQA9QAAAIsDAAAAAA==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yellow"/>
                                <w:rPr>
                                  <w:color w:val="339966"/>
                                </w:rPr>
                              </w:pPr>
                              <w:r w:rsidRPr="00F945A0">
                                <w:rPr>
                                  <w:color w:val="33996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79" o:spid="_x0000_s1036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QYsYA&#10;AADcAAAADwAAAGRycy9kb3ducmV2LnhtbESPQWvCQBSE74L/YXlCb7pJDqlE11AURSgUmurB22v2&#10;NQnNvo3Zrab+ercg9DjMzDfMMh9MKy7Uu8aygngWgSAurW64UnD42E7nIJxH1thaJgW/5CBfjUdL&#10;zLS98jtdCl+JAGGXoYLa+y6T0pU1GXQz2xEH78v2Bn2QfSV1j9cAN61MoiiVBhsOCzV2tK6p/C5+&#10;jIJPPifH/evheFrv3vD8HN8K3G2UepoMLwsQngb/H36091pBkqbwd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9QYsYAAADcAAAADwAAAAAAAAAAAAAAAACYAgAAZHJz&#10;L2Rvd25yZXYueG1sUEsFBgAAAAAEAAQA9QAAAIsDAAAAAA==&#10;" filled="f" strokecolor="#396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page">
                        <wp:posOffset>5143500</wp:posOffset>
                      </wp:positionH>
                      <wp:positionV relativeFrom="page">
                        <wp:posOffset>2374900</wp:posOffset>
                      </wp:positionV>
                      <wp:extent cx="171450" cy="171450"/>
                      <wp:effectExtent l="19050" t="19050" r="19050" b="19050"/>
                      <wp:wrapNone/>
                      <wp:docPr id="261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1207" y="4773"/>
                                <a:chExt cx="270" cy="270"/>
                              </a:xfrm>
                            </wpg:grpSpPr>
                            <wps:wsp>
                              <wps:cNvPr id="262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" y="479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yellow"/>
                                      <w:rPr>
                                        <w:color w:val="339966"/>
                                      </w:rPr>
                                    </w:pPr>
                                    <w:r w:rsidRPr="00F945A0">
                                      <w:rPr>
                                        <w:color w:val="33996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3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477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37" style="position:absolute;margin-left:405pt;margin-top:187pt;width:13.5pt;height:13.5pt;z-index:251657216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">
                      <v:shape id="Text Box 175" o:spid="_x0000_s1038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nWcUA&#10;AADcAAAADwAAAGRycy9kb3ducmV2LnhtbESPT4vCMBTE7wt+h/AEL4um24NINYqICx5kWf+hx0fz&#10;bEqbl9JEW7/9ZmFhj8PM/IZZrHpbiye1vnSs4GOSgCDOnS65UHA+fY5nIHxA1lg7JgUv8rBaDt4W&#10;mGnX8YGex1CICGGfoQITQpNJ6XNDFv3ENcTRu7vWYoiyLaRusYtwW8s0SabSYslxwWBDG0N5dXxY&#10;BdWX+T5c95tb/i6pKrpLcp29tkqNhv16DiJQH/7Df+2dVpBO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adZxQAAANwAAAAPAAAAAAAAAAAAAAAAAJgCAABkcnMv&#10;ZG93bnJldi54bWxQSwUGAAAAAAQABAD1AAAAigMAAAAA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yellow"/>
                                <w:rPr>
                                  <w:color w:val="339966"/>
                                </w:rPr>
                              </w:pPr>
                              <w:r w:rsidRPr="00F945A0">
                                <w:rPr>
                                  <w:color w:val="33996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76" o:spid="_x0000_s1039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z+sUA&#10;AADcAAAADwAAAGRycy9kb3ducmV2LnhtbESPQWvCQBSE70L/w/IK3nRjBJXoKsWiCELBqAdvz+xr&#10;Epp9G7Orxv76bkHwOMzMN8xs0ZpK3KhxpWUFg34EgjizuuRcwWG/6k1AOI+ssbJMCh7kYDF/68ww&#10;0fbOO7qlPhcBwi5BBYX3dSKlywoy6Pq2Jg7et20M+iCbXOoG7wFuKhlH0UgaLDksFFjTsqDsJ70a&#10;BWe+xMfN9nA8LddfeBkPflNcfyrVfW8/piA8tf4VfrY3WkE8GsL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P6xQAAANwAAAAPAAAAAAAAAAAAAAAAAJgCAABkcnMv&#10;ZG93bnJldi54bWxQSwUGAAAAAAQABAD1AAAAigMAAAAA&#10;" filled="f" strokecolor="#396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3810000</wp:posOffset>
                      </wp:positionH>
                      <wp:positionV relativeFrom="page">
                        <wp:posOffset>2374900</wp:posOffset>
                      </wp:positionV>
                      <wp:extent cx="171450" cy="171450"/>
                      <wp:effectExtent l="19050" t="19050" r="19050" b="19050"/>
                      <wp:wrapNone/>
                      <wp:docPr id="258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967" y="4533"/>
                                <a:chExt cx="270" cy="270"/>
                              </a:xfrm>
                            </wpg:grpSpPr>
                            <wps:wsp>
                              <wps:cNvPr id="259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" y="455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yellow"/>
                                      <w:rPr>
                                        <w:color w:val="339966"/>
                                      </w:rPr>
                                    </w:pPr>
                                    <w:r w:rsidRPr="00F945A0">
                                      <w:rPr>
                                        <w:color w:val="33996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0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" y="453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1" o:spid="_x0000_s1040" style="position:absolute;margin-left:300pt;margin-top:187pt;width:13.5pt;height:13.5pt;z-index:251656192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">
                      <v:shape id="Text Box 172" o:spid="_x0000_s1041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/lcYA&#10;AADcAAAADwAAAGRycy9kb3ducmV2LnhtbESPT2vCQBTE7wW/w/IEL6VuFCw2dRURhR6K1H/o8ZF9&#10;zYZk34bsauK3d4VCj8PM/IaZLTpbiRs1vnCsYDRMQBBnThecKzgeNm9TED4ga6wck4I7eVjMey8z&#10;TLVreUe3fchFhLBPUYEJoU6l9Jkhi37oauLo/brGYoiyyaVusI1wW8lxkrxLiwXHBYM1rQxl5f5q&#10;FZRb87M7f68u2aukMm9PyXl6Xys16HfLTxCBuvAf/mt/aQXjyQc8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3/lcYAAADcAAAADwAAAAAAAAAAAAAAAACYAgAAZHJz&#10;L2Rvd25yZXYueG1sUEsFBgAAAAAEAAQA9QAAAIsDAAAAAA==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yellow"/>
                                <w:rPr>
                                  <w:color w:val="339966"/>
                                </w:rPr>
                              </w:pPr>
                              <w:r w:rsidRPr="00F945A0">
                                <w:rPr>
                                  <w:color w:val="33996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73" o:spid="_x0000_s1042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tjcIA&#10;AADcAAAADwAAAGRycy9kb3ducmV2LnhtbERPTYvCMBC9L/gfwgje1tQedKlGEWVFEASrHryNzdgW&#10;m0ltslr99eaw4PHxviez1lTiTo0rLSsY9CMQxJnVJecKDvvf7x8QziNrrCyTgic5mE07XxNMtH3w&#10;ju6pz0UIYZeggsL7OpHSZQUZdH1bEwfuYhuDPsAml7rBRwg3lYyjaCgNlhwaCqxpUVB2Tf+MgjPf&#10;4uN6czieFqst3kaDV4qrpVK9bjsfg/DU+o/4373WCuJhmB/OhCM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m2NwgAAANwAAAAPAAAAAAAAAAAAAAAAAJgCAABkcnMvZG93&#10;bnJldi54bWxQSwUGAAAAAAQABAD1AAAAhwMAAAAA&#10;" filled="f" strokecolor="#396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3324225</wp:posOffset>
                      </wp:positionH>
                      <wp:positionV relativeFrom="page">
                        <wp:posOffset>5556250</wp:posOffset>
                      </wp:positionV>
                      <wp:extent cx="171450" cy="171450"/>
                      <wp:effectExtent l="19050" t="19050" r="19050" b="19050"/>
                      <wp:wrapNone/>
                      <wp:docPr id="255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1207" y="4773"/>
                                <a:chExt cx="270" cy="270"/>
                              </a:xfrm>
                            </wpg:grpSpPr>
                            <wps:wsp>
                              <wps:cNvPr id="256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" y="479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orange"/>
                                      <w:rPr>
                                        <w:color w:val="948A54" w:themeColor="background2" w:themeShade="80"/>
                                      </w:rPr>
                                    </w:pPr>
                                    <w:r w:rsidRPr="00F945A0">
                                      <w:rPr>
                                        <w:color w:val="948A54" w:themeColor="background2" w:themeShade="8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477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043" style="position:absolute;margin-left:261.75pt;margin-top:437.5pt;width:13.5pt;height:13.5pt;z-index:251655168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">
                      <v:shape id="Text Box 169" o:spid="_x0000_s1044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r58YA&#10;AADcAAAADwAAAGRycy9kb3ducmV2LnhtbESPT2vCQBTE70K/w/IKXqRuFJSQukqRCj2I+KfFHh/Z&#10;12xI9m3Ibk389q4geBxm5jfMYtXbWlyo9aVjBZNxAoI4d7rkQsH3afOWgvABWWPtmBRcycNq+TJY&#10;YKZdxwe6HEMhIoR9hgpMCE0mpc8NWfRj1xBH78+1FkOUbSF1i12E21pOk2QuLZYcFww2tDaUV8d/&#10;q6Damf3hvF3/5iNJVdH9JOf0+qnU8LX/eAcRqA/P8KP9pRVMZ3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r58YAAADcAAAADwAAAAAAAAAAAAAAAACYAgAAZHJz&#10;L2Rvd25yZXYueG1sUEsFBgAAAAAEAAQA9QAAAIsDAAAAAA==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orange"/>
                                <w:rPr>
                                  <w:color w:val="948A54" w:themeColor="background2" w:themeShade="80"/>
                                </w:rPr>
                              </w:pPr>
                              <w:r w:rsidRPr="00F945A0">
                                <w:rPr>
                                  <w:color w:val="948A54" w:themeColor="background2" w:themeShade="8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70" o:spid="_x0000_s1045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MU8cA&#10;AADcAAAADwAAAGRycy9kb3ducmV2LnhtbESPS4vCQBCE74L/YWhhL7JOfGxWoqOIsOjFgw90j02m&#10;TaKZnpAZNfvvdwTBY1FVX1HTeWNKcafaFZYV9HsRCOLU6oIzBYf9z+cYhPPIGkvLpOCPHMxn7dYU&#10;E20fvKX7zmciQNglqCD3vkqkdGlOBl3PVsTBO9vaoA+yzqSu8RHgppSDKIqlwYLDQo4VLXNKr7ub&#10;URBvlv1bPDoN94fs93gp16f42F0p9dFpFhMQnhr/Dr/aa61g8PUNz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+jFPHAAAA3AAAAA8AAAAAAAAAAAAAAAAAmAIAAGRy&#10;cy9kb3ducmV2LnhtbFBLBQYAAAAABAAEAPUAAACMAwAAAAA=&#10;" filled="f" strokecolor="#938953 [1614]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page">
                        <wp:posOffset>1990725</wp:posOffset>
                      </wp:positionH>
                      <wp:positionV relativeFrom="page">
                        <wp:posOffset>5556250</wp:posOffset>
                      </wp:positionV>
                      <wp:extent cx="171450" cy="171450"/>
                      <wp:effectExtent l="19050" t="19050" r="19050" b="19050"/>
                      <wp:wrapNone/>
                      <wp:docPr id="252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967" y="4533"/>
                                <a:chExt cx="270" cy="270"/>
                              </a:xfrm>
                            </wpg:grpSpPr>
                            <wps:wsp>
                              <wps:cNvPr id="253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" y="455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orange"/>
                                      <w:rPr>
                                        <w:color w:val="948A54" w:themeColor="background2" w:themeShade="80"/>
                                      </w:rPr>
                                    </w:pPr>
                                    <w:r w:rsidRPr="00F945A0">
                                      <w:rPr>
                                        <w:color w:val="948A54" w:themeColor="background2" w:themeShade="8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4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" y="453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046" style="position:absolute;margin-left:156.75pt;margin-top:437.5pt;width:13.5pt;height:13.5pt;z-index:251654144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">
                      <v:shape id="Text Box 166" o:spid="_x0000_s1047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If8cA&#10;AADcAAAADwAAAGRycy9kb3ducmV2LnhtbESPT2vCQBTE7wW/w/KEXkrdqLRImo2IWOhBpP4p9vjI&#10;PrMh2bchuzXx27uFQo/DzPyGyZaDbcSVOl85VjCdJCCIC6crLhWcju/PCxA+IGtsHJOCG3lY5qOH&#10;DFPtet7T9RBKESHsU1RgQmhTKX1hyKKfuJY4ehfXWQxRdqXUHfYRbhs5S5JXabHiuGCwpbWhoj78&#10;WAX1znzuz9v1d/EkqS77r+S8uG2UehwPqzcQgYbwH/5rf2gFs5c5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1yH/HAAAA3AAAAA8AAAAAAAAAAAAAAAAAmAIAAGRy&#10;cy9kb3ducmV2LnhtbFBLBQYAAAAABAAEAPUAAACMAwAAAAA=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orange"/>
                                <w:rPr>
                                  <w:color w:val="948A54" w:themeColor="background2" w:themeShade="80"/>
                                </w:rPr>
                              </w:pPr>
                              <w:r w:rsidRPr="00F945A0">
                                <w:rPr>
                                  <w:color w:val="948A54" w:themeColor="background2" w:themeShade="8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67" o:spid="_x0000_s1048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SJMcA&#10;AADcAAAADwAAAGRycy9kb3ducmV2LnhtbESPQWvCQBSE7wX/w/KEXkrdGG2Q6CoiFHPxUBXt8ZF9&#10;TVKzb0N2TdJ/3xUKPQ4z8w2z2gymFh21rrKsYDqJQBDnVldcKDif3l8XIJxH1lhbJgU/5GCzHj2t&#10;MNW25w/qjr4QAcIuRQWl900qpctLMugmtiEO3pdtDfog20LqFvsAN7WMoyiRBisOCyU2tCspvx3v&#10;RkFy2E3vyfw6O52Lz8t3nV2Ty8teqefxsF2C8DT4//BfO9MK4rc5P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sEiTHAAAA3AAAAA8AAAAAAAAAAAAAAAAAmAIAAGRy&#10;cy9kb3ducmV2LnhtbFBLBQYAAAAABAAEAPUAAACMAwAAAAA=&#10;" filled="f" strokecolor="#938953 [1614]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3324225</wp:posOffset>
                      </wp:positionH>
                      <wp:positionV relativeFrom="page">
                        <wp:posOffset>2365375</wp:posOffset>
                      </wp:positionV>
                      <wp:extent cx="171450" cy="171450"/>
                      <wp:effectExtent l="19050" t="19050" r="19050" b="19050"/>
                      <wp:wrapNone/>
                      <wp:docPr id="249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1207" y="4773"/>
                                <a:chExt cx="270" cy="270"/>
                              </a:xfrm>
                            </wpg:grpSpPr>
                            <wps:wsp>
                              <wps:cNvPr id="250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" y="479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orange"/>
                                      <w:rPr>
                                        <w:color w:val="948A54" w:themeColor="background2" w:themeShade="80"/>
                                      </w:rPr>
                                    </w:pPr>
                                    <w:r w:rsidRPr="00F945A0">
                                      <w:rPr>
                                        <w:color w:val="948A54" w:themeColor="background2" w:themeShade="8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477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" o:spid="_x0000_s1049" style="position:absolute;margin-left:261.75pt;margin-top:186.25pt;width:13.5pt;height:13.5pt;z-index:251653120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">
                      <v:shape id="Text Box 163" o:spid="_x0000_s1050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WCMIA&#10;AADcAAAADwAAAGRycy9kb3ducmV2LnhtbERPTYvCMBC9L/gfwgheFk0VdpFqFBEFDyLqruhxaMam&#10;tJmUJtr67zcHYY+P9z1fdrYST2p84VjBeJSAIM6cLjhX8PuzHU5B+ICssXJMCl7kYbnofcwx1a7l&#10;Ez3PIRcxhH2KCkwIdSqlzwxZ9CNXE0fu7hqLIcIml7rBNobbSk6S5FtaLDg2GKxpbSgrzw+roDyY&#10;4+m6X9+yT0ll3l6S6/S1UWrQ71YzEIG68C9+u3daweQrzo9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1YIwgAAANwAAAAPAAAAAAAAAAAAAAAAAJgCAABkcnMvZG93&#10;bnJldi54bWxQSwUGAAAAAAQABAD1AAAAhwMAAAAA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orange"/>
                                <w:rPr>
                                  <w:color w:val="948A54" w:themeColor="background2" w:themeShade="80"/>
                                </w:rPr>
                              </w:pPr>
                              <w:r w:rsidRPr="00F945A0">
                                <w:rPr>
                                  <w:color w:val="948A54" w:themeColor="background2" w:themeShade="8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64" o:spid="_x0000_s1051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xvMcA&#10;AADcAAAADwAAAGRycy9kb3ducmV2LnhtbESPQWvCQBSE74X+h+UVvJS6SWpDSV1FBDGXHqqiPT6y&#10;r0k0+zZk1yT9992C4HGYmW+Y+XI0jeipc7VlBfE0AkFcWF1zqeCw37y8g3AeWWNjmRT8koPl4vFh&#10;jpm2A39Rv/OlCBB2GSqovG8zKV1RkUE3tS1x8H5sZ9AH2ZVSdzgEuGlkEkWpNFhzWKiwpXVFxWV3&#10;NQrSz3V8TWen1/2h/D6em/yUHp+3Sk2extUHCE+jv4dv7VwrSN5i+D8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bsbzHAAAA3AAAAA8AAAAAAAAAAAAAAAAAmAIAAGRy&#10;cy9kb3ducmV2LnhtbFBLBQYAAAAABAAEAPUAAACMAwAAAAA=&#10;" filled="f" strokecolor="#938953 [1614]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page">
                        <wp:posOffset>1990725</wp:posOffset>
                      </wp:positionH>
                      <wp:positionV relativeFrom="page">
                        <wp:posOffset>2365375</wp:posOffset>
                      </wp:positionV>
                      <wp:extent cx="171450" cy="171450"/>
                      <wp:effectExtent l="19050" t="19050" r="19050" b="19050"/>
                      <wp:wrapNone/>
                      <wp:docPr id="246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967" y="4533"/>
                                <a:chExt cx="270" cy="270"/>
                              </a:xfrm>
                            </wpg:grpSpPr>
                            <wps:wsp>
                              <wps:cNvPr id="247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" y="455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F945A0" w:rsidRDefault="00773F38" w:rsidP="007A658C">
                                    <w:pPr>
                                      <w:pStyle w:val="Number-orange"/>
                                      <w:rPr>
                                        <w:color w:val="948A54" w:themeColor="background2" w:themeShade="80"/>
                                      </w:rPr>
                                    </w:pPr>
                                    <w:r w:rsidRPr="00F945A0">
                                      <w:rPr>
                                        <w:color w:val="948A54" w:themeColor="background2" w:themeShade="8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" y="453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52" style="position:absolute;margin-left:156.75pt;margin-top:186.25pt;width:13.5pt;height:13.5pt;z-index:251652096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">
                      <v:shape id="Text Box 160" o:spid="_x0000_s1053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YoccA&#10;AADcAAAADwAAAGRycy9kb3ducmV2LnhtbESPT2vCQBTE7wW/w/KEXkrdKNJKmo2IWOhBpP4p9vjI&#10;PrMh2bchuzXx27uFQo/DzPyGyZaDbcSVOl85VjCdJCCIC6crLhWcju/PCxA+IGtsHJOCG3lY5qOH&#10;DFPtet7T9RBKESHsU1RgQmhTKX1hyKKfuJY4ehfXWQxRdqXUHfYRbhs5S5IXabHiuGCwpbWhoj78&#10;WAX1znzuz9v1d/EkqS77r+S8uG2UehwPqzcQgYbwH/5rf2gFs/kr/J6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XWKHHAAAA3AAAAA8AAAAAAAAAAAAAAAAAmAIAAGRy&#10;cy9kb3ducmV2LnhtbFBLBQYAAAAABAAEAPUAAACMAwAAAAA=&#10;" filled="f">
                        <v:textbox inset="0,0,0,0">
                          <w:txbxContent>
                            <w:p w:rsidR="00773F38" w:rsidRPr="00F945A0" w:rsidRDefault="00773F38" w:rsidP="007A658C">
                              <w:pPr>
                                <w:pStyle w:val="Number-orange"/>
                                <w:rPr>
                                  <w:color w:val="948A54" w:themeColor="background2" w:themeShade="80"/>
                                </w:rPr>
                              </w:pPr>
                              <w:r w:rsidRPr="00F945A0">
                                <w:rPr>
                                  <w:color w:val="948A54" w:themeColor="background2" w:themeShade="8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61" o:spid="_x0000_s1054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O/MEA&#10;AADcAAAADwAAAGRycy9kb3ducmV2LnhtbERPy6rCMBDdC/5DGMGNaOqDItUoIlyuGxc+UJdDM7bV&#10;ZlKaqPXvzUJweTjv+bIxpXhS7QrLCoaDCARxanXBmYLj4a8/BeE8ssbSMil4k4Plot2aY6Lti3f0&#10;3PtMhBB2CSrIva8SKV2ak0E3sBVx4K62NugDrDOpa3yFcFPKURTF0mDBoSHHitY5pff9wyiIt+vh&#10;I56cx4djdjndys05PvX+lep2mtUMhKfG/8Rf90YrGE3C2nAmHA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jvzBAAAA3AAAAA8AAAAAAAAAAAAAAAAAmAIAAGRycy9kb3du&#10;cmV2LnhtbFBLBQYAAAAABAAEAPUAAACGAwAAAAA=&#10;" filled="f" strokecolor="#938953 [1614]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page">
                        <wp:posOffset>1495425</wp:posOffset>
                      </wp:positionH>
                      <wp:positionV relativeFrom="page">
                        <wp:posOffset>5565775</wp:posOffset>
                      </wp:positionV>
                      <wp:extent cx="171450" cy="171450"/>
                      <wp:effectExtent l="19050" t="22225" r="19050" b="25400"/>
                      <wp:wrapNone/>
                      <wp:docPr id="243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1207" y="4773"/>
                                <a:chExt cx="270" cy="270"/>
                              </a:xfrm>
                            </wpg:grpSpPr>
                            <wps:wsp>
                              <wps:cNvPr id="244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" y="479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B438D7" w:rsidRDefault="00773F38" w:rsidP="00773F38">
                                    <w:pPr>
                                      <w:pStyle w:val="Number-blue"/>
                                    </w:pPr>
                                    <w:r w:rsidRPr="00B438D7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5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477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55" style="position:absolute;margin-left:117.75pt;margin-top:438.25pt;width:13.5pt;height:13.5pt;z-index:251651072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">
                      <v:shape id="Text Box 157" o:spid="_x0000_s1056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    <v:textbox inset="0,0,0,0">
                          <w:txbxContent>
                            <w:p w:rsidR="00773F38" w:rsidRPr="00B438D7" w:rsidRDefault="00773F38" w:rsidP="00773F38">
                              <w:pPr>
                                <w:pStyle w:val="Number-blue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v:textbox>
                      </v:shape>
                      <v:oval id="Oval 158" o:spid="_x0000_s1057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908QA&#10;AADcAAAADwAAAGRycy9kb3ducmV2LnhtbESP3YrCMBSE7xd8h3AEb8Smuiput1FEcNE7f/oAZ5uz&#10;bbE5KU3U+vZGEPZymJlvmHTVmVrcqHWVZQXjKAZBnFtdcaEgO29HCxDOI2usLZOCBzlYLXsfKSba&#10;3vlIt5MvRICwS1BB6X2TSOnykgy6yDbEwfuzrUEfZFtI3eI9wE0tJ3E8lwYrDgslNrQpKb+crkbB&#10;zp4v12O2//nM1of5ePjF9FuzUoN+t/4G4anz/+F3e6cVTKYz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+/dPEAAAA3AAAAA8AAAAAAAAAAAAAAAAAmAIAAGRycy9k&#10;b3ducmV2LnhtbFBLBQYAAAAABAAEAPUAAACJAwAAAAA=&#10;" filled="f" strokecolor="#0071bc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page">
                        <wp:posOffset>161925</wp:posOffset>
                      </wp:positionH>
                      <wp:positionV relativeFrom="page">
                        <wp:posOffset>5565775</wp:posOffset>
                      </wp:positionV>
                      <wp:extent cx="171450" cy="171450"/>
                      <wp:effectExtent l="19050" t="22225" r="19050" b="25400"/>
                      <wp:wrapNone/>
                      <wp:docPr id="240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967" y="4533"/>
                                <a:chExt cx="270" cy="270"/>
                              </a:xfrm>
                            </wpg:grpSpPr>
                            <wps:wsp>
                              <wps:cNvPr id="241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" y="455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3F38" w:rsidRPr="00B438D7" w:rsidRDefault="00773F38" w:rsidP="00773F38">
                                    <w:pPr>
                                      <w:pStyle w:val="Number-blue"/>
                                    </w:pPr>
                                    <w:r w:rsidRPr="00B438D7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" y="453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3" o:spid="_x0000_s1058" style="position:absolute;margin-left:12.75pt;margin-top:438.25pt;width:13.5pt;height:13.5pt;z-index:251650048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">
                      <v:shape id="Text Box 154" o:spid="_x0000_s1059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    <v:textbox inset="0,0,0,0">
                          <w:txbxContent>
                            <w:p w:rsidR="00773F38" w:rsidRPr="00B438D7" w:rsidRDefault="00773F38" w:rsidP="00773F38">
                              <w:pPr>
                                <w:pStyle w:val="Number-blue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v:textbox>
                      </v:shape>
                      <v:oval id="Oval 155" o:spid="_x0000_s1060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lp8UA&#10;AADcAAAADwAAAGRycy9kb3ducmV2LnhtbESPzWrDMBCE74G+g9hCL6GR7YaQuJFDKLSkt/z4AbbW&#10;xja2VsaSf/r2VaHQ4zAz3zD7w2xaMVLvassK4lUEgriwuuZSQX57f96CcB5ZY2uZFHyTg0P2sNhj&#10;qu3EFxqvvhQBwi5FBZX3XSqlKyoy6Fa2Iw7e3fYGfZB9KXWPU4CbViZRtJEGaw4LFXb0VlHRXAej&#10;4GRvzXDJPz9e8uN5Ey93TF8tK/X0OB9fQXia/X/4r33SCpJ1A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2WnxQAAANwAAAAPAAAAAAAAAAAAAAAAAJgCAABkcnMv&#10;ZG93bnJldi54bWxQSwUGAAAAAAQABAD1AAAAigMAAAAA&#10;" filled="f" strokecolor="#0071bc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page">
                        <wp:posOffset>161925</wp:posOffset>
                      </wp:positionH>
                      <wp:positionV relativeFrom="page">
                        <wp:posOffset>2374900</wp:posOffset>
                      </wp:positionV>
                      <wp:extent cx="171450" cy="171450"/>
                      <wp:effectExtent l="19050" t="22225" r="19050" b="25400"/>
                      <wp:wrapNone/>
                      <wp:docPr id="237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967" y="4533"/>
                                <a:chExt cx="270" cy="270"/>
                              </a:xfrm>
                            </wpg:grpSpPr>
                            <wps:wsp>
                              <wps:cNvPr id="238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6" y="455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4AD3" w:rsidRPr="00B438D7" w:rsidRDefault="00A24AD3" w:rsidP="00A24AD3">
                                    <w:pPr>
                                      <w:pStyle w:val="Number-blue"/>
                                    </w:pPr>
                                    <w:r w:rsidRPr="00B438D7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" y="453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" o:spid="_x0000_s1061" style="position:absolute;margin-left:12.75pt;margin-top:187pt;width:13.5pt;height:13.5pt;z-index:251648000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">
                      <v:shape id="Text Box 147" o:spid="_x0000_s1062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    <v:textbox inset="0,0,0,0">
                          <w:txbxContent>
                            <w:p w:rsidR="00A24AD3" w:rsidRPr="00B438D7" w:rsidRDefault="00A24AD3" w:rsidP="00A24AD3">
                              <w:pPr>
                                <w:pStyle w:val="Number-blue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v:textbox>
                      </v:shape>
                      <v:oval id="Oval 148" o:spid="_x0000_s1063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Eq8AA&#10;AADcAAAADwAAAGRycy9kb3ducmV2LnhtbESPzQrCMBCE74LvEFbwIpqqIFqNIoKiN3/6AGuztsVm&#10;U5qo9e2NIHgcZuYbZrFqTCmeVLvCsoLhIAJBnFpdcKYguWz7UxDOI2ssLZOCNzlYLdutBcbavvhE&#10;z7PPRICwi1FB7n0VS+nSnAy6ga2Ig3eztUEfZJ1JXeMrwE0pR1E0kQYLDgs5VrTJKb2fH0bB3l7u&#10;j1Ny2I2T9XEy7M2YriUr1e006zkIT43/h3/tvVYwGs/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WEq8AAAADcAAAADwAAAAAAAAAAAAAAAACYAgAAZHJzL2Rvd25y&#10;ZXYueG1sUEsFBgAAAAAEAAQA9QAAAIUDAAAAAA==&#10;" filled="f" strokecolor="#0071bc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page">
                        <wp:posOffset>1495425</wp:posOffset>
                      </wp:positionH>
                      <wp:positionV relativeFrom="page">
                        <wp:posOffset>2374900</wp:posOffset>
                      </wp:positionV>
                      <wp:extent cx="171450" cy="171450"/>
                      <wp:effectExtent l="19050" t="22225" r="19050" b="25400"/>
                      <wp:wrapNone/>
                      <wp:docPr id="234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71450"/>
                                <a:chOff x="1207" y="4773"/>
                                <a:chExt cx="270" cy="270"/>
                              </a:xfrm>
                            </wpg:grpSpPr>
                            <wps:wsp>
                              <wps:cNvPr id="235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6" y="4790"/>
                                  <a:ext cx="195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4AD3" w:rsidRPr="00B438D7" w:rsidRDefault="00A24AD3" w:rsidP="00A24AD3">
                                    <w:pPr>
                                      <w:pStyle w:val="Number-blue"/>
                                    </w:pPr>
                                    <w:r w:rsidRPr="00B438D7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4773"/>
                                  <a:ext cx="270" cy="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064" style="position:absolute;margin-left:117.75pt;margin-top:187pt;width:13.5pt;height:13.5pt;z-index:251649024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">
                      <v:shape id="Text Box 149" o:spid="_x0000_s1065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    <v:textbox inset="0,0,0,0">
                          <w:txbxContent>
                            <w:p w:rsidR="00A24AD3" w:rsidRPr="00B438D7" w:rsidRDefault="00A24AD3" w:rsidP="00A24AD3">
                              <w:pPr>
                                <w:pStyle w:val="Number-blue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v:textbox>
                      </v:shape>
                      <v:oval id="Oval 150" o:spid="_x0000_s1066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Q2cEA&#10;AADcAAAADwAAAGRycy9kb3ducmV2LnhtbESP3arCMBCE7w/4DmEFbw6aqlC0GkUERe/86QOszdoW&#10;m01pota3N4Lg5TAz3zDzZWsq8aDGlZYVDAcRCOLM6pJzBel505+AcB5ZY2WZFLzIwXLR+Ztjou2T&#10;j/Q4+VwECLsEFRTe14mULivIoBvYmjh4V9sY9EE2udQNPgPcVHIURbE0WHJYKLCmdUHZ7XQ3Cnb2&#10;fLsf0/12nK4O8fB/ynSpWKlet13NQHhq/S/8be+0gtE4hs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ENnBAAAA3AAAAA8AAAAAAAAAAAAAAAAAmAIAAGRycy9kb3du&#10;cmV2LnhtbFBLBQYAAAAABAAEAPUAAACGAwAAAAA=&#10;" filled="f" strokecolor="#0071bc" strokeweight="3pt"/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896" behindDoc="1" locked="1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-16510</wp:posOffset>
                      </wp:positionV>
                      <wp:extent cx="1825625" cy="3097530"/>
                      <wp:effectExtent l="0" t="0" r="3175" b="7620"/>
                      <wp:wrapNone/>
                      <wp:docPr id="23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3650" y="1162"/>
                                <a:chExt cx="2875" cy="4878"/>
                              </a:xfrm>
                              <a:solidFill>
                                <a:srgbClr val="7030A0"/>
                              </a:solidFill>
                            </wpg:grpSpPr>
                            <wps:wsp>
                              <wps:cNvPr id="232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50" y="1162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8" y="2930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.05pt;margin-top:-1.3pt;width:143.75pt;height:243.9pt;z-index:-251715584;mso-position-horizontal-relative:page;mso-position-vertical-relative:page" coordorigin="3650,1162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">
                      <v:shape id="Freeform 34" o:spid="_x0000_s1027" style="position:absolute;left:3650;top:1162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cUA&#10;AADcAAAADwAAAGRycy9kb3ducmV2LnhtbESPzWrDMBCE74W+g9hCLqGR60JJnSgmBAy5tJA/fF1b&#10;G9vEWhlJTdy3rwqBHIeZ+YZZ5qPpxZWc7ywreJslIIhrqztuFBwPxeschA/IGnvLpOCXPOSr56cl&#10;ZtreeEfXfWhEhLDPUEEbwpBJ6euWDPqZHYijd7bOYIjSNVI7vEW46WWaJB/SYMdxocWBNi3Vl/2P&#10;UfBdTJNpcy7Lz2pwJ7RVkMfdl1KTl3G9ABFoDI/wvb3VCtL3F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kZ5xQAAANwAAAAPAAAAAAAAAAAAAAAAAJgCAABkcnMv&#10;ZG93bnJldi54bWxQSwUGAAAAAAQABAD1AAAAigMAAAAA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35" o:spid="_x0000_s1028" style="position:absolute;left:6248;top:2930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e6MUA&#10;AADcAAAADwAAAGRycy9kb3ducmV2LnhtbESPQWvCQBSE7wX/w/KE3uqmBkqJriIFUbEW1KjXR/aZ&#10;BHffhuxW0/56t1DwOMzMN8x42lkjrtT62rGC10ECgrhwuuZSQb6fv7yD8AFZo3FMCn7Iw3TSexpj&#10;pt2Nt3TdhVJECPsMFVQhNJmUvqjIoh+4hjh6Z9daDFG2pdQt3iLcGjlMkjdpsea4UGFDHxUVl923&#10;VbC6nGqz/l2ky/Ump88vY/Lj/KDUc7+bjUAE6sIj/N9eagXDNIW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l7oxQAAANwAAAAPAAAAAAAAAAAAAAAAAJgCAABkcnMv&#10;ZG93bnJldi54bWxQSwUGAAAAAAQABAD1AAAAigMAAAAA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3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page">
                        <wp:posOffset>340995</wp:posOffset>
                      </wp:positionH>
                      <wp:positionV relativeFrom="page">
                        <wp:posOffset>2226310</wp:posOffset>
                      </wp:positionV>
                      <wp:extent cx="1132840" cy="471170"/>
                      <wp:effectExtent l="0" t="0" r="2540" b="0"/>
                      <wp:wrapNone/>
                      <wp:docPr id="230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417" w:rsidRPr="00F945A0" w:rsidRDefault="00822417" w:rsidP="00822417">
                                  <w:pPr>
                                    <w:pStyle w:val="Orange"/>
                                    <w:rPr>
                                      <w:color w:val="948A54" w:themeColor="background2" w:themeShade="80"/>
                                    </w:rPr>
                                  </w:pPr>
                                  <w:r w:rsidRPr="00F945A0">
                                    <w:rPr>
                                      <w:color w:val="948A54" w:themeColor="background2" w:themeShade="80"/>
                                    </w:rPr>
                                    <w:t>MOVIE</w:t>
                                  </w:r>
                                </w:p>
                                <w:p w:rsidR="00822417" w:rsidRPr="00F945A0" w:rsidRDefault="00822417" w:rsidP="00822417">
                                  <w:pPr>
                                    <w:pStyle w:val="Orange"/>
                                    <w:rPr>
                                      <w:color w:val="948A54" w:themeColor="background2" w:themeShade="80"/>
                                    </w:rPr>
                                  </w:pPr>
                                  <w:r w:rsidRPr="00F945A0">
                                    <w:rPr>
                                      <w:color w:val="948A54" w:themeColor="background2" w:themeShade="80"/>
                                    </w:rPr>
                                    <w:t>NIGHT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067" type="#_x0000_t202" style="position:absolute;margin-left:26.85pt;margin-top:175.3pt;width:89.2pt;height:37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tptA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" filled="f" stroked="f">
                      <v:textbox inset="0,0,0,0">
                        <w:txbxContent>
                          <w:p w:rsidR="00822417" w:rsidRPr="00F945A0" w:rsidRDefault="00822417" w:rsidP="00822417">
                            <w:pPr>
                              <w:pStyle w:val="Orange"/>
                              <w:rPr>
                                <w:color w:val="948A54" w:themeColor="background2" w:themeShade="80"/>
                              </w:rPr>
                            </w:pPr>
                            <w:r w:rsidRPr="00F945A0">
                              <w:rPr>
                                <w:color w:val="948A54" w:themeColor="background2" w:themeShade="80"/>
                              </w:rPr>
                              <w:t>MOVIE</w:t>
                            </w:r>
                          </w:p>
                          <w:p w:rsidR="00822417" w:rsidRPr="00F945A0" w:rsidRDefault="00822417" w:rsidP="00822417">
                            <w:pPr>
                              <w:pStyle w:val="Orange"/>
                              <w:rPr>
                                <w:color w:val="948A54" w:themeColor="background2" w:themeShade="80"/>
                              </w:rPr>
                            </w:pPr>
                            <w:r w:rsidRPr="00F945A0">
                              <w:rPr>
                                <w:color w:val="948A54" w:themeColor="background2" w:themeShade="80"/>
                              </w:rPr>
                              <w:t>NIGHT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6800" behindDoc="1" locked="1" layoutInCell="1" allowOverlap="1">
                      <wp:simplePos x="0" y="0"/>
                      <wp:positionH relativeFrom="page">
                        <wp:posOffset>40005</wp:posOffset>
                      </wp:positionH>
                      <wp:positionV relativeFrom="page">
                        <wp:posOffset>-18415</wp:posOffset>
                      </wp:positionV>
                      <wp:extent cx="1825625" cy="3097530"/>
                      <wp:effectExtent l="0" t="0" r="3175" b="7620"/>
                      <wp:wrapNone/>
                      <wp:docPr id="22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3650" y="1162"/>
                                <a:chExt cx="2875" cy="4878"/>
                              </a:xfr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28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50" y="1162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8" y="2930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3.15pt;margin-top:-1.45pt;width:143.75pt;height:243.9pt;z-index:-251719680;mso-position-horizontal-relative:page;mso-position-vertical-relative:page" coordorigin="3650,1162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">
                      <v:shape id="Freeform 17" o:spid="_x0000_s1027" style="position:absolute;left:3650;top:1162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nTsAA&#10;AADcAAAADwAAAGRycy9kb3ducmV2LnhtbERPy4rCMBTdD/gP4QpuRNPpYhirsYhQcKPgC7fX5toW&#10;m5uSZLT+vVkMuDyc9yLvTSse5HxjWcH3NAFBXFrdcKXgdCwmvyB8QNbYWiYFL/KQLwdfC8y0ffKe&#10;HodQiRjCPkMFdQhdJqUvazLop7YjjtzNOoMhQldJ7fAZw00r0yT5kQYbjg01drSuqbwf/oyCXTFO&#10;xtXtcpldO3dGew3ytN8qNRr2qzmIQH34iP/dG60gTe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PnTsAAAADcAAAADwAAAAAAAAAAAAAAAACYAgAAZHJzL2Rvd25y&#10;ZXYueG1sUEsFBgAAAAAEAAQA9QAAAIUDAAAAAA==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18" o:spid="_x0000_s1028" style="position:absolute;left:6248;top:2930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/38YA&#10;AADcAAAADwAAAGRycy9kb3ducmV2LnhtbESPQWvCQBSE74X+h+UVvNVNI5QaXaUIoqIVtKleH9ln&#10;Etx9G7Krpv76bqHQ4zAz3zDjaWeNuFLra8cKXvoJCOLC6ZpLBfnn/PkNhA/IGo1jUvBNHqaTx4cx&#10;ZtrdeEfXfShFhLDPUEEVQpNJ6YuKLPq+a4ijd3KtxRBlW0rd4i3CrZFpkrxKizXHhQobmlVUnPcX&#10;q2B1PtZmfV8MluuPnDZbY/LD/Eup3lP3PgIRqAv/4b/2UitI0yH8nolHQE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/38YAAADcAAAADwAAAAAAAAAAAAAAAACYAgAAZHJz&#10;L2Rvd25yZXYueG1sUEsFBgAAAAAEAAQA9QAAAIsDAAAAAA==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3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page">
                        <wp:posOffset>360680</wp:posOffset>
                      </wp:positionH>
                      <wp:positionV relativeFrom="page">
                        <wp:posOffset>2219960</wp:posOffset>
                      </wp:positionV>
                      <wp:extent cx="1101090" cy="471170"/>
                      <wp:effectExtent l="0" t="0" r="0" b="0"/>
                      <wp:wrapNone/>
                      <wp:docPr id="226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417" w:rsidRPr="00F945A0" w:rsidRDefault="00822417" w:rsidP="00822417">
                                  <w:pPr>
                                    <w:pStyle w:val="Yellow"/>
                                    <w:rPr>
                                      <w:color w:val="339966"/>
                                    </w:rPr>
                                  </w:pPr>
                                  <w:r w:rsidRPr="00F945A0">
                                    <w:rPr>
                                      <w:color w:val="339966"/>
                                    </w:rPr>
                                    <w:t>CAR</w:t>
                                  </w:r>
                                </w:p>
                                <w:p w:rsidR="00822417" w:rsidRPr="00F945A0" w:rsidRDefault="00822417" w:rsidP="00822417">
                                  <w:pPr>
                                    <w:pStyle w:val="Yellow"/>
                                    <w:rPr>
                                      <w:color w:val="339966"/>
                                    </w:rPr>
                                  </w:pP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Pr="00F945A0">
                                        <w:rPr>
                                          <w:color w:val="339966"/>
                                        </w:rPr>
                                        <w:t>WASH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68" type="#_x0000_t202" style="position:absolute;margin-left:28.4pt;margin-top:174.8pt;width:86.7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lxtAIAALU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" filled="f" stroked="f">
                      <v:textbox inset="0,0,0,0">
                        <w:txbxContent>
                          <w:p w:rsidR="00822417" w:rsidRPr="00F945A0" w:rsidRDefault="00822417" w:rsidP="00822417">
                            <w:pPr>
                              <w:pStyle w:val="Yellow"/>
                              <w:rPr>
                                <w:color w:val="339966"/>
                              </w:rPr>
                            </w:pPr>
                            <w:r w:rsidRPr="00F945A0">
                              <w:rPr>
                                <w:color w:val="339966"/>
                              </w:rPr>
                              <w:t>CAR</w:t>
                            </w:r>
                          </w:p>
                          <w:p w:rsidR="00822417" w:rsidRPr="00F945A0" w:rsidRDefault="00822417" w:rsidP="00822417">
                            <w:pPr>
                              <w:pStyle w:val="Yellow"/>
                              <w:rPr>
                                <w:color w:val="33996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F945A0">
                                  <w:rPr>
                                    <w:color w:val="339966"/>
                                  </w:rPr>
                                  <w:t>WASH</w:t>
                                </w:r>
                              </w:smartTag>
                            </w:smartTag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8848" behindDoc="1" locked="1" layoutInCell="1" allowOverlap="1">
                      <wp:simplePos x="0" y="0"/>
                      <wp:positionH relativeFrom="page">
                        <wp:posOffset>29210</wp:posOffset>
                      </wp:positionH>
                      <wp:positionV relativeFrom="page">
                        <wp:posOffset>-13335</wp:posOffset>
                      </wp:positionV>
                      <wp:extent cx="1825625" cy="3097530"/>
                      <wp:effectExtent l="0" t="0" r="3175" b="7620"/>
                      <wp:wrapNone/>
                      <wp:docPr id="22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6513" y="1170"/>
                                <a:chExt cx="2875" cy="4878"/>
                              </a:xfrm>
                              <a:solidFill>
                                <a:srgbClr val="339966"/>
                              </a:solidFill>
                            </wpg:grpSpPr>
                            <wps:wsp>
                              <wps:cNvPr id="224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13" y="1170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2938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2.3pt;margin-top:-1.05pt;width:143.75pt;height:243.9pt;z-index:-251717632;mso-position-horizontal-relative:page;mso-position-vertical-relative:page" coordorigin="6513,1170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">
                      <v:shape id="Freeform 25" o:spid="_x0000_s1027" style="position:absolute;left:6513;top:1170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tS8UA&#10;AADcAAAADwAAAGRycy9kb3ducmV2LnhtbESPzWrDMBCE74W+g9hCLqGRa0pJnSgmBAy5tJA/fF1b&#10;G9vEWhlJTdy3rwqBHIeZ+YZZ5qPpxZWc7ywreJslIIhrqztuFBwPxeschA/IGnvLpOCXPOSr56cl&#10;ZtreeEfXfWhEhLDPUEEbwpBJ6euWDPqZHYijd7bOYIjSNVI7vEW46WWaJB/SYMdxocWBNi3Vl/2P&#10;UfBdTJNpcy7Lz2pwJ7RVkMfdl1KTl3G9ABFoDI/wvb3VCtL0Hf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u1LxQAAANwAAAAPAAAAAAAAAAAAAAAAAJgCAABkcnMv&#10;ZG93bnJldi54bWxQSwUGAAAAAAQABAD1AAAAigMAAAAA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26" o:spid="_x0000_s1028" style="position:absolute;left:9111;top:2938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12sYA&#10;AADcAAAADwAAAGRycy9kb3ducmV2LnhtbESPQWvCQBSE74X+h+UVvNVNIy0SXaUIoqIVtKleH9ln&#10;Etx9G7Krpv76bqHQ4zAz3zDjaWeNuFLra8cKXvoJCOLC6ZpLBfnn/HkIwgdkjcYxKfgmD9PJ48MY&#10;M+1uvKPrPpQiQthnqKAKocmk9EVFFn3fNcTRO7nWYoiyLaVu8Rbh1sg0Sd6kxZrjQoUNzSoqzvuL&#10;VbA6H2uzvi8Gy/VHTputMflh/qVU76l7H4EI1IX/8F97qRWk6Sv8nolHQE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r12sYAAADcAAAADwAAAAAAAAAAAAAAAACYAgAAZHJz&#10;L2Rvd25yZXYueG1sUEsFBgAAAAAEAAQA9QAAAIsDAAAAAA==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3" w:type="dxa"/>
          </w:tcPr>
          <w:p w:rsidR="00FF48C0" w:rsidRPr="00FF48C0" w:rsidRDefault="00E759C5" w:rsidP="00FF4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page">
                        <wp:posOffset>374650</wp:posOffset>
                      </wp:positionH>
                      <wp:positionV relativeFrom="page">
                        <wp:posOffset>2279015</wp:posOffset>
                      </wp:positionV>
                      <wp:extent cx="1116965" cy="350520"/>
                      <wp:effectExtent l="3175" t="635" r="3810" b="1270"/>
                      <wp:wrapNone/>
                      <wp:docPr id="222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417" w:rsidRPr="00F945A0" w:rsidRDefault="00822417" w:rsidP="00F945A0">
                                  <w:pPr>
                                    <w:pStyle w:val="Green-small"/>
                                  </w:pPr>
                                  <w:r w:rsidRPr="00F945A0">
                                    <w:t xml:space="preserve">BREAKFEAST </w:t>
                                  </w:r>
                                  <w:r w:rsidRPr="00F945A0">
                                    <w:br/>
                                  </w:r>
                                  <w:r w:rsidRPr="00F945A0">
                                    <w:rPr>
                                      <w:rStyle w:val="GreenCharChar"/>
                                      <w:color w:val="943634" w:themeColor="accent2" w:themeShade="BF"/>
                                    </w:rPr>
                                    <w:t>IN BED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69" type="#_x0000_t202" style="position:absolute;margin-left:29.5pt;margin-top:179.45pt;width:87.9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pUtA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" filled="f" stroked="f">
                      <v:textbox style="mso-fit-shape-to-text:t" inset="0,0,0,0">
                        <w:txbxContent>
                          <w:p w:rsidR="00822417" w:rsidRPr="00F945A0" w:rsidRDefault="00822417" w:rsidP="00F945A0">
                            <w:pPr>
                              <w:pStyle w:val="Green-small"/>
                              <w:rPr>
                                <w:color w:val="943634" w:themeColor="accent2" w:themeShade="BF"/>
                              </w:rPr>
                            </w:pPr>
                            <w:r w:rsidRPr="00F945A0">
                              <w:rPr>
                                <w:color w:val="943634" w:themeColor="accent2" w:themeShade="BF"/>
                              </w:rPr>
                              <w:t xml:space="preserve">BREAKFEAST </w:t>
                            </w:r>
                            <w:r w:rsidRPr="00F945A0">
                              <w:rPr>
                                <w:color w:val="943634" w:themeColor="accent2" w:themeShade="BF"/>
                              </w:rPr>
                              <w:br/>
                            </w:r>
                            <w:r w:rsidRPr="00F945A0">
                              <w:rPr>
                                <w:rStyle w:val="GreenCharChar"/>
                                <w:color w:val="943634" w:themeColor="accent2" w:themeShade="BF"/>
                              </w:rPr>
                              <w:t>IN BED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7824" behindDoc="1" locked="1" layoutInCell="1" allowOverlap="1">
                      <wp:simplePos x="0" y="0"/>
                      <wp:positionH relativeFrom="page">
                        <wp:posOffset>29210</wp:posOffset>
                      </wp:positionH>
                      <wp:positionV relativeFrom="page">
                        <wp:posOffset>-13335</wp:posOffset>
                      </wp:positionV>
                      <wp:extent cx="1825625" cy="3097530"/>
                      <wp:effectExtent l="0" t="0" r="3175" b="7620"/>
                      <wp:wrapNone/>
                      <wp:docPr id="21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9393" y="1170"/>
                                <a:chExt cx="2875" cy="4878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20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93" y="1170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1" y="2938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2.3pt;margin-top:-1.05pt;width:143.75pt;height:243.9pt;z-index:-251718656;mso-position-horizontal-relative:page;mso-position-vertical-relative:page" coordorigin="9393,1170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">
                      <v:shape id="Freeform 23" o:spid="_x0000_s1027" style="position:absolute;left:9393;top:1170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rSMAA&#10;AADcAAAADwAAAGRycy9kb3ducmV2LnhtbERPy4rCMBTdD/gP4QpuRNPpYhirsYhQcKPgC7fX5toW&#10;m5uSZLT+vVkMuDyc9yLvTSse5HxjWcH3NAFBXFrdcKXgdCwmvyB8QNbYWiYFL/KQLwdfC8y0ffKe&#10;HodQiRjCPkMFdQhdJqUvazLop7YjjtzNOoMhQldJ7fAZw00r0yT5kQYbjg01drSuqbwf/oyCXTFO&#10;xtXtcpldO3dGew3ytN8qNRr2qzmIQH34iP/dG60gTeP8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XrSMAAAADcAAAADwAAAAAAAAAAAAAAAACYAgAAZHJzL2Rvd25y&#10;ZXYueG1sUEsFBgAAAAAEAAQA9QAAAIUDAAAAAA==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24" o:spid="_x0000_s1028" style="position:absolute;left:11991;top:2938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z2cUA&#10;AADcAAAADwAAAGRycy9kb3ducmV2LnhtbESPQWvCQBSE70L/w/KE3nRjBCmpqxRBqmgLaqrXR/Y1&#10;Ce6+DdmtRn99t1DwOMzMN8x03lkjLtT62rGC0TABQVw4XXOpID8sBy8gfEDWaByTght5mM+eelPM&#10;tLvyji77UIoIYZ+hgiqEJpPSFxVZ9EPXEEfv27UWQ5RtKXWL1wi3RqZJMpEWa44LFTa0qKg473+s&#10;gvX5VJvN/X282nzktP00Jj8uv5R67ndvryACdeER/m+vtII0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fPZxQAAANwAAAAPAAAAAAAAAAAAAAAAAJgCAABkcnMv&#10;ZG93bnJldi54bWxQSwUGAAAAAAQABAD1AAAAigMAAAAA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4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page">
                        <wp:posOffset>314960</wp:posOffset>
                      </wp:positionH>
                      <wp:positionV relativeFrom="page">
                        <wp:posOffset>2209165</wp:posOffset>
                      </wp:positionV>
                      <wp:extent cx="1174115" cy="471170"/>
                      <wp:effectExtent l="635" t="0" r="0" b="0"/>
                      <wp:wrapNone/>
                      <wp:docPr id="218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115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417" w:rsidRPr="001B184C" w:rsidRDefault="00822417" w:rsidP="00822417">
                                  <w:pPr>
                                    <w:pStyle w:val="Brown"/>
                                  </w:pPr>
                                  <w:r w:rsidRPr="001B184C">
                                    <w:t>SPECIAL</w:t>
                                  </w:r>
                                </w:p>
                                <w:p w:rsidR="00822417" w:rsidRPr="001B184C" w:rsidRDefault="00822417" w:rsidP="00822417">
                                  <w:pPr>
                                    <w:pStyle w:val="Brown"/>
                                  </w:pPr>
                                  <w:r w:rsidRPr="001B184C">
                                    <w:t>DINNER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70" type="#_x0000_t202" style="position:absolute;margin-left:24.8pt;margin-top:173.95pt;width:92.45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" filled="f" stroked="f">
                      <v:textbox inset="0,0,0,0">
                        <w:txbxContent>
                          <w:p w:rsidR="00822417" w:rsidRPr="001B184C" w:rsidRDefault="00822417" w:rsidP="00822417">
                            <w:pPr>
                              <w:pStyle w:val="Brown"/>
                            </w:pPr>
                            <w:r w:rsidRPr="001B184C">
                              <w:t>SPECIAL</w:t>
                            </w:r>
                          </w:p>
                          <w:p w:rsidR="00822417" w:rsidRPr="001B184C" w:rsidRDefault="00822417" w:rsidP="00822417">
                            <w:pPr>
                              <w:pStyle w:val="Brown"/>
                            </w:pPr>
                            <w:r w:rsidRPr="001B184C">
                              <w:t>DINNER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9872" behindDoc="1" locked="1" layoutInCell="1" allowOverlap="1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-21590</wp:posOffset>
                      </wp:positionV>
                      <wp:extent cx="1825625" cy="3097530"/>
                      <wp:effectExtent l="8255" t="5080" r="4445" b="2540"/>
                      <wp:wrapNone/>
                      <wp:docPr id="21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12285" y="1157"/>
                                <a:chExt cx="2875" cy="4878"/>
                              </a:xfrm>
                            </wpg:grpSpPr>
                            <wps:wsp>
                              <wps:cNvPr id="216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85" y="1157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73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3" y="2925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2.9pt;margin-top:-1.7pt;width:143.75pt;height:243.9pt;z-index:-251716608;mso-position-horizontal-relative:page;mso-position-vertical-relative:page" coordorigin="12285,1157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">
                      <v:shape id="Freeform 27" o:spid="_x0000_s1027" style="position:absolute;left:12285;top:1157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4X8UA&#10;AADcAAAADwAAAGRycy9kb3ducmV2LnhtbESPT2sCMRTE7wW/Q3hCbzWrB7GrUfzXIlgsVcHrY/Pc&#10;LLt5WZJUt9++EQo9DjPzG2a26GwjbuRD5VjBcJCBIC6crrhUcD69vUxAhIissXFMCn4owGLee5ph&#10;rt2dv+h2jKVIEA45KjAxtrmUoTBkMQxcS5y8q/MWY5K+lNrjPcFtI0dZNpYWK04LBltaGyrq47dV&#10;kL1fTpv94bL6PG+Wq4/Xeuu1qZV67nfLKYhIXfwP/7V3WsFoOIbH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HhfxQAAANwAAAAPAAAAAAAAAAAAAAAAAJgCAABkcnMv&#10;ZG93bnJldi54bWxQSwUGAAAAAAQABAD1AAAAigMAAAAA&#10;" path="m510,c48,,48,,48,,21,,,21,,48,,940,,940,,940v,26,21,48,48,48c510,988,510,988,510,988v27,,48,-22,48,-48c558,48,558,48,558,48,558,21,537,,510,xm44,69c32,69,22,59,22,47,22,35,32,25,44,25v12,,22,10,22,22c66,59,56,69,44,69xe" fillcolor="#967348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28" o:spid="_x0000_s1028" style="position:absolute;left:14883;top:2925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TvcUA&#10;AADcAAAADwAAAGRycy9kb3ducmV2LnhtbESPQWvCQBSE7wX/w/KEXkrd6MFKdA1SKJRCpVUvvT2y&#10;z2zM7tuQ3Sbpv3cLgsdhZr5hNsXorOipC7VnBfNZBoK49LrmSsHp+Pa8AhEiskbrmRT8UYBiO3nY&#10;YK79wN/UH2IlEoRDjgpMjG0uZSgNOQwz3xIn7+w7hzHJrpK6wyHBnZWLLFtKhzWnBYMtvRoqm8Ov&#10;U/DlRvf5cSq9Xf1U5tLYJ9xne6Uep+NuDSLSGO/hW/tdK1jMX+D/TDo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VO9xQAAANwAAAAPAAAAAAAAAAAAAAAAAJgCAABkcnMv&#10;ZG93bnJldi54bWxQSwUGAAAAAAQABAD1AAAAigMAAAAA&#10;" path="m,234v,15,12,28,28,28c28,262,28,262,28,262v15,,28,-13,28,-28c56,28,56,28,56,28,56,13,43,,28,v,,,,,c12,,,13,,28l,234xe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FF48C0">
        <w:trPr>
          <w:trHeight w:hRule="exact" w:val="5040"/>
        </w:trPr>
        <w:tc>
          <w:tcPr>
            <w:tcW w:w="2923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6016" behindDoc="1" locked="1" layoutInCell="1" allowOverlap="1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-635</wp:posOffset>
                      </wp:positionV>
                      <wp:extent cx="1825625" cy="3097530"/>
                      <wp:effectExtent l="0" t="0" r="3175" b="7620"/>
                      <wp:wrapNone/>
                      <wp:docPr id="21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3650" y="1162"/>
                                <a:chExt cx="2875" cy="4878"/>
                              </a:xfrm>
                              <a:solidFill>
                                <a:srgbClr val="7030A0"/>
                              </a:solidFill>
                            </wpg:grpSpPr>
                            <wps:wsp>
                              <wps:cNvPr id="213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50" y="1162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8" y="2930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2.6pt;margin-top:-.05pt;width:143.75pt;height:243.9pt;z-index:-251710464;mso-position-horizontal-relative:page;mso-position-vertical-relative:page" coordorigin="3650,1162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">
                      <v:shape id="Freeform 64" o:spid="_x0000_s1027" style="position:absolute;left:3650;top:1162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/gsIA&#10;AADcAAAADwAAAGRycy9kb3ducmV2LnhtbESPQYvCMBSE74L/ITzBi2iqgqzVKCIIXlzQVbw+m2db&#10;bF5KErX++40geBxm5htmvmxMJR7kfGlZwXCQgCDOrC45V3D82/R/QPiArLGyTApe5GG5aLfmmGr7&#10;5D09DiEXEcI+RQVFCHUqpc8KMugHtiaO3tU6gyFKl0vt8BnhppKjJJlIgyXHhQJrWheU3Q53o+B3&#10;00t6+fV8nl5qd0J7CfK43ynV7TSrGYhATfiGP+2tVjAaju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7+CwgAAANwAAAAPAAAAAAAAAAAAAAAAAJgCAABkcnMvZG93&#10;bnJldi54bWxQSwUGAAAAAAQABAD1AAAAhwMAAAAA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65" o:spid="_x0000_s1028" style="position:absolute;left:6248;top:2930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a/MYA&#10;AADcAAAADwAAAGRycy9kb3ducmV2LnhtbESPQWvCQBSE74X+h+UVetONVqREVykFqWItNI16fWRf&#10;k+Du25BdNfbXu4LQ4zAz3zDTeWeNOFHra8cKBv0EBHHhdM2lgvxn0XsF4QOyRuOYFFzIw3z2+DDF&#10;VLszf9MpC6WIEPYpKqhCaFIpfVGRRd93DXH0fl1rMUTZllK3eI5wa+QwScbSYs1xocKG3isqDtnR&#10;Klgd9rVZ/328LNebnD6/jMl3i61Sz0/d2wREoC78h+/tpVYwHI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a/MYAAADcAAAADwAAAAAAAAAAAAAAAACYAgAAZHJz&#10;L2Rvd25yZXYueG1sUEsFBgAAAAAEAAQA9QAAAIsDAAAAAA==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3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920" behindDoc="1" locked="1" layoutInCell="1" allowOverlap="1">
                      <wp:simplePos x="0" y="0"/>
                      <wp:positionH relativeFrom="page">
                        <wp:posOffset>43815</wp:posOffset>
                      </wp:positionH>
                      <wp:positionV relativeFrom="page">
                        <wp:posOffset>-2540</wp:posOffset>
                      </wp:positionV>
                      <wp:extent cx="1825625" cy="3097530"/>
                      <wp:effectExtent l="0" t="0" r="3175" b="7620"/>
                      <wp:wrapNone/>
                      <wp:docPr id="20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3650" y="1162"/>
                                <a:chExt cx="2875" cy="4878"/>
                              </a:xfr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10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50" y="1162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8" y="2930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3.45pt;margin-top:-.2pt;width:143.75pt;height:243.9pt;z-index:-251714560;mso-position-horizontal-relative:page;mso-position-vertical-relative:page" coordorigin="3650,1162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">
                      <v:shape id="Freeform 52" o:spid="_x0000_s1027" style="position:absolute;left:3650;top:1162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9b0A&#10;AADcAAAADwAAAGRycy9kb3ducmV2LnhtbERPuwrCMBTdBf8hXMFFNNVBtBpFBMFFwReu1+baFpub&#10;kkStf28GwfFw3vNlYyrxIudLywqGgwQEcWZ1ybmC82nTn4DwAVljZZkUfMjDctFuzTHV9s0Heh1D&#10;LmII+xQVFCHUqZQ+K8igH9iaOHJ36wyGCF0utcN3DDeVHCXJWBosOTYUWNO6oOxxfBoF+00v6eX3&#10;63V6q90F7S3I82GnVLfTrGYgAjXhL/65t1rBaBjnxzPx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Hkh9b0AAADcAAAADwAAAAAAAAAAAAAAAACYAgAAZHJzL2Rvd25yZXYu&#10;eG1sUEsFBgAAAAAEAAQA9QAAAIIDAAAAAA==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53" o:spid="_x0000_s1028" style="position:absolute;left:6248;top:2930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5ZMUA&#10;AADcAAAADwAAAGRycy9kb3ducmV2LnhtbESPQWvCQBSE7wX/w/IEb3UTC0VSVymCaLEW1FSvj+xr&#10;Etx9G7Krpv31bkHwOMzMN8xk1lkjLtT62rGCdJiAIC6crrlUkO8Xz2MQPiBrNI5JwS95mE17TxPM&#10;tLvyli67UIoIYZ+hgiqEJpPSFxVZ9EPXEEfvx7UWQ5RtKXWL1wi3Ro6S5FVarDkuVNjQvKLitDtb&#10;BR+nY23Wf8uX1XqT0+eXMflh8a3UoN+9v4EI1IVH+N5eaQWjNIX/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TlkxQAAANwAAAAPAAAAAAAAAAAAAAAAAJgCAABkcnMv&#10;ZG93bnJldi54bWxQSwUGAAAAAAQABAD1AAAAigMAAAAA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3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3968" behindDoc="1" locked="1" layoutInCell="1" allowOverlap="1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2540</wp:posOffset>
                      </wp:positionV>
                      <wp:extent cx="1825625" cy="3097530"/>
                      <wp:effectExtent l="0" t="0" r="3175" b="7620"/>
                      <wp:wrapNone/>
                      <wp:docPr id="20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6513" y="1170"/>
                                <a:chExt cx="2875" cy="4878"/>
                              </a:xfrm>
                              <a:solidFill>
                                <a:srgbClr val="339966"/>
                              </a:solidFill>
                            </wpg:grpSpPr>
                            <wps:wsp>
                              <wps:cNvPr id="207" name="Freeform 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13" y="1170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2938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2.6pt;margin-top:.2pt;width:143.75pt;height:243.9pt;z-index:-251712512;mso-position-horizontal-relative:page;mso-position-vertical-relative:page" coordorigin="6513,1170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">
                      <v:shape id="Freeform 58" o:spid="_x0000_s1027" style="position:absolute;left:6513;top:1170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vXMMA&#10;AADcAAAADwAAAGRycy9kb3ducmV2LnhtbESPzYoCMRCE74LvEFrYi6yJHtQdjSKCsJcV/MNrO2ln&#10;BiedIYk6+/ZGWNhjUVVfUfNla2vxIB8qxxqGAwWCOHem4kLD8bD5nIIIEdlg7Zg0/FKA5aLbmWNm&#10;3JN39NjHQiQIhww1lDE2mZQhL8liGLiGOHlX5y3GJH0hjcdngttajpQaS4sVp4USG1qXlN/2d6th&#10;u+mrfnE9n78ujT+hu0R53P1o/dFrVzMQkdr4H/5rfxsNIzWB9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vXMMAAADcAAAADwAAAAAAAAAAAAAAAACYAgAAZHJzL2Rv&#10;d25yZXYueG1sUEsFBgAAAAAEAAQA9QAAAIgDAAAAAA==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59" o:spid="_x0000_s1028" style="position:absolute;left:9111;top:2938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GJMMA&#10;AADcAAAADwAAAGRycy9kb3ducmV2LnhtbERPXWvCMBR9F/wP4Qp703QOZHRGGYOi4hyonb5emru2&#10;NLkpTabVX788DHw8nO/5srdGXKjztWMFz5MEBHHhdM2lgvyYjV9B+ICs0TgmBTfysFwMB3NMtbvy&#10;ni6HUIoYwj5FBVUIbSqlLyqy6CeuJY7cj+sshgi7UuoOrzHcGjlNkpm0WHNsqLClj4qK5vBrFWya&#10;c22299XLervL6fPLmPyUfSv1NOrf30AE6sND/O9eawXTJK6N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4GJMMAAADcAAAADwAAAAAAAAAAAAAAAACYAgAAZHJzL2Rv&#10;d25yZXYueG1sUEsFBgAAAAAEAAQA9QAAAIgDAAAAAA==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3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944" behindDoc="1" locked="1" layoutInCell="1" allowOverlap="1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2540</wp:posOffset>
                      </wp:positionV>
                      <wp:extent cx="1825625" cy="3097530"/>
                      <wp:effectExtent l="0" t="0" r="3175" b="7620"/>
                      <wp:wrapNone/>
                      <wp:docPr id="20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9393" y="1170"/>
                                <a:chExt cx="2875" cy="4878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204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93" y="1170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1" y="2938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2.6pt;margin-top:.2pt;width:143.75pt;height:243.9pt;z-index:-251713536;mso-position-horizontal-relative:page;mso-position-vertical-relative:page" coordorigin="9393,1170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">
                      <v:shape id="Freeform 55" o:spid="_x0000_s1027" style="position:absolute;left:9393;top:1170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xK8MA&#10;AADcAAAADwAAAGRycy9kb3ducmV2LnhtbESPzYoCMRCE74LvEFrYi6yJIuKORhFB2MsK/uG1nbQz&#10;g5POkESdfXsjLOyxqKqvqPmytbV4kA+VYw3DgQJBnDtTcaHheNh8TkGEiGywdkwafinActHtzDEz&#10;7sk7euxjIRKEQ4YayhibTMqQl2QxDFxDnLyr8xZjkr6QxuMzwW0tR0pNpMWK00KJDa1Lym/7u9Ww&#10;3fRVv7iez1+Xxp/QXaI87n60/ui1qxmISG38D/+1v42GkRrD+0w6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uxK8MAAADcAAAADwAAAAAAAAAAAAAAAACYAgAAZHJzL2Rv&#10;d25yZXYueG1sUEsFBgAAAAAEAAQA9QAAAIgDAAAAAA==&#10;" path="m510,c48,,48,,48,,21,,,21,,48,,940,,940,,940v,26,21,48,48,48c510,988,510,988,510,988v27,,48,-22,48,-48c558,48,558,48,558,48,558,21,537,,510,xm44,69c32,69,22,59,22,47,22,35,32,25,44,25v12,,22,10,22,22c66,59,56,69,44,69xe" filled="f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56" o:spid="_x0000_s1028" style="position:absolute;left:11991;top:2938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+pusYA&#10;AADcAAAADwAAAGRycy9kb3ducmV2LnhtbESPQWsCMRSE7wX/Q3iCt5pVscjWKCKIiq2g3dbrY/Pc&#10;XUxelk3Utb++KRR6HGbmG2Y6b60RN2p85VjBoJ+AIM6drrhQkH2snicgfEDWaByTggd5mM86T1NM&#10;tbvzgW7HUIgIYZ+igjKEOpXS5yVZ9H1XE0fv7BqLIcqmkLrBe4RbI4dJ8iItVhwXSqxpWVJ+OV6t&#10;gu3lVJnd93q02b1n9LY3JvtafSrV67aLVxCB2vAf/mtvtIJhMo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+pusYAAADcAAAADwAAAAAAAAAAAAAAAACYAgAAZHJz&#10;L2Rvd25yZXYueG1sUEsFBgAAAAAEAAQA9QAAAIsDAAAAAA==&#10;" path="m,234v,15,12,28,28,28c28,262,28,262,28,262v15,,28,-13,28,-28c56,28,56,28,56,28,56,13,43,,28,v,,,,,c12,,,13,,28l,234xe" filled="f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4" w:type="dxa"/>
          </w:tcPr>
          <w:p w:rsidR="00FF48C0" w:rsidRDefault="00E759C5" w:rsidP="00FF4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1" layoutInCell="1" allowOverlap="1">
                      <wp:simplePos x="0" y="0"/>
                      <wp:positionH relativeFrom="page">
                        <wp:posOffset>1000760</wp:posOffset>
                      </wp:positionH>
                      <wp:positionV relativeFrom="page">
                        <wp:posOffset>-2065655</wp:posOffset>
                      </wp:positionV>
                      <wp:extent cx="361950" cy="913130"/>
                      <wp:effectExtent l="635" t="0" r="0" b="1905"/>
                      <wp:wrapNone/>
                      <wp:docPr id="202" name="Text Box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91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B64F84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14400"/>
                                        <wp:effectExtent l="0" t="0" r="9525" b="0"/>
                                        <wp:docPr id="151" name="Picture 1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71" type="#_x0000_t202" style="position:absolute;margin-left:78.8pt;margin-top:-162.65pt;width:28.5pt;height:71.9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" filled="f" stroked="f">
                      <o:lock v:ext="edit" aspectratio="t"/>
                      <v:textbox style="mso-fit-shape-to-text:t" inset="0,0,0,0"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1" layoutInCell="1" allowOverlap="1">
                      <wp:simplePos x="0" y="0"/>
                      <wp:positionH relativeFrom="page">
                        <wp:posOffset>-822960</wp:posOffset>
                      </wp:positionH>
                      <wp:positionV relativeFrom="page">
                        <wp:posOffset>-2055495</wp:posOffset>
                      </wp:positionV>
                      <wp:extent cx="333375" cy="913130"/>
                      <wp:effectExtent l="0" t="0" r="3810" b="1270"/>
                      <wp:wrapNone/>
                      <wp:docPr id="201" name="Text Box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91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B64F84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14400"/>
                                        <wp:effectExtent l="0" t="0" r="9525" b="0"/>
                                        <wp:docPr id="152" name="Picture 1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72" type="#_x0000_t202" style="position:absolute;margin-left:-64.8pt;margin-top:-161.85pt;width:26.25pt;height:71.9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" filled="f" stroked="f">
                      <o:lock v:ext="edit" aspectratio="t"/>
                      <v:textbox style="mso-fit-shape-to-text:t" inset="0,0,0,0"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1" layoutInCell="1" allowOverlap="1">
                      <wp:simplePos x="0" y="0"/>
                      <wp:positionH relativeFrom="page">
                        <wp:posOffset>-2665095</wp:posOffset>
                      </wp:positionH>
                      <wp:positionV relativeFrom="page">
                        <wp:posOffset>-2051050</wp:posOffset>
                      </wp:positionV>
                      <wp:extent cx="438150" cy="913130"/>
                      <wp:effectExtent l="1905" t="4445" r="0" b="0"/>
                      <wp:wrapNone/>
                      <wp:docPr id="200" name="Text Box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150" cy="91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B64F84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14400"/>
                                        <wp:effectExtent l="0" t="0" r="9525" b="0"/>
                                        <wp:docPr id="153" name="Picture 1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73" type="#_x0000_t202" style="position:absolute;margin-left:-209.85pt;margin-top:-161.5pt;width:34.5pt;height:71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" filled="f" stroked="f">
                      <o:lock v:ext="edit" aspectratio="t"/>
                      <v:textbox style="mso-fit-shape-to-text:t" inset="0,0,0,0"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1" layoutInCell="1" allowOverlap="1">
                      <wp:simplePos x="0" y="0"/>
                      <wp:positionH relativeFrom="page">
                        <wp:posOffset>-4480560</wp:posOffset>
                      </wp:positionH>
                      <wp:positionV relativeFrom="page">
                        <wp:posOffset>-2046605</wp:posOffset>
                      </wp:positionV>
                      <wp:extent cx="292735" cy="913130"/>
                      <wp:effectExtent l="0" t="0" r="0" b="1905"/>
                      <wp:wrapNone/>
                      <wp:docPr id="199" name="Text Box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2735" cy="91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B64F84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14400"/>
                                        <wp:effectExtent l="0" t="0" r="9525" b="0"/>
                                        <wp:docPr id="154" name="Picture 1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74" type="#_x0000_t202" style="position:absolute;margin-left:-352.8pt;margin-top:-161.15pt;width:23.05pt;height:71.9pt;z-index:251618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" filled="f" stroked="f">
                      <o:lock v:ext="edit" aspectratio="t"/>
                      <v:textbox style="mso-fit-shape-to-text:t" inset="0,0,0,0"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1" layoutInCell="1" allowOverlap="1">
                      <wp:simplePos x="0" y="0"/>
                      <wp:positionH relativeFrom="page">
                        <wp:posOffset>-6328410</wp:posOffset>
                      </wp:positionH>
                      <wp:positionV relativeFrom="page">
                        <wp:posOffset>-2090420</wp:posOffset>
                      </wp:positionV>
                      <wp:extent cx="292735" cy="913130"/>
                      <wp:effectExtent l="0" t="3175" r="0" b="0"/>
                      <wp:wrapNone/>
                      <wp:docPr id="198" name="Text Box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2735" cy="91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B64F84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14400"/>
                                        <wp:effectExtent l="0" t="0" r="9525" b="0"/>
                                        <wp:docPr id="155" name="Picture 1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75" type="#_x0000_t202" style="position:absolute;margin-left:-498.3pt;margin-top:-164.6pt;width:23.05pt;height:71.9pt;z-index:251617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" filled="f" stroked="f">
                      <o:lock v:ext="edit" aspectratio="t"/>
                      <v:textbox style="mso-fit-shape-to-text:t" inset="0,0,0,0"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1" layoutInCell="1" allowOverlap="1">
                      <wp:simplePos x="0" y="0"/>
                      <wp:positionH relativeFrom="page">
                        <wp:posOffset>83820</wp:posOffset>
                      </wp:positionH>
                      <wp:positionV relativeFrom="page">
                        <wp:posOffset>-2052320</wp:posOffset>
                      </wp:positionV>
                      <wp:extent cx="1019810" cy="1045210"/>
                      <wp:effectExtent l="0" t="0" r="1270" b="0"/>
                      <wp:wrapNone/>
                      <wp:docPr id="19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1045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596A57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9650" cy="1047750"/>
                                        <wp:effectExtent l="0" t="0" r="0" b="0"/>
                                        <wp:docPr id="156" name="Picture 1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76" type="#_x0000_t202" style="position:absolute;margin-left:6.6pt;margin-top:-161.6pt;width:80.3pt;height:82.3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WOsAIAALU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FD16D2" w:rsidRPr="00596A57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104775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1" layoutInCell="1" allowOverlap="1">
                      <wp:simplePos x="0" y="0"/>
                      <wp:positionH relativeFrom="page">
                        <wp:posOffset>-1744980</wp:posOffset>
                      </wp:positionH>
                      <wp:positionV relativeFrom="page">
                        <wp:posOffset>-2030730</wp:posOffset>
                      </wp:positionV>
                      <wp:extent cx="996950" cy="996950"/>
                      <wp:effectExtent l="0" t="0" r="0" b="0"/>
                      <wp:wrapNone/>
                      <wp:docPr id="19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EA66D3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1000125"/>
                                        <wp:effectExtent l="0" t="0" r="9525" b="9525"/>
                                        <wp:docPr id="157" name="Picture 1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77" type="#_x0000_t202" style="position:absolute;margin-left:-137.4pt;margin-top:-159.9pt;width:78.5pt;height:78.5pt;z-index:251610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36rAIAALE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" filled="f" stroked="f">
                      <v:textbox style="mso-fit-shape-to-text:t" inset="0,0,0,0">
                        <w:txbxContent>
                          <w:p w:rsidR="00FD16D2" w:rsidRPr="00EA66D3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1" layoutInCell="1" allowOverlap="1">
                      <wp:simplePos x="0" y="0"/>
                      <wp:positionH relativeFrom="page">
                        <wp:posOffset>-3565525</wp:posOffset>
                      </wp:positionH>
                      <wp:positionV relativeFrom="page">
                        <wp:posOffset>-2045335</wp:posOffset>
                      </wp:positionV>
                      <wp:extent cx="992505" cy="996950"/>
                      <wp:effectExtent l="0" t="2540" r="1270" b="635"/>
                      <wp:wrapNone/>
                      <wp:docPr id="19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Pr="00E132D1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1000125"/>
                                        <wp:effectExtent l="0" t="0" r="9525" b="9525"/>
                                        <wp:docPr id="158" name="Picture 1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78" type="#_x0000_t202" style="position:absolute;margin-left:-280.75pt;margin-top:-161.05pt;width:78.15pt;height:78.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" filled="f" stroked="f">
                      <v:textbox style="mso-fit-shape-to-text:t" inset="0,0,0,0">
                        <w:txbxContent>
                          <w:p w:rsidR="00FD16D2" w:rsidRPr="00E132D1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1" layoutInCell="1" allowOverlap="1">
                      <wp:simplePos x="0" y="0"/>
                      <wp:positionH relativeFrom="page">
                        <wp:posOffset>-5402580</wp:posOffset>
                      </wp:positionH>
                      <wp:positionV relativeFrom="page">
                        <wp:posOffset>-2037080</wp:posOffset>
                      </wp:positionV>
                      <wp:extent cx="1009650" cy="971550"/>
                      <wp:effectExtent l="0" t="1270" r="1905" b="0"/>
                      <wp:wrapNone/>
                      <wp:docPr id="19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9650" cy="971550"/>
                                        <wp:effectExtent l="0" t="0" r="0" b="0"/>
                                        <wp:docPr id="159" name="Picture 1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79" type="#_x0000_t202" style="position:absolute;margin-left:-425.4pt;margin-top:-160.4pt;width:79.5pt;height:76.5pt;z-index:251608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kUrQIAALI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" filled="f" stroked="f">
                      <v:textbox style="mso-fit-shape-to-text:t" inset="0,0,0,0">
                        <w:txbxContent>
                          <w:p w:rsidR="00FD16D2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971550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1" layoutInCell="1" allowOverlap="1">
                      <wp:simplePos x="0" y="0"/>
                      <wp:positionH relativeFrom="page">
                        <wp:posOffset>-7231380</wp:posOffset>
                      </wp:positionH>
                      <wp:positionV relativeFrom="page">
                        <wp:posOffset>-2046605</wp:posOffset>
                      </wp:positionV>
                      <wp:extent cx="997585" cy="996950"/>
                      <wp:effectExtent l="0" t="1270" r="4445" b="1905"/>
                      <wp:wrapNone/>
                      <wp:docPr id="193" name="Text Box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7585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6D2" w:rsidRDefault="00E759C5" w:rsidP="00FD16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1000125"/>
                                        <wp:effectExtent l="0" t="0" r="9525" b="9525"/>
                                        <wp:docPr id="160" name="Picture 1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80" type="#_x0000_t202" style="position:absolute;margin-left:-569.4pt;margin-top:-161.15pt;width:78.55pt;height:78.5pt;z-index:25160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" filled="f" stroked="f">
                      <o:lock v:ext="edit" aspectratio="t"/>
                      <v:textbox style="mso-fit-shape-to-text:t" inset="0,0,0,0">
                        <w:txbxContent>
                          <w:p w:rsidR="00FD16D2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4992" behindDoc="1" locked="1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-5715</wp:posOffset>
                      </wp:positionV>
                      <wp:extent cx="1825625" cy="3097530"/>
                      <wp:effectExtent l="2540" t="1905" r="635" b="5715"/>
                      <wp:wrapNone/>
                      <wp:docPr id="19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3097530"/>
                                <a:chOff x="12285" y="1157"/>
                                <a:chExt cx="2875" cy="4878"/>
                              </a:xfrm>
                            </wpg:grpSpPr>
                            <wps:wsp>
                              <wps:cNvPr id="191" name="Freeform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85" y="1157"/>
                                  <a:ext cx="2761" cy="4878"/>
                                </a:xfrm>
                                <a:custGeom>
                                  <a:avLst/>
                                  <a:gdLst>
                                    <a:gd name="T0" fmla="*/ 510 w 558"/>
                                    <a:gd name="T1" fmla="*/ 0 h 988"/>
                                    <a:gd name="T2" fmla="*/ 48 w 558"/>
                                    <a:gd name="T3" fmla="*/ 0 h 988"/>
                                    <a:gd name="T4" fmla="*/ 0 w 558"/>
                                    <a:gd name="T5" fmla="*/ 48 h 988"/>
                                    <a:gd name="T6" fmla="*/ 0 w 558"/>
                                    <a:gd name="T7" fmla="*/ 940 h 988"/>
                                    <a:gd name="T8" fmla="*/ 48 w 558"/>
                                    <a:gd name="T9" fmla="*/ 988 h 988"/>
                                    <a:gd name="T10" fmla="*/ 510 w 558"/>
                                    <a:gd name="T11" fmla="*/ 988 h 988"/>
                                    <a:gd name="T12" fmla="*/ 558 w 558"/>
                                    <a:gd name="T13" fmla="*/ 940 h 988"/>
                                    <a:gd name="T14" fmla="*/ 558 w 558"/>
                                    <a:gd name="T15" fmla="*/ 48 h 988"/>
                                    <a:gd name="T16" fmla="*/ 510 w 558"/>
                                    <a:gd name="T17" fmla="*/ 0 h 988"/>
                                    <a:gd name="T18" fmla="*/ 44 w 558"/>
                                    <a:gd name="T19" fmla="*/ 69 h 988"/>
                                    <a:gd name="T20" fmla="*/ 22 w 558"/>
                                    <a:gd name="T21" fmla="*/ 47 h 988"/>
                                    <a:gd name="T22" fmla="*/ 44 w 558"/>
                                    <a:gd name="T23" fmla="*/ 25 h 988"/>
                                    <a:gd name="T24" fmla="*/ 66 w 558"/>
                                    <a:gd name="T25" fmla="*/ 47 h 988"/>
                                    <a:gd name="T26" fmla="*/ 44 w 558"/>
                                    <a:gd name="T27" fmla="*/ 69 h 9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58" h="988">
                                      <a:moveTo>
                                        <a:pt x="510" y="0"/>
                                      </a:moveTo>
                                      <a:cubicBezTo>
                                        <a:pt x="48" y="0"/>
                                        <a:pt x="48" y="0"/>
                                        <a:pt x="48" y="0"/>
                                      </a:cubicBezTo>
                                      <a:cubicBezTo>
                                        <a:pt x="21" y="0"/>
                                        <a:pt x="0" y="21"/>
                                        <a:pt x="0" y="48"/>
                                      </a:cubicBezTo>
                                      <a:cubicBezTo>
                                        <a:pt x="0" y="940"/>
                                        <a:pt x="0" y="940"/>
                                        <a:pt x="0" y="940"/>
                                      </a:cubicBezTo>
                                      <a:cubicBezTo>
                                        <a:pt x="0" y="966"/>
                                        <a:pt x="21" y="988"/>
                                        <a:pt x="48" y="988"/>
                                      </a:cubicBezTo>
                                      <a:cubicBezTo>
                                        <a:pt x="510" y="988"/>
                                        <a:pt x="510" y="988"/>
                                        <a:pt x="510" y="988"/>
                                      </a:cubicBezTo>
                                      <a:cubicBezTo>
                                        <a:pt x="537" y="988"/>
                                        <a:pt x="558" y="966"/>
                                        <a:pt x="558" y="940"/>
                                      </a:cubicBezTo>
                                      <a:cubicBezTo>
                                        <a:pt x="558" y="48"/>
                                        <a:pt x="558" y="48"/>
                                        <a:pt x="558" y="48"/>
                                      </a:cubicBezTo>
                                      <a:cubicBezTo>
                                        <a:pt x="558" y="21"/>
                                        <a:pt x="537" y="0"/>
                                        <a:pt x="510" y="0"/>
                                      </a:cubicBezTo>
                                      <a:close/>
                                      <a:moveTo>
                                        <a:pt x="44" y="69"/>
                                      </a:moveTo>
                                      <a:cubicBezTo>
                                        <a:pt x="32" y="69"/>
                                        <a:pt x="22" y="59"/>
                                        <a:pt x="22" y="47"/>
                                      </a:cubicBezTo>
                                      <a:cubicBezTo>
                                        <a:pt x="22" y="35"/>
                                        <a:pt x="32" y="25"/>
                                        <a:pt x="44" y="25"/>
                                      </a:cubicBezTo>
                                      <a:cubicBezTo>
                                        <a:pt x="56" y="25"/>
                                        <a:pt x="66" y="35"/>
                                        <a:pt x="66" y="47"/>
                                      </a:cubicBezTo>
                                      <a:cubicBezTo>
                                        <a:pt x="66" y="59"/>
                                        <a:pt x="56" y="69"/>
                                        <a:pt x="44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73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3" y="2925"/>
                                  <a:ext cx="277" cy="1293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234 h 262"/>
                                    <a:gd name="T2" fmla="*/ 28 w 56"/>
                                    <a:gd name="T3" fmla="*/ 262 h 262"/>
                                    <a:gd name="T4" fmla="*/ 28 w 56"/>
                                    <a:gd name="T5" fmla="*/ 262 h 262"/>
                                    <a:gd name="T6" fmla="*/ 56 w 56"/>
                                    <a:gd name="T7" fmla="*/ 234 h 262"/>
                                    <a:gd name="T8" fmla="*/ 56 w 56"/>
                                    <a:gd name="T9" fmla="*/ 28 h 262"/>
                                    <a:gd name="T10" fmla="*/ 28 w 56"/>
                                    <a:gd name="T11" fmla="*/ 0 h 262"/>
                                    <a:gd name="T12" fmla="*/ 28 w 56"/>
                                    <a:gd name="T13" fmla="*/ 0 h 262"/>
                                    <a:gd name="T14" fmla="*/ 0 w 56"/>
                                    <a:gd name="T15" fmla="*/ 28 h 262"/>
                                    <a:gd name="T16" fmla="*/ 0 w 56"/>
                                    <a:gd name="T17" fmla="*/ 23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6" h="262">
                                      <a:moveTo>
                                        <a:pt x="0" y="234"/>
                                      </a:moveTo>
                                      <a:cubicBezTo>
                                        <a:pt x="0" y="249"/>
                                        <a:pt x="12" y="262"/>
                                        <a:pt x="28" y="262"/>
                                      </a:cubicBezTo>
                                      <a:cubicBezTo>
                                        <a:pt x="28" y="262"/>
                                        <a:pt x="28" y="262"/>
                                        <a:pt x="28" y="262"/>
                                      </a:cubicBezTo>
                                      <a:cubicBezTo>
                                        <a:pt x="43" y="262"/>
                                        <a:pt x="56" y="249"/>
                                        <a:pt x="56" y="234"/>
                                      </a:cubicBezTo>
                                      <a:cubicBezTo>
                                        <a:pt x="56" y="28"/>
                                        <a:pt x="56" y="28"/>
                                        <a:pt x="56" y="28"/>
                                      </a:cubicBezTo>
                                      <a:cubicBezTo>
                                        <a:pt x="56" y="13"/>
                                        <a:pt x="43" y="0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12" y="0"/>
                                        <a:pt x="0" y="13"/>
                                        <a:pt x="0" y="28"/>
                                      </a:cubicBezTo>
                                      <a:lnTo>
                                        <a:pt x="0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3.2pt;margin-top:-.45pt;width:143.75pt;height:243.9pt;z-index:-251711488;mso-position-horizontal-relative:page;mso-position-vertical-relative:page" coordorigin="12285,1157" coordsize="2875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">
                      <v:shape id="Freeform 61" o:spid="_x0000_s1027" style="position:absolute;left:12285;top:1157;width:2761;height:4878;visibility:visible;mso-wrap-style:square;v-text-anchor:top" coordsize="558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CDcMA&#10;AADcAAAADwAAAGRycy9kb3ducmV2LnhtbERPS2sCMRC+F/wPYQrealYPRbdG8dVSsChVweuwmW6W&#10;3UyWJOr6702h0Nt8fM+ZzjvbiCv5UDlWMBxkIIgLpysuFZyO7y9jECEia2wck4I7BZjPek9TzLW7&#10;8TddD7EUKYRDjgpMjG0uZSgMWQwD1xIn7sd5izFBX0rt8ZbCbSNHWfYqLVacGgy2tDJU1IeLVZB9&#10;nI/r7e683J/Wi+XXpN54bWql+s/d4g1EpC7+i//cnzrNnwzh95l0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CDcMAAADcAAAADwAAAAAAAAAAAAAAAACYAgAAZHJzL2Rv&#10;d25yZXYueG1sUEsFBgAAAAAEAAQA9QAAAIgDAAAAAA==&#10;" path="m510,c48,,48,,48,,21,,,21,,48,,940,,940,,940v,26,21,48,48,48c510,988,510,988,510,988v27,,48,-22,48,-48c558,48,558,48,558,48,558,21,537,,510,xm44,69c32,69,22,59,22,47,22,35,32,25,44,25v12,,22,10,22,22c66,59,56,69,44,69xe" fillcolor="#967348" stroked="f">
                        <v:path arrowok="t" o:connecttype="custom" o:connectlocs="2523,0;238,0;0,237;0,4641;238,4878;2523,4878;2761,4641;2761,237;2523,0;218,341;109,232;218,123;327,232;218,341" o:connectangles="0,0,0,0,0,0,0,0,0,0,0,0,0,0"/>
                        <o:lock v:ext="edit" verticies="t"/>
                      </v:shape>
                      <v:shape id="Freeform 62" o:spid="_x0000_s1028" style="position:absolute;left:14883;top:2925;width:277;height:1293;visibility:visible;mso-wrap-style:square;v-text-anchor:top" coordsize="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SA8MA&#10;AADcAAAADwAAAGRycy9kb3ducmV2LnhtbERPTWvCQBC9C/0PyxS8SN00hxKjq4gglIKhVS+9Ddkx&#10;G7M7G7JbTf99t1DobR7vc1ab0VlxoyG0nhU8zzMQxLXXLTcKzqf9UwEiRGSN1jMp+KYAm/XDZIWl&#10;9nf+oNsxNiKFcChRgYmxL6UMtSGHYe574sRd/OAwJjg0Ug94T+HOyjzLXqTDllODwZ52huru+OUU&#10;vLvRHd7OtbfFZ2OunZ1hlVVKTR/H7RJEpDH+i//crzrNX+T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SA8MAAADcAAAADwAAAAAAAAAAAAAAAACYAgAAZHJzL2Rv&#10;d25yZXYueG1sUEsFBgAAAAAEAAQA9QAAAIgDAAAAAA==&#10;" path="m,234v,15,12,28,28,28c28,262,28,262,28,262v15,,28,-13,28,-28c56,28,56,28,56,28,56,13,43,,28,v,,,,,c12,,,13,,28l,234xe" stroked="f">
                        <v:path arrowok="t" o:connecttype="custom" o:connectlocs="0,1155;139,1293;139,1293;277,1155;277,138;139,0;139,0;0,138;0,1155" o:connectangles="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C561CB" w:rsidRDefault="00E759C5" w:rsidP="00FF48C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>
                <wp:simplePos x="0" y="0"/>
                <wp:positionH relativeFrom="page">
                  <wp:posOffset>9263380</wp:posOffset>
                </wp:positionH>
                <wp:positionV relativeFrom="page">
                  <wp:posOffset>4487545</wp:posOffset>
                </wp:positionV>
                <wp:extent cx="149860" cy="342900"/>
                <wp:effectExtent l="0" t="1270" r="0" b="0"/>
                <wp:wrapNone/>
                <wp:docPr id="18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B3697" w:rsidRDefault="002335E4" w:rsidP="002335E4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81" type="#_x0000_t202" style="position:absolute;margin-left:729.4pt;margin-top:353.35pt;width:11.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" filled="f" stroked="f">
                <v:textbox style="layout-flow:vertical;mso-fit-shape-to-text:t" inset="0,0,0,0">
                  <w:txbxContent>
                    <w:p w:rsidR="002335E4" w:rsidRPr="009B3697" w:rsidRDefault="002335E4" w:rsidP="002335E4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>
                <wp:simplePos x="0" y="0"/>
                <wp:positionH relativeFrom="page">
                  <wp:posOffset>8291830</wp:posOffset>
                </wp:positionH>
                <wp:positionV relativeFrom="page">
                  <wp:posOffset>4404360</wp:posOffset>
                </wp:positionV>
                <wp:extent cx="1016000" cy="436880"/>
                <wp:effectExtent l="0" t="3810" r="0" b="0"/>
                <wp:wrapNone/>
                <wp:docPr id="18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71705" w:rsidRDefault="002335E4" w:rsidP="002335E4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82" type="#_x0000_t202" style="position:absolute;margin-left:652.9pt;margin-top:346.8pt;width:80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XCtgIAALU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" filled="f" stroked="f">
                <v:textbox style="mso-fit-shape-to-text:t" inset="0,0,0,0">
                  <w:txbxContent>
                    <w:p w:rsidR="002335E4" w:rsidRPr="00971705" w:rsidRDefault="002335E4" w:rsidP="002335E4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>
                <wp:simplePos x="0" y="0"/>
                <wp:positionH relativeFrom="page">
                  <wp:posOffset>8312150</wp:posOffset>
                </wp:positionH>
                <wp:positionV relativeFrom="page">
                  <wp:posOffset>4213860</wp:posOffset>
                </wp:positionV>
                <wp:extent cx="1092200" cy="269875"/>
                <wp:effectExtent l="0" t="3810" r="0" b="2540"/>
                <wp:wrapNone/>
                <wp:docPr id="18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B6461F" w:rsidRDefault="002335E4" w:rsidP="002335E4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83" type="#_x0000_t202" style="position:absolute;margin-left:654.5pt;margin-top:331.8pt;width:86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WtQ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" filled="f" stroked="f">
                <v:textbox style="mso-fit-shape-to-text:t" inset="0,0,0,0">
                  <w:txbxContent>
                    <w:p w:rsidR="002335E4" w:rsidRPr="00B6461F" w:rsidRDefault="002335E4" w:rsidP="002335E4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>
                <wp:simplePos x="0" y="0"/>
                <wp:positionH relativeFrom="page">
                  <wp:posOffset>8320405</wp:posOffset>
                </wp:positionH>
                <wp:positionV relativeFrom="page">
                  <wp:posOffset>4083050</wp:posOffset>
                </wp:positionV>
                <wp:extent cx="1143000" cy="160020"/>
                <wp:effectExtent l="0" t="0" r="4445" b="0"/>
                <wp:wrapNone/>
                <wp:docPr id="18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D605B9" w:rsidRDefault="002335E4" w:rsidP="002335E4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84" type="#_x0000_t202" style="position:absolute;margin-left:655.15pt;margin-top:321.5pt;width:90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QBtgIAALU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" filled="f" stroked="f">
                <v:textbox style="mso-fit-shape-to-text:t" inset="0,0,0,0">
                  <w:txbxContent>
                    <w:p w:rsidR="002335E4" w:rsidRPr="00D605B9" w:rsidRDefault="002335E4" w:rsidP="002335E4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page">
                  <wp:posOffset>7444740</wp:posOffset>
                </wp:positionH>
                <wp:positionV relativeFrom="page">
                  <wp:posOffset>4506595</wp:posOffset>
                </wp:positionV>
                <wp:extent cx="149860" cy="342900"/>
                <wp:effectExtent l="0" t="1270" r="0" b="0"/>
                <wp:wrapNone/>
                <wp:docPr id="18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B3697" w:rsidRDefault="002335E4" w:rsidP="002335E4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85" type="#_x0000_t202" style="position:absolute;margin-left:586.2pt;margin-top:354.85pt;width:11.8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" filled="f" stroked="f">
                <v:textbox style="layout-flow:vertical;mso-fit-shape-to-text:t" inset="0,0,0,0">
                  <w:txbxContent>
                    <w:p w:rsidR="002335E4" w:rsidRPr="009B3697" w:rsidRDefault="002335E4" w:rsidP="002335E4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>
                <wp:simplePos x="0" y="0"/>
                <wp:positionH relativeFrom="page">
                  <wp:posOffset>6473190</wp:posOffset>
                </wp:positionH>
                <wp:positionV relativeFrom="page">
                  <wp:posOffset>4423410</wp:posOffset>
                </wp:positionV>
                <wp:extent cx="1016000" cy="436880"/>
                <wp:effectExtent l="0" t="3810" r="0" b="0"/>
                <wp:wrapNone/>
                <wp:docPr id="18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71705" w:rsidRDefault="002335E4" w:rsidP="002335E4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86" type="#_x0000_t202" style="position:absolute;margin-left:509.7pt;margin-top:348.3pt;width:80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YtgIAALU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" filled="f" stroked="f">
                <v:textbox style="mso-fit-shape-to-text:t" inset="0,0,0,0">
                  <w:txbxContent>
                    <w:p w:rsidR="002335E4" w:rsidRPr="00971705" w:rsidRDefault="002335E4" w:rsidP="002335E4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page">
                  <wp:posOffset>6493510</wp:posOffset>
                </wp:positionH>
                <wp:positionV relativeFrom="page">
                  <wp:posOffset>4232910</wp:posOffset>
                </wp:positionV>
                <wp:extent cx="1092200" cy="269875"/>
                <wp:effectExtent l="0" t="3810" r="0" b="2540"/>
                <wp:wrapNone/>
                <wp:docPr id="18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B6461F" w:rsidRDefault="002335E4" w:rsidP="002335E4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87" type="#_x0000_t202" style="position:absolute;margin-left:511.3pt;margin-top:333.3pt;width:86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0tsgIAALU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" filled="f" stroked="f">
                <v:textbox style="mso-fit-shape-to-text:t" inset="0,0,0,0">
                  <w:txbxContent>
                    <w:p w:rsidR="002335E4" w:rsidRPr="00B6461F" w:rsidRDefault="002335E4" w:rsidP="002335E4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page">
                  <wp:posOffset>6501765</wp:posOffset>
                </wp:positionH>
                <wp:positionV relativeFrom="page">
                  <wp:posOffset>4102100</wp:posOffset>
                </wp:positionV>
                <wp:extent cx="1143000" cy="160020"/>
                <wp:effectExtent l="0" t="0" r="3810" b="0"/>
                <wp:wrapNone/>
                <wp:docPr id="18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D605B9" w:rsidRDefault="002335E4" w:rsidP="002335E4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88" type="#_x0000_t202" style="position:absolute;margin-left:511.95pt;margin-top:323pt;width:90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" filled="f" stroked="f">
                <v:textbox style="mso-fit-shape-to-text:t" inset="0,0,0,0">
                  <w:txbxContent>
                    <w:p w:rsidR="002335E4" w:rsidRPr="00D605B9" w:rsidRDefault="002335E4" w:rsidP="002335E4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4508500</wp:posOffset>
                </wp:positionV>
                <wp:extent cx="149860" cy="342900"/>
                <wp:effectExtent l="1270" t="3175" r="1270" b="0"/>
                <wp:wrapNone/>
                <wp:docPr id="18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B3697" w:rsidRDefault="002335E4" w:rsidP="002335E4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89" type="#_x0000_t202" style="position:absolute;margin-left:441.1pt;margin-top:355pt;width:11.8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AEsAIAALQ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" filled="f" stroked="f">
                <v:textbox style="layout-flow:vertical;mso-fit-shape-to-text:t" inset="0,0,0,0">
                  <w:txbxContent>
                    <w:p w:rsidR="002335E4" w:rsidRPr="009B3697" w:rsidRDefault="002335E4" w:rsidP="002335E4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4425315</wp:posOffset>
                </wp:positionV>
                <wp:extent cx="1016000" cy="436880"/>
                <wp:effectExtent l="1270" t="0" r="1905" b="0"/>
                <wp:wrapNone/>
                <wp:docPr id="18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71705" w:rsidRDefault="002335E4" w:rsidP="002335E4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90" type="#_x0000_t202" style="position:absolute;margin-left:364.6pt;margin-top:348.45pt;width:80pt;height:34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" filled="f" stroked="f">
                <v:textbox style="mso-fit-shape-to-text:t" inset="0,0,0,0">
                  <w:txbxContent>
                    <w:p w:rsidR="002335E4" w:rsidRPr="00971705" w:rsidRDefault="002335E4" w:rsidP="002335E4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>
                <wp:simplePos x="0" y="0"/>
                <wp:positionH relativeFrom="page">
                  <wp:posOffset>4650740</wp:posOffset>
                </wp:positionH>
                <wp:positionV relativeFrom="page">
                  <wp:posOffset>4234815</wp:posOffset>
                </wp:positionV>
                <wp:extent cx="1092200" cy="269875"/>
                <wp:effectExtent l="2540" t="0" r="635" b="635"/>
                <wp:wrapNone/>
                <wp:docPr id="17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B6461F" w:rsidRDefault="002335E4" w:rsidP="002335E4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91" type="#_x0000_t202" style="position:absolute;margin-left:366.2pt;margin-top:333.45pt;width:86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Kk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" filled="f" stroked="f">
                <v:textbox style="mso-fit-shape-to-text:t" inset="0,0,0,0">
                  <w:txbxContent>
                    <w:p w:rsidR="002335E4" w:rsidRPr="00B6461F" w:rsidRDefault="002335E4" w:rsidP="002335E4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>
                <wp:simplePos x="0" y="0"/>
                <wp:positionH relativeFrom="page">
                  <wp:posOffset>4658995</wp:posOffset>
                </wp:positionH>
                <wp:positionV relativeFrom="page">
                  <wp:posOffset>4104005</wp:posOffset>
                </wp:positionV>
                <wp:extent cx="1143000" cy="160020"/>
                <wp:effectExtent l="1270" t="0" r="0" b="3175"/>
                <wp:wrapNone/>
                <wp:docPr id="17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D605B9" w:rsidRDefault="002335E4" w:rsidP="002335E4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92" type="#_x0000_t202" style="position:absolute;margin-left:366.85pt;margin-top:323.15pt;width:90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" filled="f" stroked="f">
                <v:textbox style="mso-fit-shape-to-text:t" inset="0,0,0,0">
                  <w:txbxContent>
                    <w:p w:rsidR="002335E4" w:rsidRPr="00D605B9" w:rsidRDefault="002335E4" w:rsidP="002335E4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>
                <wp:simplePos x="0" y="0"/>
                <wp:positionH relativeFrom="page">
                  <wp:posOffset>3789045</wp:posOffset>
                </wp:positionH>
                <wp:positionV relativeFrom="page">
                  <wp:posOffset>4500245</wp:posOffset>
                </wp:positionV>
                <wp:extent cx="149860" cy="342900"/>
                <wp:effectExtent l="0" t="4445" r="4445" b="0"/>
                <wp:wrapNone/>
                <wp:docPr id="17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B3697" w:rsidRDefault="002335E4" w:rsidP="002335E4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93" type="#_x0000_t202" style="position:absolute;margin-left:298.35pt;margin-top:354.35pt;width:11.8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mmsQIAALQ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" filled="f" stroked="f">
                <v:textbox style="layout-flow:vertical;mso-fit-shape-to-text:t" inset="0,0,0,0">
                  <w:txbxContent>
                    <w:p w:rsidR="002335E4" w:rsidRPr="009B3697" w:rsidRDefault="002335E4" w:rsidP="002335E4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>
                <wp:simplePos x="0" y="0"/>
                <wp:positionH relativeFrom="page">
                  <wp:posOffset>2817495</wp:posOffset>
                </wp:positionH>
                <wp:positionV relativeFrom="page">
                  <wp:posOffset>4417060</wp:posOffset>
                </wp:positionV>
                <wp:extent cx="1016000" cy="436880"/>
                <wp:effectExtent l="0" t="0" r="0" b="3810"/>
                <wp:wrapNone/>
                <wp:docPr id="17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71705" w:rsidRDefault="002335E4" w:rsidP="002335E4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94" type="#_x0000_t202" style="position:absolute;margin-left:221.85pt;margin-top:347.8pt;width:80pt;height:34.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" filled="f" stroked="f">
                <v:textbox style="mso-fit-shape-to-text:t" inset="0,0,0,0">
                  <w:txbxContent>
                    <w:p w:rsidR="002335E4" w:rsidRPr="00971705" w:rsidRDefault="002335E4" w:rsidP="002335E4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page">
                  <wp:posOffset>2837815</wp:posOffset>
                </wp:positionH>
                <wp:positionV relativeFrom="page">
                  <wp:posOffset>4226560</wp:posOffset>
                </wp:positionV>
                <wp:extent cx="1092200" cy="269875"/>
                <wp:effectExtent l="0" t="0" r="3810" b="0"/>
                <wp:wrapNone/>
                <wp:docPr id="17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B6461F" w:rsidRDefault="002335E4" w:rsidP="002335E4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95" type="#_x0000_t202" style="position:absolute;margin-left:223.45pt;margin-top:332.8pt;width:86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0+sA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" filled="f" stroked="f">
                <v:textbox style="mso-fit-shape-to-text:t" inset="0,0,0,0">
                  <w:txbxContent>
                    <w:p w:rsidR="002335E4" w:rsidRPr="00B6461F" w:rsidRDefault="002335E4" w:rsidP="002335E4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page">
                  <wp:posOffset>2846070</wp:posOffset>
                </wp:positionH>
                <wp:positionV relativeFrom="page">
                  <wp:posOffset>4095750</wp:posOffset>
                </wp:positionV>
                <wp:extent cx="1143000" cy="160020"/>
                <wp:effectExtent l="0" t="0" r="1905" b="1905"/>
                <wp:wrapNone/>
                <wp:docPr id="17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D605B9" w:rsidRDefault="002335E4" w:rsidP="002335E4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96" type="#_x0000_t202" style="position:absolute;margin-left:224.1pt;margin-top:322.5pt;width:90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" filled="f" stroked="f">
                <v:textbox style="mso-fit-shape-to-text:t" inset="0,0,0,0">
                  <w:txbxContent>
                    <w:p w:rsidR="002335E4" w:rsidRPr="00D605B9" w:rsidRDefault="002335E4" w:rsidP="002335E4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>
                <wp:simplePos x="0" y="0"/>
                <wp:positionH relativeFrom="page">
                  <wp:posOffset>1946275</wp:posOffset>
                </wp:positionH>
                <wp:positionV relativeFrom="page">
                  <wp:posOffset>4502150</wp:posOffset>
                </wp:positionV>
                <wp:extent cx="149860" cy="342900"/>
                <wp:effectExtent l="3175" t="0" r="0" b="3175"/>
                <wp:wrapNone/>
                <wp:docPr id="17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B3697" w:rsidRDefault="002335E4" w:rsidP="002335E4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97" type="#_x0000_t202" style="position:absolute;margin-left:153.25pt;margin-top:354.5pt;width:11.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" filled="f" stroked="f">
                <v:textbox style="layout-flow:vertical;mso-fit-shape-to-text:t" inset="0,0,0,0">
                  <w:txbxContent>
                    <w:p w:rsidR="002335E4" w:rsidRPr="009B3697" w:rsidRDefault="002335E4" w:rsidP="002335E4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4418965</wp:posOffset>
                </wp:positionV>
                <wp:extent cx="1016000" cy="436880"/>
                <wp:effectExtent l="3175" t="0" r="0" b="1905"/>
                <wp:wrapNone/>
                <wp:docPr id="1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971705" w:rsidRDefault="002335E4" w:rsidP="002335E4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98" type="#_x0000_t202" style="position:absolute;margin-left:76.75pt;margin-top:347.95pt;width:80pt;height:34.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" filled="f" stroked="f">
                <v:textbox style="mso-fit-shape-to-text:t" inset="0,0,0,0">
                  <w:txbxContent>
                    <w:p w:rsidR="002335E4" w:rsidRPr="00971705" w:rsidRDefault="002335E4" w:rsidP="002335E4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4228465</wp:posOffset>
                </wp:positionV>
                <wp:extent cx="1092200" cy="269875"/>
                <wp:effectExtent l="4445" t="0" r="0" b="0"/>
                <wp:wrapNone/>
                <wp:docPr id="17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B6461F" w:rsidRDefault="002335E4" w:rsidP="002335E4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99" type="#_x0000_t202" style="position:absolute;margin-left:78.35pt;margin-top:332.95pt;width:86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" filled="f" stroked="f">
                <v:textbox style="mso-fit-shape-to-text:t" inset="0,0,0,0">
                  <w:txbxContent>
                    <w:p w:rsidR="002335E4" w:rsidRPr="00B6461F" w:rsidRDefault="002335E4" w:rsidP="002335E4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4097655</wp:posOffset>
                </wp:positionV>
                <wp:extent cx="1143000" cy="160020"/>
                <wp:effectExtent l="3175" t="1905" r="0" b="0"/>
                <wp:wrapNone/>
                <wp:docPr id="17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E4" w:rsidRPr="00D605B9" w:rsidRDefault="002335E4" w:rsidP="002335E4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00" type="#_x0000_t202" style="position:absolute;margin-left:79pt;margin-top:322.65pt;width:90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" filled="f" stroked="f">
                <v:textbox style="mso-fit-shape-to-text:t" inset="0,0,0,0">
                  <w:txbxContent>
                    <w:p w:rsidR="002335E4" w:rsidRPr="00D605B9" w:rsidRDefault="002335E4" w:rsidP="002335E4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page">
                  <wp:posOffset>9257665</wp:posOffset>
                </wp:positionH>
                <wp:positionV relativeFrom="page">
                  <wp:posOffset>1306195</wp:posOffset>
                </wp:positionV>
                <wp:extent cx="149860" cy="342900"/>
                <wp:effectExtent l="0" t="1270" r="3175" b="0"/>
                <wp:wrapNone/>
                <wp:docPr id="16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B3697" w:rsidRDefault="00DE21BD" w:rsidP="00DE21BD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01" type="#_x0000_t202" style="position:absolute;margin-left:728.95pt;margin-top:102.85pt;width:11.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" filled="f" stroked="f">
                <v:textbox style="layout-flow:vertical;mso-fit-shape-to-text:t" inset="0,0,0,0">
                  <w:txbxContent>
                    <w:p w:rsidR="00DE21BD" w:rsidRPr="009B3697" w:rsidRDefault="00DE21BD" w:rsidP="00DE21BD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page">
                  <wp:posOffset>8286115</wp:posOffset>
                </wp:positionH>
                <wp:positionV relativeFrom="page">
                  <wp:posOffset>1223010</wp:posOffset>
                </wp:positionV>
                <wp:extent cx="1016000" cy="436880"/>
                <wp:effectExtent l="0" t="3810" r="3810" b="0"/>
                <wp:wrapNone/>
                <wp:docPr id="16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71705" w:rsidRDefault="00DE21BD" w:rsidP="00DE21BD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02" type="#_x0000_t202" style="position:absolute;margin-left:652.45pt;margin-top:96.3pt;width:80pt;height:3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3ttgIAALU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" filled="f" stroked="f">
                <v:textbox style="mso-fit-shape-to-text:t" inset="0,0,0,0">
                  <w:txbxContent>
                    <w:p w:rsidR="00DE21BD" w:rsidRPr="00971705" w:rsidRDefault="00DE21BD" w:rsidP="00DE21BD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page">
                  <wp:posOffset>8306435</wp:posOffset>
                </wp:positionH>
                <wp:positionV relativeFrom="page">
                  <wp:posOffset>1032510</wp:posOffset>
                </wp:positionV>
                <wp:extent cx="1092200" cy="269875"/>
                <wp:effectExtent l="635" t="3810" r="2540" b="2540"/>
                <wp:wrapNone/>
                <wp:docPr id="16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B6461F" w:rsidRDefault="00DE21BD" w:rsidP="00DE21BD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03" type="#_x0000_t202" style="position:absolute;margin-left:654.05pt;margin-top:81.3pt;width:86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V5tAIAALU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" filled="f" stroked="f">
                <v:textbox style="mso-fit-shape-to-text:t" inset="0,0,0,0">
                  <w:txbxContent>
                    <w:p w:rsidR="00DE21BD" w:rsidRPr="00B6461F" w:rsidRDefault="00DE21BD" w:rsidP="00DE21BD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page">
                  <wp:posOffset>8314690</wp:posOffset>
                </wp:positionH>
                <wp:positionV relativeFrom="page">
                  <wp:posOffset>901700</wp:posOffset>
                </wp:positionV>
                <wp:extent cx="1143000" cy="160020"/>
                <wp:effectExtent l="0" t="0" r="635" b="0"/>
                <wp:wrapNone/>
                <wp:docPr id="16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D605B9" w:rsidRDefault="00DE21BD" w:rsidP="00DE21BD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04" type="#_x0000_t202" style="position:absolute;margin-left:654.7pt;margin-top:71pt;width:90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" filled="f" stroked="f">
                <v:textbox style="mso-fit-shape-to-text:t" inset="0,0,0,0">
                  <w:txbxContent>
                    <w:p w:rsidR="00DE21BD" w:rsidRPr="00D605B9" w:rsidRDefault="00DE21BD" w:rsidP="00DE21BD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page">
                  <wp:posOffset>7439025</wp:posOffset>
                </wp:positionH>
                <wp:positionV relativeFrom="page">
                  <wp:posOffset>1325245</wp:posOffset>
                </wp:positionV>
                <wp:extent cx="149860" cy="342900"/>
                <wp:effectExtent l="0" t="1270" r="2540" b="0"/>
                <wp:wrapNone/>
                <wp:docPr id="16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B3697" w:rsidRDefault="00DE21BD" w:rsidP="00DE21BD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05" type="#_x0000_t202" style="position:absolute;margin-left:585.75pt;margin-top:104.35pt;width:11.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rsQIAALQFAAAOAAAAZHJzL2Uyb0RvYy54bWysVFtvmzAUfp+0/2D5nXIJU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" filled="f" stroked="f">
                <v:textbox style="layout-flow:vertical;mso-fit-shape-to-text:t" inset="0,0,0,0">
                  <w:txbxContent>
                    <w:p w:rsidR="00DE21BD" w:rsidRPr="009B3697" w:rsidRDefault="00DE21BD" w:rsidP="00DE21BD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page">
                  <wp:posOffset>6467475</wp:posOffset>
                </wp:positionH>
                <wp:positionV relativeFrom="page">
                  <wp:posOffset>1242060</wp:posOffset>
                </wp:positionV>
                <wp:extent cx="1016000" cy="436880"/>
                <wp:effectExtent l="0" t="3810" r="3175" b="0"/>
                <wp:wrapNone/>
                <wp:docPr id="16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71705" w:rsidRDefault="00DE21BD" w:rsidP="00DE21BD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06" type="#_x0000_t202" style="position:absolute;margin-left:509.25pt;margin-top:97.8pt;width:80pt;height:3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J3tgIAALU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" filled="f" stroked="f">
                <v:textbox style="mso-fit-shape-to-text:t" inset="0,0,0,0">
                  <w:txbxContent>
                    <w:p w:rsidR="00DE21BD" w:rsidRPr="00971705" w:rsidRDefault="00DE21BD" w:rsidP="00DE21BD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>
                <wp:simplePos x="0" y="0"/>
                <wp:positionH relativeFrom="page">
                  <wp:posOffset>6487795</wp:posOffset>
                </wp:positionH>
                <wp:positionV relativeFrom="page">
                  <wp:posOffset>1051560</wp:posOffset>
                </wp:positionV>
                <wp:extent cx="1092200" cy="269875"/>
                <wp:effectExtent l="1270" t="3810" r="1905" b="2540"/>
                <wp:wrapNone/>
                <wp:docPr id="16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B6461F" w:rsidRDefault="00DE21BD" w:rsidP="00DE21BD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07" type="#_x0000_t202" style="position:absolute;margin-left:510.85pt;margin-top:82.8pt;width:86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UCsQ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" filled="f" stroked="f">
                <v:textbox style="mso-fit-shape-to-text:t" inset="0,0,0,0">
                  <w:txbxContent>
                    <w:p w:rsidR="00DE21BD" w:rsidRPr="00B6461F" w:rsidRDefault="00DE21BD" w:rsidP="00DE21BD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page">
                  <wp:posOffset>6496050</wp:posOffset>
                </wp:positionH>
                <wp:positionV relativeFrom="page">
                  <wp:posOffset>920750</wp:posOffset>
                </wp:positionV>
                <wp:extent cx="1143000" cy="160020"/>
                <wp:effectExtent l="0" t="0" r="0" b="0"/>
                <wp:wrapNone/>
                <wp:docPr id="16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D605B9" w:rsidRDefault="00DE21BD" w:rsidP="00DE21BD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08" type="#_x0000_t202" style="position:absolute;margin-left:511.5pt;margin-top:72.5pt;width:90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" filled="f" stroked="f">
                <v:textbox style="mso-fit-shape-to-text:t" inset="0,0,0,0">
                  <w:txbxContent>
                    <w:p w:rsidR="00DE21BD" w:rsidRPr="00D605B9" w:rsidRDefault="00DE21BD" w:rsidP="00DE21BD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1327150</wp:posOffset>
                </wp:positionV>
                <wp:extent cx="149860" cy="342900"/>
                <wp:effectExtent l="0" t="3175" r="0" b="0"/>
                <wp:wrapNone/>
                <wp:docPr id="16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B3697" w:rsidRDefault="00DE21BD" w:rsidP="00DE21BD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09" type="#_x0000_t202" style="position:absolute;margin-left:440.65pt;margin-top:104.5pt;width:11.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aysAIAALQ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" filled="f" stroked="f">
                <v:textbox style="layout-flow:vertical;mso-fit-shape-to-text:t" inset="0,0,0,0">
                  <w:txbxContent>
                    <w:p w:rsidR="00DE21BD" w:rsidRPr="009B3697" w:rsidRDefault="00DE21BD" w:rsidP="00DE21BD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page">
                  <wp:posOffset>4624705</wp:posOffset>
                </wp:positionH>
                <wp:positionV relativeFrom="page">
                  <wp:posOffset>1243965</wp:posOffset>
                </wp:positionV>
                <wp:extent cx="1016000" cy="436880"/>
                <wp:effectExtent l="0" t="0" r="0" b="0"/>
                <wp:wrapNone/>
                <wp:docPr id="15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71705" w:rsidRDefault="00DE21BD" w:rsidP="00DE21BD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10" type="#_x0000_t202" style="position:absolute;margin-left:364.15pt;margin-top:97.95pt;width:80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" filled="f" stroked="f">
                <v:textbox style="mso-fit-shape-to-text:t" inset="0,0,0,0">
                  <w:txbxContent>
                    <w:p w:rsidR="00DE21BD" w:rsidRPr="00971705" w:rsidRDefault="00DE21BD" w:rsidP="00DE21BD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page">
                  <wp:posOffset>4645025</wp:posOffset>
                </wp:positionH>
                <wp:positionV relativeFrom="page">
                  <wp:posOffset>1053465</wp:posOffset>
                </wp:positionV>
                <wp:extent cx="1092200" cy="269875"/>
                <wp:effectExtent l="0" t="0" r="0" b="635"/>
                <wp:wrapNone/>
                <wp:docPr id="14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B6461F" w:rsidRDefault="00DE21BD" w:rsidP="00DE21BD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11" type="#_x0000_t202" style="position:absolute;margin-left:365.75pt;margin-top:82.95pt;width:86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53sA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" filled="f" stroked="f">
                <v:textbox style="mso-fit-shape-to-text:t" inset="0,0,0,0">
                  <w:txbxContent>
                    <w:p w:rsidR="00DE21BD" w:rsidRPr="00B6461F" w:rsidRDefault="00DE21BD" w:rsidP="00DE21BD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page">
                  <wp:posOffset>4653280</wp:posOffset>
                </wp:positionH>
                <wp:positionV relativeFrom="page">
                  <wp:posOffset>922655</wp:posOffset>
                </wp:positionV>
                <wp:extent cx="1143000" cy="160020"/>
                <wp:effectExtent l="0" t="0" r="4445" b="3175"/>
                <wp:wrapNone/>
                <wp:docPr id="14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D605B9" w:rsidRDefault="00DE21BD" w:rsidP="00DE21BD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12" type="#_x0000_t202" style="position:absolute;margin-left:366.4pt;margin-top:72.65pt;width:90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" filled="f" stroked="f">
                <v:textbox style="mso-fit-shape-to-text:t" inset="0,0,0,0">
                  <w:txbxContent>
                    <w:p w:rsidR="00DE21BD" w:rsidRPr="00D605B9" w:rsidRDefault="00DE21BD" w:rsidP="00DE21BD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1318895</wp:posOffset>
                </wp:positionV>
                <wp:extent cx="149860" cy="342900"/>
                <wp:effectExtent l="1905" t="4445" r="635" b="0"/>
                <wp:wrapNone/>
                <wp:docPr id="1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B3697" w:rsidRDefault="00DE21BD" w:rsidP="00DE21BD">
                            <w:pPr>
                              <w:pStyle w:val="White-small"/>
                            </w:pPr>
                            <w:r w:rsidRPr="009B3697">
                              <w:t>FOR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13" type="#_x0000_t202" style="position:absolute;margin-left:297.9pt;margin-top:103.85pt;width:11.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rjsQ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" filled="f" stroked="f">
                <v:textbox style="layout-flow:vertical;mso-fit-shape-to-text:t" inset="0,0,0,0">
                  <w:txbxContent>
                    <w:p w:rsidR="00DE21BD" w:rsidRPr="009B3697" w:rsidRDefault="00DE21BD" w:rsidP="00DE21BD">
                      <w:pPr>
                        <w:pStyle w:val="White-small"/>
                      </w:pPr>
                      <w:r w:rsidRPr="009B3697">
                        <w:t>FOR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page">
                  <wp:posOffset>2811780</wp:posOffset>
                </wp:positionH>
                <wp:positionV relativeFrom="page">
                  <wp:posOffset>1235710</wp:posOffset>
                </wp:positionV>
                <wp:extent cx="1016000" cy="436880"/>
                <wp:effectExtent l="1905" t="0" r="1270" b="3810"/>
                <wp:wrapNone/>
                <wp:docPr id="14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971705" w:rsidRDefault="00DE21BD" w:rsidP="00DE21BD">
                            <w:pPr>
                              <w:pStyle w:val="White-extralarge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14" type="#_x0000_t202" style="position:absolute;margin-left:221.4pt;margin-top:97.3pt;width:80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xutQIAALU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" filled="f" stroked="f">
                <v:textbox style="mso-fit-shape-to-text:t" inset="0,0,0,0">
                  <w:txbxContent>
                    <w:p w:rsidR="00DE21BD" w:rsidRPr="00971705" w:rsidRDefault="00DE21BD" w:rsidP="00DE21BD">
                      <w:pPr>
                        <w:pStyle w:val="White-extralarge"/>
                      </w:pPr>
                      <w:r>
                        <w:t>GOOD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page">
                  <wp:posOffset>2832100</wp:posOffset>
                </wp:positionH>
                <wp:positionV relativeFrom="page">
                  <wp:posOffset>1045210</wp:posOffset>
                </wp:positionV>
                <wp:extent cx="1092200" cy="269875"/>
                <wp:effectExtent l="3175" t="0" r="0" b="0"/>
                <wp:wrapNone/>
                <wp:docPr id="14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B6461F" w:rsidRDefault="00DE21BD" w:rsidP="00DE21BD">
                            <w:pPr>
                              <w:pStyle w:val="White-large"/>
                            </w:pPr>
                            <w:r w:rsidRPr="00B6461F">
                              <w:t>FOR 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15" type="#_x0000_t202" style="position:absolute;margin-left:223pt;margin-top:82.3pt;width:86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Ht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" filled="f" stroked="f">
                <v:textbox style="mso-fit-shape-to-text:t" inset="0,0,0,0">
                  <w:txbxContent>
                    <w:p w:rsidR="00DE21BD" w:rsidRPr="00B6461F" w:rsidRDefault="00DE21BD" w:rsidP="00DE21BD">
                      <w:pPr>
                        <w:pStyle w:val="White-large"/>
                      </w:pPr>
                      <w:r w:rsidRPr="00B6461F">
                        <w:t>FOR DAD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page">
                  <wp:posOffset>2840355</wp:posOffset>
                </wp:positionH>
                <wp:positionV relativeFrom="page">
                  <wp:posOffset>914400</wp:posOffset>
                </wp:positionV>
                <wp:extent cx="1143000" cy="160020"/>
                <wp:effectExtent l="1905" t="0" r="0" b="1905"/>
                <wp:wrapNone/>
                <wp:docPr id="14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BD" w:rsidRPr="00D605B9" w:rsidRDefault="00DE21BD" w:rsidP="00DE21BD">
                            <w:pPr>
                              <w:pStyle w:val="White-medium"/>
                            </w:pPr>
                            <w:r w:rsidRPr="00D605B9">
                              <w:t>SPECIAL COUPON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16" type="#_x0000_t202" style="position:absolute;margin-left:223.65pt;margin-top:1in;width:90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" filled="f" stroked="f">
                <v:textbox style="mso-fit-shape-to-text:t" inset="0,0,0,0">
                  <w:txbxContent>
                    <w:p w:rsidR="00DE21BD" w:rsidRPr="00D605B9" w:rsidRDefault="00DE21BD" w:rsidP="00DE21BD">
                      <w:pPr>
                        <w:pStyle w:val="White-medium"/>
                      </w:pPr>
                      <w:r w:rsidRPr="00D605B9">
                        <w:t>SPECIAL COUPON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8075930</wp:posOffset>
                </wp:positionH>
                <wp:positionV relativeFrom="page">
                  <wp:posOffset>6127115</wp:posOffset>
                </wp:positionV>
                <wp:extent cx="1174115" cy="471170"/>
                <wp:effectExtent l="0" t="2540" r="0" b="2540"/>
                <wp:wrapNone/>
                <wp:docPr id="14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17" w:rsidRPr="001B184C" w:rsidRDefault="00822417" w:rsidP="00822417">
                            <w:pPr>
                              <w:pStyle w:val="Brown"/>
                            </w:pPr>
                            <w:r w:rsidRPr="001B184C">
                              <w:t>SPECIAL</w:t>
                            </w:r>
                          </w:p>
                          <w:p w:rsidR="00822417" w:rsidRPr="001B184C" w:rsidRDefault="00822417" w:rsidP="00822417">
                            <w:pPr>
                              <w:pStyle w:val="Brown"/>
                            </w:pPr>
                            <w:r w:rsidRPr="001B184C">
                              <w:t>DINNER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17" type="#_x0000_t202" style="position:absolute;margin-left:635.9pt;margin-top:482.45pt;width:92.45pt;height:37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nUtAIAALU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" filled="f" stroked="f">
                <v:textbox inset="0,0,0,0">
                  <w:txbxContent>
                    <w:p w:rsidR="00822417" w:rsidRPr="001B184C" w:rsidRDefault="00822417" w:rsidP="00822417">
                      <w:pPr>
                        <w:pStyle w:val="Brown"/>
                      </w:pPr>
                      <w:r w:rsidRPr="001B184C">
                        <w:t>SPECIAL</w:t>
                      </w:r>
                    </w:p>
                    <w:p w:rsidR="00822417" w:rsidRPr="001B184C" w:rsidRDefault="00822417" w:rsidP="00822417">
                      <w:pPr>
                        <w:pStyle w:val="Brown"/>
                      </w:pPr>
                      <w:r w:rsidRPr="001B184C">
                        <w:t>DINNER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6306820</wp:posOffset>
                </wp:positionH>
                <wp:positionV relativeFrom="page">
                  <wp:posOffset>6174740</wp:posOffset>
                </wp:positionV>
                <wp:extent cx="1116965" cy="350520"/>
                <wp:effectExtent l="1270" t="2540" r="0" b="0"/>
                <wp:wrapNone/>
                <wp:docPr id="14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17" w:rsidRPr="00F945A0" w:rsidRDefault="00822417" w:rsidP="00F945A0">
                            <w:pPr>
                              <w:pStyle w:val="Green-small"/>
                            </w:pPr>
                            <w:r w:rsidRPr="00F945A0">
                              <w:t xml:space="preserve">BREAKFEAST </w:t>
                            </w:r>
                            <w:r w:rsidRPr="00F945A0">
                              <w:br/>
                            </w:r>
                            <w:r w:rsidRPr="00F945A0">
                              <w:rPr>
                                <w:rStyle w:val="GreenCharChar"/>
                                <w:color w:val="943634" w:themeColor="accent2" w:themeShade="BF"/>
                              </w:rPr>
                              <w:t>IN BED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8" type="#_x0000_t202" style="position:absolute;margin-left:496.6pt;margin-top:486.2pt;width:87.9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9BtAIAALU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" filled="f" stroked="f">
                <v:textbox style="mso-fit-shape-to-text:t" inset="0,0,0,0">
                  <w:txbxContent>
                    <w:p w:rsidR="00822417" w:rsidRPr="00F945A0" w:rsidRDefault="00822417" w:rsidP="00F945A0">
                      <w:pPr>
                        <w:pStyle w:val="Green-small"/>
                        <w:rPr>
                          <w:color w:val="943634" w:themeColor="accent2" w:themeShade="BF"/>
                        </w:rPr>
                      </w:pPr>
                      <w:r w:rsidRPr="00F945A0">
                        <w:rPr>
                          <w:color w:val="943634" w:themeColor="accent2" w:themeShade="BF"/>
                        </w:rPr>
                        <w:t xml:space="preserve">BREAKFEAST </w:t>
                      </w:r>
                      <w:r w:rsidRPr="00F945A0">
                        <w:rPr>
                          <w:color w:val="943634" w:themeColor="accent2" w:themeShade="BF"/>
                        </w:rPr>
                        <w:br/>
                      </w:r>
                      <w:r w:rsidRPr="00F945A0">
                        <w:rPr>
                          <w:rStyle w:val="GreenCharChar"/>
                          <w:color w:val="943634" w:themeColor="accent2" w:themeShade="BF"/>
                        </w:rPr>
                        <w:t>IN BED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6121400</wp:posOffset>
                </wp:positionV>
                <wp:extent cx="1101090" cy="471170"/>
                <wp:effectExtent l="0" t="0" r="0" b="0"/>
                <wp:wrapNone/>
                <wp:docPr id="14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17" w:rsidRPr="00F945A0" w:rsidRDefault="00822417" w:rsidP="00822417">
                            <w:pPr>
                              <w:pStyle w:val="Yellow"/>
                              <w:rPr>
                                <w:color w:val="339966"/>
                              </w:rPr>
                            </w:pPr>
                            <w:r w:rsidRPr="00F945A0">
                              <w:rPr>
                                <w:color w:val="339966"/>
                              </w:rPr>
                              <w:t>CA</w:t>
                            </w:r>
                            <w:bookmarkStart w:id="0" w:name="_GoBack"/>
                            <w:bookmarkEnd w:id="0"/>
                            <w:r w:rsidRPr="00F945A0">
                              <w:rPr>
                                <w:color w:val="339966"/>
                              </w:rPr>
                              <w:t>R</w:t>
                            </w:r>
                          </w:p>
                          <w:p w:rsidR="00822417" w:rsidRPr="00F945A0" w:rsidRDefault="00822417" w:rsidP="00822417">
                            <w:pPr>
                              <w:pStyle w:val="Yellow"/>
                              <w:rPr>
                                <w:color w:val="33996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F945A0">
                                  <w:rPr>
                                    <w:color w:val="339966"/>
                                  </w:rPr>
                                  <w:t>WASH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119" type="#_x0000_t202" style="position:absolute;margin-left:351.5pt;margin-top:482pt;width:86.7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plswIAALU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" filled="f" stroked="f">
                <v:textbox inset="0,0,0,0">
                  <w:txbxContent>
                    <w:p w:rsidR="00822417" w:rsidRPr="00F945A0" w:rsidRDefault="00822417" w:rsidP="00822417">
                      <w:pPr>
                        <w:pStyle w:val="Yellow"/>
                        <w:rPr>
                          <w:color w:val="339966"/>
                        </w:rPr>
                      </w:pPr>
                      <w:r w:rsidRPr="00F945A0">
                        <w:rPr>
                          <w:color w:val="339966"/>
                        </w:rPr>
                        <w:t>CA</w:t>
                      </w:r>
                      <w:bookmarkStart w:id="1" w:name="_GoBack"/>
                      <w:bookmarkEnd w:id="1"/>
                      <w:r w:rsidRPr="00F945A0">
                        <w:rPr>
                          <w:color w:val="339966"/>
                        </w:rPr>
                        <w:t>R</w:t>
                      </w:r>
                    </w:p>
                    <w:p w:rsidR="00822417" w:rsidRPr="00F945A0" w:rsidRDefault="00822417" w:rsidP="00822417">
                      <w:pPr>
                        <w:pStyle w:val="Yellow"/>
                        <w:rPr>
                          <w:color w:val="33996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F945A0">
                            <w:rPr>
                              <w:color w:val="339966"/>
                            </w:rPr>
                            <w:t>WASH</w:t>
                          </w:r>
                        </w:smartTag>
                      </w:smartTag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6129655</wp:posOffset>
                </wp:positionV>
                <wp:extent cx="1132840" cy="471170"/>
                <wp:effectExtent l="4445" t="0" r="0" b="0"/>
                <wp:wrapNone/>
                <wp:docPr id="14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17" w:rsidRPr="00F945A0" w:rsidRDefault="00822417" w:rsidP="00822417">
                            <w:pPr>
                              <w:pStyle w:val="Orange"/>
                              <w:rPr>
                                <w:color w:val="948A54" w:themeColor="background2" w:themeShade="80"/>
                              </w:rPr>
                            </w:pPr>
                            <w:r w:rsidRPr="00F945A0">
                              <w:rPr>
                                <w:color w:val="948A54" w:themeColor="background2" w:themeShade="80"/>
                              </w:rPr>
                              <w:t>MOVIE</w:t>
                            </w:r>
                          </w:p>
                          <w:p w:rsidR="00822417" w:rsidRPr="00F945A0" w:rsidRDefault="00822417" w:rsidP="00822417">
                            <w:pPr>
                              <w:pStyle w:val="Orange"/>
                              <w:rPr>
                                <w:color w:val="948A54" w:themeColor="background2" w:themeShade="80"/>
                              </w:rPr>
                            </w:pPr>
                            <w:r w:rsidRPr="00F945A0">
                              <w:rPr>
                                <w:color w:val="948A54" w:themeColor="background2" w:themeShade="80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20" type="#_x0000_t202" style="position:absolute;margin-left:206.6pt;margin-top:482.65pt;width:89.2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posg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" filled="f" stroked="f">
                <v:textbox inset="0,0,0,0">
                  <w:txbxContent>
                    <w:p w:rsidR="00822417" w:rsidRPr="00F945A0" w:rsidRDefault="00822417" w:rsidP="00822417">
                      <w:pPr>
                        <w:pStyle w:val="Orange"/>
                        <w:rPr>
                          <w:color w:val="948A54" w:themeColor="background2" w:themeShade="80"/>
                        </w:rPr>
                      </w:pPr>
                      <w:r w:rsidRPr="00F945A0">
                        <w:rPr>
                          <w:color w:val="948A54" w:themeColor="background2" w:themeShade="80"/>
                        </w:rPr>
                        <w:t>MOVIE</w:t>
                      </w:r>
                    </w:p>
                    <w:p w:rsidR="00822417" w:rsidRPr="00F945A0" w:rsidRDefault="00822417" w:rsidP="00822417">
                      <w:pPr>
                        <w:pStyle w:val="Orange"/>
                        <w:rPr>
                          <w:color w:val="948A54" w:themeColor="background2" w:themeShade="80"/>
                        </w:rPr>
                      </w:pPr>
                      <w:r w:rsidRPr="00F945A0">
                        <w:rPr>
                          <w:color w:val="948A54" w:themeColor="background2" w:themeShade="80"/>
                        </w:rPr>
                        <w:t>NIGHT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6134100</wp:posOffset>
                </wp:positionV>
                <wp:extent cx="1117600" cy="471170"/>
                <wp:effectExtent l="0" t="0" r="0" b="0"/>
                <wp:wrapNone/>
                <wp:docPr id="1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17" w:rsidRPr="00F945A0" w:rsidRDefault="00822417" w:rsidP="00822417">
                            <w:pPr>
                              <w:pStyle w:val="Blue"/>
                              <w:rPr>
                                <w:color w:val="7030A0"/>
                              </w:rPr>
                            </w:pPr>
                            <w:r w:rsidRPr="00F945A0">
                              <w:rPr>
                                <w:color w:val="7030A0"/>
                              </w:rPr>
                              <w:t>YARD</w:t>
                            </w:r>
                          </w:p>
                          <w:p w:rsidR="00822417" w:rsidRPr="00F945A0" w:rsidRDefault="00822417" w:rsidP="00822417">
                            <w:pPr>
                              <w:pStyle w:val="Blue"/>
                              <w:rPr>
                                <w:color w:val="7030A0"/>
                              </w:rPr>
                            </w:pPr>
                            <w:r w:rsidRPr="00F945A0">
                              <w:rPr>
                                <w:color w:val="7030A0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21" type="#_x0000_t202" style="position:absolute;margin-left:63.75pt;margin-top:483pt;width:88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" filled="f" stroked="f">
                <v:textbox inset="0,0,0,0">
                  <w:txbxContent>
                    <w:p w:rsidR="00822417" w:rsidRPr="00F945A0" w:rsidRDefault="00822417" w:rsidP="00822417">
                      <w:pPr>
                        <w:pStyle w:val="Blue"/>
                        <w:rPr>
                          <w:color w:val="7030A0"/>
                        </w:rPr>
                      </w:pPr>
                      <w:r w:rsidRPr="00F945A0">
                        <w:rPr>
                          <w:color w:val="7030A0"/>
                        </w:rPr>
                        <w:t>YARD</w:t>
                      </w:r>
                    </w:p>
                    <w:p w:rsidR="00822417" w:rsidRPr="00F945A0" w:rsidRDefault="00822417" w:rsidP="00822417">
                      <w:pPr>
                        <w:pStyle w:val="Blue"/>
                        <w:rPr>
                          <w:color w:val="7030A0"/>
                        </w:rPr>
                      </w:pPr>
                      <w:r w:rsidRPr="00F945A0">
                        <w:rPr>
                          <w:color w:val="7030A0"/>
                        </w:rPr>
                        <w:t>WORK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9252585</wp:posOffset>
                </wp:positionH>
                <wp:positionV relativeFrom="page">
                  <wp:posOffset>6055995</wp:posOffset>
                </wp:positionV>
                <wp:extent cx="171450" cy="171450"/>
                <wp:effectExtent l="22860" t="26670" r="24765" b="20955"/>
                <wp:wrapNone/>
                <wp:docPr id="13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207" y="4773"/>
                          <a:chExt cx="270" cy="270"/>
                        </a:xfrm>
                      </wpg:grpSpPr>
                      <wps:wsp>
                        <wps:cNvPr id="13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479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38" w:rsidRPr="00B438D7" w:rsidRDefault="00773F38" w:rsidP="007A658C">
                              <w:pPr>
                                <w:pStyle w:val="Number-brown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1207" y="477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673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122" style="position:absolute;margin-left:728.55pt;margin-top:476.85pt;width:13.5pt;height:13.5pt;z-index:251667456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">
                <v:shape id="Text Box 205" o:spid="_x0000_s1123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773F38" w:rsidRPr="00B438D7" w:rsidRDefault="00773F38" w:rsidP="007A658C">
                        <w:pPr>
                          <w:pStyle w:val="Number-brown"/>
                        </w:pPr>
                        <w:r w:rsidRPr="00B438D7">
                          <w:t>1</w:t>
                        </w:r>
                      </w:p>
                    </w:txbxContent>
                  </v:textbox>
                </v:shape>
                <v:oval id="Oval 206" o:spid="_x0000_s1124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ecQA&#10;AADcAAAADwAAAGRycy9kb3ducmV2LnhtbESP0UoDQQxF3wX/YYjgi7SzVtCydlpUEASFYvUDwk7c&#10;WbqTWWdid/fvzYPgW8K9ufdks5tib06US5fYwfWyAkPcJN9x6+Dz43mxBlME2WOfmBzMVGC3PT/b&#10;YO3TyO90OkhrNIRLjQ6CyFBbW5pAEcsyDcSqfaUcUXTNrfUZRw2PvV1V1a2N2LE2BBzoKVBzPPxE&#10;B48yvh0zCYXV3I379H23v5pfnbu8mB7uwQhN8m/+u37xin+jtPqMT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WnnEAAAA3AAAAA8AAAAAAAAAAAAAAAAAmAIAAGRycy9k&#10;b3ducmV2LnhtbFBLBQYAAAAABAAEAPUAAACJAwAAAAA=&#10;" filled="f" strokecolor="#967348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7919085</wp:posOffset>
                </wp:positionH>
                <wp:positionV relativeFrom="page">
                  <wp:posOffset>6055995</wp:posOffset>
                </wp:positionV>
                <wp:extent cx="171450" cy="171450"/>
                <wp:effectExtent l="22860" t="26670" r="24765" b="20955"/>
                <wp:wrapNone/>
                <wp:docPr id="13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967" y="4533"/>
                          <a:chExt cx="270" cy="270"/>
                        </a:xfrm>
                      </wpg:grpSpPr>
                      <wps:wsp>
                        <wps:cNvPr id="13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55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38" w:rsidRPr="00B438D7" w:rsidRDefault="00773F38" w:rsidP="007A658C">
                              <w:pPr>
                                <w:pStyle w:val="Number-brown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67" y="453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673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125" style="position:absolute;margin-left:623.55pt;margin-top:476.85pt;width:13.5pt;height:13.5pt;z-index:251666432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">
                <v:shape id="Text Box 202" o:spid="_x0000_s1126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773F38" w:rsidRPr="00B438D7" w:rsidRDefault="00773F38" w:rsidP="007A658C">
                        <w:pPr>
                          <w:pStyle w:val="Number-brown"/>
                        </w:pPr>
                        <w:r w:rsidRPr="00B438D7">
                          <w:t>1</w:t>
                        </w:r>
                      </w:p>
                    </w:txbxContent>
                  </v:textbox>
                </v:shape>
                <v:oval id="Oval 203" o:spid="_x0000_s1127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158IA&#10;AADcAAAADwAAAGRycy9kb3ducmV2LnhtbERP20oDMRB9F/oPYQq+iM1a8cLatGhBECoUqx8wbMbN&#10;0s1kTabd3b9vCgXf5nCus1gNvlVHiqkJbOBuVoAiroJtuDbw8/1++wwqCbLFNjAZGCnBajm5WmBp&#10;Q89fdNxJrXIIpxINOJGu1DpVjjymWeiIM/cbokfJMNbaRuxzuG/1vCgetceGc4PDjtaOqv3u4A28&#10;Sf+5jyTk5mPTb8Pf0/Zm3BhzPR1eX0AJDfIvvrg/bJ5//wDnZ/IFe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vXnwgAAANwAAAAPAAAAAAAAAAAAAAAAAJgCAABkcnMvZG93&#10;bnJldi54bWxQSwUGAAAAAAQABAD1AAAAhwMAAAAA&#10;" filled="f" strokecolor="#967348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9252585</wp:posOffset>
                </wp:positionH>
                <wp:positionV relativeFrom="page">
                  <wp:posOffset>2865120</wp:posOffset>
                </wp:positionV>
                <wp:extent cx="171450" cy="171450"/>
                <wp:effectExtent l="22860" t="26670" r="24765" b="20955"/>
                <wp:wrapNone/>
                <wp:docPr id="13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207" y="4773"/>
                          <a:chExt cx="270" cy="270"/>
                        </a:xfrm>
                      </wpg:grpSpPr>
                      <wps:wsp>
                        <wps:cNvPr id="13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479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38" w:rsidRPr="00B438D7" w:rsidRDefault="00773F38" w:rsidP="007A658C">
                              <w:pPr>
                                <w:pStyle w:val="Number-brown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1207" y="477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673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128" style="position:absolute;margin-left:728.55pt;margin-top:225.6pt;width:13.5pt;height:13.5pt;z-index:251665408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">
                <v:shape id="Text Box 199" o:spid="_x0000_s1129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773F38" w:rsidRPr="00B438D7" w:rsidRDefault="00773F38" w:rsidP="007A658C">
                        <w:pPr>
                          <w:pStyle w:val="Number-brown"/>
                        </w:pPr>
                        <w:r w:rsidRPr="00B438D7">
                          <w:t>1</w:t>
                        </w:r>
                      </w:p>
                    </w:txbxContent>
                  </v:textbox>
                </v:shape>
                <v:oval id="Oval 200" o:spid="_x0000_s1130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tk8EA&#10;AADcAAAADwAAAGRycy9kb3ducmV2LnhtbERPbUvDMBD+Luw/hBP8IltqBSfdsjEFQVAY2/wBR3M2&#10;Zc2lJufa/nsjCH67h+f11tvRd+pCMbWBDdwtClDEdbAtNwY+Ti/zR1BJkC12gcnARAm2m9nVGisb&#10;Bj7Q5SiNyiGcKjTgRPpK61Q78pgWoSfO3GeIHiXD2GgbccjhvtNlUTxojy3nBoc9PTuqz8dvb+BJ&#10;hvdzJCFXTu2wD1/L/e30ZszN9bhbgRIa5V/85361ef59Cb/P5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bZPBAAAA3AAAAA8AAAAAAAAAAAAAAAAAmAIAAGRycy9kb3du&#10;cmV2LnhtbFBLBQYAAAAABAAEAPUAAACGAwAAAAA=&#10;" filled="f" strokecolor="#967348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7919085</wp:posOffset>
                </wp:positionH>
                <wp:positionV relativeFrom="page">
                  <wp:posOffset>2865120</wp:posOffset>
                </wp:positionV>
                <wp:extent cx="171450" cy="171450"/>
                <wp:effectExtent l="22860" t="26670" r="24765" b="20955"/>
                <wp:wrapNone/>
                <wp:docPr id="6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967" y="4533"/>
                          <a:chExt cx="270" cy="270"/>
                        </a:xfrm>
                      </wpg:grpSpPr>
                      <wps:wsp>
                        <wps:cNvPr id="12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55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38" w:rsidRPr="00B438D7" w:rsidRDefault="00773F38" w:rsidP="007A658C">
                              <w:pPr>
                                <w:pStyle w:val="Number-brown"/>
                              </w:pPr>
                              <w:r w:rsidRPr="00B438D7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967" y="453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673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131" style="position:absolute;margin-left:623.55pt;margin-top:225.6pt;width:13.5pt;height:13.5pt;z-index:251664384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">
                <v:shape id="Text Box 196" o:spid="_x0000_s1132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773F38" w:rsidRPr="00B438D7" w:rsidRDefault="00773F38" w:rsidP="007A658C">
                        <w:pPr>
                          <w:pStyle w:val="Number-brown"/>
                        </w:pPr>
                        <w:r w:rsidRPr="00B438D7">
                          <w:t>1</w:t>
                        </w:r>
                      </w:p>
                    </w:txbxContent>
                  </v:textbox>
                </v:shape>
                <v:oval id="Oval 197" o:spid="_x0000_s1133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pP8IA&#10;AADcAAAADwAAAGRycy9kb3ducmV2LnhtbERPzUrDQBC+C32HZQQv0m7MQWvabamCICiUtj7AkB2z&#10;odnZuDs2ydu7guBtPr7fWW9H36kLxdQGNnC3KEAR18G23Bj4OL3Ml6CSIFvsApOBiRJsN7OrNVY2&#10;DHygy1EalUM4VWjAifSV1ql25DEtQk+cuc8QPUqGsdE24pDDfafLorjXHlvODQ57enZUn4/f3sCT&#10;DO/nSEKunNphH74e9rfTmzE31+NuBUpolH/xn/vV5vnlI/w+k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mk/wgAAANwAAAAPAAAAAAAAAAAAAAAAAJgCAABkcnMvZG93&#10;bnJldi54bWxQSwUGAAAAAAQABAD1AAAAhwMAAAAA&#10;" filled="f" strokecolor="#967348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7442835</wp:posOffset>
                </wp:positionH>
                <wp:positionV relativeFrom="page">
                  <wp:posOffset>6065520</wp:posOffset>
                </wp:positionV>
                <wp:extent cx="171450" cy="171450"/>
                <wp:effectExtent l="19050" t="19050" r="19050" b="19050"/>
                <wp:wrapNone/>
                <wp:docPr id="6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207" y="4773"/>
                          <a:chExt cx="270" cy="270"/>
                        </a:xfrm>
                      </wpg:grpSpPr>
                      <wps:wsp>
                        <wps:cNvPr id="6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479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3F38" w:rsidRPr="00F945A0" w:rsidRDefault="00773F38" w:rsidP="007A658C">
                              <w:pPr>
                                <w:pStyle w:val="Number-green"/>
                                <w:rPr>
                                  <w:color w:val="943634" w:themeColor="accent2" w:themeShade="BF"/>
                                </w:rPr>
                              </w:pPr>
                              <w:r w:rsidRPr="00F945A0">
                                <w:rPr>
                                  <w:color w:val="943634" w:themeColor="accent2" w:themeShade="B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1207" y="477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134" style="position:absolute;margin-left:586.05pt;margin-top:477.6pt;width:13.5pt;height:13.5pt;z-index:251663360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">
                <v:shape id="Text Box 193" o:spid="_x0000_s1135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773F38" w:rsidRPr="00F945A0" w:rsidRDefault="00773F38" w:rsidP="007A658C">
                        <w:pPr>
                          <w:pStyle w:val="Number-green"/>
                          <w:rPr>
                            <w:color w:val="943634" w:themeColor="accent2" w:themeShade="BF"/>
                          </w:rPr>
                        </w:pPr>
                        <w:r w:rsidRPr="00F945A0">
                          <w:rPr>
                            <w:color w:val="943634" w:themeColor="accent2" w:themeShade="BF"/>
                          </w:rPr>
                          <w:t>1</w:t>
                        </w:r>
                      </w:p>
                    </w:txbxContent>
                  </v:textbox>
                </v:shape>
                <v:oval id="Oval 194" o:spid="_x0000_s1136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7ocMA&#10;AADbAAAADwAAAGRycy9kb3ducmV2LnhtbESPS2vCQBSF9wX/w3AFN6VOtDSUmIloQei2vqC728w1&#10;iWbuDJmpSf31TqHQ5eE8Pk6+HEwrrtT5xrKC2TQBQVxa3XClYL/bPL2C8AFZY2uZFPyQh2Uxesgx&#10;07bnD7puQyXiCPsMFdQhuExKX9Zk0E+tI47eyXYGQ5RdJXWHfRw3rZwnSSoNNhwJNTp6q6m8bL9N&#10;hHyubwGf8XB6tF9nk/Tu6HYvSk3Gw2oBItAQ/sN/7XetIJ3D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7ocMAAADbAAAADwAAAAAAAAAAAAAAAACYAgAAZHJzL2Rv&#10;d25yZXYueG1sUEsFBgAAAAAEAAQA9QAAAIgDAAAAAA==&#10;" filled="f" strokecolor="#943634 [2405]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6109335</wp:posOffset>
                </wp:positionH>
                <wp:positionV relativeFrom="page">
                  <wp:posOffset>6065520</wp:posOffset>
                </wp:positionV>
                <wp:extent cx="171450" cy="171450"/>
                <wp:effectExtent l="19050" t="19050" r="19050" b="19050"/>
                <wp:wrapNone/>
                <wp:docPr id="5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967" y="4533"/>
                          <a:chExt cx="270" cy="270"/>
                        </a:xfrm>
                      </wpg:grpSpPr>
                      <wps:wsp>
                        <wps:cNvPr id="5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55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3F38" w:rsidRPr="00F945A0" w:rsidRDefault="00773F38" w:rsidP="007A658C">
                              <w:pPr>
                                <w:pStyle w:val="Number-green"/>
                                <w:rPr>
                                  <w:color w:val="943634" w:themeColor="accent2" w:themeShade="BF"/>
                                </w:rPr>
                              </w:pPr>
                              <w:r w:rsidRPr="00F945A0">
                                <w:rPr>
                                  <w:color w:val="943634" w:themeColor="accent2" w:themeShade="B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967" y="453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137" style="position:absolute;margin-left:481.05pt;margin-top:477.6pt;width:13.5pt;height:13.5pt;z-index:251662336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">
                <v:shape id="Text Box 190" o:spid="_x0000_s1138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773F38" w:rsidRPr="00F945A0" w:rsidRDefault="00773F38" w:rsidP="007A658C">
                        <w:pPr>
                          <w:pStyle w:val="Number-green"/>
                          <w:rPr>
                            <w:color w:val="943634" w:themeColor="accent2" w:themeShade="BF"/>
                          </w:rPr>
                        </w:pPr>
                        <w:r w:rsidRPr="00F945A0">
                          <w:rPr>
                            <w:color w:val="943634" w:themeColor="accent2" w:themeShade="BF"/>
                          </w:rPr>
                          <w:t>1</w:t>
                        </w:r>
                      </w:p>
                    </w:txbxContent>
                  </v:textbox>
                </v:shape>
                <v:oval id="Oval 191" o:spid="_x0000_s1139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jbcMA&#10;AADbAAAADwAAAGRycy9kb3ducmV2LnhtbESPS2sCMRSF9wX/Q7iCm6IZFcWORrGFglsfLXR3nVxn&#10;Ric3YZI6o7++EYQuD+fxcRar1lTiSrUvLSsYDhIQxJnVJecKDvvP/gyED8gaK8uk4EYeVsvOywJT&#10;bRve0nUXchFH2KeooAjBpVL6rCCDfmAdcfROtjYYoqxzqWts4rip5ChJptJgyZFQoKOPgrLL7tdE&#10;yM/7PeAYv06v9ng2SeO+3X6iVK/brucgArXhP/xsb7SCyRs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jbcMAAADbAAAADwAAAAAAAAAAAAAAAACYAgAAZHJzL2Rv&#10;d25yZXYueG1sUEsFBgAAAAAEAAQA9QAAAIgDAAAAAA==&#10;" filled="f" strokecolor="#943634 [2405]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7442835</wp:posOffset>
                </wp:positionH>
                <wp:positionV relativeFrom="page">
                  <wp:posOffset>2874645</wp:posOffset>
                </wp:positionV>
                <wp:extent cx="171450" cy="171450"/>
                <wp:effectExtent l="19050" t="19050" r="19050" b="19050"/>
                <wp:wrapNone/>
                <wp:docPr id="5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1207" y="4773"/>
                          <a:chExt cx="270" cy="270"/>
                        </a:xfrm>
                      </wpg:grpSpPr>
                      <wps:wsp>
                        <wps:cNvPr id="5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479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3F38" w:rsidRPr="00F945A0" w:rsidRDefault="00773F38" w:rsidP="007A658C">
                              <w:pPr>
                                <w:pStyle w:val="Number-green"/>
                                <w:rPr>
                                  <w:color w:val="943634" w:themeColor="accent2" w:themeShade="BF"/>
                                </w:rPr>
                              </w:pPr>
                              <w:r w:rsidRPr="00F945A0">
                                <w:rPr>
                                  <w:color w:val="943634" w:themeColor="accent2" w:themeShade="B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1207" y="477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40" style="position:absolute;margin-left:586.05pt;margin-top:226.35pt;width:13.5pt;height:13.5pt;z-index:251661312;mso-position-horizontal-relative:page;mso-position-vertical-relative:page" coordorigin="1207,477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">
                <v:shape id="Text Box 187" o:spid="_x0000_s1141" type="#_x0000_t202" style="position:absolute;left:1246;top:479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    <v:textbox inset="0,0,0,0">
                    <w:txbxContent>
                      <w:p w:rsidR="00773F38" w:rsidRPr="00F945A0" w:rsidRDefault="00773F38" w:rsidP="007A658C">
                        <w:pPr>
                          <w:pStyle w:val="Number-green"/>
                          <w:rPr>
                            <w:color w:val="943634" w:themeColor="accent2" w:themeShade="BF"/>
                          </w:rPr>
                        </w:pPr>
                        <w:r w:rsidRPr="00F945A0">
                          <w:rPr>
                            <w:color w:val="943634" w:themeColor="accent2" w:themeShade="BF"/>
                          </w:rPr>
                          <w:t>1</w:t>
                        </w:r>
                      </w:p>
                    </w:txbxContent>
                  </v:textbox>
                </v:shape>
                <v:oval id="Oval 188" o:spid="_x0000_s1142" style="position:absolute;left:1207;top:477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3H8IA&#10;AADbAAAADwAAAGRycy9kb3ducmV2LnhtbESPS2sCMRSF9wX/Q7gFN6IZK4pMjaKFgluf4O46uc5M&#10;O7kJk9QZ/fVGELo8nMfHmS1aU4kr1b60rGA4SEAQZ1aXnCvY7777UxA+IGusLJOCG3lYzDtvM0y1&#10;bXhD123IRRxhn6KCIgSXSumzggz6gXXE0bvY2mCIss6lrrGJ46aSH0kykQZLjoQCHX0VlP1u/0yE&#10;nFb3gCM8XHr2/GOSxh3dbqxU971dfoII1Ib/8Ku91grGE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LcfwgAAANsAAAAPAAAAAAAAAAAAAAAAAJgCAABkcnMvZG93&#10;bnJldi54bWxQSwUGAAAAAAQABAD1AAAAhwMAAAAA&#10;" filled="f" strokecolor="#943634 [2405]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6109335</wp:posOffset>
                </wp:positionH>
                <wp:positionV relativeFrom="page">
                  <wp:posOffset>2874645</wp:posOffset>
                </wp:positionV>
                <wp:extent cx="171450" cy="171450"/>
                <wp:effectExtent l="19050" t="19050" r="19050" b="19050"/>
                <wp:wrapNone/>
                <wp:docPr id="5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1450"/>
                          <a:chOff x="967" y="4533"/>
                          <a:chExt cx="270" cy="270"/>
                        </a:xfrm>
                      </wpg:grpSpPr>
                      <wps:wsp>
                        <wps:cNvPr id="5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550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3F38" w:rsidRPr="00F945A0" w:rsidRDefault="00773F38" w:rsidP="007A658C">
                              <w:pPr>
                                <w:pStyle w:val="Number-green"/>
                                <w:rPr>
                                  <w:color w:val="943634" w:themeColor="accent2" w:themeShade="BF"/>
                                </w:rPr>
                              </w:pPr>
                              <w:r w:rsidRPr="00F945A0">
                                <w:rPr>
                                  <w:color w:val="943634" w:themeColor="accent2" w:themeShade="B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967" y="4533"/>
                            <a:ext cx="270" cy="27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143" style="position:absolute;margin-left:481.05pt;margin-top:226.35pt;width:13.5pt;height:13.5pt;z-index:251660288;mso-position-horizontal-relative:page;mso-position-vertical-relative:page" coordorigin="967,4533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">
                <v:shape id="Text Box 184" o:spid="_x0000_s1144" type="#_x0000_t202" style="position:absolute;left:1006;top:4550;width:19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oA8UA&#10;AADbAAAADwAAAGRycy9kb3ducmV2LnhtbESPQWvCQBSE70L/w/IK3nTTgNamrlIKaj0IakvPz+xr&#10;Epp9G3fXmPrr3YLgcZiZb5jpvDO1aMn5yrKCp2ECgji3uuJCwdfnYjAB4QOyxtoyKfgjD/PZQ2+K&#10;mbZn3lG7D4WIEPYZKihDaDIpfV6SQT+0DXH0fqwzGKJ0hdQOzxFuapkmyVgarDgulNjQe0n57/5k&#10;FKxovFwn6bZxlw2Nvo/t4eXQPSvVf+zeXkEE6sI9fGt/aAWjFP6/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WgDxQAAANsAAAAPAAAAAAAAAAAAAAAAAJgCAABkcnMv&#10;ZG93bnJldi54bWxQSwUGAAAAAAQABAD1AAAAigMAAAAA&#10;" filled="f" strokecolor="#943634 [2405]">
                  <v:textbox inset="0,0,0,0">
                    <w:txbxContent>
                      <w:p w:rsidR="00773F38" w:rsidRPr="00F945A0" w:rsidRDefault="00773F38" w:rsidP="007A658C">
                        <w:pPr>
                          <w:pStyle w:val="Number-green"/>
                          <w:rPr>
                            <w:color w:val="943634" w:themeColor="accent2" w:themeShade="BF"/>
                          </w:rPr>
                        </w:pPr>
                        <w:r w:rsidRPr="00F945A0">
                          <w:rPr>
                            <w:color w:val="943634" w:themeColor="accent2" w:themeShade="BF"/>
                          </w:rPr>
                          <w:t>1</w:t>
                        </w:r>
                      </w:p>
                    </w:txbxContent>
                  </v:textbox>
                </v:shape>
                <v:oval id="Oval 185" o:spid="_x0000_s1145" style="position:absolute;left:967;top:453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Uh8MA&#10;AADbAAAADwAAAGRycy9kb3ducmV2LnhtbESPS2vCQBSF90L/w3ALboqZVLFI6iRooeDWRwvd3Wau&#10;STRzZ8hMTfTXdwoFl4fz+DjLYjCtuFDnG8sKnpMUBHFpdcOVgsP+fbIA4QOyxtYyKbiShyJ/GC0x&#10;07bnLV12oRJxhH2GCuoQXCalL2sy6BPriKN3tJ3BEGVXSd1hH8dNK6dp+iINNhwJNTp6q6k8735M&#10;hHytbwFn+HF8st8nk/bu0+3nSo0fh9UriEBDuIf/2xutYD6D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Uh8MAAADbAAAADwAAAAAAAAAAAAAAAACYAgAAZHJzL2Rv&#10;d25yZXYueG1sUEsFBgAAAAAEAAQA9QAAAIgDAAAAAA==&#10;" filled="f" strokecolor="#943634 [2405]" strokeweight="3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3992880</wp:posOffset>
                </wp:positionV>
                <wp:extent cx="1509395" cy="941070"/>
                <wp:effectExtent l="4445" t="1905" r="635" b="0"/>
                <wp:wrapNone/>
                <wp:docPr id="50" name="Text Box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46" type="#_x0000_t202" style="position:absolute;margin-left:65.6pt;margin-top:314.4pt;width:118.85pt;height:74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8148955</wp:posOffset>
                </wp:positionH>
                <wp:positionV relativeFrom="page">
                  <wp:posOffset>3987800</wp:posOffset>
                </wp:positionV>
                <wp:extent cx="1509395" cy="941070"/>
                <wp:effectExtent l="0" t="0" r="0" b="0"/>
                <wp:wrapNone/>
                <wp:docPr id="49" name="Text Box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47" type="#_x0000_t202" style="position:absolute;margin-left:641.65pt;margin-top:314pt;width:118.85pt;height:74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6325235</wp:posOffset>
                </wp:positionH>
                <wp:positionV relativeFrom="page">
                  <wp:posOffset>3988435</wp:posOffset>
                </wp:positionV>
                <wp:extent cx="1509395" cy="941070"/>
                <wp:effectExtent l="635" t="0" r="4445" b="4445"/>
                <wp:wrapNone/>
                <wp:docPr id="48" name="Text Box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48" type="#_x0000_t202" style="position:absolute;margin-left:498.05pt;margin-top:314.05pt;width:118.85pt;height:74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4477385</wp:posOffset>
                </wp:positionH>
                <wp:positionV relativeFrom="page">
                  <wp:posOffset>3992880</wp:posOffset>
                </wp:positionV>
                <wp:extent cx="1509395" cy="941070"/>
                <wp:effectExtent l="635" t="1905" r="4445" b="0"/>
                <wp:wrapNone/>
                <wp:docPr id="47" name="Text Box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49" type="#_x0000_t202" style="position:absolute;margin-left:352.55pt;margin-top:314.4pt;width:118.85pt;height:74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3992880</wp:posOffset>
                </wp:positionV>
                <wp:extent cx="1509395" cy="941070"/>
                <wp:effectExtent l="3175" t="1905" r="1905" b="0"/>
                <wp:wrapNone/>
                <wp:docPr id="46" name="Text Box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50" type="#_x0000_t202" style="position:absolute;margin-left:211pt;margin-top:314.4pt;width:118.85pt;height:74.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802005</wp:posOffset>
                </wp:positionV>
                <wp:extent cx="1509395" cy="941070"/>
                <wp:effectExtent l="4445" t="1905" r="635" b="0"/>
                <wp:wrapNone/>
                <wp:docPr id="45" name="Text Box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51" type="#_x0000_t202" style="position:absolute;margin-left:65.6pt;margin-top:63.15pt;width:118.85pt;height:74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8148955</wp:posOffset>
                </wp:positionH>
                <wp:positionV relativeFrom="page">
                  <wp:posOffset>787400</wp:posOffset>
                </wp:positionV>
                <wp:extent cx="1509395" cy="941070"/>
                <wp:effectExtent l="0" t="0" r="0" b="0"/>
                <wp:wrapNone/>
                <wp:docPr id="44" name="Text Box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52" type="#_x0000_t202" style="position:absolute;margin-left:641.65pt;margin-top:62pt;width:118.85pt;height:74.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6325235</wp:posOffset>
                </wp:positionH>
                <wp:positionV relativeFrom="page">
                  <wp:posOffset>797560</wp:posOffset>
                </wp:positionV>
                <wp:extent cx="1509395" cy="941070"/>
                <wp:effectExtent l="635" t="0" r="4445" b="4445"/>
                <wp:wrapNone/>
                <wp:docPr id="43" name="Text Box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53" type="#_x0000_t202" style="position:absolute;margin-left:498.05pt;margin-top:62.8pt;width:118.85pt;height:74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4477385</wp:posOffset>
                </wp:positionH>
                <wp:positionV relativeFrom="page">
                  <wp:posOffset>802005</wp:posOffset>
                </wp:positionV>
                <wp:extent cx="1509395" cy="941070"/>
                <wp:effectExtent l="635" t="1905" r="4445" b="0"/>
                <wp:wrapNone/>
                <wp:docPr id="42" name="Text Box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54" type="#_x0000_t202" style="position:absolute;margin-left:352.55pt;margin-top:63.15pt;width:118.85pt;height:74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802005</wp:posOffset>
                </wp:positionV>
                <wp:extent cx="1509395" cy="941070"/>
                <wp:effectExtent l="3175" t="1905" r="1905" b="0"/>
                <wp:wrapNone/>
                <wp:docPr id="41" name="Text Box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939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D3" w:rsidRPr="0085792B" w:rsidRDefault="00E759C5" w:rsidP="00A24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429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55" type="#_x0000_t202" style="position:absolute;margin-left:211pt;margin-top:63.15pt;width:118.85pt;height:74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" filled="f" stroked="f">
                <o:lock v:ext="edit" aspectratio="t"/>
                <v:textbox style="mso-fit-shape-to-text:t" inset="0,0,0,0">
                  <w:txbxContent>
                    <w:p w:rsidR="00A24AD3" w:rsidRPr="0085792B" w:rsidRDefault="00E759C5" w:rsidP="00A24A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429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7879080</wp:posOffset>
                </wp:positionH>
                <wp:positionV relativeFrom="page">
                  <wp:posOffset>6014085</wp:posOffset>
                </wp:positionV>
                <wp:extent cx="1600200" cy="628650"/>
                <wp:effectExtent l="1905" t="3810" r="7620" b="5715"/>
                <wp:wrapNone/>
                <wp:docPr id="4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26" style="position:absolute;margin-left:620.4pt;margin-top:473.55pt;width:126pt;height:49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7OiwIAACI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6059805</wp:posOffset>
                </wp:positionH>
                <wp:positionV relativeFrom="page">
                  <wp:posOffset>6018530</wp:posOffset>
                </wp:positionV>
                <wp:extent cx="1600200" cy="628650"/>
                <wp:effectExtent l="1905" t="8255" r="7620" b="1270"/>
                <wp:wrapNone/>
                <wp:docPr id="3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margin-left:477.15pt;margin-top:473.9pt;width:126pt;height:49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PRjA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6025515</wp:posOffset>
                </wp:positionV>
                <wp:extent cx="1600200" cy="628650"/>
                <wp:effectExtent l="635" t="5715" r="8890" b="3810"/>
                <wp:wrapNone/>
                <wp:docPr id="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332.3pt;margin-top:474.45pt;width:126pt;height:49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/djA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2392680</wp:posOffset>
                </wp:positionH>
                <wp:positionV relativeFrom="page">
                  <wp:posOffset>6027420</wp:posOffset>
                </wp:positionV>
                <wp:extent cx="1600200" cy="628650"/>
                <wp:effectExtent l="1905" t="7620" r="7620" b="1905"/>
                <wp:wrapNone/>
                <wp:docPr id="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26" style="position:absolute;margin-left:188.4pt;margin-top:474.6pt;width:126pt;height:49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ejQ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6031865</wp:posOffset>
                </wp:positionV>
                <wp:extent cx="1600200" cy="628650"/>
                <wp:effectExtent l="1905" t="2540" r="7620" b="6985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44.4pt;margin-top:474.95pt;width:126pt;height:49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7SjA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7879080</wp:posOffset>
                </wp:positionH>
                <wp:positionV relativeFrom="page">
                  <wp:posOffset>2823210</wp:posOffset>
                </wp:positionV>
                <wp:extent cx="1600200" cy="628650"/>
                <wp:effectExtent l="1905" t="3810" r="7620" b="5715"/>
                <wp:wrapNone/>
                <wp:docPr id="3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26" style="position:absolute;margin-left:620.4pt;margin-top:222.3pt;width:126pt;height:49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6059805</wp:posOffset>
                </wp:positionH>
                <wp:positionV relativeFrom="page">
                  <wp:posOffset>2827655</wp:posOffset>
                </wp:positionV>
                <wp:extent cx="1600200" cy="628650"/>
                <wp:effectExtent l="1905" t="8255" r="7620" b="1270"/>
                <wp:wrapNone/>
                <wp:docPr id="3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26" style="position:absolute;margin-left:477.15pt;margin-top:222.65pt;width:126pt;height:49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2834640</wp:posOffset>
                </wp:positionV>
                <wp:extent cx="1600200" cy="628650"/>
                <wp:effectExtent l="635" t="5715" r="8890" b="3810"/>
                <wp:wrapNone/>
                <wp:docPr id="3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26" style="position:absolute;margin-left:332.3pt;margin-top:223.2pt;width:126pt;height:49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C8jA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2392680</wp:posOffset>
                </wp:positionH>
                <wp:positionV relativeFrom="page">
                  <wp:posOffset>2836545</wp:posOffset>
                </wp:positionV>
                <wp:extent cx="1600200" cy="628650"/>
                <wp:effectExtent l="1905" t="7620" r="7620" b="1905"/>
                <wp:wrapNone/>
                <wp:docPr id="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188.4pt;margin-top:223.35pt;width:126pt;height:49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ywjAIAACI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2840990</wp:posOffset>
                </wp:positionV>
                <wp:extent cx="1600200" cy="628650"/>
                <wp:effectExtent l="1905" t="2540" r="7620" b="6985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26" style="position:absolute;margin-left:44.4pt;margin-top:223.7pt;width:126pt;height:49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ctjAIAACI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" stroked="f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page">
                  <wp:posOffset>8774430</wp:posOffset>
                </wp:positionH>
                <wp:positionV relativeFrom="page">
                  <wp:posOffset>5015230</wp:posOffset>
                </wp:positionV>
                <wp:extent cx="361950" cy="913130"/>
                <wp:effectExtent l="1905" t="0" r="0" b="0"/>
                <wp:wrapNone/>
                <wp:docPr id="10" name="Text Box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6" type="#_x0000_t202" style="position:absolute;margin-left:690.9pt;margin-top:394.9pt;width:28.5pt;height:71.9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FD16D2" w:rsidRPr="00B64F84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91440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page">
                  <wp:posOffset>6950710</wp:posOffset>
                </wp:positionH>
                <wp:positionV relativeFrom="page">
                  <wp:posOffset>4996815</wp:posOffset>
                </wp:positionV>
                <wp:extent cx="333375" cy="913130"/>
                <wp:effectExtent l="0" t="0" r="2540" b="0"/>
                <wp:wrapNone/>
                <wp:docPr id="9" name="Text Box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7" type="#_x0000_t202" style="position:absolute;margin-left:547.3pt;margin-top:393.45pt;width:26.25pt;height:71.9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cvtgIAAMQ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FD16D2" w:rsidRPr="00B64F84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91440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>
                <wp:simplePos x="0" y="0"/>
                <wp:positionH relativeFrom="page">
                  <wp:posOffset>5108575</wp:posOffset>
                </wp:positionH>
                <wp:positionV relativeFrom="page">
                  <wp:posOffset>5001260</wp:posOffset>
                </wp:positionV>
                <wp:extent cx="438150" cy="913130"/>
                <wp:effectExtent l="3175" t="635" r="0" b="635"/>
                <wp:wrapNone/>
                <wp:docPr id="8" name="Text Box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58" type="#_x0000_t202" style="position:absolute;margin-left:402.25pt;margin-top:393.8pt;width:34.5pt;height:71.9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FD16D2" w:rsidRPr="00B64F84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91440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5005705</wp:posOffset>
                </wp:positionV>
                <wp:extent cx="292735" cy="913130"/>
                <wp:effectExtent l="0" t="0" r="0" b="0"/>
                <wp:wrapNone/>
                <wp:docPr id="7" name="Text Box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59" type="#_x0000_t202" style="position:absolute;margin-left:259.3pt;margin-top:394.15pt;width:23.05pt;height:71.9pt;z-index:251623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FD16D2" w:rsidRPr="00B64F84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91440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4961890</wp:posOffset>
                </wp:positionV>
                <wp:extent cx="292735" cy="913130"/>
                <wp:effectExtent l="0" t="0" r="0" b="1905"/>
                <wp:wrapNone/>
                <wp:docPr id="6" name="Text Box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B64F84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144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60" type="#_x0000_t202" style="position:absolute;margin-left:113.8pt;margin-top:390.7pt;width:23.05pt;height:71.9pt;z-index:251622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FD16D2" w:rsidRPr="00B64F84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" cy="9144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>
                <wp:simplePos x="0" y="0"/>
                <wp:positionH relativeFrom="page">
                  <wp:posOffset>7849870</wp:posOffset>
                </wp:positionH>
                <wp:positionV relativeFrom="page">
                  <wp:posOffset>4981575</wp:posOffset>
                </wp:positionV>
                <wp:extent cx="1019810" cy="1045210"/>
                <wp:effectExtent l="1270" t="0" r="0" b="254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596A57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10477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1" type="#_x0000_t202" style="position:absolute;margin-left:618.1pt;margin-top:392.25pt;width:80.3pt;height:82.3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b8rw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" filled="f" stroked="f">
                <v:textbox style="mso-fit-shape-to-text:t" inset="0,0,0,0">
                  <w:txbxContent>
                    <w:p w:rsidR="00FD16D2" w:rsidRPr="00596A57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10477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>
                <wp:simplePos x="0" y="0"/>
                <wp:positionH relativeFrom="page">
                  <wp:posOffset>6021070</wp:posOffset>
                </wp:positionH>
                <wp:positionV relativeFrom="page">
                  <wp:posOffset>5003165</wp:posOffset>
                </wp:positionV>
                <wp:extent cx="996950" cy="996950"/>
                <wp:effectExtent l="1270" t="2540" r="1905" b="635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EA66D3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2" type="#_x0000_t202" style="position:absolute;margin-left:474.1pt;margin-top:393.95pt;width:78.5pt;height:78.5pt;z-index:251615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" filled="f" stroked="f">
                <v:textbox style="mso-fit-shape-to-text:t" inset="0,0,0,0">
                  <w:txbxContent>
                    <w:p w:rsidR="00FD16D2" w:rsidRPr="00EA66D3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4996815</wp:posOffset>
                </wp:positionV>
                <wp:extent cx="992505" cy="99695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Pr="00E132D1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63" type="#_x0000_t202" style="position:absolute;margin-left:330.75pt;margin-top:393.45pt;width:78.15pt;height:78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C3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" filled="f" stroked="f">
                <v:textbox style="mso-fit-shape-to-text:t" inset="0,0,0,0">
                  <w:txbxContent>
                    <w:p w:rsidR="00FD16D2" w:rsidRPr="00E132D1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>
                <wp:simplePos x="0" y="0"/>
                <wp:positionH relativeFrom="page">
                  <wp:posOffset>2364740</wp:posOffset>
                </wp:positionH>
                <wp:positionV relativeFrom="page">
                  <wp:posOffset>4998085</wp:posOffset>
                </wp:positionV>
                <wp:extent cx="1009650" cy="971550"/>
                <wp:effectExtent l="2540" t="0" r="0" b="254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9715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64" type="#_x0000_t202" style="position:absolute;margin-left:186.2pt;margin-top:393.55pt;width:79.5pt;height:76.5pt;z-index:251613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+qrQIAALA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" filled="f" stroked="f">
                <v:textbox style="mso-fit-shape-to-text:t" inset="0,0,0,0">
                  <w:txbxContent>
                    <w:p w:rsidR="00FD16D2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9715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4993005</wp:posOffset>
                </wp:positionV>
                <wp:extent cx="997585" cy="996950"/>
                <wp:effectExtent l="1270" t="1905" r="1270" b="1270"/>
                <wp:wrapNone/>
                <wp:docPr id="1" name="Text Box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758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D2" w:rsidRDefault="00E759C5" w:rsidP="00FD16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65" type="#_x0000_t202" style="position:absolute;margin-left:42.1pt;margin-top:393.15pt;width:78.55pt;height:78.5pt;z-index:25161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FD16D2" w:rsidRDefault="00E759C5" w:rsidP="00FD16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561CB" w:rsidSect="00FF48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5"/>
    <w:rsid w:val="00063884"/>
    <w:rsid w:val="00085AD3"/>
    <w:rsid w:val="002210A4"/>
    <w:rsid w:val="002335E4"/>
    <w:rsid w:val="0028402E"/>
    <w:rsid w:val="003747AD"/>
    <w:rsid w:val="005459B8"/>
    <w:rsid w:val="005C6B8D"/>
    <w:rsid w:val="00773F38"/>
    <w:rsid w:val="007A658C"/>
    <w:rsid w:val="007B258B"/>
    <w:rsid w:val="00822417"/>
    <w:rsid w:val="00A24AD3"/>
    <w:rsid w:val="00C51D56"/>
    <w:rsid w:val="00C561CB"/>
    <w:rsid w:val="00DE21BD"/>
    <w:rsid w:val="00DF6FBD"/>
    <w:rsid w:val="00E12324"/>
    <w:rsid w:val="00E759C5"/>
    <w:rsid w:val="00F25A80"/>
    <w:rsid w:val="00F945A0"/>
    <w:rsid w:val="00FD16D2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f4881c,#dfe81f,#8cc63f,#967348,#ede820,#e8cc26,#f8cd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-blue">
    <w:name w:val="Number - blue"/>
    <w:basedOn w:val="Normal"/>
    <w:rsid w:val="00A24AD3"/>
    <w:pPr>
      <w:jc w:val="center"/>
    </w:pPr>
    <w:rPr>
      <w:rFonts w:ascii="Arial Rounded MT Bold" w:hAnsi="Arial Rounded MT Bold" w:cs="Arial"/>
      <w:b/>
      <w:color w:val="0071BC"/>
      <w:sz w:val="20"/>
      <w:szCs w:val="20"/>
    </w:rPr>
  </w:style>
  <w:style w:type="paragraph" w:customStyle="1" w:styleId="Number-orange">
    <w:name w:val="Number - orange"/>
    <w:basedOn w:val="Number-blue"/>
    <w:rsid w:val="007A658C"/>
    <w:rPr>
      <w:color w:val="F4881C"/>
    </w:rPr>
  </w:style>
  <w:style w:type="paragraph" w:customStyle="1" w:styleId="Number-yellow">
    <w:name w:val="Number - yellow"/>
    <w:basedOn w:val="Number-blue"/>
    <w:rsid w:val="00085AD3"/>
    <w:rPr>
      <w:color w:val="E8CC26"/>
    </w:rPr>
  </w:style>
  <w:style w:type="paragraph" w:customStyle="1" w:styleId="Number-green">
    <w:name w:val="Number - green"/>
    <w:basedOn w:val="Number-blue"/>
    <w:rsid w:val="007A658C"/>
    <w:rPr>
      <w:color w:val="8CC63F"/>
    </w:rPr>
  </w:style>
  <w:style w:type="paragraph" w:customStyle="1" w:styleId="Number-brown">
    <w:name w:val="Number - brown"/>
    <w:basedOn w:val="Number-blue"/>
    <w:rsid w:val="007A658C"/>
    <w:rPr>
      <w:color w:val="967348"/>
    </w:rPr>
  </w:style>
  <w:style w:type="paragraph" w:customStyle="1" w:styleId="Blue">
    <w:name w:val="Blue"/>
    <w:basedOn w:val="Normal"/>
    <w:autoRedefine/>
    <w:rsid w:val="00822417"/>
    <w:pPr>
      <w:jc w:val="center"/>
    </w:pPr>
    <w:rPr>
      <w:rFonts w:ascii="Arial" w:hAnsi="Arial" w:cs="Arial"/>
      <w:b/>
      <w:color w:val="0071BC"/>
      <w:kern w:val="30"/>
      <w:sz w:val="30"/>
      <w:szCs w:val="30"/>
    </w:rPr>
  </w:style>
  <w:style w:type="paragraph" w:customStyle="1" w:styleId="Orange">
    <w:name w:val="Orange"/>
    <w:basedOn w:val="Normal"/>
    <w:autoRedefine/>
    <w:rsid w:val="00822417"/>
    <w:pPr>
      <w:jc w:val="center"/>
    </w:pPr>
    <w:rPr>
      <w:rFonts w:ascii="Arial" w:hAnsi="Arial" w:cs="Arial"/>
      <w:b/>
      <w:caps/>
      <w:color w:val="F4881C"/>
      <w:kern w:val="30"/>
      <w:sz w:val="30"/>
      <w:szCs w:val="30"/>
    </w:rPr>
  </w:style>
  <w:style w:type="paragraph" w:customStyle="1" w:styleId="Yellow">
    <w:name w:val="Yellow"/>
    <w:basedOn w:val="Normal"/>
    <w:autoRedefine/>
    <w:rsid w:val="007B258B"/>
    <w:pPr>
      <w:jc w:val="center"/>
    </w:pPr>
    <w:rPr>
      <w:rFonts w:ascii="Arial" w:hAnsi="Arial" w:cs="Arial"/>
      <w:b/>
      <w:caps/>
      <w:color w:val="F8CD16"/>
      <w:kern w:val="30"/>
      <w:sz w:val="30"/>
      <w:szCs w:val="30"/>
    </w:rPr>
  </w:style>
  <w:style w:type="paragraph" w:customStyle="1" w:styleId="Green-small">
    <w:name w:val="Green - small"/>
    <w:basedOn w:val="Normal"/>
    <w:autoRedefine/>
    <w:rsid w:val="00F945A0"/>
    <w:pPr>
      <w:jc w:val="center"/>
    </w:pPr>
    <w:rPr>
      <w:rFonts w:ascii="Arial" w:hAnsi="Arial" w:cs="Arial"/>
      <w:b/>
      <w:color w:val="943634" w:themeColor="accent2" w:themeShade="BF"/>
      <w:kern w:val="30"/>
      <w:sz w:val="18"/>
      <w:szCs w:val="18"/>
    </w:rPr>
  </w:style>
  <w:style w:type="paragraph" w:customStyle="1" w:styleId="Green">
    <w:name w:val="Green"/>
    <w:basedOn w:val="Normal"/>
    <w:link w:val="GreenCharChar"/>
    <w:autoRedefine/>
    <w:rsid w:val="00822417"/>
    <w:pPr>
      <w:jc w:val="center"/>
    </w:pPr>
    <w:rPr>
      <w:rFonts w:ascii="Arial" w:hAnsi="Arial" w:cs="Arial"/>
      <w:b/>
      <w:color w:val="8CC63F"/>
      <w:kern w:val="30"/>
      <w:sz w:val="30"/>
      <w:szCs w:val="30"/>
    </w:rPr>
  </w:style>
  <w:style w:type="character" w:customStyle="1" w:styleId="GreenCharChar">
    <w:name w:val="Green Char Char"/>
    <w:basedOn w:val="DefaultParagraphFont"/>
    <w:link w:val="Green"/>
    <w:rsid w:val="00822417"/>
    <w:rPr>
      <w:rFonts w:ascii="Arial" w:hAnsi="Arial" w:cs="Arial"/>
      <w:b/>
      <w:color w:val="8CC63F"/>
      <w:kern w:val="30"/>
      <w:sz w:val="30"/>
      <w:szCs w:val="30"/>
      <w:lang w:val="en-US" w:eastAsia="en-US" w:bidi="ar-SA"/>
    </w:rPr>
  </w:style>
  <w:style w:type="paragraph" w:customStyle="1" w:styleId="Brown">
    <w:name w:val="Brown"/>
    <w:basedOn w:val="Normal"/>
    <w:autoRedefine/>
    <w:rsid w:val="003747AD"/>
    <w:pPr>
      <w:jc w:val="center"/>
    </w:pPr>
    <w:rPr>
      <w:rFonts w:ascii="Arial" w:hAnsi="Arial" w:cs="Arial"/>
      <w:b/>
      <w:caps/>
      <w:color w:val="967348"/>
      <w:kern w:val="30"/>
      <w:sz w:val="30"/>
      <w:szCs w:val="30"/>
    </w:rPr>
  </w:style>
  <w:style w:type="paragraph" w:customStyle="1" w:styleId="Blue-small">
    <w:name w:val="Blue - small"/>
    <w:basedOn w:val="Blue"/>
    <w:rsid w:val="00822417"/>
    <w:rPr>
      <w:sz w:val="18"/>
    </w:rPr>
  </w:style>
  <w:style w:type="paragraph" w:customStyle="1" w:styleId="Orange-small">
    <w:name w:val="Orange - small"/>
    <w:basedOn w:val="Orange"/>
    <w:rsid w:val="00822417"/>
    <w:rPr>
      <w:sz w:val="18"/>
    </w:rPr>
  </w:style>
  <w:style w:type="paragraph" w:customStyle="1" w:styleId="Yellow-small">
    <w:name w:val="Yellow - small"/>
    <w:basedOn w:val="Yellow"/>
    <w:rsid w:val="003747AD"/>
    <w:rPr>
      <w:sz w:val="18"/>
    </w:rPr>
  </w:style>
  <w:style w:type="paragraph" w:customStyle="1" w:styleId="Brown-small">
    <w:name w:val="Brown - small"/>
    <w:basedOn w:val="Brown"/>
    <w:rsid w:val="003747AD"/>
    <w:rPr>
      <w:sz w:val="18"/>
    </w:rPr>
  </w:style>
  <w:style w:type="paragraph" w:styleId="BalloonText">
    <w:name w:val="Balloon Text"/>
    <w:basedOn w:val="Normal"/>
    <w:semiHidden/>
    <w:rsid w:val="00F25A80"/>
    <w:rPr>
      <w:rFonts w:ascii="Tahoma" w:hAnsi="Tahoma" w:cs="Tahoma"/>
      <w:sz w:val="16"/>
      <w:szCs w:val="16"/>
    </w:rPr>
  </w:style>
  <w:style w:type="paragraph" w:customStyle="1" w:styleId="White-extralarge">
    <w:name w:val="White - extra large"/>
    <w:basedOn w:val="Normal"/>
    <w:autoRedefine/>
    <w:rsid w:val="00DE21BD"/>
    <w:rPr>
      <w:rFonts w:ascii="Arial Narrow" w:hAnsi="Arial Narrow" w:cs="Arial"/>
      <w:b/>
      <w:color w:val="FFFFFF"/>
      <w:sz w:val="60"/>
      <w:szCs w:val="60"/>
    </w:rPr>
  </w:style>
  <w:style w:type="paragraph" w:customStyle="1" w:styleId="White-large">
    <w:name w:val="White - large"/>
    <w:basedOn w:val="White-extralarge"/>
    <w:rsid w:val="00DE21BD"/>
    <w:rPr>
      <w:sz w:val="37"/>
    </w:rPr>
  </w:style>
  <w:style w:type="paragraph" w:customStyle="1" w:styleId="White-medium">
    <w:name w:val="White - medium"/>
    <w:basedOn w:val="White-extralarge"/>
    <w:rsid w:val="00DE21BD"/>
    <w:rPr>
      <w:sz w:val="22"/>
    </w:rPr>
  </w:style>
  <w:style w:type="paragraph" w:customStyle="1" w:styleId="White-small">
    <w:name w:val="White - small"/>
    <w:basedOn w:val="White-extralarge"/>
    <w:rsid w:val="00DE21B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-blue">
    <w:name w:val="Number - blue"/>
    <w:basedOn w:val="Normal"/>
    <w:rsid w:val="00A24AD3"/>
    <w:pPr>
      <w:jc w:val="center"/>
    </w:pPr>
    <w:rPr>
      <w:rFonts w:ascii="Arial Rounded MT Bold" w:hAnsi="Arial Rounded MT Bold" w:cs="Arial"/>
      <w:b/>
      <w:color w:val="0071BC"/>
      <w:sz w:val="20"/>
      <w:szCs w:val="20"/>
    </w:rPr>
  </w:style>
  <w:style w:type="paragraph" w:customStyle="1" w:styleId="Number-orange">
    <w:name w:val="Number - orange"/>
    <w:basedOn w:val="Number-blue"/>
    <w:rsid w:val="007A658C"/>
    <w:rPr>
      <w:color w:val="F4881C"/>
    </w:rPr>
  </w:style>
  <w:style w:type="paragraph" w:customStyle="1" w:styleId="Number-yellow">
    <w:name w:val="Number - yellow"/>
    <w:basedOn w:val="Number-blue"/>
    <w:rsid w:val="00085AD3"/>
    <w:rPr>
      <w:color w:val="E8CC26"/>
    </w:rPr>
  </w:style>
  <w:style w:type="paragraph" w:customStyle="1" w:styleId="Number-green">
    <w:name w:val="Number - green"/>
    <w:basedOn w:val="Number-blue"/>
    <w:rsid w:val="007A658C"/>
    <w:rPr>
      <w:color w:val="8CC63F"/>
    </w:rPr>
  </w:style>
  <w:style w:type="paragraph" w:customStyle="1" w:styleId="Number-brown">
    <w:name w:val="Number - brown"/>
    <w:basedOn w:val="Number-blue"/>
    <w:rsid w:val="007A658C"/>
    <w:rPr>
      <w:color w:val="967348"/>
    </w:rPr>
  </w:style>
  <w:style w:type="paragraph" w:customStyle="1" w:styleId="Blue">
    <w:name w:val="Blue"/>
    <w:basedOn w:val="Normal"/>
    <w:autoRedefine/>
    <w:rsid w:val="00822417"/>
    <w:pPr>
      <w:jc w:val="center"/>
    </w:pPr>
    <w:rPr>
      <w:rFonts w:ascii="Arial" w:hAnsi="Arial" w:cs="Arial"/>
      <w:b/>
      <w:color w:val="0071BC"/>
      <w:kern w:val="30"/>
      <w:sz w:val="30"/>
      <w:szCs w:val="30"/>
    </w:rPr>
  </w:style>
  <w:style w:type="paragraph" w:customStyle="1" w:styleId="Orange">
    <w:name w:val="Orange"/>
    <w:basedOn w:val="Normal"/>
    <w:autoRedefine/>
    <w:rsid w:val="00822417"/>
    <w:pPr>
      <w:jc w:val="center"/>
    </w:pPr>
    <w:rPr>
      <w:rFonts w:ascii="Arial" w:hAnsi="Arial" w:cs="Arial"/>
      <w:b/>
      <w:caps/>
      <w:color w:val="F4881C"/>
      <w:kern w:val="30"/>
      <w:sz w:val="30"/>
      <w:szCs w:val="30"/>
    </w:rPr>
  </w:style>
  <w:style w:type="paragraph" w:customStyle="1" w:styleId="Yellow">
    <w:name w:val="Yellow"/>
    <w:basedOn w:val="Normal"/>
    <w:autoRedefine/>
    <w:rsid w:val="007B258B"/>
    <w:pPr>
      <w:jc w:val="center"/>
    </w:pPr>
    <w:rPr>
      <w:rFonts w:ascii="Arial" w:hAnsi="Arial" w:cs="Arial"/>
      <w:b/>
      <w:caps/>
      <w:color w:val="F8CD16"/>
      <w:kern w:val="30"/>
      <w:sz w:val="30"/>
      <w:szCs w:val="30"/>
    </w:rPr>
  </w:style>
  <w:style w:type="paragraph" w:customStyle="1" w:styleId="Green-small">
    <w:name w:val="Green - small"/>
    <w:basedOn w:val="Normal"/>
    <w:autoRedefine/>
    <w:rsid w:val="00F945A0"/>
    <w:pPr>
      <w:jc w:val="center"/>
    </w:pPr>
    <w:rPr>
      <w:rFonts w:ascii="Arial" w:hAnsi="Arial" w:cs="Arial"/>
      <w:b/>
      <w:color w:val="943634" w:themeColor="accent2" w:themeShade="BF"/>
      <w:kern w:val="30"/>
      <w:sz w:val="18"/>
      <w:szCs w:val="18"/>
    </w:rPr>
  </w:style>
  <w:style w:type="paragraph" w:customStyle="1" w:styleId="Green">
    <w:name w:val="Green"/>
    <w:basedOn w:val="Normal"/>
    <w:link w:val="GreenCharChar"/>
    <w:autoRedefine/>
    <w:rsid w:val="00822417"/>
    <w:pPr>
      <w:jc w:val="center"/>
    </w:pPr>
    <w:rPr>
      <w:rFonts w:ascii="Arial" w:hAnsi="Arial" w:cs="Arial"/>
      <w:b/>
      <w:color w:val="8CC63F"/>
      <w:kern w:val="30"/>
      <w:sz w:val="30"/>
      <w:szCs w:val="30"/>
    </w:rPr>
  </w:style>
  <w:style w:type="character" w:customStyle="1" w:styleId="GreenCharChar">
    <w:name w:val="Green Char Char"/>
    <w:basedOn w:val="DefaultParagraphFont"/>
    <w:link w:val="Green"/>
    <w:rsid w:val="00822417"/>
    <w:rPr>
      <w:rFonts w:ascii="Arial" w:hAnsi="Arial" w:cs="Arial"/>
      <w:b/>
      <w:color w:val="8CC63F"/>
      <w:kern w:val="30"/>
      <w:sz w:val="30"/>
      <w:szCs w:val="30"/>
      <w:lang w:val="en-US" w:eastAsia="en-US" w:bidi="ar-SA"/>
    </w:rPr>
  </w:style>
  <w:style w:type="paragraph" w:customStyle="1" w:styleId="Brown">
    <w:name w:val="Brown"/>
    <w:basedOn w:val="Normal"/>
    <w:autoRedefine/>
    <w:rsid w:val="003747AD"/>
    <w:pPr>
      <w:jc w:val="center"/>
    </w:pPr>
    <w:rPr>
      <w:rFonts w:ascii="Arial" w:hAnsi="Arial" w:cs="Arial"/>
      <w:b/>
      <w:caps/>
      <w:color w:val="967348"/>
      <w:kern w:val="30"/>
      <w:sz w:val="30"/>
      <w:szCs w:val="30"/>
    </w:rPr>
  </w:style>
  <w:style w:type="paragraph" w:customStyle="1" w:styleId="Blue-small">
    <w:name w:val="Blue - small"/>
    <w:basedOn w:val="Blue"/>
    <w:rsid w:val="00822417"/>
    <w:rPr>
      <w:sz w:val="18"/>
    </w:rPr>
  </w:style>
  <w:style w:type="paragraph" w:customStyle="1" w:styleId="Orange-small">
    <w:name w:val="Orange - small"/>
    <w:basedOn w:val="Orange"/>
    <w:rsid w:val="00822417"/>
    <w:rPr>
      <w:sz w:val="18"/>
    </w:rPr>
  </w:style>
  <w:style w:type="paragraph" w:customStyle="1" w:styleId="Yellow-small">
    <w:name w:val="Yellow - small"/>
    <w:basedOn w:val="Yellow"/>
    <w:rsid w:val="003747AD"/>
    <w:rPr>
      <w:sz w:val="18"/>
    </w:rPr>
  </w:style>
  <w:style w:type="paragraph" w:customStyle="1" w:styleId="Brown-small">
    <w:name w:val="Brown - small"/>
    <w:basedOn w:val="Brown"/>
    <w:rsid w:val="003747AD"/>
    <w:rPr>
      <w:sz w:val="18"/>
    </w:rPr>
  </w:style>
  <w:style w:type="paragraph" w:styleId="BalloonText">
    <w:name w:val="Balloon Text"/>
    <w:basedOn w:val="Normal"/>
    <w:semiHidden/>
    <w:rsid w:val="00F25A80"/>
    <w:rPr>
      <w:rFonts w:ascii="Tahoma" w:hAnsi="Tahoma" w:cs="Tahoma"/>
      <w:sz w:val="16"/>
      <w:szCs w:val="16"/>
    </w:rPr>
  </w:style>
  <w:style w:type="paragraph" w:customStyle="1" w:styleId="White-extralarge">
    <w:name w:val="White - extra large"/>
    <w:basedOn w:val="Normal"/>
    <w:autoRedefine/>
    <w:rsid w:val="00DE21BD"/>
    <w:rPr>
      <w:rFonts w:ascii="Arial Narrow" w:hAnsi="Arial Narrow" w:cs="Arial"/>
      <w:b/>
      <w:color w:val="FFFFFF"/>
      <w:sz w:val="60"/>
      <w:szCs w:val="60"/>
    </w:rPr>
  </w:style>
  <w:style w:type="paragraph" w:customStyle="1" w:styleId="White-large">
    <w:name w:val="White - large"/>
    <w:basedOn w:val="White-extralarge"/>
    <w:rsid w:val="00DE21BD"/>
    <w:rPr>
      <w:sz w:val="37"/>
    </w:rPr>
  </w:style>
  <w:style w:type="paragraph" w:customStyle="1" w:styleId="White-medium">
    <w:name w:val="White - medium"/>
    <w:basedOn w:val="White-extralarge"/>
    <w:rsid w:val="00DE21BD"/>
    <w:rPr>
      <w:sz w:val="22"/>
    </w:rPr>
  </w:style>
  <w:style w:type="paragraph" w:customStyle="1" w:styleId="White-small">
    <w:name w:val="White - small"/>
    <w:basedOn w:val="White-extralarge"/>
    <w:rsid w:val="00DE21B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image" Target="media/image6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image" Target="media/image3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216\Fathers%20Day%20Coup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Fathers Day Coupon.dot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cp:lastPrinted>2006-03-10T21:48:00Z</cp:lastPrinted>
  <dcterms:created xsi:type="dcterms:W3CDTF">2015-10-27T17:24:00Z</dcterms:created>
  <dcterms:modified xsi:type="dcterms:W3CDTF">2015-10-27T17:24:00Z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TC011558811033</vt:lpwstr>
  </property>
</Properties>
</file>