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8394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page">
                        <wp:posOffset>3732530</wp:posOffset>
                      </wp:positionH>
                      <wp:positionV relativeFrom="page">
                        <wp:posOffset>8418830</wp:posOffset>
                      </wp:positionV>
                      <wp:extent cx="2103120" cy="433070"/>
                      <wp:effectExtent l="27305" t="27305" r="22225" b="25400"/>
                      <wp:wrapNone/>
                      <wp:docPr id="1650" name="Group 10563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1651" name="AutoShape 1056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2" name="AutoShape 1056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3" name="AutoShape 1056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4" name="AutoShape 1056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5" name="AutoShape 1056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6" name="AutoShape 1056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7" name="AutoShape 1057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8" name="AutoShape 1057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59" name="AutoShape 1057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0" name="AutoShape 1057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63" o:spid="_x0000_s1026" alt="Description: Stars" style="position:absolute;margin-left:293.9pt;margin-top:662.9pt;width:165.6pt;height:34.1pt;z-index:251693056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">
                      <v:shape id="AutoShape 10564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CSsMA&#10;AADdAAAADwAAAGRycy9kb3ducmV2LnhtbERPTWvCQBC9F/oflhF6KXWTgkGiq4hUrHhqlJ6H7JgE&#10;s7Nhd6Opv94VhN7m8T5nvhxMKy7kfGNZQTpOQBCXVjdcKTgeNh9TED4ga2wtk4I/8rBcvL7MMdf2&#10;yj90KUIlYgj7HBXUIXS5lL6syaAf2444cifrDIYIXSW1w2sMN638TJJMGmw4NtTY0bqm8lz0RkEz&#10;TW+9/L1tZb9brzL/5d77cq/U22hYzUAEGsK/+On+1nF+Nknh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BCSs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65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LcPcIA&#10;AADdAAAADwAAAGRycy9kb3ducmV2LnhtbERPS4vCMBC+C/6HMMJeZE0VLNI1ioiyLnvygeehGdti&#10;MylJqtVfvxEWvM3H95z5sjO1uJHzlWUF41ECgji3uuJCwem4/ZyB8AFZY22ZFDzIw3LR780x0/bO&#10;e7odQiFiCPsMFZQhNJmUPi/JoB/ZhjhyF+sMhghdIbXDeww3tZwkSSoNVhwbSmxoXVJ+PbRGQTUb&#10;P1t5fn7L9me9Sv3GDdv8V6mPQbf6AhGoC2/xv3un4/x0OoHX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tw9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66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5psMA&#10;AADdAAAADwAAAGRycy9kb3ducmV2LnhtbERPTWvCQBC9F/wPywi9FN3Y0iAxGxFRWumpVjwP2TEJ&#10;ZmfD7kZTf71bKHibx/ucfDmYVlzI+caygtk0AUFcWt1wpeDws53MQfiArLG1TAp+ycOyGD3lmGl7&#10;5W+67EMlYgj7DBXUIXSZlL6syaCf2o44cifrDIYIXSW1w2sMN618TZJUGmw4NtTY0bqm8rzvjYJm&#10;Prv18nj7kP1uvUr9xr305ZdSz+NhtQARaAgP8b/7U8f56fsb/H0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55ps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67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h0sMA&#10;AADdAAAADwAAAGRycy9kb3ducmV2LnhtbERPTWvCQBC9F/wPywi9FN1Y2iAxGxFRWumpVjwP2TEJ&#10;ZmfD7kZTf71bKHibx/ucfDmYVlzI+caygtk0AUFcWt1wpeDws53MQfiArLG1TAp+ycOyGD3lmGl7&#10;5W+67EMlYgj7DBXUIXSZlL6syaCf2o44cifrDIYIXSW1w2sMN618TZJUGmw4NtTY0bqm8rzvjYJm&#10;Prv18nj7kP1uvUr9xr305ZdSz+NhtQARaAgP8b/7U8f56fsb/H0TT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fh0s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68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tEScIA&#10;AADdAAAADwAAAGRycy9kb3ducmV2LnhtbERPTYvCMBC9L/gfwgheFk0VLFKNIqLosqdV8Tw0Y1ts&#10;JiVJtfrrzcLC3ubxPmex6kwt7uR8ZVnBeJSAIM6trrhQcD7thjMQPiBrrC2Tgid5WC17HwvMtH3w&#10;D92PoRAxhH2GCsoQmkxKn5dk0I9sQxy5q3UGQ4SukNrhI4abWk6SJJUGK44NJTa0KSm/HVujoJqN&#10;X628vPay/dqsU791n23+rdSg363nIAJ14V/85z7oOD+dTuH3m3iC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q0RJ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69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naPsQA&#10;AADdAAAADwAAAGRycy9kb3ducmV2LnhtbERPTWvCQBC9F/wPywheim4UGiS6SgiWtvRUWzwP2TEJ&#10;ZmfD7sak+fXdQqG3ebzP2R9H04o7Od9YVrBeJSCIS6sbrhR8fT4vtyB8QNbYWiYF3+TheJg97DHT&#10;duAPup9DJWII+wwV1CF0mZS+rMmgX9mOOHJX6wyGCF0ltcMhhptWbpIklQYbjg01dlTUVN7OvVHQ&#10;bNdTLy/Ti+zfijz1J/fYl+9KLeZjvgMRaAz/4j/3q47z06cUfr+JJ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52j7EAAAA3Q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70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/pcMA&#10;AADdAAAADwAAAGRycy9kb3ducmV2LnhtbERPTYvCMBC9L/gfwgheRFMFu9I1ioiyiidd2fPQzLZl&#10;m0lJUu36640g7G0e73MWq87U4krOV5YVTMYJCOLc6ooLBZev3WgOwgdkjbVlUvBHHlbL3tsCM21v&#10;fKLrORQihrDPUEEZQpNJ6fOSDPqxbYgj92OdwRChK6R2eIvhppbTJEmlwYpjQ4kNbUrKf8+tUVDN&#10;J/dWft8/ZXvYrFO/dcM2Pyo16HfrDxCBuvAvfrn3Os5PZ+/w/C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/pc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71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r18YA&#10;AADdAAAADwAAAGRycy9kb3ducmV2LnhtbESPQWvCQBCF70L/wzKFXkQ3FgwSXUWkpUpPjaXnITtN&#10;QrOzYXejqb/eORR6m+G9ee+bzW50nbpQiK1nA4t5Boq48rbl2sDn+XW2AhUTssXOMxn4pQi77cNk&#10;g4X1V/6gS5lqJSEcCzTQpNQXWseqIYdx7nti0b59cJhkDbW2Aa8S7jr9nGW5dtiyNDTY06Gh6qcc&#10;nIF2tbgN+uv2pofTYZ/HlzAdqndjnh7H/RpUojH9m/+uj1bw86Xgyjcygt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rr18YAAADdAAAADwAAAAAAAAAAAAAAAACYAgAAZHJz&#10;L2Rvd25yZXYueG1sUEsFBgAAAAAEAAQA9QAAAIs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72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OTMMA&#10;AADdAAAADwAAAGRycy9kb3ducmV2LnhtbERPTYvCMBC9C/sfwix4EU0VLNo1isiKyp7WFc9DM9uW&#10;bSYlSbX6642w4G0e73MWq87U4kLOV5YVjEcJCOLc6ooLBaef7XAGwgdkjbVlUnAjD6vlW2+BmbZX&#10;/qbLMRQihrDPUEEZQpNJ6fOSDPqRbYgj92udwRChK6R2eI3hppaTJEmlwYpjQ4kNbUrK/46tUVDN&#10;xvdWnu872R4269R/ukGbfynVf+/WHyACdeEl/nfvdZyfTufw/C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ZOTM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573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AtbMYA&#10;AADdAAAADwAAAGRycy9kb3ducmV2LnhtbESPT2vCQBDF7wW/wzKFXkrd2EOQ6CoillY8+QfPQ3aa&#10;hGZnw+5GUz+9cxC8zfDevPeb+XJwrbpQiI1nA5NxBoq49LbhysDp+PUxBRUTssXWMxn4pwjLxehl&#10;joX1V97T5ZAqJSEcCzRQp9QVWseyJodx7Dti0X59cJhkDZW2Aa8S7lr9mWW5dtiwNNTY0bqm8u/Q&#10;OwPNdHLr9fn2rfvtepXHTXjvy50xb6/DagYq0ZCe5sf1jxX8PBd++UZG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AtbMYAAADdAAAADwAAAAAAAAAAAAAAAACYAgAAZHJz&#10;L2Rvd25yZXYueG1sUEsFBgAAAAAEAAQA9QAAAIs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7333615</wp:posOffset>
                      </wp:positionV>
                      <wp:extent cx="3171825" cy="173355"/>
                      <wp:effectExtent l="0" t="0" r="635" b="0"/>
                      <wp:wrapNone/>
                      <wp:docPr id="1576" name="Group 10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577" name="Rectangle 104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78" name="Group 104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579" name="Rectangle 104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0" name="Rectangle 104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1" name="Rectangle 104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2" name="Rectangle 104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3" name="Rectangle 104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4" name="Rectangle 104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5" name="Rectangle 104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6" name="Rectangle 104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7" name="Rectangle 105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8" name="Rectangle 105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9" name="Rectangle 105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0" name="Rectangle 105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1" name="Rectangle 105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2" name="Rectangle 105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3" name="Rectangle 105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4" name="Rectangle 105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5" name="Rectangle 105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6" name="Rectangle 105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7" name="Rectangle 105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8" name="Rectangle 105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9" name="Rectangle 105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0" name="Rectangle 105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1" name="Rectangle 105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2" name="Rectangle 105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3" name="Rectangle 105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4" name="Rectangle 105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5" name="Rectangle 105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6" name="Rectangle 105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7" name="Rectangle 105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8" name="Rectangle 105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9" name="Rectangle 105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0" name="Rectangle 105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1" name="Rectangle 105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2" name="Rectangle 105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3" name="Rectangle 105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4" name="Rectangle 105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5" name="Rectangle 105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6" name="Rectangle 105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7" name="Rectangle 105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8" name="Rectangle 105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9" name="Rectangle 105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0" name="Rectangle 105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1" name="Rectangle 105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2" name="Rectangle 105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3" name="Rectangle 105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4" name="Rectangle 105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5" name="Rectangle 105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6" name="Rectangle 105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7" name="Rectangle 105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8" name="Rectangle 105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9" name="Rectangle 105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0" name="Rectangle 105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1" name="Rectangle 105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2" name="Rectangle 105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3" name="Rectangle 105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4" name="Rectangle 105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5" name="Rectangle 105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6" name="Rectangle 105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7" name="Rectangle 105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8" name="Rectangle 105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9" name="Rectangle 105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0" name="Rectangle 105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1" name="Rectangle 105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2" name="Rectangle 105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3" name="Rectangle 105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4" name="Rectangle 105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5" name="Rectangle 105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6" name="Rectangle 105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7" name="Rectangle 105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8" name="Rectangle 105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9" name="Rectangle 105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89" o:spid="_x0000_s1026" style="position:absolute;margin-left:253.45pt;margin-top:577.45pt;width:249.75pt;height:13.65pt;z-index:251692032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">
                      <v:rect id="Rectangle 10490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tWcIA&#10;AADdAAAADwAAAGRycy9kb3ducmV2LnhtbERPS4vCMBC+L/gfwgje1nSVtVKNIoIg9OTr4G1oxrZr&#10;MqlN1PrvNwsL3ubje8582VkjHtT62rGCr2ECgrhwuuZSwfGw+ZyC8AFZo3FMCl7kYbnofcwx0+7J&#10;O3rsQyliCPsMFVQhNJmUvqjIoh+6hjhyF9daDBG2pdQtPmO4NXKUJBNpsebYUGFD64qK6/5uFZxN&#10;fb7m+fGWdrtDE3IyP+PLSalBv1vNQATqwlv8797qOP87TeHvm3iC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BG1ZwgAAAN0AAAAPAAAAAAAAAAAAAAAAAJgCAABkcnMvZG93&#10;bnJldi54bWxQSwUGAAAAAAQABAD1AAAAhwMAAAAA&#10;" fillcolor="#dbd6a5" stroked="f"/>
                      <v:group id="Group 10491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      <v:rect id="Rectangle 10492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bdW8YA&#10;AADdAAAADwAAAGRycy9kb3ducmV2LnhtbERPTWvCQBC9C/6HZYReRDcVWjW6ShAsPZS2xuh5zI5J&#10;aHY2ZFdN++u7hYK3ebzPWa47U4srta6yrOBxHIEgzq2uuFCQ7bejGQjnkTXWlknBNzlYr/q9Jcba&#10;3nhH19QXIoSwi1FB6X0TS+nykgy6sW2IA3e2rUEfYFtI3eIthJtaTqLoWRqsODSU2NCmpPwrvRgF&#10;/md4PF6S7GP7dsj1Kdt9pu8viVIPgy5ZgPDU+bv43/2qw/yn6R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bdW8YAAADdAAAADwAAAAAAAAAAAAAAAACYAgAAZHJz&#10;L2Rvd25yZXYueG1sUEsFBgAAAAAEAAQA9QAAAIsDAAAAAA==&#10;" fillcolor="#930" stroked="f"/>
                        <v:rect id="Rectangle 10493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E4cgA&#10;AADdAAAADwAAAGRycy9kb3ducmV2LnhtbESPQWvCQBCF70L/wzKFXqRuWlAkukooWHooVtPoeZqd&#10;JqHZ2ZBdNfrrO4dCbzO8N+99s1wPrlVn6kPj2cDTJAFFXHrbcGWg+Nw8zkGFiGyx9UwGrhRgvbob&#10;LTG1/sJ7OuexUhLCIUUDdYxdqnUoa3IYJr4jFu3b9w6jrH2lbY8XCXetfk6SmXbYsDTU2NFLTeVP&#10;fnIG4m18PJ6y4mPzfijtV7Hf5dvXzJiH+yFbgIo0xH/z3/WbFfzpX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WQThyAAAAN0AAAAPAAAAAAAAAAAAAAAAAJgCAABk&#10;cnMvZG93bnJldi54bWxQSwUGAAAAAAQABAD1AAAAjQMAAAAA&#10;" fillcolor="#930" stroked="f"/>
                        <v:rect id="Rectangle 10494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WhesUA&#10;AADdAAAADwAAAGRycy9kb3ducmV2LnhtbERPTWvCQBC9F/wPywheim4UKpK6ShAUD6VqTD1Ps9Mk&#10;mJ0N2VVTf323IHibx/uc+bIztbhS6yrLCsajCARxbnXFhYLsuB7OQDiPrLG2TAp+ycFy0XuZY6zt&#10;jQ90TX0hQgi7GBWU3jexlC4vyaAb2YY4cD+2NegDbAupW7yFcFPLSRRNpcGKQ0OJDa1Kys/pxSjw&#10;99fT6ZJku/XHV66/s8M+/dwkSg36XfIOwlPnn+KHe6vD/LfZG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FaF6xQAAAN0AAAAPAAAAAAAAAAAAAAAAAJgCAABkcnMv&#10;ZG93bnJldi54bWxQSwUGAAAAAAQABAD1AAAAigMAAAAA&#10;" fillcolor="#930" stroked="f"/>
                        <v:rect id="Rectangle 10495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c/DcUA&#10;AADdAAAADwAAAGRycy9kb3ducmV2LnhtbERPS2vCQBC+F/oflin0UuqmgiLRVULB0oP4SKPnMTsm&#10;odnZkF01+utdQfA2H99zJrPO1OJErassK/jqRSCIc6srLhRkf/PPEQjnkTXWlknBhRzMpq8vE4y1&#10;PfOGTqkvRAhhF6OC0vsmltLlJRl0PdsQB+5gW4M+wLaQusVzCDe17EfRUBqsODSU2NB3Sfl/ejQK&#10;/PVjtzsm2Wq+2OZ6n23W6fInUer9rUvGIDx1/il+uH91mD8Y9eH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z8NxQAAAN0AAAAPAAAAAAAAAAAAAAAAAJgCAABkcnMv&#10;ZG93bnJldi54bWxQSwUGAAAAAAQABAD1AAAAigMAAAAA&#10;" fillcolor="#930" stroked="f"/>
                        <v:rect id="Rectangle 10496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alsUA&#10;AADdAAAADwAAAGRycy9kb3ducmV2LnhtbERPTWvCQBC9C/0PyxS8iG6qWEJ0lVBQPEhb0+h5zE6T&#10;0OxsyK6a9td3C0Jv83ifs1z3phFX6lxtWcHTJAJBXFhdc6kg/9iMYxDOI2tsLJOCb3KwXj0Mlpho&#10;e+MDXTNfihDCLkEFlfdtIqUrKjLoJrYlDtyn7Qz6ALtS6g5vIdw0chpFz9JgzaGhwpZeKiq+sotR&#10;4H9Gp9Mlzd82+2Ohz/nhPXvdpkoNH/t0AcJT7//Fd/dOh/nzeAZ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5qWxQAAAN0AAAAPAAAAAAAAAAAAAAAAAJgCAABkcnMv&#10;ZG93bnJldi54bWxQSwUGAAAAAAQABAD1AAAAigMAAAAA&#10;" fillcolor="#930" stroked="f"/>
                        <v:rect id="Rectangle 10497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C4sUA&#10;AADdAAAADwAAAGRycy9kb3ducmV2LnhtbERPTWvCQBC9C/0PyxS8iG4qWkJ0lVBQPEhb0+h5zE6T&#10;0OxsyK6a9td3C0Jv83ifs1z3phFX6lxtWcHTJAJBXFhdc6kg/9iMYxDOI2tsLJOCb3KwXj0Mlpho&#10;e+MDXTNfihDCLkEFlfdtIqUrKjLoJrYlDtyn7Qz6ALtS6g5vIdw0chpFz9JgzaGhwpZeKiq+sotR&#10;4H9Gp9Mlzd82+2Ohz/nhPXvdpkoNH/t0AcJT7//Fd/dOh/nzeAZ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gLixQAAAN0AAAAPAAAAAAAAAAAAAAAAAJgCAABkcnMv&#10;ZG93bnJldi54bWxQSwUGAAAAAAQABAD1AAAAigMAAAAA&#10;" fillcolor="#930" stroked="f"/>
                        <v:rect id="Rectangle 10498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necUA&#10;AADdAAAADwAAAGRycy9kb3ducmV2LnhtbERPTWvCQBC9C/0PyxR6kWajoEiaVUJB8VBaTVPP0+w0&#10;Cc3OhuyqaX+9Kwje5vE+J10NphUn6l1jWcEkikEQl1Y3XCkoPtfPCxDOI2tsLZOCP3KwWj6MUky0&#10;PfOeTrmvRAhhl6CC2vsukdKVNRl0ke2IA/dje4M+wL6SusdzCDetnMbxXBpsODTU2NFrTeVvfjQK&#10;/P/4cDhmxcf67avU38V+l79vMqWeHofsBYSnwd/FN/dWh/mzxQyu34QT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Lqd5xQAAAN0AAAAPAAAAAAAAAAAAAAAAAJgCAABkcnMv&#10;ZG93bnJldi54bWxQSwUGAAAAAAQABAD1AAAAigMAAAAA&#10;" fillcolor="#930" stroked="f"/>
                        <v:rect id="Rectangle 10499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w5DsUA&#10;AADdAAAADwAAAGRycy9kb3ducmV2LnhtbERPTWvCQBC9C/0PyxR6kWZTQZGYVULB4qHYmkbPY3ZM&#10;QrOzIbtq9Nd3C4Xe5vE+J10NphUX6l1jWcFLFIMgLq1uuFJQfK2f5yCcR9bYWiYFN3KwWj6MUky0&#10;vfKOLrmvRAhhl6CC2vsukdKVNRl0ke2IA3eyvUEfYF9J3eM1hJtWTuJ4Jg02HBpq7Oi1pvI7PxsF&#10;/j4+HM5Z8bF+35f6WOw+8+1bptTT45AtQHga/L/4z73RYf50PoPfb8IJ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DkOxQAAAN0AAAAPAAAAAAAAAAAAAAAAAJgCAABkcnMv&#10;ZG93bnJldi54bWxQSwUGAAAAAAQABAD1AAAAigMAAAAA&#10;" fillcolor="#930" stroked="f"/>
                        <v:rect id="Rectangle 10500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CclcUA&#10;AADdAAAADwAAAGRycy9kb3ducmV2LnhtbERPTWvCQBC9C/0PyxS8iG4qaEN0lVBQPEhb0+h5zE6T&#10;0OxsyK6a9td3C0Jv83ifs1z3phFX6lxtWcHTJAJBXFhdc6kg/9iMYxDOI2tsLJOCb3KwXj0Mlpho&#10;e+MDXTNfihDCLkEFlfdtIqUrKjLoJrYlDtyn7Qz6ALtS6g5vIdw0chpFc2mw5tBQYUsvFRVf2cUo&#10;8D+j0+mS5m+b/bHQ5/zwnr1uU6WGj326AOGp9//iu3unw/xZ/Ax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sJyVxQAAAN0AAAAPAAAAAAAAAAAAAAAAAJgCAABkcnMv&#10;ZG93bnJldi54bWxQSwUGAAAAAAQABAD1AAAAigMAAAAA&#10;" fillcolor="#930" stroked="f"/>
                        <v:rect id="Rectangle 10501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I58gA&#10;AADdAAAADwAAAGRycy9kb3ducmV2LnhtbESPQWvCQBCF70L/wzKFXqRuWlAkukooWHooVtPoeZqd&#10;JqHZ2ZBdNfrrO4dCbzO8N+99s1wPrlVn6kPj2cDTJAFFXHrbcGWg+Nw8zkGFiGyx9UwGrhRgvbob&#10;LTG1/sJ7OuexUhLCIUUDdYxdqnUoa3IYJr4jFu3b9w6jrH2lbY8XCXetfk6SmXbYsDTU2NFLTeVP&#10;fnIG4m18PJ6y4mPzfijtV7Hf5dvXzJiH+yFbgIo0xH/z3/WbFfzpX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wjnyAAAAN0AAAAPAAAAAAAAAAAAAAAAAJgCAABk&#10;cnMvZG93bnJldi54bWxQSwUGAAAAAAQABAD1AAAAjQMAAAAA&#10;" fillcolor="#930" stroked="f"/>
                        <v:rect id="Rectangle 10502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tfMUA&#10;AADdAAAADwAAAGRycy9kb3ducmV2LnhtbERPTWvCQBC9C/0PyxS8iG4UKhpdJQiKB6k1jZ6n2WkS&#10;zM6G7Kppf323UOhtHu9zluvO1OJOrassKxiPIhDEudUVFwqy9+1wBsJ5ZI21ZVLwRQ7Wq6feEmNt&#10;H3yie+oLEULYxaig9L6JpXR5SQbdyDbEgfu0rUEfYFtI3eIjhJtaTqJoKg1WHBpKbGhTUn5Nb0aB&#10;/x5cLrckO24P51x/ZKe39HWXKNV/7pIFCE+d/xf/ufc6zH+Zze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618xQAAAN0AAAAPAAAAAAAAAAAAAAAAAJgCAABkcnMv&#10;ZG93bnJldi54bWxQSwUGAAAAAAQABAD1AAAAigMAAAAA&#10;" fillcolor="#930" stroked="f"/>
                        <v:rect id="Rectangle 10503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SPMgA&#10;AADdAAAADwAAAGRycy9kb3ducmV2LnhtbESPQWvCQBCF74X+h2UKXopuKrTU6CqhYPEgbU2j5zE7&#10;JqHZ2ZBdNe2v7xwKvc3w3rz3zWI1uFZdqA+NZwMPkwQUceltw5WB4nM9fgYVIrLF1jMZ+KYAq+Xt&#10;zQJT66+8o0seKyUhHFI0UMfYpVqHsiaHYeI7YtFOvncYZe0rbXu8Srhr9TRJnrTDhqWhxo5eaiq/&#10;8rMzEH/uD4dzVryvt/vSHovdR/72mhkzuhuyOahIQ/w3/11vrOA/zoR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gJI8yAAAAN0AAAAPAAAAAAAAAAAAAAAAAJgCAABk&#10;cnMvZG93bnJldi54bWxQSwUGAAAAAAQABAD1AAAAjQMAAAAA&#10;" fillcolor="#930" stroked="f"/>
                        <v:rect id="Rectangle 10504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w3p8UA&#10;AADdAAAADwAAAGRycy9kb3ducmV2LnhtbERPTWvCQBC9C/6HZYRepG4stNjUVULB0kPRGtOcx+yY&#10;hGZnQ3bV6K93hUJv83ifM1/2phEn6lxtWcF0EoEgLqyuuVSQ7VaPMxDOI2tsLJOCCzlYLoaDOcba&#10;nnlLp9SXIoSwi1FB5X0bS+mKigy6iW2JA3ewnUEfYFdK3eE5hJtGPkXRizRYc2iosKX3iorf9GgU&#10;+Os4z49Jtll9/RR6n22/0/VHotTDqE/eQHjq/b/4z/2pw/zn1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zDenxQAAAN0AAAAPAAAAAAAAAAAAAAAAAJgCAABkcnMv&#10;ZG93bnJldi54bWxQSwUGAAAAAAQABAD1AAAAigMAAAAA&#10;" fillcolor="#930" stroked="f"/>
                        <v:rect id="Rectangle 10505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6p0MUA&#10;AADdAAAADwAAAGRycy9kb3ducmV2LnhtbERPTWvCQBC9C/6HZYRepG4qtNjUVULB0kPRGtOcx+yY&#10;hGZnQ3bV6K93hUJv83ifM1/2phEn6lxtWcHTJAJBXFhdc6kg260eZyCcR9bYWCYFF3KwXAwHc4y1&#10;PfOWTqkvRQhhF6OCyvs2ltIVFRl0E9sSB+5gO4M+wK6UusNzCDeNnEbRizRYc2iosKX3iorf9GgU&#10;+Os4z49Jtll9/RR6n22/0/VHotTDqE/eQHjq/b/4z/2pw/zn1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qnQxQAAAN0AAAAPAAAAAAAAAAAAAAAAAJgCAABkcnMv&#10;ZG93bnJldi54bWxQSwUGAAAAAAQABAD1AAAAigMAAAAA&#10;" fillcolor="#930" stroked="f"/>
                        <v:rect id="Rectangle 10506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IMS8YA&#10;AADdAAAADwAAAGRycy9kb3ducmV2LnhtbERPTWvCQBC9C/6HZYReRDe1VDS6ShAsPZS2xuh5zI5J&#10;aHY2ZFdN++u7hYK3ebzPWa47U4srta6yrOBxHIEgzq2uuFCQ7bejGQjnkTXWlknBNzlYr/q9Jcba&#10;3nhH19QXIoSwi1FB6X0TS+nykgy6sW2IA3e2rUEfYFtI3eIthJtaTqJoKg1WHBpKbGhTUv6VXowC&#10;/zM8Hi9J9rF9O+T6lO0+0/eXRKmHQZcsQHjq/F38737VYf7z/A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IMS8YAAADdAAAADwAAAAAAAAAAAAAAAACYAgAAZHJz&#10;L2Rvd25yZXYueG1sUEsFBgAAAAAEAAQA9QAAAIsDAAAAAA==&#10;" fillcolor="#930" stroked="f"/>
                        <v:rect id="Rectangle 10507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uUP8YA&#10;AADdAAAADwAAAGRycy9kb3ducmV2LnhtbERPTWvCQBC9C/6HZYReRDeVVjS6ShAsPZS2xuh5zI5J&#10;aHY2ZFdN++u7hYK3ebzPWa47U4srta6yrOBxHIEgzq2uuFCQ7bejGQjnkTXWlknBNzlYr/q9Jcba&#10;3nhH19QXIoSwi1FB6X0TS+nykgy6sW2IA3e2rUEfYFtI3eIthJtaTqJoKg1WHBpKbGhTUv6VXowC&#10;/zM8Hi9J9rF9O+T6lO0+0/eXRKmHQZcsQHjq/F38737VYf7z/A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uUP8YAAADdAAAADwAAAAAAAAAAAAAAAACYAgAAZHJz&#10;L2Rvd25yZXYueG1sUEsFBgAAAAAEAAQA9QAAAIsDAAAAAA==&#10;" fillcolor="#930" stroked="f"/>
                        <v:rect id="Rectangle 10508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xpMUA&#10;AADdAAAADwAAAGRycy9kb3ducmV2LnhtbERPTWvCQBC9C/6HZYRepG5asNjUVULB0kPRGtOcx+yY&#10;hGZnQ3bV6K93hUJv83ifM1/2phEn6lxtWcHTJAJBXFhdc6kg260eZyCcR9bYWCYFF3KwXAwHc4y1&#10;PfOWTqkvRQhhF6OCyvs2ltIVFRl0E9sSB+5gO4M+wK6UusNzCDeNfI6iF2mw5tBQYUvvFRW/6dEo&#10;8Ndxnh+TbLP6+in0Ptt+p+uPRKmHUZ+8gfDU+3/xn/tTh/nT1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9zGkxQAAAN0AAAAPAAAAAAAAAAAAAAAAAJgCAABkcnMv&#10;ZG93bnJldi54bWxQSwUGAAAAAAQABAD1AAAAigMAAAAA&#10;" fillcolor="#930" stroked="f"/>
                        <v:rect id="Rectangle 10509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Wv08UA&#10;AADdAAAADwAAAGRycy9kb3ducmV2LnhtbERPTWvCQBC9C/0PyxS8iG4qKBpdJRQsPZS2xpjzNDtN&#10;QrOzIbtq7K93hUJv83ifs972phFn6lxtWcHTJAJBXFhdc6kgO+zGCxDOI2tsLJOCKznYbh4Ga4y1&#10;vfCezqkvRQhhF6OCyvs2ltIVFRl0E9sSB+7bdgZ9gF0pdYeXEG4aOY2iuTRYc2iosKXnioqf9GQU&#10;+N9Rnp+S7GP3diz0V7b/TN9fEqWGj32yAuGp9//iP/erDvNny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a/TxQAAAN0AAAAPAAAAAAAAAAAAAAAAAJgCAABkcnMv&#10;ZG93bnJldi54bWxQSwUGAAAAAAQABAD1AAAAigMAAAAA&#10;" fillcolor="#930" stroked="f"/>
                        <v:rect id="Rectangle 10510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kKSMYA&#10;AADdAAAADwAAAGRycy9kb3ducmV2LnhtbERPTWvCQBC9C/6HZYReRDcVWjW6ShAsPZS2xuh5zI5J&#10;aHY2ZFdN++u7hYK3ebzPWa47U4srta6yrOBxHIEgzq2uuFCQ7bejGQjnkTXWlknBNzlYr/q9Jcba&#10;3nhH19QXIoSwi1FB6X0TS+nykgy6sW2IA3e2rUEfYFtI3eIthJtaTqLoWRqsODSU2NCmpPwrvRgF&#10;/md4PF6S7GP7dsj1Kdt9pu8viVIPgy5ZgPDU+bv43/2qw/yn+RT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kKSMYAAADdAAAADwAAAAAAAAAAAAAAAACYAgAAZHJz&#10;L2Rvd25yZXYueG1sUEsFBgAAAAAEAAQA9QAAAIsDAAAAAA==&#10;" fillcolor="#930" stroked="f"/>
                        <v:rect id="Rectangle 10511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eOsgA&#10;AADdAAAADwAAAGRycy9kb3ducmV2LnhtbESPQWvCQBCF74X+h2UKXopuKrTU6CqhYPEgbU2j5zE7&#10;JqHZ2ZBdNe2v7xwKvc3w3rz3zWI1uFZdqA+NZwMPkwQUceltw5WB4nM9fgYVIrLF1jMZ+KYAq+Xt&#10;zQJT66+8o0seKyUhHFI0UMfYpVqHsiaHYeI7YtFOvncYZe0rbXu8Srhr9TRJnrTDhqWhxo5eaiq/&#10;8rMzEH/uD4dzVryvt/vSHovdR/72mhkzuhuyOahIQ/w3/11vrOA/zgR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9p46yAAAAN0AAAAPAAAAAAAAAAAAAAAAAJgCAABk&#10;cnMvZG93bnJldi54bWxQSwUGAAAAAAQABAD1AAAAjQMAAAAA&#10;" fillcolor="#930" stroked="f"/>
                        <v:rect id="Rectangle 10512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o7ocUA&#10;AADdAAAADwAAAGRycy9kb3ducmV2LnhtbERPTWvCQBC9C/0PyxS8iG4qKE10lVBQPEhb0+h5zE6T&#10;0OxsyK6a9td3C0Jv83ifs1z3phFX6lxtWcHTJAJBXFhdc6kg/9iMn0E4j6yxsUwKvsnBevUwWGKi&#10;7Y0PdM18KUIIuwQVVN63iZSuqMigm9iWOHCftjPoA+xKqTu8hXDTyGkUzaXBmkNDhS29VFR8ZRej&#10;wP+MTqdLmr9t9sdCn/PDe/a6TZUaPvbpAoSn3v+L7+6dDvNncQx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ujuhxQAAAN0AAAAPAAAAAAAAAAAAAAAAAJgCAABkcnMv&#10;ZG93bnJldi54bWxQSwUGAAAAAAQABAD1AAAAigMAAAAA&#10;" fillcolor="#930" stroked="f"/>
                        <v:rect id="Rectangle 10513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9mx8cA&#10;AADdAAAADwAAAGRycy9kb3ducmV2LnhtbESPQWvCQBCF7wX/wzJCL6Vu2oNI6iqhYOmh1Bqj5zE7&#10;JqHZ2ZBdNfXXdw6Ctxnem/e+mS8H16oz9aHxbOBlkoAiLr1tuDJQbFfPM1AhIltsPZOBPwqwXIwe&#10;5phaf+ENnfNYKQnhkKKBOsYu1TqUNTkME98Ri3b0vcMoa19p2+NFwl2rX5Nkqh02LA01dvReU/mb&#10;n5yBeH3a709ZsV597Up7KDY/+fdHZszjeMjeQEUa4t18u/60gj9NhF+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vZsfHAAAA3QAAAA8AAAAAAAAAAAAAAAAAmAIAAGRy&#10;cy9kb3ducmV2LnhtbFBLBQYAAAAABAAEAPUAAACMAwAAAAA=&#10;" fillcolor="#930" stroked="f"/>
                        <v:rect id="Rectangle 10514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DXMQA&#10;AADdAAAADwAAAGRycy9kb3ducmV2LnhtbERPTWvCQBC9C/6HZYReRDf2ICW6SigoHkrVGD1Ps9Mk&#10;NDsbsqtGf70rFLzN433OfNmZWlyodZVlBZNxBII4t7riQkF2WI0+QDiPrLG2TApu5GC56PfmGGt7&#10;5T1dUl+IEMIuRgWl900spctLMujGtiEO3K9tDfoA20LqFq8h3NTyPYqm0mDFoaHEhj5Lyv/Ss1Hg&#10;78PT6Zxk29XXMdc/2X6Xfq8Tpd4GXTID4anzL/G/e6PD/Gk0gec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jw1zEAAAA3QAAAA8AAAAAAAAAAAAAAAAAmAIAAGRycy9k&#10;b3ducmV2LnhtbFBLBQYAAAAABAAEAPUAAACJAwAAAAA=&#10;" fillcolor="#930" stroked="f"/>
                        <v:rect id="Rectangle 10515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dK8UA&#10;AADdAAAADwAAAGRycy9kb3ducmV2LnhtbERPTWvCQBC9C/0PyxS8SN3Ug0jqJoSCpYdiNU1znman&#10;SWh2NmRXTf31riB4m8f7nHU6mk4caXCtZQXP8wgEcWV1y7WC4mvztALhPLLGzjIp+CcHafIwWWOs&#10;7Yn3dMx9LUIIuxgVNN73sZSuasigm9ueOHC/djDoAxxqqQc8hXDTyUUULaXBlkNDgz29NlT95Qej&#10;wJ9nZXnIis/Nx3elf4r9Lt++ZUpNH8fsBYSn0d/FN/e7DvOX0QKu34QTZH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MV0rxQAAAN0AAAAPAAAAAAAAAAAAAAAAAJgCAABkcnMv&#10;ZG93bnJldi54bWxQSwUGAAAAAAQABAD1AAAAigMAAAAA&#10;" fillcolor="#930" stroked="f"/>
                        <v:rect id="Rectangle 10516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34sMUA&#10;AADdAAAADwAAAGRycy9kb3ducmV2LnhtbERPTWvCQBC9F/wPywi9FN3YgkjqJgRB6aG0GlPP0+w0&#10;CWZnQ3bVtL/eLQje5vE+Z5kOphVn6l1jWcFsGoEgLq1uuFJQ7NeTBQjnkTW2lknBLzlIk9HDEmNt&#10;L7yjc+4rEULYxaig9r6LpXRlTQbd1HbEgfuxvUEfYF9J3eMlhJtWPkfRXBpsODTU2NGqpvKYn4wC&#10;//d0OJyy4nP9/lXq72K3zT82mVKP4yF7BeFp8Hfxzf2mw/x59AL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ffiwxQAAAN0AAAAPAAAAAAAAAAAAAAAAAJgCAABkcnMv&#10;ZG93bnJldi54bWxQSwUGAAAAAAQABAD1AAAAigMAAAAA&#10;" fillcolor="#930" stroked="f"/>
                        <v:rect id="Rectangle 10517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RgxMUA&#10;AADdAAAADwAAAGRycy9kb3ducmV2LnhtbERPTWvCQBC9F/wPywi9FN1YikjqJgRB6aG0GlPP0+w0&#10;CWZnQ3bVtL/eLQje5vE+Z5kOphVn6l1jWcFsGoEgLq1uuFJQ7NeTBQjnkTW2lknBLzlIk9HDEmNt&#10;L7yjc+4rEULYxaig9r6LpXRlTQbd1HbEgfuxvUEfYF9J3eMlhJtWPkfRXBpsODTU2NGqpvKYn4wC&#10;//d0OJyy4nP9/lXq72K3zT82mVKP4yF7BeFp8Hfxzf2mw/x59AL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lGDExQAAAN0AAAAPAAAAAAAAAAAAAAAAAJgCAABkcnMv&#10;ZG93bnJldi54bWxQSwUGAAAAAAQABAD1AAAAigMAAAAA&#10;" fillcolor="#930" stroked="f"/>
                        <v:rect id="Rectangle 10518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jFX8UA&#10;AADdAAAADwAAAGRycy9kb3ducmV2LnhtbERPTWvCQBC9F/wPywi9FN1YqEjqJgRB6aG0GlPP0+w0&#10;CWZnQ3bVtL/eLQje5vE+Z5kOphVn6l1jWcFsGoEgLq1uuFJQ7NeTBQjnkTW2lknBLzlIk9HDEmNt&#10;L7yjc+4rEULYxaig9r6LpXRlTQbd1HbEgfuxvUEfYF9J3eMlhJtWPkfRXBpsODTU2NGqpvKYn4wC&#10;//d0OJyy4nP9/lXq72K3zT82mVKP4yF7BeFp8Hfxzf2mw/x59AL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2MVfxQAAAN0AAAAPAAAAAAAAAAAAAAAAAJgCAABkcnMv&#10;ZG93bnJldi54bWxQSwUGAAAAAAQABAD1AAAAigMAAAAA&#10;" fillcolor="#930" stroked="f"/>
                        <v:rect id="Rectangle 10519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bKMUA&#10;AADdAAAADwAAAGRycy9kb3ducmV2LnhtbERPTWvCQBC9F/oflin0UnRTD6GkriEUUnqQqjH1PGbH&#10;JJidDdlVY399Vyh4m8f7nHk6mk6caXCtZQWv0wgEcWV1y7WCcptP3kA4j6yxs0wKruQgXTw+zDHR&#10;9sIbOhe+FiGEXYIKGu/7REpXNWTQTW1PHLiDHQz6AIda6gEvIdx0chZFsTTYcmhosKePhqpjcTIK&#10;/O/LbnfKylW+/Kn0vtysi+/PTKnnpzF7B+Fp9Hfxv/tLh/lxFMPtm3C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lsoxQAAAN0AAAAPAAAAAAAAAAAAAAAAAJgCAABkcnMv&#10;ZG93bnJldi54bWxQSwUGAAAAAAQABAD1AAAAigMAAAAA&#10;" fillcolor="#930" stroked="f"/>
                        <v:rect id="Rectangle 10520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+s8UA&#10;AADdAAAADwAAAGRycy9kb3ducmV2LnhtbERPTWvCQBC9C/6HZQQvoht7sJK6ShCUHqStMfU8zU6T&#10;YHY2ZFdN++tdQfA2j/c5i1VnanGh1lWWFUwnEQji3OqKCwXZYTOeg3AeWWNtmRT8kYPVst9bYKzt&#10;lfd0SX0hQgi7GBWU3jexlC4vyaCb2IY4cL+2NegDbAupW7yGcFPLlyiaSYMVh4YSG1qXlJ/Ss1Hg&#10;/0fH4znJPje771z/ZPuv9GObKDUcdMkbCE+df4of7ncd5s+iV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Rv6zxQAAAN0AAAAPAAAAAAAAAAAAAAAAAJgCAABkcnMv&#10;ZG93bnJldi54bWxQSwUGAAAAAAQABAD1AAAAigMAAAAA&#10;" fillcolor="#930" stroked="f"/>
                        <v:rect id="Rectangle 10521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lqwccA&#10;AADdAAAADwAAAGRycy9kb3ducmV2LnhtbESPQWvCQBCF7wX/wzJCL6Vu2oNI6iqhYOmh1Bqj5zE7&#10;JqHZ2ZBdNfXXdw6Ctxnem/e+mS8H16oz9aHxbOBlkoAiLr1tuDJQbFfPM1AhIltsPZOBPwqwXIwe&#10;5phaf+ENnfNYKQnhkKKBOsYu1TqUNTkME98Ri3b0vcMoa19p2+NFwl2rX5Nkqh02LA01dvReU/mb&#10;n5yBeH3a709ZsV597Up7KDY/+fdHZszjeMjeQEUa4t18u/60gj9NBFe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ZasHHAAAA3QAAAA8AAAAAAAAAAAAAAAAAmAIAAGRy&#10;cy9kb3ducmV2LnhtbFBLBQYAAAAABAAEAPUAAACMAwAAAAA=&#10;" fillcolor="#930" stroked="f"/>
                        <v:rect id="Rectangle 10522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PWsUA&#10;AADdAAAADwAAAGRycy9kb3ducmV2LnhtbERPTWvCQBC9C/6HZQQvoht7kJq6ShCUHqStMfU8zU6T&#10;YHY2ZFdN++tdQfA2j/c5i1VnanGh1lWWFUwnEQji3OqKCwXZYTN+BeE8ssbaMin4IwerZb+3wFjb&#10;K+/pkvpChBB2MSoovW9iKV1ekkE3sQ1x4H5ta9AH2BZSt3gN4aaWL1E0kwYrDg0lNrQuKT+lZ6PA&#10;/4+Ox3OSfW5237n+yfZf6cc2UWo46JI3EJ46/xQ/3O86zJ9Fc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c9axQAAAN0AAAAPAAAAAAAAAAAAAAAAAJgCAABkcnMv&#10;ZG93bnJldi54bWxQSwUGAAAAAAQABAD1AAAAigMAAAAA&#10;" fillcolor="#930" stroked="f"/>
                        <v:rect id="Rectangle 10523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wGsgA&#10;AADdAAAADwAAAGRycy9kb3ducmV2LnhtbESPQWvCQBCF7wX/wzKFXopu7EFKdJVQUHoorabR85gd&#10;k2B2NmRXTfvrnUOhtxnem/e+WawG16or9aHxbGA6SUARl942XBkovtfjV1AhIltsPZOBHwqwWo4e&#10;Fphaf+MdXfNYKQnhkKKBOsYu1TqUNTkME98Ri3byvcMoa19p2+NNwl2rX5Jkph02LA01dvRWU3nO&#10;L85A/H0+HC5Z8bX+2Jf2WOy2+ecmM+bpccjmoCIN8d/8d/1uBX82FX75Rk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dvAayAAAAN0AAAAPAAAAAAAAAAAAAAAAAJgCAABk&#10;cnMvZG93bnJldi54bWxQSwUGAAAAAAQABAD1AAAAjQMAAAAA&#10;" fillcolor="#930" stroked="f"/>
                        <v:rect id="Rectangle 10524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VgcUA&#10;AADdAAAADwAAAGRycy9kb3ducmV2LnhtbERPS2vCQBC+F/wPywheim7Sg5ToKkGw9FB8pKnnMTsm&#10;wexsyK4a++u7QsHbfHzPmS9704grda62rCCeRCCIC6trLhXk3+vxOwjnkTU2lknBnRwsF4OXOSba&#10;3nhP18yXIoSwS1BB5X2bSOmKigy6iW2JA3eynUEfYFdK3eEthJtGvkXRVBqsOTRU2NKqouKcXYwC&#10;//t6OFzSfLv++in0Md/vss1HqtRo2KczEJ56/xT/uz91mD+NY3h8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lWBxQAAAN0AAAAPAAAAAAAAAAAAAAAAAJgCAABkcnMv&#10;ZG93bnJldi54bWxQSwUGAAAAAAQABAD1AAAAigMAAAAA&#10;" fillcolor="#930" stroked="f"/>
                        <v:rect id="Rectangle 10525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L9sUA&#10;AADdAAAADwAAAGRycy9kb3ducmV2LnhtbERPTWvCQBC9C/6HZYRepG70IBJdJQhKD6Wtacx5mh2T&#10;YHY2ZFdN/fVuQehtHu9zVpveNOJKnastK5hOIhDEhdU1lwqy793rAoTzyBoby6Tglxxs1sPBCmNt&#10;b3yga+pLEULYxaig8r6NpXRFRQbdxLbEgTvZzqAPsCul7vAWwk0jZ1E0lwZrDg0VtrStqDinF6PA&#10;38d5fkmyz937sdA/2eEr/dgnSr2M+mQJwlPv/8VP95sO8+fTGfx9E06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6Mv2xQAAAN0AAAAPAAAAAAAAAAAAAAAAAJgCAABkcnMv&#10;ZG93bnJldi54bWxQSwUGAAAAAAQABAD1AAAAigMAAAAA&#10;" fillcolor="#930" stroked="f"/>
                        <v:rect id="Rectangle 10526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ubcUA&#10;AADdAAAADwAAAGRycy9kb3ducmV2LnhtbERPTWvCQBC9F/wPywi9lLrRgkjqKkFQPJRaY+p5mh2T&#10;YHY2ZFeN/vquIHibx/uc6bwztThT6yrLCoaDCARxbnXFhYJst3yfgHAeWWNtmRRcycF81nuZYqzt&#10;hbd0Tn0hQgi7GBWU3jexlC4vyaAb2IY4cAfbGvQBtoXULV5CuKnlKIrG0mDFoaHEhhYl5cf0ZBT4&#10;29t+f0qyzfLrN9d/2fYn/V4lSr32u+QThKfOP8UP91qH+ePhB9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G5txQAAAN0AAAAPAAAAAAAAAAAAAAAAAJgCAABkcnMv&#10;ZG93bnJldi54bWxQSwUGAAAAAAQABAD1AAAAigMAAAAA&#10;" fillcolor="#930" stroked="f"/>
                        <v:rect id="Rectangle 10527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2GcUA&#10;AADdAAAADwAAAGRycy9kb3ducmV2LnhtbERPTWvCQBC9F/wPywi9lLpRikjqKkFQPJRaY+p5mh2T&#10;YHY2ZFeN/vquIHibx/uc6bwztThT6yrLCoaDCARxbnXFhYJst3yfgHAeWWNtmRRcycF81nuZYqzt&#10;hbd0Tn0hQgi7GBWU3jexlC4vyaAb2IY4cAfbGvQBtoXULV5CuKnlKIrG0mDFoaHEhhYl5cf0ZBT4&#10;29t+f0qyzfLrN9d/2fYn/V4lSr32u+QThKfOP8UP91qH+ePhB9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fYZxQAAAN0AAAAPAAAAAAAAAAAAAAAAAJgCAABkcnMv&#10;ZG93bnJldi54bWxQSwUGAAAAAAQABAD1AAAAigMAAAAA&#10;" fillcolor="#930" stroked="f"/>
                        <v:rect id="Rectangle 10528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FTgsUA&#10;AADdAAAADwAAAGRycy9kb3ducmV2LnhtbERPTWvCQBC9F/wPywi9lLpRqEjqKkFQPJRaY+p5mh2T&#10;YHY2ZFeN/vquIHibx/uc6bwztThT6yrLCoaDCARxbnXFhYJst3yfgHAeWWNtmRRcycF81nuZYqzt&#10;hbd0Tn0hQgi7GBWU3jexlC4vyaAb2IY4cAfbGvQBtoXULV5CuKnlKIrG0mDFoaHEhhYl5cf0ZBT4&#10;29t+f0qyzfLrN9d/2fYn/V4lSr32u+QThKfOP8UP91qH+ePhB9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AVOCxQAAAN0AAAAPAAAAAAAAAAAAAAAAAJgCAABkcnMv&#10;ZG93bnJldi54bWxQSwUGAAAAAAQABAD1AAAAigMAAAAA&#10;" fillcolor="#930" stroked="f"/>
                        <v:rect id="Rectangle 10529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N9cQA&#10;AADdAAAADwAAAGRycy9kb3ducmV2LnhtbERPTWvCQBC9F/wPywheim70EEp0lSBYehCtaep5zI5J&#10;MDsbsqvG/vpuoeBtHu9zFqveNOJGnastK5hOIhDEhdU1lwryr834DYTzyBoby6TgQQ5Wy8HLAhNt&#10;73ygW+ZLEULYJaig8r5NpHRFRQbdxLbEgTvbzqAPsCul7vAewk0jZ1EUS4M1h4YKW1pXVFyyq1Hg&#10;f16Px2ua7zfb70Kf8sNntntPlRoN+3QOwlPvn+J/94cO8+NpDH/fhB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TzfXEAAAA3QAAAA8AAAAAAAAAAAAAAAAAmAIAAGRycy9k&#10;b3ducmV2LnhtbFBLBQYAAAAABAAEAPUAAACJAwAAAAA=&#10;" fillcolor="#930" stroked="f"/>
                        <v:rect id="Rectangle 10530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9obsUA&#10;AADdAAAADwAAAGRycy9kb3ducmV2LnhtbERPTWvCQBC9F/wPywi9lLrRg0rqKkFQPJSqMfU8zY5J&#10;MDsbsqum/vpuQfA2j/c5s0VnanGl1lWWFQwHEQji3OqKCwXZYfU+BeE8ssbaMin4JQeLee9lhrG2&#10;N97TNfWFCCHsYlRQet/EUrq8JINuYBviwJ1sa9AH2BZSt3gL4aaWoygaS4MVh4YSG1qWlJ/Ti1Hg&#10;72/H4yXJtqvP71z/ZPtd+rVOlHrtd8kHCE+df4of7o0O88fDC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2huxQAAAN0AAAAPAAAAAAAAAAAAAAAAAJgCAABkcnMv&#10;ZG93bnJldi54bWxQSwUGAAAAAAQABAD1AAAAigMAAAAA&#10;" fillcolor="#930" stroked="f"/>
                        <v:rect id="Rectangle 10531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D8HMgA&#10;AADdAAAADwAAAGRycy9kb3ducmV2LnhtbESPQWvCQBCF7wX/wzKFXopu7EFKdJVQUHoorabR85gd&#10;k2B2NmRXTfvrnUOhtxnem/e+WawG16or9aHxbGA6SUARl942XBkovtfjV1AhIltsPZOBHwqwWo4e&#10;Fphaf+MdXfNYKQnhkKKBOsYu1TqUNTkME98Ri3byvcMoa19p2+NNwl2rX5Jkph02LA01dvRWU3nO&#10;L85A/H0+HC5Z8bX+2Jf2WOy2+ecmM+bpccjmoCIN8d/8d/1uBX82FVz5Rk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APwcyAAAAN0AAAAPAAAAAAAAAAAAAAAAAJgCAABk&#10;cnMvZG93bnJldi54bWxQSwUGAAAAAAQABAD1AAAAjQMAAAAA&#10;" fillcolor="#930" stroked="f"/>
                        <v:rect id="Rectangle 10532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Zh8UA&#10;AADdAAAADwAAAGRycy9kb3ducmV2LnhtbERPTWvCQBC9F/wPywi9lLrRg2jqKkFQPJSqMfU8zY5J&#10;MDsbsqum/vpuQfA2j/c5s0VnanGl1lWWFQwHEQji3OqKCwXZYfU+AeE8ssbaMin4JQeLee9lhrG2&#10;N97TNfWFCCHsYlRQet/EUrq8JINuYBviwJ1sa9AH2BZSt3gL4aaWoygaS4MVh4YSG1qWlJ/Ti1Hg&#10;72/H4yXJtqvP71z/ZPtd+rVOlHrtd8kHCE+df4of7o0O88fDK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TFmHxQAAAN0AAAAPAAAAAAAAAAAAAAAAAJgCAABkcnMv&#10;ZG93bnJldi54bWxQSwUGAAAAAAQABAD1AAAAigMAAAAA&#10;" fillcolor="#930" stroked="f"/>
                        <v:rect id="Rectangle 10533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6p8gA&#10;AADdAAAADwAAAGRycy9kb3ducmV2LnhtbESPQWvCQBCF7wX/wzKFXopu6kFKdJVQUHoorabR85gd&#10;k2B2NmRXTfvrnUOhtxnem/e+WawG16or9aHxbOBlkoAiLr1tuDJQfK/Hr6BCRLbYeiYDPxRgtRw9&#10;LDC1/sY7uuaxUhLCIUUDdYxdqnUoa3IYJr4jFu3ke4dR1r7StsebhLtWT5Nkph02LA01dvRWU3nO&#10;L85A/H0+HC5Z8bX+2Jf2WOy2+ecmM+bpccjmoCIN8d/8d/1uBX82FX75Rk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GjqnyAAAAN0AAAAPAAAAAAAAAAAAAAAAAJgCAABk&#10;cnMvZG93bnJldi54bWxQSwUGAAAAAAQABAD1AAAAjQMAAAAA&#10;" fillcolor="#930" stroked="f"/>
                        <v:rect id="Rectangle 10534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fPMUA&#10;AADdAAAADwAAAGRycy9kb3ducmV2LnhtbERPTWvCQBC9C/6HZYRepG70IBJdJQhKD6Wtacx5mh2T&#10;YHY2ZFdN/fVuQehtHu9zVpveNOJKnastK5hOIhDEhdU1lwqy793rAoTzyBoby6Tglxxs1sPBCmNt&#10;b3yga+pLEULYxaig8r6NpXRFRQbdxLbEgTvZzqAPsCul7vAWwk0jZ1E0lwZrDg0VtrStqDinF6PA&#10;38d5fkmyz937sdA/2eEr/dgnSr2M+mQJwlPv/8VP95sO8+ezKfx9E06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p88xQAAAN0AAAAPAAAAAAAAAAAAAAAAAJgCAABkcnMv&#10;ZG93bnJldi54bWxQSwUGAAAAAAQABAD1AAAAigMAAAAA&#10;" fillcolor="#930" stroked="f"/>
                        <v:rect id="Rectangle 10535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BS8QA&#10;AADdAAAADwAAAGRycy9kb3ducmV2LnhtbERPTWvCQBC9C/6HZYRepG6ag0jqKqFg8SBtjdHzmB2T&#10;0OxsyK6a+uvdguBtHu9z5sveNOJCnastK3ibRCCIC6trLhXku9XrDITzyBoby6TgjxwsF8PBHBNt&#10;r7ylS+ZLEULYJaig8r5NpHRFRQbdxLbEgTvZzqAPsCul7vAawk0j4yiaSoM1h4YKW/qoqPjNzkaB&#10;v40Ph3Oaf682+0If8+1P9vWZKvUy6tN3EJ56/xQ/3Gsd5k/jGP6/C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EAUvEAAAA3QAAAA8AAAAAAAAAAAAAAAAAmAIAAGRycy9k&#10;b3ducmV2LnhtbFBLBQYAAAAABAAEAPUAAACJAwAAAAA=&#10;" fillcolor="#930" stroked="f"/>
                        <v:rect id="Rectangle 10536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k0MUA&#10;AADdAAAADwAAAGRycy9kb3ducmV2LnhtbERPTWvCQBC9F/wPywheSt1oQSR1lSBYepBaY+p5mh2T&#10;YHY2ZFeN/vquIHibx/uc2aIztThT6yrLCkbDCARxbnXFhYJst3qbgnAeWWNtmRRcycFi3nuZYazt&#10;hbd0Tn0hQgi7GBWU3jexlC4vyaAb2oY4cAfbGvQBtoXULV5CuKnlOIom0mDFoaHEhpYl5cf0ZBT4&#10;2+t+f0qyzWr9m+u/bPuTfn8mSg36XfIBwlPnn+KH+0uH+ZPxO9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KTQxQAAAN0AAAAPAAAAAAAAAAAAAAAAAJgCAABkcnMv&#10;ZG93bnJldi54bWxQSwUGAAAAAAQABAD1AAAAigMAAAAA&#10;" fillcolor="#930" stroked="f"/>
                        <v:rect id="Rectangle 10537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8pMUA&#10;AADdAAAADwAAAGRycy9kb3ducmV2LnhtbERPTWvCQBC9F/wPywheSt0oRSR1lSBYepBaY+p5mh2T&#10;YHY2ZFeN/vquIHibx/uc2aIztThT6yrLCkbDCARxbnXFhYJst3qbgnAeWWNtmRRcycFi3nuZYazt&#10;hbd0Tn0hQgi7GBWU3jexlC4vyaAb2oY4cAfbGvQBtoXULV5CuKnlOIom0mDFoaHEhpYl5cf0ZBT4&#10;2+t+f0qyzWr9m+u/bPuTfn8mSg36XfIBwlPnn+KH+0uH+ZPxO9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TykxQAAAN0AAAAPAAAAAAAAAAAAAAAAAJgCAABkcnMv&#10;ZG93bnJldi54bWxQSwUGAAAAAAQABAD1AAAAigMAAAAA&#10;" fillcolor="#930" stroked="f"/>
                        <v:rect id="Rectangle 10538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2ZP8UA&#10;AADdAAAADwAAAGRycy9kb3ducmV2LnhtbERPTWvCQBC9F/wPywheSt0oVCR1lSBYepBaY+p5mh2T&#10;YHY2ZFeN/vquIHibx/uc2aIztThT6yrLCkbDCARxbnXFhYJst3qbgnAeWWNtmRRcycFi3nuZYazt&#10;hbd0Tn0hQgi7GBWU3jexlC4vyaAb2oY4cAfbGvQBtoXULV5CuKnlOIom0mDFoaHEhpYl5cf0ZBT4&#10;2+t+f0qyzWr9m+u/bPuTfn8mSg36XfIBwlPnn+KH+0uH+ZPxO9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bZk/xQAAAN0AAAAPAAAAAAAAAAAAAAAAAJgCAABkcnMv&#10;ZG93bnJldi54bWxQSwUGAAAAAAQABAD1AAAAigMAAAAA&#10;" fillcolor="#930" stroked="f"/>
                        <v:rect id="Rectangle 10539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HSMQA&#10;AADdAAAADwAAAGRycy9kb3ducmV2LnhtbERPTWvCQBC9F/wPywi9lLqph1BSVwkFiwepGqPnMTsm&#10;odnZkF01+utdoeBtHu9zJrPeNOJMnastK/gYRSCIC6trLhXk2/n7JwjnkTU2lknBlRzMpoOXCSba&#10;XnhD58yXIoSwS1BB5X2bSOmKigy6kW2JA3e0nUEfYFdK3eElhJtGjqMolgZrDg0VtvRdUfGXnYwC&#10;f3vb709pvpovd4U+5Jt19vuTKvU67NMvEJ56/xT/uxc6zI/HMTy+C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/B0jEAAAA3QAAAA8AAAAAAAAAAAAAAAAAmAIAAGRycy9k&#10;b3ducmV2LnhtbFBLBQYAAAAABAAEAPUAAACJAwAAAAA=&#10;" fillcolor="#930" stroked="f"/>
                        <v:rect id="Rectangle 10540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i08UA&#10;AADdAAAADwAAAGRycy9kb3ducmV2LnhtbERPTWvCQBC9F/wPywi9FN3owUp0lSAoHoqtMXoes2MS&#10;zM6G7Kqxv75bKPQ2j/c582VnanGn1lWWFYyGEQji3OqKCwXZYT2YgnAeWWNtmRQ8ycFy0XuZY6zt&#10;g/d0T30hQgi7GBWU3jexlC4vyaAb2oY4cBfbGvQBtoXULT5CuKnlOIom0mDFoaHEhlYl5df0ZhT4&#10;77fT6ZZkn+uPY67P2f4r3W0SpV77XTID4anz/+I/91aH+ZPxO/x+E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6LTxQAAAN0AAAAPAAAAAAAAAAAAAAAAAJgCAABkcnMv&#10;ZG93bnJldi54bWxQSwUGAAAAAAQABAD1AAAAigMAAAAA&#10;" fillcolor="#930" stroked="f"/>
                        <v:rect id="Rectangle 10541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2ocgA&#10;AADdAAAADwAAAGRycy9kb3ducmV2LnhtbESPQWvCQBCF7wX/wzKFXopu6kFKdJVQUHoorabR85gd&#10;k2B2NmRXTfvrnUOhtxnem/e+WawG16or9aHxbOBlkoAiLr1tuDJQfK/Hr6BCRLbYeiYDPxRgtRw9&#10;LDC1/sY7uuaxUhLCIUUDdYxdqnUoa3IYJr4jFu3ke4dR1r7StsebhLtWT5Nkph02LA01dvRWU3nO&#10;L85A/H0+HC5Z8bX+2Jf2WOy2+ecmM+bpccjmoCIN8d/8d/1uBX82FVz5Rk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bDahyAAAAN0AAAAPAAAAAAAAAAAAAAAAAJgCAABk&#10;cnMvZG93bnJldi54bWxQSwUGAAAAAAQABAD1AAAAjQMAAAAA&#10;" fillcolor="#930" stroked="f"/>
                        <v:rect id="Rectangle 10542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TOsUA&#10;AADdAAAADwAAAGRycy9kb3ducmV2LnhtbERPTWvCQBC9F/wPywi9FN3oQWp0lSAoHoqtMXoes2MS&#10;zM6G7Kqxv75bKPQ2j/c582VnanGn1lWWFYyGEQji3OqKCwXZYT14B+E8ssbaMil4koPlovcyx1jb&#10;B+/pnvpChBB2MSoovW9iKV1ekkE3tA1x4C62NegDbAupW3yEcFPLcRRNpMGKQ0OJDa1Kyq/pzSjw&#10;32+n0y3JPtcfx1yfs/1XutskSr32u2QGwlPn/8V/7q0O8yfjKfx+E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JM6xQAAAN0AAAAPAAAAAAAAAAAAAAAAAJgCAABkcnMv&#10;ZG93bnJldi54bWxQSwUGAAAAAAQABAD1AAAAigMAAAAA&#10;" fillcolor="#930" stroked="f"/>
                        <v:rect id="Rectangle 10543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sesgA&#10;AADdAAAADwAAAGRycy9kb3ducmV2LnhtbESPQWvCQBCF70L/wzKFXqRuWkFKdJVQsPRQrKbR8zQ7&#10;TUKzsyG7avTXdw5CbzO8N+99s1gNrlUn6kPj2cDTJAFFXHrbcGWg+Fo/voAKEdli65kMXCjAank3&#10;WmBq/Zl3dMpjpSSEQ4oG6hi7VOtQ1uQwTHxHLNqP7x1GWftK2x7PEu5a/ZwkM+2wYWmosaPXmsrf&#10;/OgMxOv4cDhmxef6Y1/a72K3zTdvmTEP90M2BxVpiP/m2/W7FfzZV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w6x6yAAAAN0AAAAPAAAAAAAAAAAAAAAAAJgCAABk&#10;cnMvZG93bnJldi54bWxQSwUGAAAAAAQABAD1AAAAjQMAAAAA&#10;" fillcolor="#930" stroked="f"/>
                        <v:rect id="Rectangle 10544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J4cUA&#10;AADdAAAADwAAAGRycy9kb3ducmV2LnhtbERPTWvCQBC9F/wPywi9lLrRgkjqKkFQPJRaY+p5mh2T&#10;YHY2ZFeN/vquIHibx/uc6bwztThT6yrLCoaDCARxbnXFhYJst3yfgHAeWWNtmRRcycF81nuZYqzt&#10;hbd0Tn0hQgi7GBWU3jexlC4vyaAb2IY4cAfbGvQBtoXULV5CuKnlKIrG0mDFoaHEhhYl5cf0ZBT4&#10;29t+f0qyzfLrN9d/2fYn/V4lSr32u+QThKfOP8UP91qH+eOPI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wnhxQAAAN0AAAAPAAAAAAAAAAAAAAAAAJgCAABkcnMv&#10;ZG93bnJldi54bWxQSwUGAAAAAAQABAD1AAAAigMAAAAA&#10;" fillcolor="#930" stroked="f"/>
                        <v:rect id="Rectangle 10545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XlsUA&#10;AADdAAAADwAAAGRycy9kb3ducmV2LnhtbERPTWvCQBC9F/wPywheSt1oQSR1lSBYepBaY+p5mh2T&#10;YHY2ZFeN/vquIHibx/uc2aIztThT6yrLCkbDCARxbnXFhYJst3qbgnAeWWNtmRRcycFi3nuZYazt&#10;hbd0Tn0hQgi7GBWU3jexlC4vyaAb2oY4cAfbGvQBtoXULV5CuKnlOIom0mDFoaHEhpYl5cf0ZBT4&#10;2+t+f0qyzWr9m+u/bPuTfn8mSg36XfIBwlPnn+KH+0uH+ZP3M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ZeWxQAAAN0AAAAPAAAAAAAAAAAAAAAAAJgCAABkcnMv&#10;ZG93bnJldi54bWxQSwUGAAAAAAQABAD1AAAAigMAAAAA&#10;" fillcolor="#930" stroked="f"/>
                        <v:rect id="Rectangle 10546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yDcUA&#10;AADdAAAADwAAAGRycy9kb3ducmV2LnhtbERPTWvCQBC9C/0PyxR6kbqxgkjqJgRB8VBqjannaXZM&#10;gtnZkF017a/vCoXe5vE+Z5kOphVX6l1jWcF0EoEgLq1uuFJQHNbPCxDOI2tsLZOCb3KQJg+jJcba&#10;3nhP19xXIoSwi1FB7X0XS+nKmgy6ie2IA3eyvUEfYF9J3eMthJtWvkTRXBpsODTU2NGqpvKcX4wC&#10;/zM+Hi9ZsVu/fZb6q9h/5O+bTKmnxyF7BeFp8P/iP/dWh/nz2Qzu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TINxQAAAN0AAAAPAAAAAAAAAAAAAAAAAJgCAABkcnMv&#10;ZG93bnJldi54bWxQSwUGAAAAAAQABAD1AAAAigMAAAAA&#10;" fillcolor="#930" stroked="f"/>
                        <v:rect id="Rectangle 10547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qecUA&#10;AADdAAAADwAAAGRycy9kb3ducmV2LnhtbERPTWvCQBC9C/0PyxS8iG60IhJdJQiKB6k1jZ6n2WkS&#10;zM6G7Kppf323UOhtHu9zluvO1OJOrassKxiPIhDEudUVFwqy9+1wDsJ5ZI21ZVLwRQ7Wq6feEmNt&#10;H3yie+oLEULYxaig9L6JpXR5SQbdyDbEgfu0rUEfYFtI3eIjhJtaTqJoJg1WHBpKbGhTUn5Nb0aB&#10;/x5cLrckO24P51x/ZKe39HWXKNV/7pIFCE+d/xf/ufc6zJ+9TO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Kp5xQAAAN0AAAAPAAAAAAAAAAAAAAAAAJgCAABkcnMv&#10;ZG93bnJldi54bWxQSwUGAAAAAAQABAD1AAAAigMAAAAA&#10;" fillcolor="#930" stroked="f"/>
                        <v:rect id="Rectangle 10548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P4sUA&#10;AADdAAAADwAAAGRycy9kb3ducmV2LnhtbERPTWvCQBC9C/0PyxS8iG60KBJdJQiKB6k1jZ6n2WkS&#10;zM6G7Kppf323UOhtHu9zluvO1OJOrassKxiPIhDEudUVFwqy9+1wDsJ5ZI21ZVLwRQ7Wq6feEmNt&#10;H3yie+oLEULYxaig9L6JpXR5SQbdyDbEgfu0rUEfYFtI3eIjhJtaTqJoJg1WHBpKbGhTUn5Nb0aB&#10;/x5cLrckO24P51x/ZKe39HWXKNV/7pIFCE+d/xf/ufc6zJ+9TO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A/ixQAAAN0AAAAPAAAAAAAAAAAAAAAAAJgCAABkcnMv&#10;ZG93bnJldi54bWxQSwUGAAAAAAQABAD1AAAAigMAAAAA&#10;" fillcolor="#930" stroked="f"/>
                        <v:rect id="Rectangle 10549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RlcUA&#10;AADdAAAADwAAAGRycy9kb3ducmV2LnhtbERPTWvCQBC9C/0Pywi9SN1oIZToKqGgeCi1ptHzNDtN&#10;gtnZkF01+uu7gtDbPN7nzJe9acSZOldbVjAZRyCIC6trLhXk36uXNxDOI2tsLJOCKzlYLp4Gc0y0&#10;vfCOzpkvRQhhl6CCyvs2kdIVFRl0Y9sSB+7XdgZ9gF0pdYeXEG4aOY2iWBqsOTRU2NJ7RcUxOxkF&#10;/jY6HE5pvl197Av9k+++ss91qtTzsE9nIDz1/l/8cG90mB+/xnD/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pGVxQAAAN0AAAAPAAAAAAAAAAAAAAAAAJgCAABkcnMv&#10;ZG93bnJldi54bWxQSwUGAAAAAAQABAD1AAAAigMAAAAA&#10;" fillcolor="#930" stroked="f"/>
                        <v:rect id="Rectangle 10550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0DsUA&#10;AADdAAAADwAAAGRycy9kb3ducmV2LnhtbERPTWvCQBC9C/0PyxS8iG6qoBJdJRQsPZS2xpjzNDtN&#10;QrOzIbtq7K93hUJv83ifs972phFn6lxtWcHTJAJBXFhdc6kgO+zGSxDOI2tsLJOCKznYbh4Ga4y1&#10;vfCezqkvRQhhF6OCyvs2ltIVFRl0E9sSB+7bdgZ9gF0pdYeXEG4aOY2iuTRYc2iosKXnioqf9GQU&#10;+N9Rnp+S7GP3diz0V7b/TN9fEqWGj32yAuGp9//iP/erDvPnsw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jQOxQAAAN0AAAAPAAAAAAAAAAAAAAAAAJgCAABkcnMv&#10;ZG93bnJldi54bWxQSwUGAAAAAAQABAD1AAAAigMAAAAA&#10;" fillcolor="#930" stroked="f"/>
                        <v:rect id="Rectangle 10551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gfMgA&#10;AADdAAAADwAAAGRycy9kb3ducmV2LnhtbESPQWvCQBCF70L/wzKFXqRuWkFKdJVQsPRQrKbR8zQ7&#10;TUKzsyG7avTXdw5CbzO8N+99s1gNrlUn6kPj2cDTJAFFXHrbcGWg+Fo/voAKEdli65kMXCjAank3&#10;WmBq/Zl3dMpjpSSEQ4oG6hi7VOtQ1uQwTHxHLNqP7x1GWftK2x7PEu5a/ZwkM+2wYWmosaPXmsrf&#10;/OgMxOv4cDhmxef6Y1/a72K3zTdvmTEP90M2BxVpiP/m2/W7FfzZV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taB8yAAAAN0AAAAPAAAAAAAAAAAAAAAAAJgCAABk&#10;cnMvZG93bnJldi54bWxQSwUGAAAAAAQABAD1AAAAjQMAAAAA&#10;" fillcolor="#930" stroked="f"/>
                        <v:rect id="Rectangle 10552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kF58UA&#10;AADdAAAADwAAAGRycy9kb3ducmV2LnhtbERPTWvCQBC9C/0PyxS8iG6qIBpdJRQsPZS2xpjzNDtN&#10;QrOzIbtq7K93hUJv83ifs972phFn6lxtWcHTJAJBXFhdc6kgO+zGCxDOI2tsLJOCKznYbh4Ga4y1&#10;vfCezqkvRQhhF6OCyvs2ltIVFRl0E9sSB+7bdgZ9gF0pdYeXEG4aOY2iuTRYc2iosKXnioqf9GQU&#10;+N9Rnp+S7GP3diz0V7b/TN9fEqWGj32yAuGp9//iP/erDvPnsy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+QXnxQAAAN0AAAAPAAAAAAAAAAAAAAAAAJgCAABkcnMv&#10;ZG93bnJldi54bWxQSwUGAAAAAAQABAD1AAAAigMAAAAA&#10;" fillcolor="#930" stroked="f"/>
                        <v:rect id="Rectangle 10553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fB8gA&#10;AADdAAAADwAAAGRycy9kb3ducmV2LnhtbESPQWvCQBCF70L/wzKFXqRuWkRKdJVQsPRQrKbR8zQ7&#10;TUKzsyG7avTXdw5CbzO8N+99s1gNrlUn6kPj2cDTJAFFXHrbcGWg+Fo/voAKEdli65kMXCjAank3&#10;WmBq/Zl3dMpjpSSEQ4oG6hi7VOtQ1uQwTHxHLNqP7x1GWftK2x7PEu5a/ZwkM+2wYWmosaPXmsrf&#10;/OgMxOv4cDhmxef6Y1/a72K3zTdvmTEP90M2BxVpiP/m2/W7FfzZV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xd8HyAAAAN0AAAAPAAAAAAAAAAAAAAAAAJgCAABk&#10;cnMvZG93bnJldi54bWxQSwUGAAAAAAQABAD1AAAAjQMAAAAA&#10;" fillcolor="#930" stroked="f"/>
                        <v:rect id="Rectangle 10554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6nMUA&#10;AADdAAAADwAAAGRycy9kb3ducmV2LnhtbERPTWvCQBC9F/wPywi9lLpRikjqKkFQPJRaY+p5mh2T&#10;YHY2ZFeN/vquIHibx/uc6bwztThT6yrLCoaDCARxbnXFhYJst3yfgHAeWWNtmRRcycF81nuZYqzt&#10;hbd0Tn0hQgi7GBWU3jexlC4vyaAb2IY4cAfbGvQBtoXULV5CuKnlKIrG0mDFoaHEhhYl5cf0ZBT4&#10;29t+f0qyzfLrN9d/2fYn/V4lSr32u+QThKfOP8UP91qH+eOPI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XqcxQAAAN0AAAAPAAAAAAAAAAAAAAAAAJgCAABkcnMv&#10;ZG93bnJldi54bWxQSwUGAAAAAAQABAD1AAAAigMAAAAA&#10;" fillcolor="#930" stroked="f"/>
                        <v:rect id="Rectangle 10555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vk68UA&#10;AADdAAAADwAAAGRycy9kb3ducmV2LnhtbERPTWvCQBC9F/wPywheSt0oRSR1lSBYepBaY+p5mh2T&#10;YHY2ZFeN/vquIHibx/uc2aIztThT6yrLCkbDCARxbnXFhYJst3qbgnAeWWNtmRRcycFi3nuZYazt&#10;hbd0Tn0hQgi7GBWU3jexlC4vyaAb2oY4cAfbGvQBtoXULV5CuKnlOIom0mDFoaHEhpYl5cf0ZBT4&#10;2+t+f0qyzWr9m+u/bPuTfn8mSg36XfIBwlPnn+KH+0uH+ZP3M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+TrxQAAAN0AAAAPAAAAAAAAAAAAAAAAAJgCAABkcnMv&#10;ZG93bnJldi54bWxQSwUGAAAAAAQABAD1AAAAigMAAAAA&#10;" fillcolor="#930" stroked="f"/>
                        <v:rect id="Rectangle 10556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dBcMUA&#10;AADdAAAADwAAAGRycy9kb3ducmV2LnhtbERPTWvCQBC9C/0PyxS8iG60IhJdJQiKB6k1jZ6n2WkS&#10;zM6G7Kppf323UOhtHu9zluvO1OJOrassKxiPIhDEudUVFwqy9+1wDsJ5ZI21ZVLwRQ7Wq6feEmNt&#10;H3yie+oLEULYxaig9L6JpXR5SQbdyDbEgfu0rUEfYFtI3eIjhJtaTqJoJg1WHBpKbGhTUn5Nb0aB&#10;/x5cLrckO24P51x/ZKe39HWXKNV/7pIFCE+d/xf/ufc6zJ9NX+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F0FwxQAAAN0AAAAPAAAAAAAAAAAAAAAAAJgCAABkcnMv&#10;ZG93bnJldi54bWxQSwUGAAAAAAQABAD1AAAAigMAAAAA&#10;" fillcolor="#930" stroked="f"/>
                        <v:rect id="Rectangle 10557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7ZBMUA&#10;AADdAAAADwAAAGRycy9kb3ducmV2LnhtbERPTWvCQBC9C/0PyxR6kbqxiEjqJgRB8VBqjannaXZM&#10;gtnZkF017a/vCoXe5vE+Z5kOphVX6l1jWcF0EoEgLq1uuFJQHNbPCxDOI2tsLZOCb3KQJg+jJcba&#10;3nhP19xXIoSwi1FB7X0XS+nKmgy6ie2IA3eyvUEfYF9J3eMthJtWvkTRXBpsODTU2NGqpvKcX4wC&#10;/zM+Hi9ZsVu/fZb6q9h/5O+bTKmnxyF7BeFp8P/iP/dWh/nz2Qzu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tkExQAAAN0AAAAPAAAAAAAAAAAAAAAAAJgCAABkcnMv&#10;ZG93bnJldi54bWxQSwUGAAAAAAQABAD1AAAAigMAAAAA&#10;" fillcolor="#930" stroked="f"/>
                        <v:rect id="Rectangle 10558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8n8UA&#10;AADdAAAADwAAAGRycy9kb3ducmV2LnhtbERPTWvCQBC9C/0PyxS8iG6UKhJdJQiKB6k1jZ6n2WkS&#10;zM6G7Kppf323UOhtHu9zluvO1OJOrassKxiPIhDEudUVFwqy9+1wDsJ5ZI21ZVLwRQ7Wq6feEmNt&#10;H3yie+oLEULYxaig9L6JpXR5SQbdyDbEgfu0rUEfYFtI3eIjhJtaTqJoJg1WHBpKbGhTUn5Nb0aB&#10;/x5cLrckO24P51x/ZKe39HWXKNV/7pIFCE+d/xf/ufc6zJ+9TO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snyfxQAAAN0AAAAPAAAAAAAAAAAAAAAAAJgCAABkcnMv&#10;ZG93bnJldi54bWxQSwUGAAAAAAQABAD1AAAAigMAAAAA&#10;" fillcolor="#930" stroked="f"/>
                        <v:rect id="Rectangle 10559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Di6MUA&#10;AADdAAAADwAAAGRycy9kb3ducmV2LnhtbERPTWvCQBC9C/0Pywi9SN0oJZToKqGgeCi1ptHzNDtN&#10;gtnZkF01+uu7gtDbPN7nzJe9acSZOldbVjAZRyCIC6trLhXk36uXNxDOI2tsLJOCKzlYLp4Gc0y0&#10;vfCOzpkvRQhhl6CCyvs2kdIVFRl0Y9sSB+7XdgZ9gF0pdYeXEG4aOY2iWBqsOTRU2NJ7RcUxOxkF&#10;/jY6HE5pvl197Av9k+++ss91qtTzsE9nIDz1/l/8cG90mB+/xnD/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OLoxQAAAN0AAAAPAAAAAAAAAAAAAAAAAJgCAABkcnMv&#10;ZG93bnJldi54bWxQSwUGAAAAAAQABAD1AAAAigMAAAAA&#10;" fillcolor="#930" stroked="f"/>
                        <v:rect id="Rectangle 10560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Hc8UA&#10;AADdAAAADwAAAGRycy9kb3ducmV2LnhtbERPTWvCQBC9C/0PyxS8iG4qohJdJRQsPZS2xpjzNDtN&#10;QrOzIbtq7K93hUJv83ifs972phFn6lxtWcHTJAJBXFhdc6kgO+zGSxDOI2tsLJOCKznYbh4Ga4y1&#10;vfCezqkvRQhhF6OCyvs2ltIVFRl0E9sSB+7bdgZ9gF0pdYeXEG4aOY2iuTRYc2iosKXnioqf9GQU&#10;+N9Rnp+S7GP3diz0V7b/TN9fEqWGj32yAuGp9//iP/erDvPnsw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EdzxQAAAN0AAAAPAAAAAAAAAAAAAAAAAJgCAABkcnMv&#10;ZG93bnJldi54bWxQSwUGAAAAAAQABAD1AAAAigMAAAAA&#10;" fillcolor="#930" stroked="f"/>
                        <v:rect id="Rectangle 10561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TAcgA&#10;AADdAAAADwAAAGRycy9kb3ducmV2LnhtbESPQWvCQBCF70L/wzKFXqRuWkRKdJVQsPRQrKbR8zQ7&#10;TUKzsyG7avTXdw5CbzO8N+99s1gNrlUn6kPj2cDTJAFFXHrbcGWg+Fo/voAKEdli65kMXCjAank3&#10;WmBq/Zl3dMpjpSSEQ4oG6hi7VOtQ1uQwTHxHLNqP7x1GWftK2x7PEu5a/ZwkM+2wYWmosaPXmsrf&#10;/OgMxOv4cDhmxef6Y1/a72K3zTdvmTEP90M2BxVpiP/m2/W7FfzZV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s9MByAAAAN0AAAAPAAAAAAAAAAAAAAAAAJgCAABk&#10;cnMvZG93bnJldi54bWxQSwUGAAAAAAQABAD1AAAAjQMAAAAA&#10;" fillcolor="#930" stroked="f"/>
                        <v:rect id="Rectangle 10562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92msUA&#10;AADdAAAADwAAAGRycy9kb3ducmV2LnhtbERPTWvCQBC9C/0PyxS8iG4qIhpdJRQsPZS2xpjzNDtN&#10;QrOzIbtq7K93hUJv83ifs972phFn6lxtWcHTJAJBXFhdc6kgO+zGCxDOI2tsLJOCKznYbh4Ga4y1&#10;vfCezqkvRQhhF6OCyvs2ltIVFRl0E9sSB+7bdgZ9gF0pdYeXEG4aOY2iuTRYc2iosKXnioqf9GQU&#10;+N9Rnp+S7GP3diz0V7b/TN9fEqWGj32yAuGp9//iP/erDvPnsy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/3aaxQAAAN0AAAAPAAAAAAAAAAAAAAAAAJgCAABkcnMv&#10;ZG93bnJldi54bWxQSwUGAAAAAAQABAD1AAAAigMAAAAA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page">
                        <wp:posOffset>3263265</wp:posOffset>
                      </wp:positionH>
                      <wp:positionV relativeFrom="page">
                        <wp:posOffset>8158480</wp:posOffset>
                      </wp:positionV>
                      <wp:extent cx="3076575" cy="276225"/>
                      <wp:effectExtent l="0" t="0" r="3810" b="4445"/>
                      <wp:wrapNone/>
                      <wp:docPr id="1575" name="Text Box 10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88" o:spid="_x0000_s1026" type="#_x0000_t202" style="position:absolute;left:0;text-align:left;margin-left:256.95pt;margin-top:642.4pt;width:242.2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9c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page">
                        <wp:posOffset>3885565</wp:posOffset>
                      </wp:positionH>
                      <wp:positionV relativeFrom="page">
                        <wp:posOffset>7609840</wp:posOffset>
                      </wp:positionV>
                      <wp:extent cx="2476500" cy="542925"/>
                      <wp:effectExtent l="0" t="0" r="635" b="635"/>
                      <wp:wrapNone/>
                      <wp:docPr id="1574" name="Text Box 10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87" o:spid="_x0000_s1027" type="#_x0000_t202" style="position:absolute;left:0;text-align:left;margin-left:305.95pt;margin-top:599.2pt;width:195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eauwIAAM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8962390</wp:posOffset>
                      </wp:positionV>
                      <wp:extent cx="3171825" cy="173355"/>
                      <wp:effectExtent l="0" t="0" r="635" b="0"/>
                      <wp:wrapNone/>
                      <wp:docPr id="1500" name="Group 10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501" name="Rectangle 104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02" name="Group 10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503" name="Rectangle 104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4" name="Rectangle 104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5" name="Rectangle 104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6" name="Rectangle 104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7" name="Rectangle 104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8" name="Rectangle 104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9" name="Rectangle 104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0" name="Rectangle 104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1" name="Rectangle 104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2" name="Rectangle 104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3" name="Rectangle 104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4" name="Rectangle 104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5" name="Rectangle 104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6" name="Rectangle 104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7" name="Rectangle 104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8" name="Rectangle 104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9" name="Rectangle 104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0" name="Rectangle 104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1" name="Rectangle 104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2" name="Rectangle 104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3" name="Rectangle 104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4" name="Rectangle 104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5" name="Rectangle 104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6" name="Rectangle 104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7" name="Rectangle 104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8" name="Rectangle 104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9" name="Rectangle 104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0" name="Rectangle 104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1" name="Rectangle 104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2" name="Rectangle 104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3" name="Rectangle 104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4" name="Rectangle 104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5" name="Rectangle 104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6" name="Rectangle 104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7" name="Rectangle 104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8" name="Rectangle 104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9" name="Rectangle 104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0" name="Rectangle 104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1" name="Rectangle 104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2" name="Rectangle 104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3" name="Rectangle 104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4" name="Rectangle 104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5" name="Rectangle 104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6" name="Rectangle 104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7" name="Rectangle 104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8" name="Rectangle 104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9" name="Rectangle 104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0" name="Rectangle 104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1" name="Rectangle 104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2" name="Rectangle 104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3" name="Rectangle 104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4" name="Rectangle 104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5" name="Rectangle 104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6" name="Rectangle 104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7" name="Rectangle 104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8" name="Rectangle 104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9" name="Rectangle 104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0" name="Rectangle 104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1" name="Rectangle 104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2" name="Rectangle 104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3" name="Rectangle 104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4" name="Rectangle 104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5" name="Rectangle 104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6" name="Rectangle 104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7" name="Rectangle 104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8" name="Rectangle 104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9" name="Rectangle 104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0" name="Rectangle 104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1" name="Rectangle 104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2" name="Rectangle 104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3" name="Rectangle 104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13" o:spid="_x0000_s1026" style="position:absolute;margin-left:253.45pt;margin-top:705.7pt;width:249.75pt;height:13.65pt;z-index:251688960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">
                      <v:rect id="Rectangle 10414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cjy8MA&#10;AADdAAAADwAAAGRycy9kb3ducmV2LnhtbERPS2vCQBC+F/wPywi91U1arBJdgxQKhZx8HbwN2TGJ&#10;7s7G7DZJ/71bKPQ2H99z1vlojeip841jBeksAUFcOt1wpeB4+HxZgvABWaNxTAp+yEO+mTytMdNu&#10;4B31+1CJGMI+QwV1CG0mpS9rsuhnriWO3MV1FkOEXSV1h0MMt0a+Jsm7tNhwbKixpY+aytv+2yo4&#10;m+Z8K4rjfTHuDm0oyFzfLielnqfjdgUi0Bj+xX/uLx3nz5MU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cjy8MAAADdAAAADwAAAAAAAAAAAAAAAACYAgAAZHJzL2Rv&#10;d25yZXYueG1sUEsFBgAAAAAEAAQA9QAAAIgDAAAAAA==&#10;" fillcolor="#dbd6a5" stroked="f"/>
                      <v:group id="Group 10415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      <v:rect id="Rectangle 10416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zMUA&#10;AADdAAAADwAAAGRycy9kb3ducmV2LnhtbERPS2vCQBC+F/wPywi9lLrRYpHUVYKg9FB8xNTzNDsm&#10;wexsyK4a++u7gtDbfHzPmc47U4sLta6yrGA4iEAQ51ZXXCjI9svXCQjnkTXWlknBjRzMZ72nKcba&#10;XnlHl9QXIoSwi1FB6X0TS+nykgy6gW2IA3e0rUEfYFtI3eI1hJtajqLoXRqsODSU2NCipPyUno0C&#10;//tyOJyTbLP8+s71T7bbputVotRzv0s+QHjq/L/44f7UYf44eo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WJnMxQAAAN0AAAAPAAAAAAAAAAAAAAAAAJgCAABkcnMv&#10;ZG93bnJldi54bWxQSwUGAAAAAAQABAD1AAAAigMAAAAA&#10;" fillcolor="#930" stroked="f"/>
                        <v:rect id="Rectangle 10417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BuMUA&#10;AADdAAAADwAAAGRycy9kb3ducmV2LnhtbERPS2vCQBC+F/wPywi9lLpRapHUVYKg9FB8xNTzNDsm&#10;wexsyK4a++u7gtDbfHzPmc47U4sLta6yrGA4iEAQ51ZXXCjI9svXCQjnkTXWlknBjRzMZ72nKcba&#10;XnlHl9QXIoSwi1FB6X0TS+nykgy6gW2IA3e0rUEfYFtI3eI1hJtajqLoXRqsODSU2NCipPyUno0C&#10;//tyOJyTbLP8+s71T7bbputVotRzv0s+QHjq/L/44f7UYf44eo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QG4xQAAAN0AAAAPAAAAAAAAAAAAAAAAAJgCAABkcnMv&#10;ZG93bnJldi54bWxQSwUGAAAAAAQABAD1AAAAigMAAAAA&#10;" fillcolor="#930" stroked="f"/>
                        <v:rect id="Rectangle 10418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2kI8QA&#10;AADdAAAADwAAAGRycy9kb3ducmV2LnhtbERPTWvCQBC9C/6HZQQvohsLFkldJQhKD9LWmHqeZqdJ&#10;MDsbsqum/fWuIHibx/ucxaoztbhQ6yrLCqaTCARxbnXFhYLssBnPQTiPrLG2TAr+yMFq2e8tMNb2&#10;ynu6pL4QIYRdjApK75tYSpeXZNBNbEMcuF/bGvQBtoXULV5DuKnlSxS9SoMVh4YSG1qXlJ/Ss1Hg&#10;/0fH4znJPje771z/ZPuv9GObKDUcdMkbCE+df4of7ncd5s+iGdy/C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9pCPEAAAA3QAAAA8AAAAAAAAAAAAAAAAAmAIAAGRycy9k&#10;b3ducmV2LnhtbFBLBQYAAAAABAAEAPUAAACJAwAAAAA=&#10;" fillcolor="#930" stroked="f"/>
                        <v:rect id="Rectangle 10419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86VMUA&#10;AADdAAAADwAAAGRycy9kb3ducmV2LnhtbERPTWvCQBC9F/wPywi9FN1YqEjqJgRB6aG0GlPP0+w0&#10;CWZnQ3bVtL/eLQje5vE+Z5kOphVn6l1jWcFsGoEgLq1uuFJQ7NeTBQjnkTW2lknBLzlIk9HDEmNt&#10;L7yjc+4rEULYxaig9r6LpXRlTQbd1HbEgfuxvUEfYF9J3eMlhJtWPkfRXBpsODTU2NGqpvKYn4wC&#10;//d0OJyy4nP9/lXq72K3zT82mVKP4yF7BeFp8Hfxzf2mw/yXaA7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zpUxQAAAN0AAAAPAAAAAAAAAAAAAAAAAJgCAABkcnMv&#10;ZG93bnJldi54bWxQSwUGAAAAAAQABAD1AAAAigMAAAAA&#10;" fillcolor="#930" stroked="f"/>
                        <v:rect id="Rectangle 10420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Ofz8UA&#10;AADdAAAADwAAAGRycy9kb3ducmV2LnhtbERPS2vCQBC+F/wPywi9lLpRqJXUVYKg9FB8xNTzNDsm&#10;wexsyK4a++u7gtDbfHzPmc47U4sLta6yrGA4iEAQ51ZXXCjI9svXCQjnkTXWlknBjRzMZ72nKcba&#10;XnlHl9QXIoSwi1FB6X0TS+nykgy6gW2IA3e0rUEfYFtI3eI1hJtajqJoLA1WHBpKbGhRUn5Kz0aB&#10;/305HM5Jtll+fef6J9tt0/UqUeq53yUfIDx1/l/8cH/qMP8teof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Y5/PxQAAAN0AAAAPAAAAAAAAAAAAAAAAAJgCAABkcnMv&#10;ZG93bnJldi54bWxQSwUGAAAAAAQABAD1AAAAigMAAAAA&#10;" fillcolor="#930" stroked="f"/>
                        <v:rect id="Rectangle 10421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LvcgA&#10;AADdAAAADwAAAGRycy9kb3ducmV2LnhtbESPQWvCQBCF7wX/wzJCL0U3FlpKdJUgWHoobU2j5zE7&#10;JsHsbMiumvbXdw4FbzO8N+99s1gNrlUX6kPj2cBsmoAiLr1tuDJQfG8mL6BCRLbYeiYDPxRgtRzd&#10;LTC1/spbuuSxUhLCIUUDdYxdqnUoa3IYpr4jFu3oe4dR1r7StserhLtWPybJs3bYsDTU2NG6pvKU&#10;n52B+Puw35+z4nPzvivtodh+5R+vmTH34yGbg4o0xJv5//rNCv5TI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/Au9yAAAAN0AAAAPAAAAAAAAAAAAAAAAAJgCAABk&#10;cnMvZG93bnJldi54bWxQSwUGAAAAAAQABAD1AAAAjQMAAAAA&#10;" fillcolor="#930" stroked="f"/>
                        <v:rect id="Rectangle 10422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CuJsUA&#10;AADdAAAADwAAAGRycy9kb3ducmV2LnhtbERPS2vCQBC+F/wPywi9lLpRqNTUVYKg9FB8xNTzNDsm&#10;wexsyK4a++u7gtDbfHzPmc47U4sLta6yrGA4iEAQ51ZXXCjI9svXdxDOI2usLZOCGzmYz3pPU4y1&#10;vfKOLqkvRAhhF6OC0vsmltLlJRl0A9sQB+5oW4M+wLaQusVrCDe1HEXRWBqsODSU2NCipPyUno0C&#10;//tyOJyTbLP8+s71T7bbputVotRzv0s+QHjq/L/44f7UYf5bNIH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K4mxQAAAN0AAAAPAAAAAAAAAAAAAAAAAJgCAABkcnMv&#10;ZG93bnJldi54bWxQSwUGAAAAAAQABAD1AAAAigMAAAAA&#10;" fillcolor="#930" stroked="f"/>
                        <v:rect id="Rectangle 10423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ORZsgA&#10;AADdAAAADwAAAGRycy9kb3ducmV2LnhtbESPQWvCQBCF74X+h2UEL6VuFFpKdJVQsPQgtqbR85gd&#10;k2B2NmRXTfvrO4dCbzO8N+99s1gNrlVX6kPj2cB0koAiLr1tuDJQfK0fX0CFiGyx9UwGvinAanl/&#10;t8DU+hvv6JrHSkkIhxQN1DF2qdahrMlhmPiOWLST7x1GWftK2x5vEu5aPUuSZ+2wYWmosaPXmspz&#10;fnEG4s/D4XDJio/1Zl/aY7H7zLdvmTHj0ZDNQUUa4r/57/rdCv7T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U5FmyAAAAN0AAAAPAAAAAAAAAAAAAAAAAJgCAABk&#10;cnMvZG93bnJldi54bWxQSwUGAAAAAAQABAD1AAAAjQMAAAAA&#10;" fillcolor="#930" stroked="f"/>
                        <v:rect id="Rectangle 10424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80/cUA&#10;AADdAAAADwAAAGRycy9kb3ducmV2LnhtbERPTWvCQBC9F/oflhG8lLqJUCnRVUJB8VCqptHzNDtN&#10;gtnZkF019de7gtDbPN7nzBa9acSZOldbVhCPIhDEhdU1lwry7+XrOwjnkTU2lknBHzlYzJ+fZpho&#10;e+EdnTNfihDCLkEFlfdtIqUrKjLoRrYlDtyv7Qz6ALtS6g4vIdw0chxFE2mw5tBQYUsfFRXH7GQU&#10;+OvL4XBK883yc1/on3y3zb5WqVLDQZ9OQXjq/b/44V7rMP8tjuH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zT9xQAAAN0AAAAPAAAAAAAAAAAAAAAAAJgCAABkcnMv&#10;ZG93bnJldi54bWxQSwUGAAAAAAQABAD1AAAAigMAAAAA&#10;" fillcolor="#930" stroked="f"/>
                        <v:rect id="Rectangle 10425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qisUA&#10;AADdAAAADwAAAGRycy9kb3ducmV2LnhtbERPTWvCQBC9F/wPywheSt0oVCR1lSAoHkrVmHqeZsck&#10;mJ0N2VVTf323IHibx/uc2aIztbhS6yrLCkbDCARxbnXFhYLssHqbgnAeWWNtmRT8koPFvPcyw1jb&#10;G+/pmvpChBB2MSoovW9iKV1ekkE3tA1x4E62NegDbAupW7yFcFPLcRRNpMGKQ0OJDS1Lys/pxSjw&#10;99fj8ZJk29Xnd65/sv0u/VonSg36XfIBwlPnn+KHe6PD/PfR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aqKxQAAAN0AAAAPAAAAAAAAAAAAAAAAAJgCAABkcnMv&#10;ZG93bnJldi54bWxQSwUGAAAAAAQABAD1AAAAigMAAAAA&#10;" fillcolor="#930" stroked="f"/>
                        <v:rect id="Rectangle 10426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EPEcUA&#10;AADdAAAADwAAAGRycy9kb3ducmV2LnhtbERPTWvCQBC9C/6HZYRepG5sqZTUVULB0kPRGtOcx+yY&#10;hGZnQ3bV6K93hUJv83ifM1/2phEn6lxtWcF0EoEgLqyuuVSQ7VaPryCcR9bYWCYFF3KwXAwHc4y1&#10;PfOWTqkvRQhhF6OCyvs2ltIVFRl0E9sSB+5gO4M+wK6UusNzCDeNfIqimTRYc2iosKX3iorf9GgU&#10;+Os4z49Jtll9/RR6n22/0/VHotTDqE/eQHjq/b/4z/2pw/yX6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gQ8RxQAAAN0AAAAPAAAAAAAAAAAAAAAAAJgCAABkcnMv&#10;ZG93bnJldi54bWxQSwUGAAAAAAQABAD1AAAAigMAAAAA&#10;" fillcolor="#930" stroked="f"/>
                        <v:rect id="Rectangle 10427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XZcUA&#10;AADdAAAADwAAAGRycy9kb3ducmV2LnhtbERPTWvCQBC9C/6HZYRepG4srZTUVULB0kPRGtOcx+yY&#10;hGZnQ3bV6K93hUJv83ifM1/2phEn6lxtWcF0EoEgLqyuuVSQ7VaPryCcR9bYWCYFF3KwXAwHc4y1&#10;PfOWTqkvRQhhF6OCyvs2ltIVFRl0E9sSB+5gO4M+wK6UusNzCDeNfIqimTRYc2iosKX3iorf9GgU&#10;+Os4z49Jtll9/RR6n22/0/VHotTDqE/eQHjq/b/4z/2pw/yX6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aJdlxQAAAN0AAAAPAAAAAAAAAAAAAAAAAJgCAABkcnMv&#10;ZG93bnJldi54bWxQSwUGAAAAAAQABAD1AAAAigMAAAAA&#10;" fillcolor="#930" stroked="f"/>
                        <v:rect id="Rectangle 10428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Qy/sUA&#10;AADdAAAADwAAAGRycy9kb3ducmV2LnhtbERPTWvCQBC9F/wPywi9lLpRUCR1lSAoHkrVmHqeZsck&#10;mJ0N2VVTf323IHibx/uc2aIztbhS6yrLCoaDCARxbnXFhYLssHqfgnAeWWNtmRT8koPFvPcyw1jb&#10;G+/pmvpChBB2MSoovW9iKV1ekkE3sA1x4E62NegDbAupW7yFcFPLURRNpMGKQ0OJDS1Lys/pxSjw&#10;97fj8ZJk29Xnd65/sv0u/VonSr32u+QDhKfOP8UP90aH+ePh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DL+xQAAAN0AAAAPAAAAAAAAAAAAAAAAAJgCAABkcnMv&#10;ZG93bnJldi54bWxQSwUGAAAAAAQABAD1AAAAigMAAAAA&#10;" fillcolor="#930" stroked="f"/>
                        <v:rect id="Rectangle 10429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sicUA&#10;AADdAAAADwAAAGRycy9kb3ducmV2LnhtbERPTWvCQBC9F/wPywi9lLpRqEjqKkFQPJRaY+p5mh2T&#10;YHY2ZFeN/vquIHibx/uc6bwztThT6yrLCoaDCARxbnXFhYJst3yfgHAeWWNtmRRcycF81nuZYqzt&#10;hbd0Tn0hQgi7GBWU3jexlC4vyaAb2IY4cAfbGvQBtoXULV5CuKnlKIrG0mDFoaHEhhYl5cf0ZBT4&#10;29t+f0qyzfLrN9d/2fYn/V4lSr32u+QThKfOP8UP91qH+R/DM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qyJxQAAAN0AAAAPAAAAAAAAAAAAAAAAAJgCAABkcnMv&#10;ZG93bnJldi54bWxQSwUGAAAAAAQABAD1AAAAigMAAAAA&#10;" fillcolor="#930" stroked="f"/>
                        <v:rect id="Rectangle 10430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JEsUA&#10;AADdAAAADwAAAGRycy9kb3ducmV2LnhtbERPTWvCQBC9C/6HZYRepG4stJbUVULB0kPRGtOcx+yY&#10;hGZnQ3bV6K93hUJv83ifM1/2phEn6lxtWcF0EoEgLqyuuVSQ7VaPryCcR9bYWCYFF3KwXAwHc4y1&#10;PfOWTqkvRQhhF6OCyvs2ltIVFRl0E9sSB+5gO4M+wK6UusNzCDeNfIqiF2mw5tBQYUvvFRW/6dEo&#10;8Ndxnh+TbLP6+in0Ptt+p+uPRKmHUZ+8gfDU+3/xn/tTh/nP0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ugkSxQAAAN0AAAAPAAAAAAAAAAAAAAAAAJgCAABkcnMv&#10;ZG93bnJldi54bWxQSwUGAAAAAAQABAD1AAAAigMAAAAA&#10;" fillcolor="#930" stroked="f"/>
                        <v:rect id="Rectangle 10431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WdYMgA&#10;AADdAAAADwAAAGRycy9kb3ducmV2LnhtbESPQWvCQBCF74X+h2UEL6VuFFpKdJVQsPQgtqbR85gd&#10;k2B2NmRXTfvrO4dCbzO8N+99s1gNrlVX6kPj2cB0koAiLr1tuDJQfK0fX0CFiGyx9UwGvinAanl/&#10;t8DU+hvv6JrHSkkIhxQN1DF2qdahrMlhmPiOWLST7x1GWftK2x5vEu5aPUuSZ+2wYWmosaPXmspz&#10;fnEG4s/D4XDJio/1Zl/aY7H7zLdvmTHj0ZDNQUUa4r/57/rdCv7TVHD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JZ1gyAAAAN0AAAAPAAAAAAAAAAAAAAAAAJgCAABk&#10;cnMvZG93bnJldi54bWxQSwUGAAAAAAQABAD1AAAAjQMAAAAA&#10;" fillcolor="#930" stroked="f"/>
                        <v:rect id="Rectangle 10432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4+8UA&#10;AADdAAAADwAAAGRycy9kb3ducmV2LnhtbERPTWvCQBC9C/6HZYRepG4stNjUVULB0kPRGtOcx+yY&#10;hGZnQ3bV6K93hUJv83ifM1/2phEn6lxtWcF0EoEgLqyuuVSQ7VaPMxDOI2tsLJOCCzlYLoaDOcba&#10;nnlLp9SXIoSwi1FB5X0bS+mKigy6iW2JA3ewnUEfYFdK3eE5hJtGPkXRizRYc2iosKX3iorf9GgU&#10;+Os4z49Jtll9/RR6n22/0/VHotTDqE/eQHjq/b/4z/2pw/zn6S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aTj7xQAAAN0AAAAPAAAAAAAAAAAAAAAAAJgCAABkcnMv&#10;ZG93bnJldi54bWxQSwUGAAAAAAQABAD1AAAAigMAAAAA&#10;" fillcolor="#930" stroked="f"/>
                        <v:rect id="Rectangle 10433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b28gA&#10;AADdAAAADwAAAGRycy9kb3ducmV2LnhtbESPQWvCQBCF74X+h2UEL6VuKlRKdJVQsHgobU2j5zE7&#10;JsHsbMiumvbXdw5CbzO8N+99s1gNrlUX6kPj2cDTJAFFXHrbcGWg+F4/voAKEdli65kM/FCA1fL+&#10;boGp9Vfe0iWPlZIQDikaqGPsUq1DWZPDMPEdsWhH3zuMsvaVtj1eJdy1epokM+2wYWmosaPXmspT&#10;fnYG4u/Dfn/Ois/1+660h2L7lX+8ZcaMR0M2BxVpiP/m2/XGCv7zV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P1vbyAAAAN0AAAAPAAAAAAAAAAAAAAAAAJgCAABk&#10;cnMvZG93bnJldi54bWxQSwUGAAAAAAQABAD1AAAAjQMAAAAA&#10;" fillcolor="#930" stroked="f"/>
                        <v:rect id="Rectangle 10434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+QMUA&#10;AADdAAAADwAAAGRycy9kb3ducmV2LnhtbERPTWvCQBC9F/wPywheSt0oVCR1lSAoHkrVmHqeZsck&#10;mJ0N2VVTf323IHibx/uc2aIztbhS6yrLCkbDCARxbnXFhYLssHqbgnAeWWNtmRT8koPFvPcyw1jb&#10;G+/pmvpChBB2MSoovW9iKV1ekkE3tA1x4E62NegDbAupW7yFcFPLcRRNpMGKQ0OJDS1Lys/pxSjw&#10;99fj8ZJk29Xnd65/sv0u/VonSg36XfIBwlPnn+KHe6PD/PfxC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/5AxQAAAN0AAAAPAAAAAAAAAAAAAAAAAJgCAABkcnMv&#10;ZG93bnJldi54bWxQSwUGAAAAAAQABAD1AAAAigMAAAAA&#10;" fillcolor="#930" stroked="f"/>
                        <v:rect id="Rectangle 10435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FgN8UA&#10;AADdAAAADwAAAGRycy9kb3ducmV2LnhtbERPS2vCQBC+F/oflhF6KXVjoFKiq4SC0oP4SKPnaXaa&#10;BLOzIbtq6q93BaG3+fieM533phFn6lxtWcFoGIEgLqyuuVSQfy/ePkA4j6yxsUwK/sjBfPb8NMVE&#10;2wvv6Jz5UoQQdgkqqLxvEyldUZFBN7QtceB+bWfQB9iVUnd4CeGmkXEUjaXBmkNDhS19VlQcs5NR&#10;4K+vh8MpzTeL1b7QP/lum62XqVIvgz6dgPDU+3/xw/2lw/z3OIb7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WA3xQAAAN0AAAAPAAAAAAAAAAAAAAAAAJgCAABkcnMv&#10;ZG93bnJldi54bWxQSwUGAAAAAAQABAD1AAAAigMAAAAA&#10;" fillcolor="#930" stroked="f"/>
                        <v:rect id="Rectangle 10436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3FrMUA&#10;AADdAAAADwAAAGRycy9kb3ducmV2LnhtbERPTWvCQBC9C/6HZYRepG5qqZTUVULB0kPRGtOcx+yY&#10;hGZnQ3bV6K93hUJv83ifM1/2phEn6lxtWcHTJAJBXFhdc6kg260eX0E4j6yxsUwKLuRguRgO5hhr&#10;e+YtnVJfihDCLkYFlfdtLKUrKjLoJrYlDtzBdgZ9gF0pdYfnEG4aOY2imTRYc2iosKX3iorf9GgU&#10;+Os4z49Jtll9/RR6n22/0/VHotTDqE/eQHjq/b/4z/2pw/yX6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7cWsxQAAAN0AAAAPAAAAAAAAAAAAAAAAAJgCAABkcnMv&#10;ZG93bnJldi54bWxQSwUGAAAAAAQABAD1AAAAigMAAAAA&#10;" fillcolor="#930" stroked="f"/>
                        <v:rect id="Rectangle 10437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Rd2MUA&#10;AADdAAAADwAAAGRycy9kb3ducmV2LnhtbERPTWvCQBC9C/6HZYRepG4qrZTUVULB0kPRGtOcx+yY&#10;hGZnQ3bV6K93hUJv83ifM1/2phEn6lxtWcHTJAJBXFhdc6kg260eX0E4j6yxsUwKLuRguRgO5hhr&#10;e+YtnVJfihDCLkYFlfdtLKUrKjLoJrYlDtzBdgZ9gF0pdYfnEG4aOY2imTRYc2iosKX3iorf9GgU&#10;+Os4z49Jtll9/RR6n22/0/VHotTDqE/eQHjq/b/4z/2pw/yX6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F3YxQAAAN0AAAAPAAAAAAAAAAAAAAAAAJgCAABkcnMv&#10;ZG93bnJldi54bWxQSwUGAAAAAAQABAD1AAAAigMAAAAA&#10;" fillcolor="#930" stroked="f"/>
                        <v:rect id="Rectangle 10438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4Q8UA&#10;AADdAAAADwAAAGRycy9kb3ducmV2LnhtbERPTWvCQBC9F/wPywi9FN0oWCS6ShAUD8XWGD2P2TEJ&#10;ZmdDdtXYX98tFHqbx/uc+bIztbhT6yrLCkbDCARxbnXFhYLssB5MQTiPrLG2TAqe5GC56L3MMdb2&#10;wXu6p74QIYRdjApK75tYSpeXZNANbUMcuIttDfoA20LqFh8h3NRyHEXv0mDFoaHEhlYl5df0ZhT4&#10;77fT6ZZkn+uPY67P2f4r3W0SpV77XTID4anz/+I/91aH+ZPxBH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PhDxQAAAN0AAAAPAAAAAAAAAAAAAAAAAJgCAABkcnMv&#10;ZG93bnJldi54bWxQSwUGAAAAAAQABAD1AAAAigMAAAAA&#10;" fillcolor="#930" stroked="f"/>
                        <v:rect id="Rectangle 10439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pmNMUA&#10;AADdAAAADwAAAGRycy9kb3ducmV2LnhtbERPTWvCQBC9F/wPywheSt0oVCR1lSBYepBaY+p5mh2T&#10;YHY2ZFeN/vquIHibx/uc2aIztThT6yrLCkbDCARxbnXFhYJst3qbgnAeWWNtmRRcycFi3nuZYazt&#10;hbd0Tn0hQgi7GBWU3jexlC4vyaAb2oY4cAfbGvQBtoXULV5CuKnlOIom0mDFoaHEhpYl5cf0ZBT4&#10;2+t+f0qyzWr9m+u/bPuTfn8mSg36XfIBwlPnn+KH+0uH+e/jC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mY0xQAAAN0AAAAPAAAAAAAAAAAAAAAAAJgCAABkcnMv&#10;ZG93bnJldi54bWxQSwUGAAAAAAQABAD1AAAAigMAAAAA&#10;" fillcolor="#930" stroked="f"/>
                        <v:rect id="Rectangle 10440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bDr8UA&#10;AADdAAAADwAAAGRycy9kb3ducmV2LnhtbERPTWvCQBC9C/6HZYRepG4qtJbUVULB0kPRGtOcx+yY&#10;hGZnQ3bV6K93hUJv83ifM1/2phEn6lxtWcHTJAJBXFhdc6kg260eX0E4j6yxsUwKLuRguRgO5hhr&#10;e+YtnVJfihDCLkYFlfdtLKUrKjLoJrYlDtzBdgZ9gF0pdYfnEG4aOY2iF2mw5tBQYUvvFRW/6dEo&#10;8Ndxnh+TbLP6+in0Ptt+p+uPRKmHUZ+8gfDU+3/xn/tTh/nP0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1sOvxQAAAN0AAAAPAAAAAAAAAAAAAAAAAJgCAABkcnMv&#10;ZG93bnJldi54bWxQSwUGAAAAAAQABAD1AAAAigMAAAAA&#10;" fillcolor="#930" stroked="f"/>
                        <v:rect id="Rectangle 10441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lX3cgA&#10;AADdAAAADwAAAGRycy9kb3ducmV2LnhtbESPQWvCQBCF74X+h2UEL6VuKlRKdJVQsHgobU2j5zE7&#10;JsHsbMiumvbXdw5CbzO8N+99s1gNrlUX6kPj2cDTJAFFXHrbcGWg+F4/voAKEdli65kM/FCA1fL+&#10;boGp9Vfe0iWPlZIQDikaqGPsUq1DWZPDMPEdsWhH3zuMsvaVtj1eJdy1epokM+2wYWmosaPXmspT&#10;fnYG4u/Dfn/Ois/1+660h2L7lX+8ZcaMR0M2BxVpiP/m2/XGCv7zV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SVfdyAAAAN0AAAAPAAAAAAAAAAAAAAAAAJgCAABk&#10;cnMvZG93bnJldi54bWxQSwUGAAAAAAQABAD1AAAAjQMAAAAA&#10;" fillcolor="#930" stroked="f"/>
                        <v:rect id="Rectangle 10442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yRsUA&#10;AADdAAAADwAAAGRycy9kb3ducmV2LnhtbERPTWvCQBC9C/6HZYRepG4qtNjUVULB0kPRGtOcx+yY&#10;hGZnQ3bV6K93hUJv83ifM1/2phEn6lxtWcHTJAJBXFhdc6kg260eZyCcR9bYWCYFF3KwXAwHc4y1&#10;PfOWTqkvRQhhF6OCyvs2ltIVFRl0E9sSB+5gO4M+wK6UusNzCDeNnEbRizRYc2iosKX3iorf9GgU&#10;+Os4z49Jtll9/RR6n22/0/VHotTDqE/eQHjq/b/4z/2pw/zn6S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fJGxQAAAN0AAAAPAAAAAAAAAAAAAAAAAJgCAABkcnMv&#10;ZG93bnJldi54bWxQSwUGAAAAAAQABAD1AAAAigMAAAAA&#10;" fillcolor="#930" stroked="f"/>
                        <v:rect id="Rectangle 10443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NBsgA&#10;AADdAAAADwAAAGRycy9kb3ducmV2LnhtbESPQWvCQBCF74X+h2UKXopuammR6CqhYPEgbU2j5zE7&#10;JqHZ2ZBdNe2v7xwKvc3w3rz3zWI1uFZdqA+NZwMPkwQUceltw5WB4nM9noEKEdli65kMfFOA1fL2&#10;ZoGp9Vfe0SWPlZIQDikaqGPsUq1DWZPDMPEdsWgn3zuMsvaVtj1eJdy1epokz9phw9JQY0cvNZVf&#10;+dkZiD/3h8M5K97X231pj8XuI397zYwZ3Q3ZHFSkIf6b/643VvCfHo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5s0GyAAAAN0AAAAPAAAAAAAAAAAAAAAAAJgCAABk&#10;cnMvZG93bnJldi54bWxQSwUGAAAAAAQABAD1AAAAjQMAAAAA&#10;" fillcolor="#930" stroked="f"/>
                        <v:rect id="Rectangle 10444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poncUA&#10;AADdAAAADwAAAGRycy9kb3ducmV2LnhtbERPTWvCQBC9C/6HZYRepG5sqZTUVULB0kPRGtOcx+yY&#10;hGZnQ3bV6K93hUJv83ifM1/2phEn6lxtWcF0EoEgLqyuuVSQ7VaPryCcR9bYWCYFF3KwXAwHc4y1&#10;PfOWTqkvRQhhF6OCyvs2ltIVFRl0E9sSB+5gO4M+wK6UusNzCDeNfIqimTRYc2iosKX3iorf9GgU&#10;+Os4z49Jtll9/RR6n22/0/VHotTDqE/eQHjq/b/4z/2pw/yX5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midxQAAAN0AAAAPAAAAAAAAAAAAAAAAAJgCAABkcnMv&#10;ZG93bnJldi54bWxQSwUGAAAAAAQABAD1AAAAigMAAAAA&#10;" fillcolor="#930" stroked="f"/>
                        <v:rect id="Rectangle 10445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26sUA&#10;AADdAAAADwAAAGRycy9kb3ducmV2LnhtbERPTWvCQBC9C/6HZYRepG5qqZTUVULB0kPRGtOcx+yY&#10;hGZnQ3bV6K93hUJv83ifM1/2phEn6lxtWcHTJAJBXFhdc6kg260eX0E4j6yxsUwKLuRguRgO5hhr&#10;e+YtnVJfihDCLkYFlfdtLKUrKjLoJrYlDtzBdgZ9gF0pdYfnEG4aOY2imTRYc2iosKX3iorf9GgU&#10;+Os4z49Jtll9/RR6n22/0/VHotTDqE/eQHjq/b/4z/2pw/yX5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PbqxQAAAN0AAAAPAAAAAAAAAAAAAAAAAJgCAABkcnMv&#10;ZG93bnJldi54bWxQSwUGAAAAAAQABAD1AAAAigMAAAAA&#10;" fillcolor="#930" stroked="f"/>
                        <v:rect id="Rectangle 10446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TccUA&#10;AADdAAAADwAAAGRycy9kb3ducmV2LnhtbERPTWvCQBC9C/6HZYRepG5aqZTUVULB0kPRGtOcx+yY&#10;hGZnQ3bV6K93hUJv83ifM1/2phEn6lxtWcHTJAJBXFhdc6kg260eX0E4j6yxsUwKLuRguRgO5hhr&#10;e+YtnVJfihDCLkYFlfdtLKUrKjLoJrYlDtzBdgZ9gF0pdYfnEG4a+RxFM2mw5tBQYUvvFRW/6dEo&#10;8Ndxnh+TbLP6+in0Ptt+p+uPRKmHUZ+8gfDU+3/xn/tTh/kv0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FNxxQAAAN0AAAAPAAAAAAAAAAAAAAAAAJgCAABkcnMv&#10;ZG93bnJldi54bWxQSwUGAAAAAAQABAD1AAAAigMAAAAA&#10;" fillcolor="#930" stroked="f"/>
                        <v:rect id="Rectangle 10447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LBcYA&#10;AADdAAAADwAAAGRycy9kb3ducmV2LnhtbERPTWvCQBC9C/6HZYReRDe1VSS6ShAsPZS2xuh5zI5J&#10;aHY2ZFdN++u7hYK3ebzPWa47U4srta6yrOBxHIEgzq2uuFCQ7bejOQjnkTXWlknBNzlYr/q9Jcba&#10;3nhH19QXIoSwi1FB6X0TS+nykgy6sW2IA3e2rUEfYFtI3eIthJtaTqJoJg1WHBpKbGhTUv6VXowC&#10;/zM8Hi9J9rF9O+T6lO0+0/eXRKmHQZcsQHjq/F38737VYf706R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3LBcYAAADdAAAADwAAAAAAAAAAAAAAAACYAgAAZHJz&#10;L2Rvd25yZXYueG1sUEsFBgAAAAAEAAQA9QAAAIsDAAAAAA==&#10;" fillcolor="#930" stroked="f"/>
                        <v:rect id="Rectangle 10448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FunsUA&#10;AADdAAAADwAAAGRycy9kb3ducmV2LnhtbERPTWvCQBC9C/0PyxS8iG6qKBJdJRQsPZS2xpjzNDtN&#10;QrOzIbtq7K93hUJv83ifs972phFn6lxtWcHTJAJBXFhdc6kgO+zGSxDOI2tsLJOCKznYbh4Ga4y1&#10;vfCezqkvRQhhF6OCyvs2ltIVFRl0E9sSB+7bdgZ9gF0pdYeXEG4aOY2ihTRYc2iosKXnioqf9GQU&#10;+N9Rnp+S7GP3diz0V7b/TN9fEqWGj32yAuGp9//iP/erDvPns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kW6exQAAAN0AAAAPAAAAAAAAAAAAAAAAAJgCAABkcnMv&#10;ZG93bnJldi54bWxQSwUGAAAAAAQABAD1AAAAigMAAAAA&#10;" fillcolor="#930" stroked="f"/>
                        <v:rect id="Rectangle 10449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w6cUA&#10;AADdAAAADwAAAGRycy9kb3ducmV2LnhtbERPTWvCQBC9C/0PyxS8iG60KBJdJQiKB6k1jZ6n2WkS&#10;zM6G7Kppf323UOhtHu9zluvO1OJOrassKxiPIhDEudUVFwqy9+1wDsJ5ZI21ZVLwRQ7Wq6feEmNt&#10;H3yie+oLEULYxaig9L6JpXR5SQbdyDbEgfu0rUEfYFtI3eIjhJtaTqJoJg1WHBpKbGhTUn5Nb0aB&#10;/x5cLrckO24P51x/ZKe39HWXKNV/7pIFCE+d/xf/ufc6zJ++zO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/DpxQAAAN0AAAAPAAAAAAAAAAAAAAAAAJgCAABkcnMv&#10;ZG93bnJldi54bWxQSwUGAAAAAAQABAD1AAAAigMAAAAA&#10;" fillcolor="#930" stroked="f"/>
                        <v:rect id="Rectangle 10450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VcsYA&#10;AADdAAAADwAAAGRycy9kb3ducmV2LnhtbERPTWvCQBC9C/6HZYReRDe1VCW6ShAsPZS2xuh5zI5J&#10;aHY2ZFdN++u7hYK3ebzPWa47U4srta6yrOBxHIEgzq2uuFCQ7bejOQjnkTXWlknBNzlYr/q9Jcba&#10;3nhH19QXIoSwi1FB6X0TS+nykgy6sW2IA3e2rUEfYFtI3eIthJtaTqJoKg1WHBpKbGhTUv6VXowC&#10;/zM8Hi9J9rF9O+T6lO0+0/eXRKmHQZcsQHjq/F38737VYf7z0w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9VcsYAAADdAAAADwAAAAAAAAAAAAAAAACYAgAAZHJz&#10;L2Rvd25yZXYueG1sUEsFBgAAAAAEAAQA9QAAAIsDAAAAAA==&#10;" fillcolor="#930" stroked="f"/>
                        <v:rect id="Rectangle 10451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BAMgA&#10;AADdAAAADwAAAGRycy9kb3ducmV2LnhtbESPQWvCQBCF74X+h2UKXopuammR6CqhYPEgbU2j5zE7&#10;JqHZ2ZBdNe2v7xwKvc3w3rz3zWI1uFZdqA+NZwMPkwQUceltw5WB4nM9noEKEdli65kMfFOA1fL2&#10;ZoGp9Vfe0SWPlZIQDikaqGPsUq1DWZPDMPEdsWgn3zuMsvaVtj1eJdy1epokz9phw9JQY0cvNZVf&#10;+dkZiD/3h8M5K97X231pj8XuI397zYwZ3Q3ZHFSkIf6b/643VvCfHgV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kMEAyAAAAN0AAAAPAAAAAAAAAAAAAAAAAJgCAABk&#10;cnMvZG93bnJldi54bWxQSwUGAAAAAAQABAD1AAAAjQMAAAAA&#10;" fillcolor="#930" stroked="f"/>
                        <v:rect id="Rectangle 10452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km8YA&#10;AADdAAAADwAAAGRycy9kb3ducmV2LnhtbERPTWvCQBC9C/6HZYReRDe1VDS6ShAsPZS2xuh5zI5J&#10;aHY2ZFdN++u7hYK3ebzPWa47U4srta6yrOBxHIEgzq2uuFCQ7bejGQjnkTXWlknBNzlYr/q9Jcba&#10;3nhH19QXIoSwi1FB6X0TS+nykgy6sW2IA3e2rUEfYFtI3eIthJtaTqJoKg1WHBpKbGhTUv6VXowC&#10;/zM8Hi9J9rF9O+T6lO0+0/eXRKmHQZcsQHjq/F38737VYf7z0x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xkm8YAAADdAAAADwAAAAAAAAAAAAAAAACYAgAAZHJz&#10;L2Rvd25yZXYueG1sUEsFBgAAAAAEAAQA9QAAAIsDAAAAAA==&#10;" fillcolor="#930" stroked="f"/>
                        <v:rect id="Rectangle 10453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C+e8gA&#10;AADdAAAADwAAAGRycy9kb3ducmV2LnhtbESPQWvCQBCF74X+h2UKXopuKm2R6CqhYPEgbU2j5zE7&#10;JqHZ2ZBdNe2v7xwKvc3w3rz3zWI1uFZdqA+NZwMPkwQUceltw5WB4nM9noEKEdli65kMfFOA1fL2&#10;ZoGp9Vfe0SWPlZIQDikaqGPsUq1DWZPDMPEdsWgn3zuMsvaVtj1eJdy1epokz9phw9JQY0cvNZVf&#10;+dkZiD/3h8M5K97X231pj8XuI397zYwZ3Q3ZHFSkIf6b/643VvCfHo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4L57yAAAAN0AAAAPAAAAAAAAAAAAAAAAAJgCAABk&#10;cnMvZG93bnJldi54bWxQSwUGAAAAAAQABAD1AAAAjQMAAAAA&#10;" fillcolor="#930" stroked="f"/>
                        <v:rect id="Rectangle 10454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wb4MUA&#10;AADdAAAADwAAAGRycy9kb3ducmV2LnhtbERPTWvCQBC9C/6HZYRepG4srZTUVULB0kPRGtOcx+yY&#10;hGZnQ3bV6K93hUJv83ifM1/2phEn6lxtWcF0EoEgLqyuuVSQ7VaPryCcR9bYWCYFF3KwXAwHc4y1&#10;PfOWTqkvRQhhF6OCyvs2ltIVFRl0E9sSB+5gO4M+wK6UusNzCDeNfIqimTRYc2iosKX3iorf9GgU&#10;+Os4z49Jtll9/RR6n22/0/VHotTDqE/eQHjq/b/4z/2pw/yX5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rBvgxQAAAN0AAAAPAAAAAAAAAAAAAAAAAJgCAABkcnMv&#10;ZG93bnJldi54bWxQSwUGAAAAAAQABAD1AAAAigMAAAAA&#10;" fillcolor="#930" stroked="f"/>
                        <v:rect id="Rectangle 10455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6Fl8UA&#10;AADdAAAADwAAAGRycy9kb3ducmV2LnhtbERPTWvCQBC9C/6HZYRepG4qrZTUVULB0kPRGtOcx+yY&#10;hGZnQ3bV6K93hUJv83ifM1/2phEn6lxtWcHTJAJBXFhdc6kg260eX0E4j6yxsUwKLuRguRgO5hhr&#10;e+YtnVJfihDCLkYFlfdtLKUrKjLoJrYlDtzBdgZ9gF0pdYfnEG4aOY2imTRYc2iosKX3iorf9GgU&#10;+Os4z49Jtll9/RR6n22/0/VHotTDqE/eQHjq/b/4z/2pw/yX5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foWXxQAAAN0AAAAPAAAAAAAAAAAAAAAAAJgCAABkcnMv&#10;ZG93bnJldi54bWxQSwUGAAAAAAQABAD1AAAAigMAAAAA&#10;" fillcolor="#930" stroked="f"/>
                        <v:rect id="Rectangle 10456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gDMYA&#10;AADdAAAADwAAAGRycy9kb3ducmV2LnhtbERPTWvCQBC9C/6HZYReRDe1VSS6ShAsPZS2xuh5zI5J&#10;aHY2ZFdN++u7hYK3ebzPWa47U4srta6yrOBxHIEgzq2uuFCQ7bejOQjnkTXWlknBNzlYr/q9Jcba&#10;3nhH19QXIoSwi1FB6X0TS+nykgy6sW2IA3e2rUEfYFtI3eIthJtaTqJoJg1WHBpKbGhTUv6VXowC&#10;/zM8Hi9J9rF9O+T6lO0+0/eXRKmHQZcsQHjq/F38737VYf70+Q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IgDMYAAADdAAAADwAAAAAAAAAAAAAAAACYAgAAZHJz&#10;L2Rvd25yZXYueG1sUEsFBgAAAAAEAAQA9QAAAIsDAAAAAA==&#10;" fillcolor="#930" stroked="f"/>
                        <v:rect id="Rectangle 10457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4eMUA&#10;AADdAAAADwAAAGRycy9kb3ducmV2LnhtbERPTWvCQBC9C/6HZYRepG5arJTUVULB0kPRGtOcx+yY&#10;hGZnQ3bV6K93hUJv83ifM1/2phEn6lxtWcHTJAJBXFhdc6kg260eX0E4j6yxsUwKLuRguRgO5hhr&#10;e+YtnVJfihDCLkYFlfdtLKUrKjLoJrYlDtzBdgZ9gF0pdYfnEG4a+RxFM2mw5tBQYUvvFRW/6dEo&#10;8Ndxnh+TbLP6+in0Ptt+p+uPRKmHUZ+8gfDU+3/xn/tTh/kv0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27h4xQAAAN0AAAAPAAAAAAAAAAAAAAAAAJgCAABkcnMv&#10;ZG93bnJldi54bWxQSwUGAAAAAAQABAD1AAAAigMAAAAA&#10;" fillcolor="#930" stroked="f"/>
                        <v:rect id="Rectangle 10458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d48UA&#10;AADdAAAADwAAAGRycy9kb3ducmV2LnhtbERPTWvCQBC9C/0PyxS8iG4qKhJdJRQsPZS2xpjzNDtN&#10;QrOzIbtq7K93hUJv83ifs972phFn6lxtWcHTJAJBXFhdc6kgO+zGSxDOI2tsLJOCKznYbh4Ga4y1&#10;vfCezqkvRQhhF6OCyvs2ltIVFRl0E9sSB+7bdgZ9gF0pdYeXEG4aOY2ihTRYc2iosKXnioqf9GQU&#10;+N9Rnp+S7GP3diz0V7b/TN9fEqWGj32yAuGp9//iP/erDvPns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x3jxQAAAN0AAAAPAAAAAAAAAAAAAAAAAJgCAABkcnMv&#10;ZG93bnJldi54bWxQSwUGAAAAAAQABAD1AAAAigMAAAAA&#10;" fillcolor="#930" stroked="f"/>
                        <v:rect id="Rectangle 10459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DlMUA&#10;AADdAAAADwAAAGRycy9kb3ducmV2LnhtbERPTWvCQBC9C/0PyxS8iG6UKhJdJQiKB6k1jZ6n2WkS&#10;zM6G7Kppf323UOhtHu9zluvO1OJOrassKxiPIhDEudUVFwqy9+1wDsJ5ZI21ZVLwRQ7Wq6feEmNt&#10;H3yie+oLEULYxaig9L6JpXR5SQbdyDbEgfu0rUEfYFtI3eIjhJtaTqJoJg1WHBpKbGhTUn5Nb0aB&#10;/x5cLrckO24P51x/ZKe39HWXKNV/7pIFCE+d/xf/ufc6zJ++zO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RYOUxQAAAN0AAAAPAAAAAAAAAAAAAAAAAJgCAABkcnMv&#10;ZG93bnJldi54bWxQSwUGAAAAAAQABAD1AAAAigMAAAAA&#10;" fillcolor="#930" stroked="f"/>
                        <v:rect id="Rectangle 10460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mD8YA&#10;AADdAAAADwAAAGRycy9kb3ducmV2LnhtbERPTWvCQBC9C/6HZYReRDeVViW6ShAsPZS2xuh5zI5J&#10;aHY2ZFdN++u7hYK3ebzPWa47U4srta6yrOBxHIEgzq2uuFCQ7bejOQjnkTXWlknBNzlYr/q9Jcba&#10;3nhH19QXIoSwi1FB6X0TS+nykgy6sW2IA3e2rUEfYFtI3eIthJtaTqJoKg1WHBpKbGhTUv6VXowC&#10;/zM8Hi9J9rF9O+T6lO0+0/eXRKmHQZcsQHjq/F38737VYf7z0w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kmD8YAAADdAAAADwAAAAAAAAAAAAAAAACYAgAAZHJz&#10;L2Rvd25yZXYueG1sUEsFBgAAAAAEAAQA9QAAAIsDAAAAAA==&#10;" fillcolor="#930" stroked="f"/>
                        <v:rect id="Rectangle 10461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yfcgA&#10;AADdAAAADwAAAGRycy9kb3ducmV2LnhtbESPQWvCQBCF74X+h2UKXopuKm2R6CqhYPEgbU2j5zE7&#10;JqHZ2ZBdNe2v7xwKvc3w3rz3zWI1uFZdqA+NZwMPkwQUceltw5WB4nM9noEKEdli65kMfFOA1fL2&#10;ZoGp9Vfe0SWPlZIQDikaqGPsUq1DWZPDMPEdsWgn3zuMsvaVtj1eJdy1epokz9phw9JQY0cvNZVf&#10;+dkZiD/3h8M5K97X231pj8XuI397zYwZ3Q3ZHFSkIf6b/643VvCfHgV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lrJ9yAAAAN0AAAAPAAAAAAAAAAAAAAAAAJgCAABk&#10;cnMvZG93bnJldi54bWxQSwUGAAAAAAQABAD1AAAAjQMAAAAA&#10;" fillcolor="#930" stroked="f"/>
                        <v:rect id="Rectangle 10462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X5sYA&#10;AADdAAAADwAAAGRycy9kb3ducmV2LnhtbERPTWvCQBC9C/6HZYReRDeVVjS6ShAsPZS2xuh5zI5J&#10;aHY2ZFdN++u7hYK3ebzPWa47U4srta6yrOBxHIEgzq2uuFCQ7bejGQjnkTXWlknBNzlYr/q9Jcba&#10;3nhH19QXIoSwi1FB6X0TS+nykgy6sW2IA3e2rUEfYFtI3eIthJtaTqJoKg1WHBpKbGhTUv6VXowC&#10;/zM8Hi9J9rF9O+T6lO0+0/eXRKmHQZcsQHjq/F38737VYf7z0x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oX5sYAAADdAAAADwAAAAAAAAAAAAAAAACYAgAAZHJz&#10;L2Rvd25yZXYueG1sUEsFBgAAAAAEAAQA9QAAAIsDAAAAAA==&#10;" fillcolor="#930" stroked="f"/>
                        <v:rect id="Rectangle 10463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opsgA&#10;AADdAAAADwAAAGRycy9kb3ducmV2LnhtbESPQUvDQBCF74L/YRnBi9iNQkXSbkIQKh5E25jmPGbH&#10;JJidDdltG/31nYPgbYb35r1v1vnsBnWkKfSeDdwtElDEjbc9twaqj83tI6gQkS0OnsnADwXIs8uL&#10;NabWn3hHxzK2SkI4pGigi3FMtQ5NRw7Dwo/Eon35yWGUdWq1nfAk4W7Q90nyoB32LA0djvTUUfNd&#10;HpyB+HtT14eiet+87hv7We225dtzYcz11VysQEWa47/57/rFCv5yKfzyjYyg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OSimyAAAAN0AAAAPAAAAAAAAAAAAAAAAAJgCAABk&#10;cnMvZG93bnJldi54bWxQSwUGAAAAAAQABAD1AAAAjQMAAAAA&#10;" fillcolor="#930" stroked="f"/>
                        <v:rect id="Rectangle 10464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WNPcUA&#10;AADdAAAADwAAAGRycy9kb3ducmV2LnhtbERPTWvCQBC9F/wPywi9lLpRUCR1lSAoHkrVmHqeZsck&#10;mJ0N2VVTf323IHibx/uc2aIztbhS6yrLCoaDCARxbnXFhYLssHqfgnAeWWNtmRT8koPFvPcyw1jb&#10;G+/pmvpChBB2MSoovW9iKV1ekkE3sA1x4E62NegDbAupW7yFcFPLURRNpMGKQ0OJDS1Lys/pxSjw&#10;97fj8ZJk29Xnd65/sv0u/VonSr32u+QDhKfOP8UP90aH+ePxE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Y09xQAAAN0AAAAPAAAAAAAAAAAAAAAAAJgCAABkcnMv&#10;ZG93bnJldi54bWxQSwUGAAAAAAQABAD1AAAAigMAAAAA&#10;" fillcolor="#930" stroked="f"/>
                        <v:rect id="Rectangle 10465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TSsUA&#10;AADdAAAADwAAAGRycy9kb3ducmV2LnhtbERPTWvCQBC9F/wPywi9FN0oWCS6ShAUD8XWGD2P2TEJ&#10;ZmdDdtXYX98tFHqbx/uc+bIztbhT6yrLCkbDCARxbnXFhYLssB5MQTiPrLG2TAqe5GC56L3MMdb2&#10;wXu6p74QIYRdjApK75tYSpeXZNANbUMcuIttDfoA20LqFh8h3NRyHEXv0mDFoaHEhlYl5df0ZhT4&#10;77fT6ZZkn+uPY67P2f4r3W0SpV77XTID4anz/+I/91aH+ZPJGH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xNKxQAAAN0AAAAPAAAAAAAAAAAAAAAAAJgCAABkcnMv&#10;ZG93bnJldi54bWxQSwUGAAAAAAQABAD1AAAAigMAAAAA&#10;" fillcolor="#930" stroked="f"/>
                        <v:rect id="Rectangle 10466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u20cUA&#10;AADdAAAADwAAAGRycy9kb3ducmV2LnhtbERPTWvCQBC9C/0PyxS8iG6qKBJdJRQsPZS2xpjzNDtN&#10;QrOzIbtq7K93hUJv83ifs972phFn6lxtWcHTJAJBXFhdc6kgO+zGSxDOI2tsLJOCKznYbh4Ga4y1&#10;vfCezqkvRQhhF6OCyvs2ltIVFRl0E9sSB+7bdgZ9gF0pdYeXEG4aOY2ihTRYc2iosKXnioqf9GQU&#10;+N9Rnp+S7GP3diz0V7b/TN9fEqWGj32yAuGp9//iP/erDvPn8x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7bRxQAAAN0AAAAPAAAAAAAAAAAAAAAAAJgCAABkcnMv&#10;ZG93bnJldi54bWxQSwUGAAAAAAQABAD1AAAAigMAAAAA&#10;" fillcolor="#930" stroked="f"/>
                        <v:rect id="Rectangle 10467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IupcUA&#10;AADdAAAADwAAAGRycy9kb3ducmV2LnhtbERPTWvCQBC9C/0PyxS8iG4qKhJdJRQsPZS2xpjzNDtN&#10;QrOzIbtq7K93hUJv83ifs972phFn6lxtWcHTJAJBXFhdc6kgO+zGSxDOI2tsLJOCKznYbh4Ga4y1&#10;vfCezqkvRQhhF6OCyvs2ltIVFRl0E9sSB+7bdgZ9gF0pdYeXEG4aOY2ihTRYc2iosKXnioqf9GQU&#10;+N9Rnp+S7GP3diz0V7b/TN9fEqWGj32yAuGp9//iP/erDvPn8x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i6lxQAAAN0AAAAPAAAAAAAAAAAAAAAAAJgCAABkcnMv&#10;ZG93bnJldi54bWxQSwUGAAAAAAQABAD1AAAAigMAAAAA&#10;" fillcolor="#930" stroked="f"/>
                        <v:rect id="Rectangle 10468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6LPsUA&#10;AADdAAAADwAAAGRycy9kb3ducmV2LnhtbERPTWvCQBC9C/0Pywi9SN0oREp0lVBQPJSqafQ8zU6T&#10;YHY2ZFdN/fXdgtDbPN7nLFa9acSVOldbVjAZRyCIC6trLhXkn+uXVxDOI2tsLJOCH3KwWj4NFpho&#10;e+MDXTNfihDCLkEFlfdtIqUrKjLoxrYlDty37Qz6ALtS6g5vIdw0chpFM2mw5tBQYUtvFRXn7GIU&#10;+PvodLqk+W79fiz0V37YZx+bVKnnYZ/OQXjq/b/44d7qMD+OY/j7Jp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Tos+xQAAAN0AAAAPAAAAAAAAAAAAAAAAAJgCAABkcnMv&#10;ZG93bnJldi54bWxQSwUGAAAAAAQABAD1AAAAigMAAAAA&#10;" fillcolor="#930" stroked="f"/>
                        <v:rect id="Rectangle 10469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VScUA&#10;AADdAAAADwAAAGRycy9kb3ducmV2LnhtbERPTWvCQBC9C/0PyxR6kbqxoEjqJgRB8VBqjannaXZM&#10;gtnZkF017a/vCoXe5vE+Z5kOphVX6l1jWcF0EoEgLq1uuFJQHNbPCxDOI2tsLZOCb3KQJg+jJcba&#10;3nhP19xXIoSwi1FB7X0XS+nKmgy6ie2IA3eyvUEfYF9J3eMthJtWvkTRXBpsODTU2NGqpvKcX4wC&#10;/zM+Hi9ZsVu/fZb6q9h/5O+bTKmnxyF7BeFp8P/iP/dWh/mz2Rzu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BVJxQAAAN0AAAAPAAAAAAAAAAAAAAAAAJgCAABkcnMv&#10;ZG93bnJldi54bWxQSwUGAAAAAAQABAD1AAAAigMAAAAA&#10;" fillcolor="#930" stroked="f"/>
                        <v:rect id="Rectangle 10470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Cw0sUA&#10;AADdAAAADwAAAGRycy9kb3ducmV2LnhtbERPTWvCQBC9C/6HZYRepG5asJbUVULB0kPRGtOcx+yY&#10;hGZnQ3bV6K93hUJv83ifM1/2phEn6lxtWcHTJAJBXFhdc6kg260eX0E4j6yxsUwKLuRguRgO5hhr&#10;e+YtnVJfihDCLkYFlfdtLKUrKjLoJrYlDtzBdgZ9gF0pdYfnEG4a+RxFL9JgzaGhwpbeKyp+06NR&#10;4K/jPD8m2Wb19VPofbb9TtcfiVIPoz55A+Gp9//iP/enDvOn0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0LDSxQAAAN0AAAAPAAAAAAAAAAAAAAAAAJgCAABkcnMv&#10;ZG93bnJldi54bWxQSwUGAAAAAAQABAD1AAAAigMAAAAA&#10;" fillcolor="#930" stroked="f"/>
                        <v:rect id="Rectangle 10471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koMgA&#10;AADdAAAADwAAAGRycy9kb3ducmV2LnhtbESPQUvDQBCF74L/YRnBi9iNQkXSbkIQKh5E25jmPGbH&#10;JJidDdltG/31nYPgbYb35r1v1vnsBnWkKfSeDdwtElDEjbc9twaqj83tI6gQkS0OnsnADwXIs8uL&#10;NabWn3hHxzK2SkI4pGigi3FMtQ5NRw7Dwo/Eon35yWGUdWq1nfAk4W7Q90nyoB32LA0djvTUUfNd&#10;HpyB+HtT14eiet+87hv7We225dtzYcz11VysQEWa47/57/rFCv5yKbjyjYyg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TySgyAAAAN0AAAAPAAAAAAAAAAAAAAAAAJgCAABk&#10;cnMvZG93bnJldi54bWxQSwUGAAAAAAQABAD1AAAAjQMAAAAA&#10;" fillcolor="#930" stroked="f"/>
                        <v:rect id="Rectangle 10472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BO8UA&#10;AADdAAAADwAAAGRycy9kb3ducmV2LnhtbERPTWvCQBC9C/6HZYRepG5asNjUVULB0kPRGtOcx+yY&#10;hGZnQ3bV6K93hUJv83ifM1/2phEn6lxtWcHTJAJBXFhdc6kg260eZyCcR9bYWCYFF3KwXAwHc4y1&#10;PfOWTqkvRQhhF6OCyvs2ltIVFRl0E9sSB+5gO4M+wK6UusNzCDeNfI6iF2mw5tBQYUvvFRW/6dEo&#10;8Ndxnh+TbLP6+in0Ptt+p+uPRKmHUZ+8gfDU+3/xn/tTh/nT6S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A4E7xQAAAN0AAAAPAAAAAAAAAAAAAAAAAJgCAABkcnMv&#10;ZG93bnJldi54bWxQSwUGAAAAAAQABAD1AAAAigMAAAAA&#10;" fillcolor="#930" stroked="f"/>
                        <v:rect id="Rectangle 10473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iG8gA&#10;AADdAAAADwAAAGRycy9kb3ducmV2LnhtbESPQWvCQBCF70L/wzKFXqRuWlBKdJVQsPRQrKbR8zQ7&#10;TUKzsyG7avTXdw5CbzO8N+99s1gNrlUn6kPj2cDTJAFFXHrbcGWg+Fo/voAKEdli65kMXCjAank3&#10;WmBq/Zl3dMpjpSSEQ4oG6hi7VOtQ1uQwTHxHLNqP7x1GWftK2x7PEu5a/ZwkM+2wYWmosaPXmsrf&#10;/OgMxOv4cDhmxef6Y1/a72K3zTdvmTEP90M2BxVpiP/m2/W7Ffzp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VeIbyAAAAN0AAAAPAAAAAAAAAAAAAAAAAJgCAABk&#10;cnMvZG93bnJldi54bWxQSwUGAAAAAAQABAD1AAAAjQMAAAAA&#10;" fillcolor="#930" stroked="f"/>
                        <v:rect id="Rectangle 10474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lHgMUA&#10;AADdAAAADwAAAGRycy9kb3ducmV2LnhtbERPTWvCQBC9F/wPywi9lLpRqEjqKkFQPJRaY+p5mh2T&#10;YHY2ZFeN/vquIHibx/uc6bwztThT6yrLCoaDCARxbnXFhYJst3yfgHAeWWNtmRRcycF81nuZYqzt&#10;hbd0Tn0hQgi7GBWU3jexlC4vyaAb2IY4cAfbGvQBtoXULV5CuKnlKIrG0mDFoaHEhhYl5cf0ZBT4&#10;29t+f0qyzfLrN9d/2fYn/V4lSr32u+QThKfOP8UP91qH+R/jI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GUeAxQAAAN0AAAAPAAAAAAAAAAAAAAAAAJgCAABkcnMv&#10;ZG93bnJldi54bWxQSwUGAAAAAAQABAD1AAAAigMAAAAA&#10;" fillcolor="#930" stroked="f"/>
                        <v:rect id="Rectangle 10475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Z98UA&#10;AADdAAAADwAAAGRycy9kb3ducmV2LnhtbERPTWvCQBC9F/wPywheSt0oVCR1lSBYepBaY+p5mh2T&#10;YHY2ZFeN/vquIHibx/uc2aIztThT6yrLCkbDCARxbnXFhYJst3qbgnAeWWNtmRRcycFi3nuZYazt&#10;hbd0Tn0hQgi7GBWU3jexlC4vyaAb2oY4cAfbGvQBtoXULV5CuKnlOIom0mDFoaHEhpYl5cf0ZBT4&#10;2+t+f0qyzWr9m+u/bPuTfn8mSg36XfIBwlPnn+KH+0uH+e+TM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y9n3xQAAAN0AAAAPAAAAAAAAAAAAAAAAAJgCAABkcnMv&#10;ZG93bnJldi54bWxQSwUGAAAAAAQABAD1AAAAigMAAAAA&#10;" fillcolor="#930" stroked="f"/>
                        <v:rect id="Rectangle 10476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8bMUA&#10;AADdAAAADwAAAGRycy9kb3ducmV2LnhtbERPTWvCQBC9C/0PyxS8iG60KBJdJQiKB6k1jZ6n2WkS&#10;zM6G7Kppf323UOhtHu9zluvO1OJOrassKxiPIhDEudUVFwqy9+1wDsJ5ZI21ZVLwRQ7Wq6feEmNt&#10;H3yie+oLEULYxaig9L6JpXR5SQbdyDbEgfu0rUEfYFtI3eIjhJtaTqJoJg1WHBpKbGhTUn5Nb0aB&#10;/x5cLrckO24P51x/ZKe39HWXKNV/7pIFCE+d/xf/ufc6zJ/OXu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3xsxQAAAN0AAAAPAAAAAAAAAAAAAAAAAJgCAABkcnMv&#10;ZG93bnJldi54bWxQSwUGAAAAAAQABAD1AAAAigMAAAAA&#10;" fillcolor="#930" stroked="f"/>
                        <v:rect id="Rectangle 10477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7kGMUA&#10;AADdAAAADwAAAGRycy9kb3ducmV2LnhtbERPTWvCQBC9C/0PyxS8iG6UKhJdJQiKB6k1jZ6n2WkS&#10;zM6G7Kppf323UOhtHu9zluvO1OJOrassKxiPIhDEudUVFwqy9+1wDsJ5ZI21ZVLwRQ7Wq6feEmNt&#10;H3yie+oLEULYxaig9L6JpXR5SQbdyDbEgfu0rUEfYFtI3eIjhJtaTqJoJg1WHBpKbGhTUn5Nb0aB&#10;/x5cLrckO24P51x/ZKe39HWXKNV/7pIFCE+d/xf/ufc6zJ/OXu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uQYxQAAAN0AAAAPAAAAAAAAAAAAAAAAAJgCAABkcnMv&#10;ZG93bnJldi54bWxQSwUGAAAAAAQABAD1AAAAigMAAAAA&#10;" fillcolor="#930" stroked="f"/>
                        <v:rect id="Rectangle 10478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JBg8UA&#10;AADdAAAADwAAAGRycy9kb3ducmV2LnhtbERPTWvCQBC9C/0PyxR6kbqxoEjqJgRB8VBqjannaXZM&#10;gtnZkF017a/vCoXe5vE+Z5kOphVX6l1jWcF0EoEgLq1uuFJQHNbPCxDOI2tsLZOCb3KQJg+jJcba&#10;3nhP19xXIoSwi1FB7X0XS+nKmgy6ie2IA3eyvUEfYF9J3eMthJtWvkTRXBpsODTU2NGqpvKcX4wC&#10;/zM+Hi9ZsVu/fZb6q9h/5O+bTKmnxyF7BeFp8P/iP/dWh/mz+Qzu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IkGDxQAAAN0AAAAPAAAAAAAAAAAAAAAAAJgCAABkcnMv&#10;ZG93bnJldi54bWxQSwUGAAAAAAQABAD1AAAAigMAAAAA&#10;" fillcolor="#930" stroked="f"/>
                        <v:rect id="Rectangle 10479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Df9MUA&#10;AADdAAAADwAAAGRycy9kb3ducmV2LnhtbERPTWvCQBC9C/0Pywi9SN0oNJToKqGgeCi1ptHzNDtN&#10;gtnZkF01+uu7gtDbPN7nzJe9acSZOldbVjAZRyCIC6trLhXk36uXNxDOI2tsLJOCKzlYLp4Gc0y0&#10;vfCOzpkvRQhhl6CCyvs2kdIVFRl0Y9sSB+7XdgZ9gF0pdYeXEG4aOY2iWBqsOTRU2NJ7RcUxOxkF&#10;/jY6HE5pvl197Av9k+++ss91qtTzsE9nIDz1/l/8cG90mP8ax3D/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N/0xQAAAN0AAAAPAAAAAAAAAAAAAAAAAJgCAABkcnMv&#10;ZG93bnJldi54bWxQSwUGAAAAAAQABAD1AAAAigMAAAAA&#10;" fillcolor="#930" stroked="f"/>
                        <v:rect id="Rectangle 10480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6b8YA&#10;AADdAAAADwAAAGRycy9kb3ducmV2LnhtbERPS2vCQBC+C/0PyxS8iG4q+CC6SihYeihtjTHnaXaa&#10;hGZnQ3bV2F/vCoXe5uN7znrbm0acqXO1ZQVPkwgEcWF1zaWC7LAbL0E4j6yxsUwKruRgu3kYrDHW&#10;9sJ7Oqe+FCGEXYwKKu/bWEpXVGTQTWxLHLhv2xn0AXal1B1eQrhp5DSK5tJgzaGhwpaeKyp+0pNR&#10;4H9HeX5Kso/d27HQX9n+M31/SZQaPvbJCoSn3v+L/9yvOsyfzRdw/yacID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x6b8YAAADdAAAADwAAAAAAAAAAAAAAAACYAgAAZHJz&#10;L2Rvd25yZXYueG1sUEsFBgAAAAAEAAQA9QAAAIsDAAAAAA==&#10;" fillcolor="#930" stroked="f"/>
                        <v:rect id="Rectangle 10481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uHcgA&#10;AADdAAAADwAAAGRycy9kb3ducmV2LnhtbESPQWvCQBCF70L/wzKFXqRuWlBKdJVQsPRQrKbR8zQ7&#10;TUKzsyG7avTXdw5CbzO8N+99s1gNrlUn6kPj2cDTJAFFXHrbcGWg+Fo/voAKEdli65kMXCjAank3&#10;WmBq/Zl3dMpjpSSEQ4oG6hi7VOtQ1uQwTHxHLNqP7x1GWftK2x7PEu5a/ZwkM+2wYWmosaPXmsrf&#10;/OgMxOv4cDhmxef6Y1/a72K3zTdvmTEP90M2BxVpiP/m2/W7Ffzp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I+4dyAAAAN0AAAAPAAAAAAAAAAAAAAAAAJgCAABk&#10;cnMvZG93bnJldi54bWxQSwUGAAAAAAQABAD1AAAAjQMAAAAA&#10;" fillcolor="#930" stroked="f"/>
                        <v:rect id="Rectangle 10482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9LhsUA&#10;AADdAAAADwAAAGRycy9kb3ducmV2LnhtbERPTWvCQBC9C/0PyxS8iG4qKBpdJRQsPZS2xpjzNDtN&#10;QrOzIbtq7K93hUJv83ifs972phFn6lxtWcHTJAJBXFhdc6kgO+zGCxDOI2tsLJOCKznYbh4Ga4y1&#10;vfCezqkvRQhhF6OCyvs2ltIVFRl0E9sSB+7bdgZ9gF0pdYeXEG4aOY2iuTRYc2iosKXnioqf9GQU&#10;+N9Rnp+S7GP3diz0V7b/TN9fEqWGj32yAuGp9//iP/erDvNn8y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0uGxQAAAN0AAAAPAAAAAAAAAAAAAAAAAJgCAABkcnMv&#10;ZG93bnJldi54bWxQSwUGAAAAAAQABAD1AAAAigMAAAAA&#10;" fillcolor="#930" stroked="f"/>
                        <v:rect id="Rectangle 10483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0xsgA&#10;AADdAAAADwAAAGRycy9kb3ducmV2LnhtbESPQWvCQBCF74X+h2UKXopuKrSV6CqhYPEgbU2j5zE7&#10;JqHZ2ZBdNe2v7xwKvc3w3rz3zWI1uFZdqA+NZwMPkwQUceltw5WB4nM9noEKEdli65kMfFOA1fL2&#10;ZoGp9Vfe0SWPlZIQDikaqGPsUq1DWZPDMPEdsWgn3zuMsvaVtj1eJdy1epokT9phw9JQY0cvNZVf&#10;+dkZiD/3h8M5K97X231pj8XuI397zYwZ3Q3ZHFSkIf6b/643VvAfn4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jHTGyAAAAN0AAAAPAAAAAAAAAAAAAAAAAJgCAABk&#10;cnMvZG93bnJldi54bWxQSwUGAAAAAAQABAD1AAAAjQMAAAAA&#10;" fillcolor="#930" stroked="f"/>
                        <v:rect id="Rectangle 10484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DRXcUA&#10;AADdAAAADwAAAGRycy9kb3ducmV2LnhtbERPTWvCQBC9C/6HZYRepG4stJbUVULB0kPRGtOcx+yY&#10;hGZnQ3bV6K93hUJv83ifM1/2phEn6lxtWcF0EoEgLqyuuVSQ7VaPryCcR9bYWCYFF3KwXAwHc4y1&#10;PfOWTqkvRQhhF6OCyvs2ltIVFRl0E9sSB+5gO4M+wK6UusNzCDeNfIqiF2mw5tBQYUvvFRW/6dEo&#10;8Ndxnh+TbLP6+in0Ptt+p+uPRKmHUZ+8gfDU+3/xn/tTh/nPs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wNFdxQAAAN0AAAAPAAAAAAAAAAAAAAAAAJgCAABkcnMv&#10;ZG93bnJldi54bWxQSwUGAAAAAAQABAD1AAAAigMAAAAA&#10;" fillcolor="#930" stroked="f"/>
                        <v:rect id="Rectangle 10485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PKsUA&#10;AADdAAAADwAAAGRycy9kb3ducmV2LnhtbERPTWvCQBC9C/6HZYRepG4qtJbUVULB0kPRGtOcx+yY&#10;hGZnQ3bV6K93hUJv83ifM1/2phEn6lxtWcHTJAJBXFhdc6kg260eX0E4j6yxsUwKLuRguRgO5hhr&#10;e+YtnVJfihDCLkYFlfdtLKUrKjLoJrYlDtzBdgZ9gF0pdYfnEG4aOY2iF2mw5tBQYUvvFRW/6dEo&#10;8Ndxnh+TbLP6+in0Ptt+p+uPRKmHUZ+8gfDU+3/xn/tTh/nPs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k8qxQAAAN0AAAAPAAAAAAAAAAAAAAAAAJgCAABkcnMv&#10;ZG93bnJldi54bWxQSwUGAAAAAAQABAD1AAAAigMAAAAA&#10;" fillcolor="#930" stroked="f"/>
                        <v:rect id="Rectangle 10486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7qscYA&#10;AADdAAAADwAAAGRycy9kb3ducmV2LnhtbERPTWvCQBC9C/6HZYReRDe1VCW6ShAsPZS2xuh5zI5J&#10;aHY2ZFdN++u7hYK3ebzPWa47U4srta6yrOBxHIEgzq2uuFCQ7bejOQjnkTXWlknBNzlYr/q9Jcba&#10;3nhH19QXIoSwi1FB6X0TS+nykgy6sW2IA3e2rUEfYFtI3eIthJtaTqJoKg1WHBpKbGhTUv6VXowC&#10;/zM8Hi9J9rF9O+T6lO0+0/eXRKmHQZcsQHjq/F38737VYf7z7A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7qscYAAADdAAAADwAAAAAAAAAAAAAAAACYAgAAZHJz&#10;L2Rvd25yZXYueG1sUEsFBgAAAAAEAAQA9QAAAIsDAAAAAA=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7542530</wp:posOffset>
                      </wp:positionV>
                      <wp:extent cx="554990" cy="577215"/>
                      <wp:effectExtent l="2540" t="0" r="4445" b="0"/>
                      <wp:wrapNone/>
                      <wp:docPr id="1499" name="Text Box 10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1" name="Picture 1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12" o:spid="_x0000_s1028" type="#_x0000_t202" style="position:absolute;left:0;text-align:left;margin-left:258.95pt;margin-top:593.9pt;width:43.7pt;height:45.4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1" name="Picture 1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page">
                        <wp:posOffset>3290570</wp:posOffset>
                      </wp:positionH>
                      <wp:positionV relativeFrom="page">
                        <wp:posOffset>7549515</wp:posOffset>
                      </wp:positionV>
                      <wp:extent cx="570230" cy="570230"/>
                      <wp:effectExtent l="23495" t="24765" r="25400" b="24130"/>
                      <wp:wrapNone/>
                      <wp:docPr id="1496" name="Group 10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1497" name="Oval 104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8" name="Oval 104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409" o:spid="_x0000_s1026" style="position:absolute;margin-left:259.1pt;margin-top:594.45pt;width:44.9pt;height:44.9pt;z-index:251686912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">
                      <v:oval id="Oval 10410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jr8QA&#10;AADdAAAADwAAAGRycy9kb3ducmV2LnhtbERPS0vDQBC+C/6HZYReit1Uim3TbouVVsSTjSI9DtnJ&#10;A7OzITtt4r93hYK3+fies94OrlEX6kLt2cB0koAizr2tuTTw+XG4X4AKgmyx8UwGfijAdnN7s8bU&#10;+p6PdMmkVDGEQ4oGKpE21TrkFTkME98SR67wnUOJsCu17bCP4a7RD0nyqB3WHBsqbOm5ovw7OzsD&#10;Yt+KU78oxvtztivfafjKlvJizOhueFqBEhrkX3x1v9o4f7acw9838Q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3o6/EAAAA3QAAAA8AAAAAAAAAAAAAAAAAmAIAAGRycy9k&#10;b3ducmV2LnhtbFBLBQYAAAAABAAEAPUAAACJAwAAAAA=&#10;" strokecolor="#930" strokeweight="3.5pt">
                        <o:lock v:ext="edit" aspectratio="t"/>
                      </v:oval>
                      <v:oval id="Oval 10411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TN8QA&#10;AADdAAAADwAAAGRycy9kb3ducmV2LnhtbESPQWvDMAyF74P9B6PBbqvTMkqb1i2lUBjslGyX3USs&#10;2aGxHGy3yf79dBjsJvGe3vu0P85hUHdKuY9sYLmoQBF30fbsDHx+XF42oHJBtjhEJgM/lOF4eHzY&#10;Y23jxA3d2+KUhHCu0YAvZay1zp2ngHkRR2LRvmMKWGRNTtuEk4SHQa+qaq0D9iwNHkc6e+qu7S0Y&#10;mP3kL2n5/rXVrrSrauOaZn0y5vlpPu1AFZrLv/nv+s0K/utWcOUbGUEf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JEzfEAAAA3QAAAA8AAAAAAAAAAAAAAAAAmAIAAGRycy9k&#10;b3ducmV2LnhtbFBLBQYAAAAABAAEAPUAAACJAwAAAAA=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page">
                        <wp:posOffset>535940</wp:posOffset>
                      </wp:positionH>
                      <wp:positionV relativeFrom="page">
                        <wp:posOffset>8418195</wp:posOffset>
                      </wp:positionV>
                      <wp:extent cx="2103120" cy="433070"/>
                      <wp:effectExtent l="21590" t="26670" r="27940" b="26035"/>
                      <wp:wrapNone/>
                      <wp:docPr id="1485" name="Group 10397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1486" name="AutoShape 1039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7" name="AutoShape 1039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8" name="AutoShape 1040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9" name="AutoShape 1040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0" name="AutoShape 1040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1" name="AutoShape 1040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2" name="AutoShape 1040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3" name="AutoShape 1040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4" name="AutoShape 1040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95" name="AutoShape 1040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97" o:spid="_x0000_s1026" alt="Description: Stars" style="position:absolute;margin-left:42.2pt;margin-top:662.85pt;width:165.6pt;height:34.1pt;z-index:251685888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">
                      <v:shape id="AutoShape 10398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YmMMA&#10;AADdAAAADwAAAGRycy9kb3ducmV2LnhtbERPTWvCQBC9F/wPyxS8FN0oEkLqKiKKlp4axfOQnSah&#10;2dmwu9Hor+8Khd7m8T5nuR5MK67kfGNZwWyagCAurW64UnA+7ScZCB+QNbaWScGdPKxXo5cl5tre&#10;+IuuRahEDGGfo4I6hC6X0pc1GfRT2xFH7ts6gyFCV0nt8BbDTSvnSZJKgw3Hhho72tZU/hS9UdBk&#10;s0cvL4+D7D+2m9Tv3Ftffio1fh027yACDeFf/Oc+6jh/kaXw/Ca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2YmM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399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9A8MA&#10;AADdAAAADwAAAGRycy9kb3ducmV2LnhtbERPTWvCQBC9C/0PyxS8SN0oYkPqKiItKp5MS89DdpqE&#10;ZmfD7kajv94VBG/zeJ+zWPWmESdyvrasYDJOQBAXVtdcKvj5/npLQfiArLGxTAou5GG1fBksMNP2&#10;zEc65aEUMYR9hgqqENpMSl9UZNCPbUscuT/rDIYIXSm1w3MMN42cJslcGqw5NlTY0qai4j/vjII6&#10;nVw7+Xvdym6/Wc/9pxt1xUGp4Wu//gARqA9P8cO903H+LH2H+zfxB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E9A8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400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6pccYA&#10;AADdAAAADwAAAGRycy9kb3ducmV2LnhtbESPQWvCQBCF74X+h2UKvRTdKCIhuopIi0pPaul5yE6T&#10;0Oxs2N1o6q93DgVvM7w3732zXA+uVRcKsfFsYDLOQBGX3jZcGfg6f4xyUDEhW2w9k4E/irBePT8t&#10;sbD+yke6nFKlJIRjgQbqlLpC61jW5DCOfUcs2o8PDpOsodI24FXCXaunWTbXDhuWhho72tZU/p56&#10;Z6DJJ7def992uj9sN/P4Ht768tOY15dhswCVaEgP8//13gr+LBdc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6pccYAAADdAAAADwAAAAAAAAAAAAAAAACYAgAAZHJz&#10;L2Rvd25yZXYueG1sUEsFBgAAAAAEAAQA9QAAAIs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401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IM6sMA&#10;AADdAAAADwAAAGRycy9kb3ducmV2LnhtbERPTYvCMBC9C/sfwix4EU0Vkdo1isiKyp7WFc9DM9uW&#10;bSYlSbX6642w4G0e73MWq87U4kLOV5YVjEcJCOLc6ooLBaef7TAF4QOyxtoyKbiRh9XyrbfATNsr&#10;f9PlGAoRQ9hnqKAMocmk9HlJBv3INsSR+7XOYIjQFVI7vMZwU8tJksykwYpjQ4kNbUrK/46tUVCl&#10;43srz/edbA+b9cx/ukGbfynVf+/WHyACdeEl/nfvdZw/Tefw/C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IM6s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402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zqsYA&#10;AADdAAAADwAAAGRycy9kb3ducmV2LnhtbESPQWvCQBCF74L/YZlCL1I3liJp6ioiliqeakvPQ3aa&#10;hGZnw+5Go7++cxC8zfDevPfNYjW4Vp0oxMazgdk0A0VcettwZeD76/0pBxUTssXWMxm4UITVcjxa&#10;YGH9mT/pdEyVkhCOBRqoU+oKrWNZk8M49R2xaL8+OEyyhkrbgGcJd61+zrK5dtiwNNTY0aam8u/Y&#10;OwNNPrv2+uf6ofv9Zj2P2zDpy4Mxjw/D+g1UoiHdzbfrnRX8l1fhl29kBL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EzqsYAAADdAAAADwAAAAAAAAAAAAAAAACYAgAAZHJz&#10;L2Rvd25yZXYueG1sUEsFBgAAAAAEAAQA9QAAAIs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403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2WMcQA&#10;AADdAAAADwAAAGRycy9kb3ducmV2LnhtbERPTWvCQBC9F/wPywi9lLqJFLHRTRBR2tKTsfQ8ZMck&#10;mJ0NuxtN/fXdQsHbPN7nrIvRdOJCzreWFaSzBARxZXXLtYKv4/55CcIHZI2dZVLwQx6KfPKwxkzb&#10;Kx/oUoZaxBD2GSpoQugzKX3VkEE/sz1x5E7WGQwRulpqh9cYbjo5T5KFNNhybGiwp21D1bkcjIJ2&#10;md4G+X17k8PHdrPwO/c0VJ9KPU7HzQpEoDHcxf/udx3nv7ym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tljHEAAAA3Q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404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8IRsQA&#10;AADdAAAADwAAAGRycy9kb3ducmV2LnhtbERPS2vCQBC+F/wPywi9FN0Yimh0FRGlLT1VxfOQnSah&#10;2dmwu3k0v75bKPQ2H99ztvvB1KIj5yvLChbzBARxbnXFhYLb9TxbgfABWWNtmRR8k4f9bvKwxUzb&#10;nj+ou4RCxBD2GSooQ2gyKX1ekkE/tw1x5D6tMxgidIXUDvsYbmqZJslSGqw4NpTY0LGk/OvSGgXV&#10;ajG28j6+yPbteFj6k3tq83elHqfDYQMi0BD+xX/uVx3nP69T+P0mn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/CEbEAAAA3Q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405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t3cQA&#10;AADdAAAADwAAAGRycy9kb3ducmV2LnhtbERPS2vCQBC+C/0PyxR6kbrxQbCpq4hYqnjSiuchO01C&#10;s7Nhd6Opv94VBG/z8T1ntuhMLc7kfGVZwXCQgCDOra64UHD8+XqfgvABWWNtmRT8k4fF/KU3w0zb&#10;C+/pfAiFiCHsM1RQhtBkUvq8JIN+YBviyP1aZzBE6AqpHV5iuKnlKElSabDi2FBiQ6uS8r9DaxRU&#10;0+G1lafrt2y3q2Xq167f5jul3l675SeIQF14ih/ujY7zJx9juH8TT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zrd3EAAAA3Q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406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o1qcIA&#10;AADdAAAADwAAAGRycy9kb3ducmV2LnhtbERPTYvCMBC9C/sfwix4EU0VEa1GEdlFF0+6i+ehGdti&#10;MylJqtVfbxYEb/N4n7NYtaYSV3K+tKxgOEhAEGdWl5wr+Pv97k9B+ICssbJMCu7kYbX86Cww1fbG&#10;B7oeQy5iCPsUFRQh1KmUPivIoB/YmjhyZ+sMhghdLrXDWww3lRwlyUQaLDk2FFjTpqDscmyMgnI6&#10;fDTy9NjK5meznvgv12uyvVLdz3Y9BxGoDW/xy73Tcf54Nob/b+IJ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mjWp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407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aQMsMA&#10;AADdAAAADwAAAGRycy9kb3ducmV2LnhtbERPTWvCQBC9C/0PyxR6kbpRNNjUVUQsVTxpxfOQnSah&#10;2dmwu9HUX+8Kgrd5vM+ZLTpTizM5X1lWMBwkIIhzqysuFBx/vt6nIHxA1lhbJgX/5GExf+nNMNP2&#10;wns6H0IhYgj7DBWUITSZlD4vyaAf2IY4cr/WGQwRukJqh5cYbmo5SpJUGqw4NpTY0Kqk/O/QGgXV&#10;dHht5en6Ldvtapn6teu3+U6pt9du+QkiUBee4od7o+P88cc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aQMs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7332980</wp:posOffset>
                      </wp:positionV>
                      <wp:extent cx="3171825" cy="173355"/>
                      <wp:effectExtent l="0" t="0" r="635" b="0"/>
                      <wp:wrapNone/>
                      <wp:docPr id="1411" name="Group 10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412" name="Rectangle 10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13" name="Group 10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414" name="Rectangle 103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5" name="Rectangle 103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6" name="Rectangle 103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7" name="Rectangle 103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8" name="Rectangle 103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9" name="Rectangle 103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0" name="Rectangle 103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1" name="Rectangle 103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2" name="Rectangle 103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3" name="Rectangle 103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4" name="Rectangle 103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5" name="Rectangle 103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6" name="Rectangle 103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7" name="Rectangle 103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8" name="Rectangle 103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9" name="Rectangle 103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0" name="Rectangle 103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1" name="Rectangle 103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2" name="Rectangle 103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3" name="Rectangle 103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4" name="Rectangle 103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5" name="Rectangle 103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6" name="Rectangle 103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7" name="Rectangle 103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8" name="Rectangle 103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9" name="Rectangle 103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0" name="Rectangle 103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1" name="Rectangle 103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2" name="Rectangle 103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3" name="Rectangle 103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4" name="Rectangle 103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5" name="Rectangle 103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6" name="Rectangle 103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7" name="Rectangle 103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8" name="Rectangle 103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9" name="Rectangle 103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0" name="Rectangle 103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1" name="Rectangle 103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2" name="Rectangle 103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3" name="Rectangle 103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4" name="Rectangle 103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5" name="Rectangle 103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6" name="Rectangle 103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7" name="Rectangle 103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8" name="Rectangle 103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9" name="Rectangle 103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0" name="Rectangle 103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1" name="Rectangle 103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2" name="Rectangle 103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3" name="Rectangle 103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4" name="Rectangle 103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5" name="Rectangle 103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6" name="Rectangle 103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7" name="Rectangle 103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8" name="Rectangle 103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9" name="Rectangle 103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0" name="Rectangle 103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1" name="Rectangle 103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2" name="Rectangle 103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3" name="Rectangle 103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4" name="Rectangle 103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5" name="Rectangle 103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6" name="Rectangle 103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7" name="Rectangle 103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8" name="Rectangle 103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9" name="Rectangle 103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0" name="Rectangle 103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1" name="Rectangle 103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2" name="Rectangle 103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3" name="Rectangle 103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4" name="Rectangle 103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323" o:spid="_x0000_s1026" style="position:absolute;margin-left:1.45pt;margin-top:577.4pt;width:249.75pt;height:13.65pt;z-index:251684864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">
                      <v:rect id="Rectangle 10324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k/MIA&#10;AADdAAAADwAAAGRycy9kb3ducmV2LnhtbERPTYvCMBC9C/sfwgjeNFUXXbpGWYQFoSe1HrwNzdhW&#10;k0ltslr//UYQvM3jfc5i1VkjbtT62rGC8SgBQVw4XXOpIN//Dr9A+ICs0TgmBQ/ysFp+9BaYanfn&#10;Ld12oRQxhH2KCqoQmlRKX1Rk0Y9cQxy5k2sthgjbUuoW7zHcGjlJkpm0WHNsqLChdUXFZfdnFRxN&#10;fbxkWX6dd9t9EzIy5+npoNSg3/18gwjUhbf45d7oOP9zPIHnN/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ST8wgAAAN0AAAAPAAAAAAAAAAAAAAAAAJgCAABkcnMvZG93&#10;bnJldi54bWxQSwUGAAAAAAQABAD1AAAAhwMAAAAA&#10;" fillcolor="#dbd6a5" stroked="f"/>
                      <v:group id="Group 10325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<v:rect id="Rectangle 10326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Y+MUA&#10;AADdAAAADwAAAGRycy9kb3ducmV2LnhtbERPTWvCQBC9F/wPywi9lLpRRCR1lSAoHkrVmHqeZsck&#10;mJ0N2VVTf323IHibx/uc2aIztbhS6yrLCoaDCARxbnXFhYLssHqfgnAeWWNtmRT8koPFvPcyw1jb&#10;G+/pmvpChBB2MSoovW9iKV1ekkE3sA1x4E62NegDbAupW7yFcFPLURRNpMGKQ0OJDS1Lys/pxSjw&#10;97fj8ZJk29Xnd65/sv0u/VonSr32u+QDhKfOP8UP90aH+ePh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iZj4xQAAAN0AAAAPAAAAAAAAAAAAAAAAAJgCAABkcnMv&#10;ZG93bnJldi54bWxQSwUGAAAAAAQABAD1AAAAigMAAAAA&#10;" fillcolor="#930" stroked="f"/>
                        <v:rect id="Rectangle 10327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9Y8UA&#10;AADdAAAADwAAAGRycy9kb3ducmV2LnhtbERPTWvCQBC9C/6HZYRepG4srZTUVULB0kPRGtOcx+yY&#10;hGZnQ3bV6K93hUJv83ifM1/2phEn6lxtWcF0EoEgLqyuuVSQ7VaPryCcR9bYWCYFF3KwXAwHc4y1&#10;PfOWTqkvRQhhF6OCyvs2ltIVFRl0E9sSB+5gO4M+wK6UusNzCDeNfIqimTRYc2iosKX3iorf9GgU&#10;+Os4z49Jtll9/RR6n22/0/VHotTDqE/eQHjq/b/4z/2pw/zn6Q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T1jxQAAAN0AAAAPAAAAAAAAAAAAAAAAAJgCAABkcnMv&#10;ZG93bnJldi54bWxQSwUGAAAAAAQABAD1AAAAigMAAAAA&#10;" fillcolor="#930" stroked="f"/>
                        <v:rect id="Rectangle 10328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jFMUA&#10;AADdAAAADwAAAGRycy9kb3ducmV2LnhtbERPTWvCQBC9F/wPywi9lLpRikjqKkFQPJRaY+p5mh2T&#10;YHY2ZFeN/vquIHibx/uc6bwztThT6yrLCoaDCARxbnXFhYJst3yfgHAeWWNtmRRcycF81nuZYqzt&#10;hbd0Tn0hQgi7GBWU3jexlC4vyaAb2IY4cAfbGvQBtoXULV5CuKnlKIrG0mDFoaHEhhYl5cf0ZBT4&#10;29t+f0qyzfLrN9d/2fYn/V4lSr32u+QThKfOP8UP91qH+R/DM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6MUxQAAAN0AAAAPAAAAAAAAAAAAAAAAAJgCAABkcnMv&#10;ZG93bnJldi54bWxQSwUGAAAAAAQABAD1AAAAigMAAAAA&#10;" fillcolor="#930" stroked="f"/>
                        <v:rect id="Rectangle 10329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sGj8UA&#10;AADdAAAADwAAAGRycy9kb3ducmV2LnhtbERPTWvCQBC9C/6HZYRepG4spZbUVULB0kPRGtOcx+yY&#10;hGZnQ3bV6K93hUJv83ifM1/2phEn6lxtWcF0EoEgLqyuuVSQ7VaPryCcR9bYWCYFF3KwXAwHc4y1&#10;PfOWTqkvRQhhF6OCyvs2ltIVFRl0E9sSB+5gO4M+wK6UusNzCDeNfIqiF2mw5tBQYUvvFRW/6dEo&#10;8Ndxnh+TbLP6+in0Ptt+p+uPRKmHUZ+8gfDU+3/xn/tTh/nP0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waPxQAAAN0AAAAPAAAAAAAAAAAAAAAAAJgCAABkcnMv&#10;ZG93bnJldi54bWxQSwUGAAAAAAQABAD1AAAAigMAAAAA&#10;" fillcolor="#930" stroked="f"/>
                        <v:rect id="Rectangle 10330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SS/cgA&#10;AADdAAAADwAAAGRycy9kb3ducmV2LnhtbESPQWvCQBCF74X+h2UEL6VulFJKdJVQsPQgtqbR85gd&#10;k2B2NmRXTfvrO4dCbzO8N+99s1gNrlVX6kPj2cB0koAiLr1tuDJQfK0fX0CFiGyx9UwGvinAanl/&#10;t8DU+hvv6JrHSkkIhxQN1DF2qdahrMlhmPiOWLST7x1GWftK2x5vEu5aPUuSZ+2wYWmosaPXmspz&#10;fnEG4s/D4XDJio/1Zl/aY7H7zLdvmTHj0ZDNQUUa4r/57/rdCv7TVHD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xJL9yAAAAN0AAAAPAAAAAAAAAAAAAAAAAJgCAABk&#10;cnMvZG93bnJldi54bWxQSwUGAAAAAAQABAD1AAAAjQMAAAAA&#10;" fillcolor="#930" stroked="f"/>
                        <v:rect id="Rectangle 10331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3ZsUA&#10;AADdAAAADwAAAGRycy9kb3ducmV2LnhtbERPTWvCQBC9C/6HZYRepG4spdjUVULB0kPRGtOcx+yY&#10;hGZnQ3bV6K93hUJv83ifM1/2phEn6lxtWcF0EoEgLqyuuVSQ7VaPMxDOI2tsLJOCCzlYLoaDOcba&#10;nnlLp9SXIoSwi1FB5X0bS+mKigy6iW2JA3ewnUEfYFdK3eE5hJtGPkXRizRYc2iosKX3iorf9GgU&#10;+Os4z49Jtll9/RR6n22/0/VHotTDqE/eQHjq/b/4z/2pw/zn6S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iDdmxQAAAN0AAAAPAAAAAAAAAAAAAAAAAJgCAABkcnMv&#10;ZG93bnJldi54bWxQSwUGAAAAAAQABAD1AAAAigMAAAAA&#10;" fillcolor="#930" stroked="f"/>
                        <v:rect id="Rectangle 10332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5URsgA&#10;AADdAAAADwAAAGRycy9kb3ducmV2LnhtbESPQWvCQBCF74X+h2UEL6VuKkVKdJVQsHgobU2j5zE7&#10;JsHsbMiumvbXdw5CbzO8N+99s1gNrlUX6kPj2cDTJAFFXHrbcGWg+F4/voAKEdli65kM/FCA1fL+&#10;boGp9Vfe0iWPlZIQDikaqGPsUq1DWZPDMPEdsWhH3zuMsvaVtj1eJdy1epokM+2wYWmosaPXmspT&#10;fnYG4u/Dfn/Ois/1+660h2L7lX+8ZcaMR0M2BxVpiP/m2/XGCv7zV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3lRGyAAAAN0AAAAPAAAAAAAAAAAAAAAAAJgCAABk&#10;cnMvZG93bnJldi54bWxQSwUGAAAAAAQABAD1AAAAjQMAAAAA&#10;" fillcolor="#930" stroked="f"/>
                        <v:rect id="Rectangle 10333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x3cUA&#10;AADdAAAADwAAAGRycy9kb3ducmV2LnhtbERPTWvCQBC9F/wPywheSt0oRSR1lSAoHkrVmHqeZsck&#10;mJ0N2VVTf323IHibx/uc2aIztbhS6yrLCkbDCARxbnXFhYLssHqbgnAeWWNtmRT8koPFvPcyw1jb&#10;G+/pmvpChBB2MSoovW9iKV1ekkE3tA1x4E62NegDbAupW7yFcFPLcRRNpMGKQ0OJDS1Lys/pxSjw&#10;99fj8ZJk29Xnd65/sv0u/VonSg36XfIBwlPnn+KHe6PD/PfxC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vHdxQAAAN0AAAAPAAAAAAAAAAAAAAAAAJgCAABkcnMv&#10;ZG93bnJldi54bWxQSwUGAAAAAAQABAD1AAAAigMAAAAA&#10;" fillcolor="#930" stroked="f"/>
                        <v:rect id="Rectangle 10334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vqsUA&#10;AADdAAAADwAAAGRycy9kb3ducmV2LnhtbERPS2vCQBC+F/oflhF6KXVjKFKiq4SC0oP4SKPnaXaa&#10;BLOzIbtq6q93BaG3+fieM533phFn6lxtWcFoGIEgLqyuuVSQfy/ePkA4j6yxsUwK/sjBfPb8NMVE&#10;2wvv6Jz5UoQQdgkqqLxvEyldUZFBN7QtceB+bWfQB9iVUnd4CeGmkXEUjaXBmkNDhS19VlQcs5NR&#10;4K+vh8MpzTeL1b7QP/lum62XqVIvgz6dgPDU+3/xw/2lw/z3OIb7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G+qxQAAAN0AAAAPAAAAAAAAAAAAAAAAAJgCAABkcnMv&#10;ZG93bnJldi54bWxQSwUGAAAAAAQABAD1AAAAigMAAAAA&#10;" fillcolor="#930" stroked="f"/>
                        <v:rect id="Rectangle 10335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KMcUA&#10;AADdAAAADwAAAGRycy9kb3ducmV2LnhtbERPTWvCQBC9C/6HZYRepG5qi5TUVULB0kPRGtOcx+yY&#10;hGZnQ3bV6K93hUJv83ifM1/2phEn6lxtWcHTJAJBXFhdc6kg260eX0E4j6yxsUwKLuRguRgO5hhr&#10;e+YtnVJfihDCLkYFlfdtLKUrKjLoJrYlDtzBdgZ9gF0pdYfnEG4aOY2imTRYc2iosKX3iorf9GgU&#10;+Os4z49Jtll9/RR6n22/0/VHotTDqE/eQHjq/b/4z/2pw/yX6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MoxxQAAAN0AAAAPAAAAAAAAAAAAAAAAAJgCAABkcnMv&#10;ZG93bnJldi54bWxQSwUGAAAAAAQABAD1AAAAigMAAAAA&#10;" fillcolor="#930" stroked="f"/>
                        <v:rect id="Rectangle 10336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SRcUA&#10;AADdAAAADwAAAGRycy9kb3ducmV2LnhtbERPTWvCQBC9F/wPywi9FN0oUiS6ShAUD8XWGD2P2TEJ&#10;ZmdDdtXYX98tFHqbx/uc+bIztbhT6yrLCkbDCARxbnXFhYLssB5MQTiPrLG2TAqe5GC56L3MMdb2&#10;wXu6p74QIYRdjApK75tYSpeXZNANbUMcuIttDfoA20LqFh8h3NRyHEXv0mDFoaHEhlYl5df0ZhT4&#10;77fT6ZZkn+uPY67P2f4r3W0SpV77XTID4anz/+I/91aH+ZPxBH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VJFxQAAAN0AAAAPAAAAAAAAAAAAAAAAAJgCAABkcnMv&#10;ZG93bnJldi54bWxQSwUGAAAAAAQABAD1AAAAigMAAAAA&#10;" fillcolor="#930" stroked="f"/>
                        <v:rect id="Rectangle 10337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n33sUA&#10;AADdAAAADwAAAGRycy9kb3ducmV2LnhtbERPTWvCQBC9C/6HZYRepG4qrZTUVULB0kPRGtOcx+yY&#10;hGZnQ3bV6K93hUJv83ifM1/2phEn6lxtWcHTJAJBXFhdc6kg260eX0E4j6yxsUwKLuRguRgO5hhr&#10;e+YtnVJfihDCLkYFlfdtLKUrKjLoJrYlDtzBdgZ9gF0pdYfnEG4aOY2imTRYc2iosKX3iorf9GgU&#10;+Os4z49Jtll9/RR6n22/0/VHotTDqE/eQHjq/b/4z/2pw/zn6Q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ffexQAAAN0AAAAPAAAAAAAAAAAAAAAAAJgCAABkcnMv&#10;ZG93bnJldi54bWxQSwUGAAAAAAQABAD1AAAAigMAAAAA&#10;" fillcolor="#930" stroked="f"/>
                        <v:rect id="Rectangle 10338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tpqcUA&#10;AADdAAAADwAAAGRycy9kb3ducmV2LnhtbERPTWvCQBC9F/wPywheSt0oRSR1lSBYepBaY+p5mh2T&#10;YHY2ZFeN/vquIHibx/uc2aIztThT6yrLCkbDCARxbnXFhYJst3qbgnAeWWNtmRRcycFi3nuZYazt&#10;hbd0Tn0hQgi7GBWU3jexlC4vyaAb2oY4cAfbGvQBtoXULV5CuKnlOIom0mDFoaHEhpYl5cf0ZBT4&#10;2+t+f0qyzWr9m+u/bPuTfn8mSg36XfIBwlPnn+KH+0uH+e/jC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2mpxQAAAN0AAAAPAAAAAAAAAAAAAAAAAJgCAABkcnMv&#10;ZG93bnJldi54bWxQSwUGAAAAAAQABAD1AAAAigMAAAAA&#10;" fillcolor="#930" stroked="f"/>
                        <v:rect id="Rectangle 10339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MMsUA&#10;AADdAAAADwAAAGRycy9kb3ducmV2LnhtbERPTWvCQBC9C/6HZYRepG4qpZbUVULB0kPRGtOcx+yY&#10;hGZnQ3bV6K93hUJv83ifM1/2phEn6lxtWcHTJAJBXFhdc6kg260eX0E4j6yxsUwKLuRguRgO5hhr&#10;e+YtnVJfihDCLkYFlfdtLKUrKjLoJrYlDtzBdgZ9gF0pdYfnEG4aOY2iF2mw5tBQYUvvFRW/6dEo&#10;8Ndxnh+TbLP6+in0Ptt+p+uPRKmHUZ+8gfDU+3/xn/tTh/nP0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8wyxQAAAN0AAAAPAAAAAAAAAAAAAAAAAJgCAABkcnMv&#10;ZG93bnJldi54bWxQSwUGAAAAAAQABAD1AAAAigMAAAAA&#10;" fillcolor="#930" stroked="f"/>
                        <v:rect id="Rectangle 10340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hYQMgA&#10;AADdAAAADwAAAGRycy9kb3ducmV2LnhtbESPQWvCQBCF74X+h2UEL6VuKkVKdJVQsHgobU2j5zE7&#10;JsHsbMiumvbXdw5CbzO8N+99s1gNrlUX6kPj2cDTJAFFXHrbcGWg+F4/voAKEdli65kM/FCA1fL+&#10;boGp9Vfe0iWPlZIQDikaqGPsUq1DWZPDMPEdsWhH3zuMsvaVtj1eJdy1epokM+2wYWmosaPXmspT&#10;fnYG4u/Dfn/Ois/1+660h2L7lX+8ZcaMR0M2BxVpiP/m2/XGCv7zV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qFhAyAAAAN0AAAAPAAAAAAAAAAAAAAAAAJgCAABk&#10;cnMvZG93bnJldi54bWxQSwUGAAAAAAQABAD1AAAAjQMAAAAA&#10;" fillcolor="#930" stroked="f"/>
                        <v:rect id="Rectangle 10341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T928UA&#10;AADdAAAADwAAAGRycy9kb3ducmV2LnhtbERPTWvCQBC9C/6HZYRepG4qpdjUVULB0kPRGtOcx+yY&#10;hGZnQ3bV6K93hUJv83ifM1/2phEn6lxtWcHTJAJBXFhdc6kg260eZyCcR9bYWCYFF3KwXAwHc4y1&#10;PfOWTqkvRQhhF6OCyvs2ltIVFRl0E9sSB+5gO4M+wK6UusNzCDeNnEbRizRYc2iosKX3iorf9GgU&#10;+Os4z49Jtll9/RR6n22/0/VHotTDqE/eQHjq/b/4z/2pw/zn6S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P3bxQAAAN0AAAAPAAAAAAAAAAAAAAAAAJgCAABkcnMv&#10;ZG93bnJldi54bWxQSwUGAAAAAAQABAD1AAAAigMAAAAA&#10;" fillcolor="#930" stroked="f"/>
                        <v:rect id="Rectangle 10342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fCm8gA&#10;AADdAAAADwAAAGRycy9kb3ducmV2LnhtbESPQWvCQBCF74X+h2UKXopuakuR6CqhYPEgbU2j5zE7&#10;JqHZ2ZBdNe2v7xwKvc3w3rz3zWI1uFZdqA+NZwMPkwQUceltw5WB4nM9noEKEdli65kMfFOA1fL2&#10;ZoGp9Vfe0SWPlZIQDikaqGPsUq1DWZPDMPEdsWgn3zuMsvaVtj1eJdy1epokz9phw9JQY0cvNZVf&#10;+dkZiD/3h8M5K97X231pj8XuI397zYwZ3Q3ZHFSkIf6b/643VvCfHo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B8KbyAAAAN0AAAAPAAAAAAAAAAAAAAAAAJgCAABk&#10;cnMvZG93bnJldi54bWxQSwUGAAAAAAQABAD1AAAAjQMAAAAA&#10;" fillcolor="#930" stroked="f"/>
                        <v:rect id="Rectangle 10343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nAMUA&#10;AADdAAAADwAAAGRycy9kb3ducmV2LnhtbERPTWvCQBC9C/6HZYRepG5si5TUVULB0kPRGtOcx+yY&#10;hGZnQ3bV6K93hUJv83ifM1/2phEn6lxtWcF0EoEgLqyuuVSQ7VaPryCcR9bYWCYFF3KwXAwHc4y1&#10;PfOWTqkvRQhhF6OCyvs2ltIVFRl0E9sSB+5gO4M+wK6UusNzCDeNfIqimTRYc2iosKX3iorf9GgU&#10;+Os4z49Jtll9/RR6n22/0/VHotTDqE/eQHjq/b/4z/2pw/yX5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S2cAxQAAAN0AAAAPAAAAAAAAAAAAAAAAAJgCAABkcnMv&#10;ZG93bnJldi54bWxQSwUGAAAAAAQABAD1AAAAigMAAAAA&#10;" fillcolor="#930" stroked="f"/>
                        <v:rect id="Rectangle 10344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5d8UA&#10;AADdAAAADwAAAGRycy9kb3ducmV2LnhtbERPTWvCQBC9C/6HZYRepG5qi5TUVULB0kPRGtOcx+yY&#10;hGZnQ3bV6K93hUJv83ifM1/2phEn6lxtWcHTJAJBXFhdc6kg260eX0E4j6yxsUwKLuRguRgO5hhr&#10;e+YtnVJfihDCLkYFlfdtLKUrKjLoJrYlDtzBdgZ9gF0pdYfnEG4aOY2imTRYc2iosKX3iorf9GgU&#10;+Os4z49Jtll9/RR6n22/0/VHotTDqE/eQHjq/b/4z/2pw/yX5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fl3xQAAAN0AAAAPAAAAAAAAAAAAAAAAAJgCAABkcnMv&#10;ZG93bnJldi54bWxQSwUGAAAAAAQABAD1AAAAigMAAAAA&#10;" fillcolor="#930" stroked="f"/>
                        <v:rect id="Rectangle 10345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c7MUA&#10;AADdAAAADwAAAGRycy9kb3ducmV2LnhtbERPTWvCQBC9C/6HZYRepG5ai5TUVULB0kPRGtOcx+yY&#10;hGZnQ3bV6K93hUJv83ifM1/2phEn6lxtWcHTJAJBXFhdc6kg260eX0E4j6yxsUwKLuRguRgO5hhr&#10;e+YtnVJfihDCLkYFlfdtLKUrKjLoJrYlDtzBdgZ9gF0pdYfnEG4a+RxFM2mw5tBQYUvvFRW/6dEo&#10;8Ndxnh+TbLP6+in0Ptt+p+uPRKmHUZ+8gfDU+3/xn/tTh/kv0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VzsxQAAAN0AAAAPAAAAAAAAAAAAAAAAAJgCAABkcnMv&#10;ZG93bnJldi54bWxQSwUGAAAAAAQABAD1AAAAigMAAAAA&#10;" fillcolor="#930" stroked="f"/>
                        <v:rect id="Rectangle 10346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zEmMUA&#10;AADdAAAADwAAAGRycy9kb3ducmV2LnhtbERPTWvCQBC9C/0PyxS8iG6qIhJdJRQsPZS2xpjzNDtN&#10;QrOzIbtq7K93hUJv83ifs972phFn6lxtWcHTJAJBXFhdc6kgO+zGSxDOI2tsLJOCKznYbh4Ga4y1&#10;vfCezqkvRQhhF6OCyvs2ltIVFRl0E9sSB+7bdgZ9gF0pdYeXEG4aOY2ihTRYc2iosKXnioqf9GQU&#10;+N9Rnp+S7GP3diz0V7b/TN9fEqWGj32yAuGp9//iP/erDvPns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MSYxQAAAN0AAAAPAAAAAAAAAAAAAAAAAJgCAABkcnMv&#10;ZG93bnJldi54bWxQSwUGAAAAAAQABAD1AAAAigMAAAAA&#10;" fillcolor="#930" stroked="f"/>
                        <v:rect id="Rectangle 10347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BhA8YA&#10;AADdAAAADwAAAGRycy9kb3ducmV2LnhtbERPTWvCQBC9C/6HZYReRDe1VSS6ShAsPZS2xuh5zI5J&#10;aHY2ZFdN++u7hYK3ebzPWa47U4srta6yrOBxHIEgzq2uuFCQ7bejOQjnkTXWlknBNzlYr/q9Jcba&#10;3nhH19QXIoSwi1FB6X0TS+nykgy6sW2IA3e2rUEfYFtI3eIthJtaTqJoJg1WHBpKbGhTUv6VXowC&#10;/zM8Hi9J9rF9O+T6lO0+0/eXRKmHQZcsQHjq/F38737VYf7z0xT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BhA8YAAADdAAAADwAAAAAAAAAAAAAAAACYAgAAZHJz&#10;L2Rvd25yZXYueG1sUEsFBgAAAAAEAAQA9QAAAIsDAAAAAA==&#10;" fillcolor="#930" stroked="f"/>
                        <v:rect id="Rectangle 10348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L/dMUA&#10;AADdAAAADwAAAGRycy9kb3ducmV2LnhtbERPTWvCQBC9C/0PyxS8iG60IhJdJQiKB6k1jZ6n2WkS&#10;zM6G7Kppf323UOhtHu9zluvO1OJOrassKxiPIhDEudUVFwqy9+1wDsJ5ZI21ZVLwRQ7Wq6feEmNt&#10;H3yie+oLEULYxaig9L6JpXR5SQbdyDbEgfu0rUEfYFtI3eIjhJtaTqJoJg1WHBpKbGhTUn5Nb0aB&#10;/x5cLrckO24P51x/ZKe39HWXKNV/7pIFCE+d/xf/ufc6zJ++zO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ov90xQAAAN0AAAAPAAAAAAAAAAAAAAAAAJgCAABkcnMv&#10;ZG93bnJldi54bWxQSwUGAAAAAAQABAD1AAAAigMAAAAA&#10;" fillcolor="#930" stroked="f"/>
                        <v:rect id="Rectangle 10349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a78YA&#10;AADdAAAADwAAAGRycy9kb3ducmV2LnhtbERPTWvCQBC9C/6HZYReRDe1RSW6ShAsPZS2xuh5zI5J&#10;aHY2ZFdN++u7hYK3ebzPWa47U4srta6yrOBxHIEgzq2uuFCQ7bejOQjnkTXWlknBNzlYr/q9Jcba&#10;3nhH19QXIoSwi1FB6X0TS+nykgy6sW2IA3e2rUEfYFtI3eIthJtaTqJoKg1WHBpKbGhTUv6VXowC&#10;/zM8Hi9J9rF9O+T6lO0+0/eXRKmHQZcsQHjq/F38737VYf7z0w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5a78YAAADdAAAADwAAAAAAAAAAAAAAAACYAgAAZHJz&#10;L2Rvd25yZXYueG1sUEsFBgAAAAAEAAQA9QAAAIsDAAAAAA==&#10;" fillcolor="#930" stroked="f"/>
                        <v:rect id="Rectangle 10350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HOncgA&#10;AADdAAAADwAAAGRycy9kb3ducmV2LnhtbESPQWvCQBCF74X+h2UKXopuakuR6CqhYPEgbU2j5zE7&#10;JqHZ2ZBdNe2v7xwKvc3w3rz3zWI1uFZdqA+NZwMPkwQUceltw5WB4nM9noEKEdli65kMfFOA1fL2&#10;ZoGp9Vfe0SWPlZIQDikaqGPsUq1DWZPDMPEdsWgn3zuMsvaVtj1eJdy1epokz9phw9JQY0cvNZVf&#10;+dkZiD/3h8M5K97X231pj8XuI397zYwZ3Q3ZHFSkIf6b/643VvCfHgV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4cc6dyAAAAN0AAAAPAAAAAAAAAAAAAAAAAJgCAABk&#10;cnMvZG93bnJldi54bWxQSwUGAAAAAAQABAD1AAAAjQMAAAAA&#10;" fillcolor="#930" stroked="f"/>
                        <v:rect id="Rectangle 10351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1rBsYA&#10;AADdAAAADwAAAGRycy9kb3ducmV2LnhtbERPTWvCQBC9C/6HZYReRDe1RTS6ShAsPZS2xuh5zI5J&#10;aHY2ZFdN++u7hYK3ebzPWa47U4srta6yrOBxHIEgzq2uuFCQ7bejGQjnkTXWlknBNzlYr/q9Jcba&#10;3nhH19QXIoSwi1FB6X0TS+nykgy6sW2IA3e2rUEfYFtI3eIthJtaTqJoKg1WHBpKbGhTUv6VXowC&#10;/zM8Hi9J9rF9O+T6lO0+0/eXRKmHQZcsQHjq/F38737VYf7z0x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1rBsYAAADdAAAADwAAAAAAAAAAAAAAAACYAgAAZHJz&#10;L2Rvd25yZXYueG1sUEsFBgAAAAAEAAQA9QAAAIsDAAAAAA==&#10;" fillcolor="#930" stroked="f"/>
                        <v:rect id="Rectangle 10352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x5sgA&#10;AADdAAAADwAAAGRycy9kb3ducmV2LnhtbESPQUvDQBCF74L/YRnBi9iNUkTSbkIQKh5E25jmPGbH&#10;JJidDdltG/31nYPgbYb35r1v1vnsBnWkKfSeDdwtElDEjbc9twaqj83tI6gQkS0OnsnADwXIs8uL&#10;NabWn3hHxzK2SkI4pGigi3FMtQ5NRw7Dwo/Eon35yWGUdWq1nfAk4W7Q90nyoB32LA0djvTUUfNd&#10;HpyB+HtT14eiet+87hv7We225dtzYcz11VysQEWa47/57/rFCv5yKfzyjYyg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AbHmyAAAAN0AAAAPAAAAAAAAAAAAAAAAAJgCAABk&#10;cnMvZG93bnJldi54bWxQSwUGAAAAAAQABAD1AAAAjQMAAAAA&#10;" fillcolor="#930" stroked="f"/>
                        <v:rect id="Rectangle 10353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0UfcUA&#10;AADdAAAADwAAAGRycy9kb3ducmV2LnhtbERPTWvCQBC9F/wPywi9lLpRRCR1lSAoHkrVmHqeZsck&#10;mJ0N2VVTf323IHibx/uc2aIztbhS6yrLCoaDCARxbnXFhYLssHqfgnAeWWNtmRT8koPFvPcyw1jb&#10;G+/pmvpChBB2MSoovW9iKV1ekkE3sA1x4E62NegDbAupW7yFcFPLURRNpMGKQ0OJDS1Lys/pxSjw&#10;97fj8ZJk29Xnd65/sv0u/VonSr32u+QDhKfOP8UP90aH+ePxE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TRR9xQAAAN0AAAAPAAAAAAAAAAAAAAAAAJgCAABkcnMv&#10;ZG93bnJldi54bWxQSwUGAAAAAAQABAD1AAAAigMAAAAA&#10;" fillcolor="#930" stroked="f"/>
                        <v:rect id="Rectangle 10354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+KCsUA&#10;AADdAAAADwAAAGRycy9kb3ducmV2LnhtbERPTWvCQBC9F/wPywi9FN0oUiS6ShAUD8XWGD2P2TEJ&#10;ZmdDdtXYX98tFHqbx/uc+bIztbhT6yrLCkbDCARxbnXFhYLssB5MQTiPrLG2TAqe5GC56L3MMdb2&#10;wXu6p74QIYRdjApK75tYSpeXZNANbUMcuIttDfoA20LqFh8h3NRyHEXv0mDFoaHEhlYl5df0ZhT4&#10;77fT6ZZkn+uPY67P2f4r3W0SpV77XTID4anz/+I/91aH+ZPJGH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4oKxQAAAN0AAAAPAAAAAAAAAAAAAAAAAJgCAABkcnMv&#10;ZG93bnJldi54bWxQSwUGAAAAAAQABAD1AAAAigMAAAAA&#10;" fillcolor="#930" stroked="f"/>
                        <v:rect id="Rectangle 10355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vkcUA&#10;AADdAAAADwAAAGRycy9kb3ducmV2LnhtbERPTWvCQBC9C/0PyxS8iG6qIhJdJRQsPZS2xpjzNDtN&#10;QrOzIbtq7K93hUJv83ifs972phFn6lxtWcHTJAJBXFhdc6kgO+zGSxDOI2tsLJOCKznYbh4Ga4y1&#10;vfCezqkvRQhhF6OCyvs2ltIVFRl0E9sSB+7bdgZ9gF0pdYeXEG4aOY2ihTRYc2iosKXnioqf9GQU&#10;+N9Rnp+S7GP3diz0V7b/TN9fEqWGj32yAuGp9//iP/erDvPn8x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0y+RxQAAAN0AAAAPAAAAAAAAAAAAAAAAAJgCAABkcnMv&#10;ZG93bnJldi54bWxQSwUGAAAAAAQABAD1AAAAigMAAAAA&#10;" fillcolor="#930" stroked="f"/>
                        <v:rect id="Rectangle 10356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q35cUA&#10;AADdAAAADwAAAGRycy9kb3ducmV2LnhtbERPTWvCQBC9C/0Pywi9SN0oQUp0lVBQPJSqafQ8zU6T&#10;YHY2ZFdN/fXdgtDbPN7nLFa9acSVOldbVjAZRyCIC6trLhXkn+uXVxDOI2tsLJOCH3KwWj4NFpho&#10;e+MDXTNfihDCLkEFlfdtIqUrKjLoxrYlDty37Qz6ALtS6g5vIdw0chpFM2mw5tBQYUtvFRXn7GIU&#10;+PvodLqk+W79fiz0V37YZx+bVKnnYZ/OQXjq/b/44d7qMD+OY/j7Jpw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rflxQAAAN0AAAAPAAAAAAAAAAAAAAAAAJgCAABkcnMv&#10;ZG93bnJldi54bWxQSwUGAAAAAAQABAD1AAAAigMAAAAA&#10;" fillcolor="#930" stroked="f"/>
                        <v:rect id="Rectangle 10357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fsUA&#10;AADdAAAADwAAAGRycy9kb3ducmV2LnhtbERPTWvCQBC9C/6HZYRepG5arJTUVULB0kPRGtOcx+yY&#10;hGZnQ3bV6K93hUJv83ifM1/2phEn6lxtWcHTJAJBXFhdc6kg260eX0E4j6yxsUwKLuRguRgO5hhr&#10;e+YtnVJfihDCLkYFlfdtLKUrKjLoJrYlDtzBdgZ9gF0pdYfnEG4a+RxFM2mw5tBQYUvvFRW/6dEo&#10;8Ndxnh+TbLP6+in0Ptt+p+uPRKmHUZ+8gfDU+3/xn/tTh/nT6Q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hJ+xQAAAN0AAAAPAAAAAAAAAAAAAAAAAJgCAABkcnMv&#10;ZG93bnJldi54bWxQSwUGAAAAAAQABAD1AAAAigMAAAAA&#10;" fillcolor="#930" stroked="f"/>
                        <v:rect id="Rectangle 10358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MCcUA&#10;AADdAAAADwAAAGRycy9kb3ducmV2LnhtbERPTWvCQBC9C/0PyxR6kbqxiEjqJgRB8VBqjannaXZM&#10;gtnZkF017a/vCoXe5vE+Z5kOphVX6l1jWcF0EoEgLq1uuFJQHNbPCxDOI2tsLZOCb3KQJg+jJcba&#10;3nhP19xXIoSwi1FB7X0XS+nKmgy6ie2IA3eyvUEfYF9J3eMthJtWvkTRXBpsODTU2NGqpvKcX4wC&#10;/zM+Hi9ZsVu/fZb6q9h/5O+bTKmnxyF7BeFp8P/iP/dWh/mz2Rzu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IwJxQAAAN0AAAAPAAAAAAAAAAAAAAAAAJgCAABkcnMv&#10;ZG93bnJldi54bWxQSwUGAAAAAAQABAD1AAAAigMAAAAA&#10;" fillcolor="#930" stroked="f"/>
                        <v:rect id="Rectangle 10359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pksUA&#10;AADdAAAADwAAAGRycy9kb3ducmV2LnhtbERPTWvCQBC9C/6HZYRepG5apJbUVULB0kPRGtOcx+yY&#10;hGZnQ3bV6K93hUJv83ifM1/2phEn6lxtWcHTJAJBXFhdc6kg260eX0E4j6yxsUwKLuRguRgO5hhr&#10;e+YtnVJfihDCLkYFlfdtLKUrKjLoJrYlDtzBdgZ9gF0pdYfnEG4a+RxFL9JgzaGhwpbeKyp+06NR&#10;4K/jPD8m2Wb19VPofbb9TtcfiVIPoz55A+Gp9//iP/enDvOn0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CmSxQAAAN0AAAAPAAAAAAAAAAAAAAAAAJgCAABkcnMv&#10;ZG93bnJldi54bWxQSwUGAAAAAAQABAD1AAAAigMAAAAA&#10;" fillcolor="#930" stroked="f"/>
                        <v:rect id="Rectangle 10360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e94MgA&#10;AADdAAAADwAAAGRycy9kb3ducmV2LnhtbESPQUvDQBCF74L/YRnBi9iNUkTSbkIQKh5E25jmPGbH&#10;JJidDdltG/31nYPgbYb35r1v1vnsBnWkKfSeDdwtElDEjbc9twaqj83tI6gQkS0OnsnADwXIs8uL&#10;NabWn3hHxzK2SkI4pGigi3FMtQ5NRw7Dwo/Eon35yWGUdWq1nfAk4W7Q90nyoB32LA0djvTUUfNd&#10;HpyB+HtT14eiet+87hv7We225dtzYcz11VysQEWa47/57/rFCv5yKbjyjYyg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d73gyAAAAN0AAAAPAAAAAAAAAAAAAAAAAJgCAABk&#10;cnMvZG93bnJldi54bWxQSwUGAAAAAAQABAD1AAAAjQMAAAAA&#10;" fillcolor="#930" stroked="f"/>
                        <v:rect id="Rectangle 10361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Ye8UA&#10;AADdAAAADwAAAGRycy9kb3ducmV2LnhtbERPTWvCQBC9C/6HZYRepG5apNjUVULB0kPRGtOcx+yY&#10;hGZnQ3bV6K93hUJv83ifM1/2phEn6lxtWcHTJAJBXFhdc6kg260eZyCcR9bYWCYFF3KwXAwHc4y1&#10;PfOWTqkvRQhhF6OCyvs2ltIVFRl0E9sSB+5gO4M+wK6UusNzCDeNfI6iF2mw5tBQYUvvFRW/6dEo&#10;8Ndxnh+TbLP6+in0Ptt+p+uPRKmHUZ+8gfDU+3/xn/tTh/nT6S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Oxh7xQAAAN0AAAAPAAAAAAAAAAAAAAAAAJgCAABkcnMv&#10;ZG93bnJldi54bWxQSwUGAAAAAAQABAD1AAAAigMAAAAA&#10;" fillcolor="#930" stroked="f"/>
                        <v:rect id="Rectangle 10362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gnO8gA&#10;AADdAAAADwAAAGRycy9kb3ducmV2LnhtbESPQWvCQBCF74X+h2UKXopuKm2R6CqhYPEgbU2j5zE7&#10;JqHZ2ZBdNe2v7xwKvc3w3rz3zWI1uFZdqA+NZwMPkwQUceltw5WB4nM9noEKEdli65kMfFOA1fL2&#10;ZoGp9Vfe0SWPlZIQDikaqGPsUq1DWZPDMPEdsWgn3zuMsvaVtj1eJdy1epokz9phw9JQY0cvNZVf&#10;+dkZiD/3h8M5K97X231pj8XuI397zYwZ3Q3ZHFSkIf6b/643VvAfn4R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2Cc7yAAAAN0AAAAPAAAAAAAAAAAAAAAAAJgCAABk&#10;cnMvZG93bnJldi54bWxQSwUGAAAAAAQABAD1AAAAjQMAAAAA&#10;" fillcolor="#930" stroked="f"/>
                        <v:rect id="Rectangle 10363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SCoMUA&#10;AADdAAAADwAAAGRycy9kb3ducmV2LnhtbERPTWvCQBC9C/6HZYRepG4srZTUVULB0kPRGtOcx+yY&#10;hGZnQ3bV6K93hUJv83ifM1/2phEn6lxtWcF0EoEgLqyuuVSQ7VaPryCcR9bYWCYFF3KwXAwHc4y1&#10;PfOWTqkvRQhhF6OCyvs2ltIVFRl0E9sSB+5gO4M+wK6UusNzCDeNfIqimTRYc2iosKX3iorf9GgU&#10;+Os4z49Jtll9/RR6n22/0/VHotTDqE/eQHjq/b/4z/2pw/zn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IKgxQAAAN0AAAAPAAAAAAAAAAAAAAAAAJgCAABkcnMv&#10;ZG93bnJldi54bWxQSwUGAAAAAAQABAD1AAAAigMAAAAA&#10;" fillcolor="#930" stroked="f"/>
                        <v:rect id="Rectangle 10364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c18UA&#10;AADdAAAADwAAAGRycy9kb3ducmV2LnhtbERPTWvCQBC9C/6HZYRepG4qrZTUVULB0kPRGtOcx+yY&#10;hGZnQ3bV6K93hUJv83ifM1/2phEn6lxtWcHTJAJBXFhdc6kg260eX0E4j6yxsUwKLuRguRgO5hhr&#10;e+YtnVJfihDCLkYFlfdtLKUrKjLoJrYlDtzBdgZ9gF0pdYfnEG4aOY2imTRYc2iosKX3iorf9GgU&#10;+Os4z49Jtll9/RR6n22/0/VHotTDqE/eQHjq/b/4z/2pw/zn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hzXxQAAAN0AAAAPAAAAAAAAAAAAAAAAAJgCAABkcnMv&#10;ZG93bnJldi54bWxQSwUGAAAAAAQABAD1AAAAigMAAAAA&#10;" fillcolor="#930" stroked="f"/>
                        <v:rect id="Rectangle 10365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5TMYA&#10;AADdAAAADwAAAGRycy9kb3ducmV2LnhtbERPTWvCQBC9C/6HZYReRDe1VSS6ShAsPZS2xuh5zI5J&#10;aHY2ZFdN++u7hYK3ebzPWa47U4srta6yrOBxHIEgzq2uuFCQ7bejOQjnkTXWlknBNzlYr/q9Jcba&#10;3nhH19QXIoSwi1FB6X0TS+nykgy6sW2IA3e2rUEfYFtI3eIthJtaTqJoJg1WHBpKbGhTUv6VXowC&#10;/zM8Hi9J9rF9O+T6lO0+0/eXRKmHQZcsQHjq/F38737VYf7z9A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q5TMYAAADdAAAADwAAAAAAAAAAAAAAAACYAgAAZHJz&#10;L2Rvd25yZXYueG1sUEsFBgAAAAAEAAQA9QAAAIsDAAAAAA==&#10;" fillcolor="#930" stroked="f"/>
                        <v:rect id="Rectangle 10366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MhOMUA&#10;AADdAAAADwAAAGRycy9kb3ducmV2LnhtbERPTWvCQBC9C/6HZYRepG5arJTUVULB0kPRGtOcx+yY&#10;hGZnQ3bV6K93hUJv83ifM1/2phEn6lxtWcHTJAJBXFhdc6kg260eX0E4j6yxsUwKLuRguRgO5hhr&#10;e+YtnVJfihDCLkYFlfdtLKUrKjLoJrYlDtzBdgZ9gF0pdYfnEG4a+RxFM2mw5tBQYUvvFRW/6dEo&#10;8Ndxnh+TbLP6+in0Ptt+p+uPRKmHUZ+8gfDU+3/xn/tTh/nT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4yE4xQAAAN0AAAAPAAAAAAAAAAAAAAAAAJgCAABkcnMv&#10;ZG93bnJldi54bWxQSwUGAAAAAAQABAD1AAAAigMAAAAA&#10;" fillcolor="#930" stroked="f"/>
                        <v:rect id="Rectangle 10367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+Eo8UA&#10;AADdAAAADwAAAGRycy9kb3ducmV2LnhtbERPTWvCQBC9C/0PyxS8iG4qKhJdJRQsPZS2xpjzNDtN&#10;QrOzIbtq7K93hUJv83ifs972phFn6lxtWcHTJAJBXFhdc6kgO+zGSxDOI2tsLJOCKznYbh4Ga4y1&#10;vfCezqkvRQhhF6OCyvs2ltIVFRl0E9sSB+7bdgZ9gF0pdYeXEG4aOY2ihTRYc2iosKXnioqf9GQU&#10;+N9Rnp+S7GP3diz0V7b/TN9fEqWGj32yAuGp9//iP/erDvNn8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4SjxQAAAN0AAAAPAAAAAAAAAAAAAAAAAJgCAABkcnMv&#10;ZG93bnJldi54bWxQSwUGAAAAAAQABAD1AAAAigMAAAAA&#10;" fillcolor="#930" stroked="f"/>
                        <v:rect id="Rectangle 10368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0a1MUA&#10;AADdAAAADwAAAGRycy9kb3ducmV2LnhtbERPTWvCQBC9C/0PyxS8iG6UKhJdJQiKB6k1jZ6n2WkS&#10;zM6G7Kppf323UOhtHu9zluvO1OJOrassKxiPIhDEudUVFwqy9+1wDsJ5ZI21ZVLwRQ7Wq6feEmNt&#10;H3yie+oLEULYxaig9L6JpXR5SQbdyDbEgfu0rUEfYFtI3eIjhJtaTqJoJg1WHBpKbGhTUn5Nb0aB&#10;/x5cLrckO24P51x/ZKe39HWXKNV/7pIFCE+d/xf/ufc6zH+Zzu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fRrUxQAAAN0AAAAPAAAAAAAAAAAAAAAAAJgCAABkcnMv&#10;ZG93bnJldi54bWxQSwUGAAAAAAQABAD1AAAAigMAAAAA&#10;" fillcolor="#930" stroked="f"/>
                        <v:rect id="Rectangle 10369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/T8YA&#10;AADdAAAADwAAAGRycy9kb3ducmV2LnhtbERPTWvCQBC9C/6HZYReRDeVViW6ShAsPZS2xuh5zI5J&#10;aHY2ZFdN++u7hYK3ebzPWa47U4srta6yrOBxHIEgzq2uuFCQ7bejOQjnkTXWlknBNzlYr/q9Jcba&#10;3nhH19QXIoSwi1FB6X0TS+nykgy6sW2IA3e2rUEfYFtI3eIthJtaTqJoKg1WHBpKbGhTUv6VXowC&#10;/zM8Hi9J9rF9O+T6lO0+0/eXRKmHQZcsQHjq/F38737VYf7T8w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G/T8YAAADdAAAADwAAAAAAAAAAAAAAAACYAgAAZHJz&#10;L2Rvd25yZXYueG1sUEsFBgAAAAAEAAQA9QAAAIsDAAAAAA==&#10;" fillcolor="#930" stroked="f"/>
                        <v:rect id="Rectangle 10370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rPcgA&#10;AADdAAAADwAAAGRycy9kb3ducmV2LnhtbESPQWvCQBCF74X+h2UKXopuKm2R6CqhYPEgbU2j5zE7&#10;JqHZ2ZBdNe2v7xwKvc3w3rz3zWI1uFZdqA+NZwMPkwQUceltw5WB4nM9noEKEdli65kMfFOA1fL2&#10;ZoGp9Vfe0SWPlZIQDikaqGPsUq1DWZPDMPEdsWgn3zuMsvaVtj1eJdy1epokz9phw9JQY0cvNZVf&#10;+dkZiD/3h8M5K97X231pj8XuI397zYwZ3Q3ZHFSkIf6b/643VvAfnwR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ris9yAAAAN0AAAAPAAAAAAAAAAAAAAAAAJgCAABk&#10;cnMvZG93bnJldi54bWxQSwUGAAAAAAQABAD1AAAAjQMAAAAA&#10;" fillcolor="#930" stroked="f"/>
                        <v:rect id="Rectangle 10371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OpsYA&#10;AADdAAAADwAAAGRycy9kb3ducmV2LnhtbERPTWvCQBC9C/6HZYReRDeVVjS6ShAsPZS2xuh5zI5J&#10;aHY2ZFdN++u7hYK3ebzPWa47U4srta6yrOBxHIEgzq2uuFCQ7bejGQjnkTXWlknBNzlYr/q9Jcba&#10;3nhH19QXIoSwi1FB6X0TS+nykgy6sW2IA3e2rUEfYFtI3eIthJtaTqJoKg1WHBpKbGhTUv6VXowC&#10;/zM8Hi9J9rF9O+T6lO0+0/eXRKmHQZcsQHjq/F38737VYf7T8x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KOpsYAAADdAAAADwAAAAAAAAAAAAAAAACYAgAAZHJz&#10;L2Rvd25yZXYueG1sUEsFBgAAAAAEAAQA9QAAAIsDAAAAAA==&#10;" fillcolor="#930" stroked="f"/>
                        <v:rect id="Rectangle 10372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thsgA&#10;AADdAAAADwAAAGRycy9kb3ducmV2LnhtbESPQWvCQBCF70L/wzKFXqRuWkRKdJVQsPRQrKbR8zQ7&#10;TUKzsyG7avTXdw5CbzO8N+99s1gNrlUn6kPj2cDTJAFFXHrbcGWg+Fo/voAKEdli65kMXCjAank3&#10;WmBq/Zl3dMpjpSSEQ4oG6hi7VOtQ1uQwTHxHLNqP7x1GWftK2x7PEu5a/ZwkM+2wYWmosaPXmsrf&#10;/OgMxOv4cDhmxef6Y1/a72K3zTdvmTEP90M2BxVpiP/m2/W7Ffzp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tO2GyAAAAN0AAAAPAAAAAAAAAAAAAAAAAJgCAABk&#10;cnMvZG93bnJldi54bWxQSwUGAAAAAAQABAD1AAAAjQMAAAAA&#10;" fillcolor="#930" stroked="f"/>
                        <v:rect id="Rectangle 10373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IHcUA&#10;AADdAAAADwAAAGRycy9kb3ducmV2LnhtbERPTWvCQBC9F/wPywi9lLpRikjqKkFQPJRaY+p5mh2T&#10;YHY2ZFeN/vquIHibx/uc6bwztThT6yrLCoaDCARxbnXFhYJst3yfgHAeWWNtmRRcycF81nuZYqzt&#10;hbd0Tn0hQgi7GBWU3jexlC4vyaAb2IY4cAfbGvQBtoXULV5CuKnlKIrG0mDFoaHEhhYl5cf0ZBT4&#10;29t+f0qyzfLrN9d/2fYn/V4lSr32u+QThKfOP8UP91qH+R/jI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+EgdxQAAAN0AAAAPAAAAAAAAAAAAAAAAAJgCAABkcnMv&#10;ZG93bnJldi54bWxQSwUGAAAAAAQABAD1AAAAigMAAAAA&#10;" fillcolor="#930" stroked="f"/>
                        <v:rect id="Rectangle 10374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rWasUA&#10;AADdAAAADwAAAGRycy9kb3ducmV2LnhtbERPTWvCQBC9F/wPywheSt0oRSR1lSBYepBaY+p5mh2T&#10;YHY2ZFeN/vquIHibx/uc2aIztThT6yrLCkbDCARxbnXFhYJst3qbgnAeWWNtmRRcycFi3nuZYazt&#10;hbd0Tn0hQgi7GBWU3jexlC4vyaAb2oY4cAfbGvQBtoXULV5CuKnlOIom0mDFoaHEhpYl5cf0ZBT4&#10;2+t+f0qyzWr9m+u/bPuTfn8mSg36XfIBwlPnn+KH+0uH+e+TM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KtZqxQAAAN0AAAAPAAAAAAAAAAAAAAAAAJgCAABkcnMv&#10;ZG93bnJldi54bWxQSwUGAAAAAAQABAD1AAAAigMAAAAA&#10;" fillcolor="#930" stroked="f"/>
                        <v:rect id="Rectangle 10375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z8cUA&#10;AADdAAAADwAAAGRycy9kb3ducmV2LnhtbERPTWvCQBC9C/0PyxS8iG60IhJdJQiKB6k1jZ6n2WkS&#10;zM6G7Kppf323UOhtHu9zluvO1OJOrassKxiPIhDEudUVFwqy9+1wDsJ5ZI21ZVLwRQ7Wq6feEmNt&#10;H3yie+oLEULYxaig9L6JpXR5SQbdyDbEgfu0rUEfYFtI3eIjhJtaTqJoJg1WHBpKbGhTUn5Nb0aB&#10;/x5cLrckO24P51x/ZKe39HWXKNV/7pIFCE+d/xf/ufc6zJ/OXu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nPxxQAAAN0AAAAPAAAAAAAAAAAAAAAAAJgCAABkcnMv&#10;ZG93bnJldi54bWxQSwUGAAAAAAQABAD1AAAAigMAAAAA&#10;" fillcolor="#930" stroked="f"/>
                        <v:rect id="Rectangle 10376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/rhcUA&#10;AADdAAAADwAAAGRycy9kb3ducmV2LnhtbERPTWvCQBC9C/0PyxR6kbqxiEjqJgRB8VBqjannaXZM&#10;gtnZkF017a/vCoXe5vE+Z5kOphVX6l1jWcF0EoEgLq1uuFJQHNbPCxDOI2tsLZOCb3KQJg+jJcba&#10;3nhP19xXIoSwi1FB7X0XS+nKmgy6ie2IA3eyvUEfYF9J3eMthJtWvkTRXBpsODTU2NGqpvKcX4wC&#10;/zM+Hi9ZsVu/fZb6q9h/5O+bTKmnxyF7BeFp8P/iP/dWh/mz+Qzu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+uFxQAAAN0AAAAPAAAAAAAAAAAAAAAAAJgCAABkcnMv&#10;ZG93bnJldi54bWxQSwUGAAAAAAQABAD1AAAAigMAAAAA&#10;" fillcolor="#930" stroked="f"/>
                        <v:rect id="Rectangle 10377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OHsUA&#10;AADdAAAADwAAAGRycy9kb3ducmV2LnhtbERPTWvCQBC9C/0PyxS8iG6UKhJdJQiKB6k1jZ6n2WkS&#10;zM6G7Kppf323UOhtHu9zluvO1OJOrassKxiPIhDEudUVFwqy9+1wDsJ5ZI21ZVLwRQ7Wq6feEmNt&#10;H3yie+oLEULYxaig9L6JpXR5SQbdyDbEgfu0rUEfYFtI3eIjhJtaTqJoJg1WHBpKbGhTUn5Nb0aB&#10;/x5cLrckO24P51x/ZKe39HWXKNV/7pIFCE+d/xf/ufc6zH+ZTe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w04exQAAAN0AAAAPAAAAAAAAAAAAAAAAAJgCAABkcnMv&#10;ZG93bnJldi54bWxQSwUGAAAAAAQABAD1AAAAigMAAAAA&#10;" fillcolor="#930" stroked="f"/>
                        <v:rect id="Rectangle 10378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HQacUA&#10;AADdAAAADwAAAGRycy9kb3ducmV2LnhtbERPTWvCQBC9C/0Pywi9SN0oJZToKqGgeCi1ptHzNDtN&#10;gtnZkF01+uu7gtDbPN7nzJe9acSZOldbVjAZRyCIC6trLhXk36uXNxDOI2tsLJOCKzlYLp4Gc0y0&#10;vfCOzpkvRQhhl6CCyvs2kdIVFRl0Y9sSB+7XdgZ9gF0pdYeXEG4aOY2iWBqsOTRU2NJ7RcUxOxkF&#10;/jY6HE5pvl197Av9k+++ss91qtTzsE9nIDz1/l/8cG90mP8ax3D/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dBpxQAAAN0AAAAPAAAAAAAAAAAAAAAAAJgCAABkcnMv&#10;ZG93bnJldi54bWxQSwUGAAAAAAQABAD1AAAAigMAAAAA&#10;" fillcolor="#930" stroked="f"/>
                        <v:rect id="Rectangle 10379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118sUA&#10;AADdAAAADwAAAGRycy9kb3ducmV2LnhtbERPTWvCQBC9C/0PyxS8iG4qohJdJRQsPZS2xpjzNDtN&#10;QrOzIbtq7K93hUJv83ifs972phFn6lxtWcHTJAJBXFhdc6kgO+zGSxDOI2tsLJOCKznYbh4Ga4y1&#10;vfCezqkvRQhhF6OCyvs2ltIVFRl0E9sSB+7bdgZ9gF0pdYeXEG4aOY2iuTRYc2iosKXnioqf9GQU&#10;+N9Rnp+S7GP3diz0V7b/TN9fEqWGj32yAuGp9//iP/erDvNn8w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XXyxQAAAN0AAAAPAAAAAAAAAAAAAAAAAJgCAABkcnMv&#10;ZG93bnJldi54bWxQSwUGAAAAAAQABAD1AAAAigMAAAAA&#10;" fillcolor="#930" stroked="f"/>
                        <v:rect id="Rectangle 10380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LhgMgA&#10;AADdAAAADwAAAGRycy9kb3ducmV2LnhtbESPQWvCQBCF70L/wzKFXqRuWkRKdJVQsPRQrKbR8zQ7&#10;TUKzsyG7avTXdw5CbzO8N+99s1gNrlUn6kPj2cDTJAFFXHrbcGWg+Fo/voAKEdli65kMXCjAank3&#10;WmBq/Zl3dMpjpSSEQ4oG6hi7VOtQ1uQwTHxHLNqP7x1GWftK2x7PEu5a/ZwkM+2wYWmosaPXmsrf&#10;/OgMxOv4cDhmxef6Y1/a72K3zTdvmTEP90M2BxVpiP/m2/W7Ffzp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uGAyAAAAN0AAAAPAAAAAAAAAAAAAAAAAJgCAABk&#10;cnMvZG93bnJldi54bWxQSwUGAAAAAAQABAD1AAAAjQMAAAAA&#10;" fillcolor="#930" stroked="f"/>
                        <v:rect id="Rectangle 10381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EG8UA&#10;AADdAAAADwAAAGRycy9kb3ducmV2LnhtbERPTWvCQBC9C/0PyxS8iG4qIhpdJRQsPZS2xpjzNDtN&#10;QrOzIbtq7K93hUJv83ifs972phFn6lxtWcHTJAJBXFhdc6kgO+zGCxDOI2tsLJOCKznYbh4Ga4y1&#10;vfCezqkvRQhhF6OCyvs2ltIVFRl0E9sSB+7bdgZ9gF0pdYeXEG4aOY2iuTRYc2iosKXnioqf9GQU&#10;+N9Rnp+S7GP3diz0V7b/TN9fEqWGj32yAuGp9//iP/erDvNn8y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kQbxQAAAN0AAAAPAAAAAAAAAAAAAAAAAJgCAABkcnMv&#10;ZG93bnJldi54bWxQSwUGAAAAAAQABAD1AAAAigMAAAAA&#10;" fillcolor="#930" stroked="f"/>
                        <v:rect id="Rectangle 10382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17W8gA&#10;AADdAAAADwAAAGRycy9kb3ducmV2LnhtbESPQWvCQBCF74X+h2UKXopuKqWV6CqhYPEgbU2j5zE7&#10;JqHZ2ZBdNe2v7xwKvc3w3rz3zWI1uFZdqA+NZwMPkwQUceltw5WB4nM9noEKEdli65kMfFOA1fL2&#10;ZoGp9Vfe0SWPlZIQDikaqGPsUq1DWZPDMPEdsWgn3zuMsvaVtj1eJdy1epokT9phw9JQY0cvNZVf&#10;+dkZiD/3h8M5K97X231pj8XuI397zYwZ3Q3ZHFSkIf6b/643VvAfn4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bXtbyAAAAN0AAAAPAAAAAAAAAAAAAAAAAJgCAABk&#10;cnMvZG93bnJldi54bWxQSwUGAAAAAAQABAD1AAAAjQMAAAAA&#10;" fillcolor="#930" stroked="f"/>
                        <v:rect id="Rectangle 10383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HewMUA&#10;AADdAAAADwAAAGRycy9kb3ducmV2LnhtbERPTWvCQBC9C/6HZYRepG4spZbUVULB0kPRGtOcx+yY&#10;hGZnQ3bV6K93hUJv83ifM1/2phEn6lxtWcF0EoEgLqyuuVSQ7VaPryCcR9bYWCYFF3KwXAwHc4y1&#10;PfOWTqkvRQhhF6OCyvs2ltIVFRl0E9sSB+5gO4M+wK6UusNzCDeNfIqiF2mw5tBQYUvvFRW/6dEo&#10;8Ndxnh+TbLP6+in0Ptt+p+uPRKmHUZ+8gfDU+3/xn/tTh/nPs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d7AxQAAAN0AAAAPAAAAAAAAAAAAAAAAAJgCAABkcnMv&#10;ZG93bnJldi54bWxQSwUGAAAAAAQABAD1AAAAigMAAAAA&#10;" fillcolor="#930" stroked="f"/>
                        <v:rect id="Rectangle 10384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At8UA&#10;AADdAAAADwAAAGRycy9kb3ducmV2LnhtbERPTWvCQBC9C/6HZYRepG4qpZbUVULB0kPRGtOcx+yY&#10;hGZnQ3bV6K93hUJv83ifM1/2phEn6lxtWcHTJAJBXFhdc6kg260eX0E4j6yxsUwKLuRguRgO5hhr&#10;e+YtnVJfihDCLkYFlfdtLKUrKjLoJrYlDtzBdgZ9gF0pdYfnEG4aOY2iF2mw5tBQYUvvFRW/6dEo&#10;8Ndxnh+TbLP6+in0Ptt+p+uPRKmHUZ+8gfDU+3/xn/tTh/nPs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0C3xQAAAN0AAAAPAAAAAAAAAAAAAAAAAJgCAABkcnMv&#10;ZG93bnJldi54bWxQSwUGAAAAAAQABAD1AAAAigMAAAAA&#10;" fillcolor="#930" stroked="f"/>
                        <v:rect id="Rectangle 10385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/lLMYA&#10;AADdAAAADwAAAGRycy9kb3ducmV2LnhtbERPTWvCQBC9C/6HZYReRDe1RSW6ShAsPZS2xuh5zI5J&#10;aHY2ZFdN++u7hYK3ebzPWa47U4srta6yrOBxHIEgzq2uuFCQ7bejOQjnkTXWlknBNzlYr/q9Jcba&#10;3nhH19QXIoSwi1FB6X0TS+nykgy6sW2IA3e2rUEfYFtI3eIthJtaTqJoKg1WHBpKbGhTUv6VXowC&#10;/zM8Hi9J9rF9O+T6lO0+0/eXRKmHQZcsQHjq/F38737VYf7z7A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/lLMYAAADdAAAADwAAAAAAAAAAAAAAAACYAgAAZHJz&#10;L2Rvd25yZXYueG1sUEsFBgAAAAAEAAQA9QAAAIsDAAAAAA==&#10;" fillcolor="#930" stroked="f"/>
                        <v:rect id="Rectangle 10386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9WMUA&#10;AADdAAAADwAAAGRycy9kb3ducmV2LnhtbERPTWvCQBC9C/6HZYRepG5apJbUVULB0kPRGtOcx+yY&#10;hGZnQ3bV6K93hUJv83ifM1/2phEn6lxtWcHTJAJBXFhdc6kg260eX0E4j6yxsUwKLuRguRgO5hhr&#10;e+YtnVJfihDCLkYFlfdtLKUrKjLoJrYlDtzBdgZ9gF0pdYfnEG4a+RxFL9JgzaGhwpbeKyp+06NR&#10;4K/jPD8m2Wb19VPofbb9TtcfiVIPoz55A+Gp9//iP/enDvOns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n1YxQAAAN0AAAAPAAAAAAAAAAAAAAAAAJgCAABkcnMv&#10;ZG93bnJldi54bWxQSwUGAAAAAAQABAD1AAAAigMAAAAA&#10;" fillcolor="#930" stroked="f"/>
                        <v:rect id="Rectangle 10387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rYw8YA&#10;AADdAAAADwAAAGRycy9kb3ducmV2LnhtbERPTWvCQBC9C/6HZYReRDeVViW6ShAsPZS2xuh5zI5J&#10;aHY2ZFdN++u7hYK3ebzPWa47U4srta6yrOBxHIEgzq2uuFCQ7bejOQjnkTXWlknBNzlYr/q9Jcba&#10;3nhH19QXIoSwi1FB6X0TS+nykgy6sW2IA3e2rUEfYFtI3eIthJtaTqJoKg1WHBpKbGhTUv6VXowC&#10;/zM8Hi9J9rF9O+T6lO0+0/eXRKmHQZcsQHjq/F38737VYf7T7B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rYw8YAAADdAAAADwAAAAAAAAAAAAAAAACYAgAAZHJz&#10;L2Rvd25yZXYueG1sUEsFBgAAAAAEAAQA9QAAAIsDAAAAAA==&#10;" fillcolor="#930" stroked="f"/>
                        <v:rect id="Rectangle 10388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hGtMUA&#10;AADdAAAADwAAAGRycy9kb3ducmV2LnhtbERPTWvCQBC9C/0PyxS8iG4qohJdJRQsPZS2xpjzNDtN&#10;QrOzIbtq7K93hUJv83ifs972phFn6lxtWcHTJAJBXFhdc6kgO+zGSxDOI2tsLJOCKznYbh4Ga4y1&#10;vfCezqkvRQhhF6OCyvs2ltIVFRl0E9sSB+7bdgZ9gF0pdYeXEG4aOY2iuTRYc2iosKXnioqf9GQU&#10;+N9Rnp+S7GP3diz0V7b/TN9fEqWGj32yAuGp9//iP/erDvNni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Ea0xQAAAN0AAAAPAAAAAAAAAAAAAAAAAJgCAABkcnMv&#10;ZG93bnJldi54bWxQSwUGAAAAAAQABAD1AAAAigMAAAAA&#10;" fillcolor="#930" stroked="f"/>
                        <v:rect id="Rectangle 10389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TjL8UA&#10;AADdAAAADwAAAGRycy9kb3ducmV2LnhtbERPTWvCQBC9C/0PyxS8iG6UohJdJQiKB6k1jZ6n2WkS&#10;zM6G7Kppf323UOhtHu9zluvO1OJOrassKxiPIhDEudUVFwqy9+1wDsJ5ZI21ZVLwRQ7Wq6feEmNt&#10;H3yie+oLEULYxaig9L6JpXR5SQbdyDbEgfu0rUEfYFtI3eIjhJtaTqJoKg1WHBpKbGhTUn5Nb0aB&#10;/x5cLrckO24P51x/ZKe39HWXKNV/7pIFCE+d/xf/ufc6zH+Zze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OMvxQAAAN0AAAAPAAAAAAAAAAAAAAAAAJgCAABkcnMv&#10;ZG93bnJldi54bWxQSwUGAAAAAAQABAD1AAAAigMAAAAA&#10;" fillcolor="#930" stroked="f"/>
                        <v:rect id="Rectangle 10390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3XcgA&#10;AADdAAAADwAAAGRycy9kb3ducmV2LnhtbESPQWvCQBCF74X+h2UKXopuKqWV6CqhYPEgbU2j5zE7&#10;JqHZ2ZBdNe2v7xwKvc3w3rz3zWI1uFZdqA+NZwMPkwQUceltw5WB4nM9noEKEdli65kMfFOA1fL2&#10;ZoGp9Vfe0SWPlZIQDikaqGPsUq1DWZPDMPEdsWgn3zuMsvaVtj1eJdy1epokT9phw9JQY0cvNZVf&#10;+dkZiD/3h8M5K97X231pj8XuI397zYwZ3Q3ZHFSkIf6b/643VvAfnwV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G3ddyAAAAN0AAAAPAAAAAAAAAAAAAAAAAJgCAABk&#10;cnMvZG93bnJldi54bWxQSwUGAAAAAAQABAD1AAAAjQMAAAAA&#10;" fillcolor="#930" stroked="f"/>
                        <v:rect id="Rectangle 10391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SxsYA&#10;AADdAAAADwAAAGRycy9kb3ducmV2LnhtbERPTWvCQBC9C/6HZYReRDeVUjW6ShAsPZS2xuh5zI5J&#10;aHY2ZFdN++u7hYK3ebzPWa47U4srta6yrOBxHIEgzq2uuFCQ7bejGQjnkTXWlknBNzlYr/q9Jcba&#10;3nhH19QXIoSwi1FB6X0TS+nykgy6sW2IA3e2rUEfYFtI3eIthJtaTqLoWRqsODSU2NCmpPwrvRgF&#10;/md4PF6S7GP7dsj1Kdt9pu8viVIPgy5ZgPDU+bv43/2qw/yn6R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SxsYAAADdAAAADwAAAAAAAAAAAAAAAACYAgAAZHJz&#10;L2Rvd25yZXYueG1sUEsFBgAAAAAEAAQA9QAAAIsDAAAAAA==&#10;" fillcolor="#930" stroked="f"/>
                        <v:rect id="Rectangle 10392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gLfMgA&#10;AADdAAAADwAAAGRycy9kb3ducmV2LnhtbESPQWvCQBCF70L/wzKFXqRuWkQkukooWHooVtPoeZqd&#10;JqHZ2ZBdNfrrO4dCbzO8N+99s1wPrlVn6kPj2cDTJAFFXHrbcGWg+Nw8zkGFiGyx9UwGrhRgvbob&#10;LTG1/sJ7OuexUhLCIUUDdYxdqnUoa3IYJr4jFu3b9w6jrH2lbY8XCXetfk6SmXbYsDTU2NFLTeVP&#10;fnIG4m18PJ6y4mPzfijtV7Hf5dvXzJiH+yFbgIo0xH/z3/WbFfzpX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uAt8yAAAAN0AAAAPAAAAAAAAAAAAAAAAAJgCAABk&#10;cnMvZG93bnJldi54bWxQSwUGAAAAAAQABAD1AAAAjQMAAAAA&#10;" fillcolor="#930" stroked="f"/>
                        <v:rect id="Rectangle 10393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Su58UA&#10;AADdAAAADwAAAGRycy9kb3ducmV2LnhtbERPTWvCQBC9F/wPywheim6UIpK6ShAUD6VqTD1Ps9Mk&#10;mJ0N2VVTf323IHibx/uc+bIztbhS6yrLCsajCARxbnXFhYLsuB7OQDiPrLG2TAp+ycFy0XuZY6zt&#10;jQ90TX0hQgi7GBWU3jexlC4vyaAb2YY4cD+2NegDbAupW7yFcFPLSRRNpcGKQ0OJDa1Kys/pxSjw&#10;99fT6ZJku/XHV66/s8M+/dwkSg36XfIOwlPnn+KHe6vD/LfZG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K7nxQAAAN0AAAAPAAAAAAAAAAAAAAAAAJgCAABkcnMv&#10;ZG93bnJldi54bWxQSwUGAAAAAAQABAD1AAAAigMAAAAA&#10;" fillcolor="#930" stroked="f"/>
                        <v:rect id="Rectangle 10394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wkMUA&#10;AADdAAAADwAAAGRycy9kb3ducmV2LnhtbERPS2vCQBC+F/oflin0UuqmIiLRVULB0oP4SKPnMTsm&#10;odnZkF01+utdQfA2H99zJrPO1OJErassK/jqRSCIc6srLhRkf/PPEQjnkTXWlknBhRzMpq8vE4y1&#10;PfOGTqkvRAhhF6OC0vsmltLlJRl0PdsQB+5gW4M+wLaQusVzCDe17EfRUBqsODSU2NB3Sfl/ejQK&#10;/PVjtzsm2Wq+2OZ6n23W6fInUer9rUvGIDx1/il+uH91mD8Y9eH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jCQxQAAAN0AAAAPAAAAAAAAAAAAAAAAAJgCAABkcnMv&#10;ZG93bnJldi54bWxQSwUGAAAAAAQABAD1AAAAigMAAAAA&#10;" fillcolor="#930" stroked="f"/>
                        <v:rect id="Rectangle 10395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VC8UA&#10;AADdAAAADwAAAGRycy9kb3ducmV2LnhtbERPTWvCQBC9C/0PyxS8iG6qUkJ0lVBQPEhb0+h5zE6T&#10;0OxsyK6a9td3C0Jv83ifs1z3phFX6lxtWcHTJAJBXFhdc6kg/9iMYxDOI2tsLJOCb3KwXj0Mlpho&#10;e+MDXTNfihDCLkEFlfdtIqUrKjLoJrYlDtyn7Qz6ALtS6g5vIdw0chpFz9JgzaGhwpZeKiq+sotR&#10;4H9Gp9Mlzd82+2Ohz/nhPXvdpkoNH/t0AcJT7//Fd/dOh/nzeAZ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pULxQAAAN0AAAAPAAAAAAAAAAAAAAAAAJgCAABkcnMv&#10;ZG93bnJldi54bWxQSwUGAAAAAAQABAD1AAAAigMAAAAA&#10;" fillcolor="#930" stroked="f"/>
                        <v:rect id="Rectangle 10396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Nf8UA&#10;AADdAAAADwAAAGRycy9kb3ducmV2LnhtbERPTWvCQBC9C/0PyxR6kWajiEiaVUJB8VBaTVPP0+w0&#10;Cc3OhuyqaX+9Kwje5vE+J10NphUn6l1jWcEkikEQl1Y3XCkoPtfPCxDOI2tsLZOCP3KwWj6MUky0&#10;PfOeTrmvRAhhl6CC2vsukdKVNRl0ke2IA/dje4M+wL6SusdzCDetnMbxXBpsODTU2NFrTeVvfjQK&#10;/P/4cDhmxcf67avU38V+l79vMqWeHofsBYSnwd/FN/dWh/mzxQyu34QT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1/xQAAAN0AAAAPAAAAAAAAAAAAAAAAAJgCAABkcnMv&#10;ZG93bnJldi54bWxQSwUGAAAAAAQABAD1AAAAigMAAAAA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8157845</wp:posOffset>
                      </wp:positionV>
                      <wp:extent cx="3076575" cy="276225"/>
                      <wp:effectExtent l="0" t="4445" r="0" b="0"/>
                      <wp:wrapNone/>
                      <wp:docPr id="1410" name="Text Box 10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22" o:spid="_x0000_s1029" type="#_x0000_t202" style="position:absolute;left:0;text-align:left;margin-left:5.25pt;margin-top:642.35pt;width:242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KxWvgIAAMc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page">
                        <wp:posOffset>688975</wp:posOffset>
                      </wp:positionH>
                      <wp:positionV relativeFrom="page">
                        <wp:posOffset>7609205</wp:posOffset>
                      </wp:positionV>
                      <wp:extent cx="2476500" cy="542925"/>
                      <wp:effectExtent l="3175" t="0" r="0" b="1270"/>
                      <wp:wrapNone/>
                      <wp:docPr id="1409" name="Text Box 10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321" o:spid="_x0000_s1030" type="#_x0000_t202" style="position:absolute;left:0;text-align:left;margin-left:54.25pt;margin-top:599.15pt;width:195pt;height:42.7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WOvvAIAAMc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8961755</wp:posOffset>
                      </wp:positionV>
                      <wp:extent cx="3171825" cy="173355"/>
                      <wp:effectExtent l="0" t="0" r="635" b="0"/>
                      <wp:wrapNone/>
                      <wp:docPr id="1335" name="Group 10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336" name="Rectangle 10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37" name="Group 102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338" name="Rectangle 102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9" name="Rectangle 102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0" name="Rectangle 102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1" name="Rectangle 102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2" name="Rectangle 102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3" name="Rectangle 102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4" name="Rectangle 102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5" name="Rectangle 102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6" name="Rectangle 102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7" name="Rectangle 102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8" name="Rectangle 102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9" name="Rectangle 102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0" name="Rectangle 102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1" name="Rectangle 102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2" name="Rectangle 102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3" name="Rectangle 102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4" name="Rectangle 102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5" name="Rectangle 102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6" name="Rectangle 102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7" name="Rectangle 102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8" name="Rectangle 102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9" name="Rectangle 102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0" name="Rectangle 102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1" name="Rectangle 102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2" name="Rectangle 102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3" name="Rectangle 102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4" name="Rectangle 102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5" name="Rectangle 102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6" name="Rectangle 102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7" name="Rectangle 102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8" name="Rectangle 102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9" name="Rectangle 102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0" name="Rectangle 102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1" name="Rectangle 102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2" name="Rectangle 102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3" name="Rectangle 102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4" name="Rectangle 102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5" name="Rectangle 102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6" name="Rectangle 102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7" name="Rectangle 102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8" name="Rectangle 102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9" name="Rectangle 102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0" name="Rectangle 102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1" name="Rectangle 102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2" name="Rectangle 102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3" name="Rectangle 102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4" name="Rectangle 102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5" name="Rectangle 102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6" name="Rectangle 102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7" name="Rectangle 102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8" name="Rectangle 103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9" name="Rectangle 103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0" name="Rectangle 103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1" name="Rectangle 103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2" name="Rectangle 103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3" name="Rectangle 103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4" name="Rectangle 103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5" name="Rectangle 103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6" name="Rectangle 103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7" name="Rectangle 103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8" name="Rectangle 103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9" name="Rectangle 103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0" name="Rectangle 103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1" name="Rectangle 103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2" name="Rectangle 103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3" name="Rectangle 103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4" name="Rectangle 103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5" name="Rectangle 103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6" name="Rectangle 103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7" name="Rectangle 103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8" name="Rectangle 103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47" o:spid="_x0000_s1026" style="position:absolute;margin-left:1.45pt;margin-top:705.65pt;width:249.75pt;height:13.65pt;z-index:251681792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">
                      <v:rect id="Rectangle 10248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mz+sEA&#10;AADdAAAADwAAAGRycy9kb3ducmV2LnhtbERPS4vCMBC+C/6HMII3TbWgS9coy8KC0JOvg7ehGduu&#10;yaQ2Ueu/N4LgbT6+5yxWnTXiRq2vHSuYjBMQxIXTNZcK9ru/0RcIH5A1Gsek4EEeVst+b4GZdnfe&#10;0G0bShFD2GeooAqhyaT0RUUW/dg1xJE7udZiiLAtpW7xHsOtkdMkmUmLNceGChv6rag4b69WwdHU&#10;x3Oe7y/zbrNrQk7mPz0dlBoOup9vEIG68BG/3Wsd56fpDF7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ps/rBAAAA3QAAAA8AAAAAAAAAAAAAAAAAmAIAAGRycy9kb3du&#10;cmV2LnhtbFBLBQYAAAAABAAEAPUAAACGAwAAAAA=&#10;" fillcolor="#dbd6a5" stroked="f"/>
                      <v:group id="Group 10249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Tpa1s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yQT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Tpa1sQAAADdAAAA&#10;DwAAAAAAAAAAAAAAAACqAgAAZHJzL2Rvd25yZXYueG1sUEsFBgAAAAAEAAQA+gAAAJsDAAAAAA==&#10;">
                        <v:rect id="Rectangle 10250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D+MgA&#10;AADdAAAADwAAAGRycy9kb3ducmV2LnhtbESPQUvDQBCF74L/YRnBi9iNFkTSbkIQKh5E25jmPGbH&#10;JJidDdltG/31nYPgbYb35r1v1vnsBnWkKfSeDdwtElDEjbc9twaqj83tI6gQkS0OnsnADwXIs8uL&#10;NabWn3hHxzK2SkI4pGigi3FMtQ5NRw7Dwo/Eon35yWGUdWq1nfAk4W7Q90nyoB32LA0djvTUUfNd&#10;HpyB+HtT14eiet+87hv7We225dtzYcz11VysQEWa47/57/rFCv5yKbjyjYyg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2wP4yAAAAN0AAAAPAAAAAAAAAAAAAAAAAJgCAABk&#10;cnMvZG93bnJldi54bWxQSwUGAAAAAAQABAD1AAAAjQMAAAAA&#10;" fillcolor="#930" stroked="f"/>
                        <v:rect id="Rectangle 10251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emY8UA&#10;AADdAAAADwAAAGRycy9kb3ducmV2LnhtbERPTWvCQBC9C/6HZYRepG5aodjUVULB0kPRGtOcx+yY&#10;hGZnQ3bV6K93hUJv83ifM1/2phEn6lxtWcHTJAJBXFhdc6kg260eZyCcR9bYWCYFF3KwXAwHc4y1&#10;PfOWTqkvRQhhF6OCyvs2ltIVFRl0E9sSB+5gO4M+wK6UusNzCDeNfI6iF2mw5tBQYUvvFRW/6dEo&#10;8Ndxnh+TbLP6+in0Ptt+p+uPRKmHUZ+8gfDU+3/xn/tTh/nT6S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6ZjxQAAAN0AAAAPAAAAAAAAAAAAAAAAAJgCAABkcnMv&#10;ZG93bnJldi54bWxQSwUGAAAAAAQABAD1AAAAigMAAAAA&#10;" fillcolor="#930" stroked="f"/>
                        <v:rect id="Rectangle 10252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t8g8gA&#10;AADdAAAADwAAAGRycy9kb3ducmV2LnhtbESPQWvCQBCF74X+h2UKXopuakuR6CqhYPEgbU2j5zE7&#10;JqHZ2ZBdNe2v7xwKvc3w3rz3zWI1uFZdqA+NZwMPkwQUceltw5WB4nM9noEKEdli65kMfFOA1fL2&#10;ZoGp9Vfe0SWPlZIQDikaqGPsUq1DWZPDMPEdsWgn3zuMsvaVtj1eJdy1epokz9phw9JQY0cvNZVf&#10;+dkZiD/3h8M5K97X231pj8XuI397zYwZ3Q3ZHFSkIf6b/643VvAfn4R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q3yDyAAAAN0AAAAPAAAAAAAAAAAAAAAAAJgCAABk&#10;cnMvZG93bnJldi54bWxQSwUGAAAAAAQABAD1AAAAjQMAAAAA&#10;" fillcolor="#930" stroked="f"/>
                        <v:rect id="Rectangle 10253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ZGMUA&#10;AADdAAAADwAAAGRycy9kb3ducmV2LnhtbERPTWvCQBC9C/6HZYRepG5si5TUVULB0kPRGtOcx+yY&#10;hGZnQ3bV6K93hUJv83ifM1/2phEn6lxtWcF0EoEgLqyuuVSQ7VaPryCcR9bYWCYFF3KwXAwHc4y1&#10;PfOWTqkvRQhhF6OCyvs2ltIVFRl0E9sSB+5gO4M+wK6UusNzCDeNfIqimTRYc2iosKX3iorf9GgU&#10;+Os4z49Jtll9/RR6n22/0/VHotTDqE/eQHjq/b/4z/2pw/zn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59kYxQAAAN0AAAAPAAAAAAAAAAAAAAAAAJgCAABkcnMv&#10;ZG93bnJldi54bWxQSwUGAAAAAAQABAD1AAAAigMAAAAA&#10;" fillcolor="#930" stroked="f"/>
                        <v:rect id="Rectangle 10254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VHb8UA&#10;AADdAAAADwAAAGRycy9kb3ducmV2LnhtbERPTWvCQBC9C/6HZYRepG5qi5TUVULB0kPRGtOcx+yY&#10;hGZnQ3bV6K93hUJv83ifM1/2phEn6lxtWcHTJAJBXFhdc6kg260eX0E4j6yxsUwKLuRguRgO5hhr&#10;e+YtnVJfihDCLkYFlfdtLKUrKjLoJrYlDtzBdgZ9gF0pdYfnEG4aOY2imTRYc2iosKX3iorf9GgU&#10;+Os4z49Jtll9/RR6n22/0/VHotTDqE/eQHjq/b/4z/2pw/zn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UdvxQAAAN0AAAAPAAAAAAAAAAAAAAAAAJgCAABkcnMv&#10;ZG93bnJldi54bWxQSwUGAAAAAAQABAD1AAAAigMAAAAA&#10;" fillcolor="#930" stroked="f"/>
                        <v:rect id="Rectangle 10255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i9MUA&#10;AADdAAAADwAAAGRycy9kb3ducmV2LnhtbERPTWvCQBC9C/6HZYRepG5ai5TUVULB0kPRGtOcx+yY&#10;hGZnQ3bV6K93hUJv83ifM1/2phEn6lxtWcHTJAJBXFhdc6kg260eX0E4j6yxsUwKLuRguRgO5hhr&#10;e+YtnVJfihDCLkYFlfdtLKUrKjLoJrYlDtzBdgZ9gF0pdYfnEG4a+RxFM2mw5tBQYUvvFRW/6dEo&#10;8Ndxnh+TbLP6+in0Ptt+p+uPRKmHUZ+8gfDU+3/xn/tTh/nT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eL0xQAAAN0AAAAPAAAAAAAAAAAAAAAAAJgCAABkcnMv&#10;ZG93bnJldi54bWxQSwUGAAAAAAQABAD1AAAAigMAAAAA&#10;" fillcolor="#930" stroked="f"/>
                        <v:rect id="Rectangle 10256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6gMUA&#10;AADdAAAADwAAAGRycy9kb3ducmV2LnhtbERPTWvCQBC9C/0PyxS8iG6qIhJdJRQsPZS2xpjzNDtN&#10;QrOzIbtq7K93hUJv83ifs972phFn6lxtWcHTJAJBXFhdc6kgO+zGSxDOI2tsLJOCKznYbh4Ga4y1&#10;vfCezqkvRQhhF6OCyvs2ltIVFRl0E9sSB+7bdgZ9gF0pdYeXEG4aOY2ihTRYc2iosKXnioqf9GQU&#10;+N9Rnp+S7GP3diz0V7b/TN9fEqWGj32yAuGp9//iP/erDvNn8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HqAxQAAAN0AAAAPAAAAAAAAAAAAAAAAAJgCAABkcnMv&#10;ZG93bnJldi54bWxQSwUGAAAAAAQABAD1AAAAigMAAAAA&#10;" fillcolor="#930" stroked="f"/>
                        <v:rect id="Rectangle 10257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fG8YA&#10;AADdAAAADwAAAGRycy9kb3ducmV2LnhtbERPTWvCQBC9C/6HZYReRDe1VSS6ShAsPZS2xuh5zI5J&#10;aHY2ZFdN++u7hYK3ebzPWa47U4srta6yrOBxHIEgzq2uuFCQ7bejOQjnkTXWlknBNzlYr/q9Jcba&#10;3nhH19QXIoSwi1FB6X0TS+nykgy6sW2IA3e2rUEfYFtI3eIthJtaTqJoJg1WHBpKbGhTUv6VXowC&#10;/zM8Hi9J9rF9O+T6lO0+0/eXRKmHQZcsQHjq/F38737VYf7T8xT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zfG8YAAADdAAAADwAAAAAAAAAAAAAAAACYAgAAZHJz&#10;L2Rvd25yZXYueG1sUEsFBgAAAAAEAAQA9QAAAIsDAAAAAA==&#10;" fillcolor="#930" stroked="f"/>
                        <v:rect id="Rectangle 10258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5BbMUA&#10;AADdAAAADwAAAGRycy9kb3ducmV2LnhtbERPTWvCQBC9C/0PyxS8iG60IhJdJQiKB6k1jZ6n2WkS&#10;zM6G7Kppf323UOhtHu9zluvO1OJOrassKxiPIhDEudUVFwqy9+1wDsJ5ZI21ZVLwRQ7Wq6feEmNt&#10;H3yie+oLEULYxaig9L6JpXR5SQbdyDbEgfu0rUEfYFtI3eIjhJtaTqJoJg1WHBpKbGhTUn5Nb0aB&#10;/x5cLrckO24P51x/ZKe39HWXKNV/7pIFCE+d/xf/ufc6zH+Zzu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DkFsxQAAAN0AAAAPAAAAAAAAAAAAAAAAAJgCAABkcnMv&#10;ZG93bnJldi54bWxQSwUGAAAAAAQABAD1AAAAigMAAAAA&#10;" fillcolor="#930" stroked="f"/>
                        <v:rect id="Rectangle 10259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Lk98YA&#10;AADdAAAADwAAAGRycy9kb3ducmV2LnhtbERPTWvCQBC9C/6HZYReRDe1RSW6ShAsPZS2xuh5zI5J&#10;aHY2ZFdN++u7hYK3ebzPWa47U4srta6yrOBxHIEgzq2uuFCQ7bejOQjnkTXWlknBNzlYr/q9Jcba&#10;3nhH19QXIoSwi1FB6X0TS+nykgy6sW2IA3e2rUEfYFtI3eIthJtaTqJoKg1WHBpKbGhTUv6VXowC&#10;/zM8Hi9J9rF9O+T6lO0+0/eXRKmHQZcsQHjq/F38737VYf7T8w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Lk98YAAADdAAAADwAAAAAAAAAAAAAAAACYAgAAZHJz&#10;L2Rvd25yZXYueG1sUEsFBgAAAAAEAAQA9QAAAIsDAAAAAA==&#10;" fillcolor="#930" stroked="f"/>
                        <v:rect id="Rectangle 10260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whcgA&#10;AADdAAAADwAAAGRycy9kb3ducmV2LnhtbESPQWvCQBCF74X+h2UKXopuakuR6CqhYPEgbU2j5zE7&#10;JqHZ2ZBdNe2v7xwKvc3w3rz3zWI1uFZdqA+NZwMPkwQUceltw5WB4nM9noEKEdli65kMfFOA1fL2&#10;ZoGp9Vfe0SWPlZIQDikaqGPsUq1DWZPDMPEdsWgn3zuMsvaVtj1eJdy1epokz9phw9JQY0cvNZVf&#10;+dkZiD/3h8M5K97X231pj8XuI397zYwZ3Q3ZHFSkIf6b/643VvAfnwR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3XCFyAAAAN0AAAAPAAAAAAAAAAAAAAAAAJgCAABk&#10;cnMvZG93bnJldi54bWxQSwUGAAAAAAQABAD1AAAAjQMAAAAA&#10;" fillcolor="#930" stroked="f"/>
                        <v:rect id="Rectangle 10261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VHsYA&#10;AADdAAAADwAAAGRycy9kb3ducmV2LnhtbERPTWvCQBC9C/6HZYReRDe1RTS6ShAsPZS2xuh5zI5J&#10;aHY2ZFdN++u7hYK3ebzPWa47U4srta6yrOBxHIEgzq2uuFCQ7bejGQjnkTXWlknBNzlYr/q9Jcba&#10;3nhH19QXIoSwi1FB6X0TS+nykgy6sW2IA3e2rUEfYFtI3eIthJtaTqJoKg1WHBpKbGhTUv6VXowC&#10;/zM8Hi9J9rF9O+T6lO0+0/eXRKmHQZcsQHjq/F38737VYf7T8x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HVHsYAAADdAAAADwAAAAAAAAAAAAAAAACYAgAAZHJz&#10;L2Rvd25yZXYueG1sUEsFBgAAAAAEAAQA9QAAAIsDAAAAAA==&#10;" fillcolor="#930" stroked="f"/>
                        <v:rect id="Rectangle 10262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LqXsgA&#10;AADdAAAADwAAAGRycy9kb3ducmV2LnhtbESPQWvCQBCF74X+h2UKXopuammR6CqhYPEgbU2j5zE7&#10;JqHZ2ZBdNe2v7xwKvc3w3rz3zWI1uFZdqA+NZwMPkwQUceltw5WB4nM9noEKEdli65kMfFOA1fL2&#10;ZoGp9Vfe0SWPlZIQDikaqGPsUq1DWZPDMPEdsWgn3zuMsvaVtj1eJdy1epokz9phw9JQY0cvNZVf&#10;+dkZiD/3h8M5K97X231pj8XuI397zYwZ3Q3ZHFSkIf6b/643VvAfn4R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cupeyAAAAN0AAAAPAAAAAAAAAAAAAAAAAJgCAABk&#10;cnMvZG93bnJldi54bWxQSwUGAAAAAAQABAD1AAAAjQMAAAAA&#10;" fillcolor="#930" stroked="f"/>
                        <v:rect id="Rectangle 10263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5PxcUA&#10;AADdAAAADwAAAGRycy9kb3ducmV2LnhtbERPTWvCQBC9C/6HZYRepG5sqZTUVULB0kPRGtOcx+yY&#10;hGZnQ3bV6K93hUJv83ifM1/2phEn6lxtWcF0EoEgLqyuuVSQ7VaPryCcR9bYWCYFF3KwXAwHc4y1&#10;PfOWTqkvRQhhF6OCyvs2ltIVFRl0E9sSB+5gO4M+wK6UusNzCDeNfIqimTRYc2iosKX3iorf9GgU&#10;+Os4z49Jtll9/RR6n22/0/VHotTDqE/eQHjq/b/4z/2pw/zn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Pk/FxQAAAN0AAAAPAAAAAAAAAAAAAAAAAJgCAABkcnMv&#10;ZG93bnJldi54bWxQSwUGAAAAAAQABAD1AAAAigMAAAAA&#10;" fillcolor="#930" stroked="f"/>
                        <v:rect id="Rectangle 10264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RssUA&#10;AADdAAAADwAAAGRycy9kb3ducmV2LnhtbERPTWvCQBC9C/6HZYRepG5qqZTUVULB0kPRGtOcx+yY&#10;hGZnQ3bV6K93hUJv83ifM1/2phEn6lxtWcHTJAJBXFhdc6kg260eX0E4j6yxsUwKLuRguRgO5hhr&#10;e+YtnVJfihDCLkYFlfdtLKUrKjLoJrYlDtzBdgZ9gF0pdYfnEG4aOY2imTRYc2iosKX3iorf9GgU&#10;+Os4z49Jtll9/RR6n22/0/VHotTDqE/eQHjq/b/4z/2pw/zn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7NGyxQAAAN0AAAAPAAAAAAAAAAAAAAAAAJgCAABkcnMv&#10;ZG93bnJldi54bWxQSwUGAAAAAAQABAD1AAAAigMAAAAA&#10;" fillcolor="#930" stroked="f"/>
                        <v:rect id="Rectangle 10265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0KcUA&#10;AADdAAAADwAAAGRycy9kb3ducmV2LnhtbERPTWvCQBC9C/6HZYRepG5aqZTUVULB0kPRGtOcx+yY&#10;hGZnQ3bV6K93hUJv83ifM1/2phEn6lxtWcHTJAJBXFhdc6kg260eX0E4j6yxsUwKLuRguRgO5hhr&#10;e+YtnVJfihDCLkYFlfdtLKUrKjLoJrYlDtzBdgZ9gF0pdYfnEG4a+RxFM2mw5tBQYUvvFRW/6dEo&#10;8Ndxnh+TbLP6+in0Ptt+p+uPRKmHUZ+8gfDU+3/xn/tTh/nTl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HQpxQAAAN0AAAAPAAAAAAAAAAAAAAAAAJgCAABkcnMv&#10;ZG93bnJldi54bWxQSwUGAAAAAAQABAD1AAAAigMAAAAA&#10;" fillcolor="#930" stroked="f"/>
                        <v:rect id="Rectangle 10266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sXcYA&#10;AADdAAAADwAAAGRycy9kb3ducmV2LnhtbERPTWvCQBC9C/6HZYReRDe1VSS6ShAsPZS2xuh5zI5J&#10;aHY2ZFdN++u7hYK3ebzPWa47U4srta6yrOBxHIEgzq2uuFCQ7bejOQjnkTXWlknBNzlYr/q9Jcba&#10;3nhH19QXIoSwi1FB6X0TS+nykgy6sW2IA3e2rUEfYFtI3eIthJtaTqJoJg1WHBpKbGhTUv6VXowC&#10;/zM8Hi9J9rF9O+T6lO0+0/eXRKmHQZcsQHjq/F38737VYf7T9B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nsXcYAAADdAAAADwAAAAAAAAAAAAAAAACYAgAAZHJz&#10;L2Rvd25yZXYueG1sUEsFBgAAAAAEAAQA9QAAAIsDAAAAAA==&#10;" fillcolor="#930" stroked="f"/>
                        <v:rect id="Rectangle 10267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JxsUA&#10;AADdAAAADwAAAGRycy9kb3ducmV2LnhtbERPTWvCQBC9C/0PyxS8iG6qKBJdJRQsPZS2xpjzNDtN&#10;QrOzIbtq7K93hUJv83ifs972phFn6lxtWcHTJAJBXFhdc6kgO+zGSxDOI2tsLJOCKznYbh4Ga4y1&#10;vfCezqkvRQhhF6OCyvs2ltIVFRl0E9sSB+7bdgZ9gF0pdYeXEG4aOY2ihTRYc2iosKXnioqf9GQU&#10;+N9Rnp+S7GP3diz0V7b/TN9fEqWGj32yAuGp9//iP/erDvNn8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UnGxQAAAN0AAAAPAAAAAAAAAAAAAAAAAJgCAABkcnMv&#10;ZG93bnJldi54bWxQSwUGAAAAAAQABAD1AAAAigMAAAAA&#10;" fillcolor="#930" stroked="f"/>
                        <v:rect id="Rectangle 10268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fXscUA&#10;AADdAAAADwAAAGRycy9kb3ducmV2LnhtbERPTWvCQBC9C/0PyxS8iG60KBJdJQiKB6k1jZ6n2WkS&#10;zM6G7Kppf323UOhtHu9zluvO1OJOrassKxiPIhDEudUVFwqy9+1wDsJ5ZI21ZVLwRQ7Wq6feEmNt&#10;H3yie+oLEULYxaig9L6JpXR5SQbdyDbEgfu0rUEfYFtI3eIjhJtaTqJoJg1WHBpKbGhTUn5Nb0aB&#10;/x5cLrckO24P51x/ZKe39HWXKNV/7pIFCE+d/xf/ufc6zH+Zzu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19exxQAAAN0AAAAPAAAAAAAAAAAAAAAAAJgCAABkcnMv&#10;ZG93bnJldi54bWxQSwUGAAAAAAQABAD1AAAAigMAAAAA&#10;" fillcolor="#930" stroked="f"/>
                        <v:rect id="Rectangle 10269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tyKsYA&#10;AADdAAAADwAAAGRycy9kb3ducmV2LnhtbERPTWvCQBC9C/6HZYReRDe1VCW6ShAsPZS2xuh5zI5J&#10;aHY2ZFdN++u7hYK3ebzPWa47U4srta6yrOBxHIEgzq2uuFCQ7bejOQjnkTXWlknBNzlYr/q9Jcba&#10;3nhH19QXIoSwi1FB6X0TS+nykgy6sW2IA3e2rUEfYFtI3eIthJtaTqJoKg1WHBpKbGhTUv6VXowC&#10;/zM8Hi9J9rF9O+T6lO0+0/eXRKmHQZcsQHjq/F38737VYf7T8w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tyKsYAAADdAAAADwAAAAAAAAAAAAAAAACYAgAAZHJz&#10;L2Rvd25yZXYueG1sUEsFBgAAAAAEAAQA9QAAAIsDAAAAAA==&#10;" fillcolor="#930" stroked="f"/>
                        <v:rect id="Rectangle 10270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mWMgA&#10;AADdAAAADwAAAGRycy9kb3ducmV2LnhtbESPQWvCQBCF74X+h2UKXopuammR6CqhYPEgbU2j5zE7&#10;JqHZ2ZBdNe2v7xwKvc3w3rz3zWI1uFZdqA+NZwMPkwQUceltw5WB4nM9noEKEdli65kMfFOA1fL2&#10;ZoGp9Vfe0SWPlZIQDikaqGPsUq1DWZPDMPEdsWgn3zuMsvaVtj1eJdy1epokz9phw9JQY0cvNZVf&#10;+dkZiD/3h8M5K97X231pj8XuI397zYwZ3Q3ZHFSkIf6b/643VvAfnwR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BOZYyAAAAN0AAAAPAAAAAAAAAAAAAAAAAJgCAABk&#10;cnMvZG93bnJldi54bWxQSwUGAAAAAAQABAD1AAAAjQMAAAAA&#10;" fillcolor="#930" stroked="f"/>
                        <v:rect id="Rectangle 10271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hDw8YA&#10;AADdAAAADwAAAGRycy9kb3ducmV2LnhtbERPTWvCQBC9C/6HZYReRDe1VDS6ShAsPZS2xuh5zI5J&#10;aHY2ZFdN++u7hYK3ebzPWa47U4srta6yrOBxHIEgzq2uuFCQ7bejGQjnkTXWlknBNzlYr/q9Jcba&#10;3nhH19QXIoSwi1FB6X0TS+nykgy6sW2IA3e2rUEfYFtI3eIthJtaTqJoKg1WHBpKbGhTUv6VXowC&#10;/zM8Hi9J9rF9O+T6lO0+0/eXRKmHQZcsQHjq/F38737VYf7T8x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hDw8YAAADdAAAADwAAAAAAAAAAAAAAAACYAgAAZHJz&#10;L2Rvd25yZXYueG1sUEsFBgAAAAAEAAQA9QAAAIsDAAAAAA==&#10;" fillcolor="#930" stroked="f"/>
                        <v:rect id="Rectangle 10272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4g48gA&#10;AADdAAAADwAAAGRycy9kb3ducmV2LnhtbESPQWvCQBCF70L/wzKFXqRuWkFKdJVQsPRQrKbR8zQ7&#10;TUKzsyG7avTXdw5CbzO8N+99s1gNrlUn6kPj2cDTJAFFXHrbcGWg+Fo/voAKEdli65kMXCjAank3&#10;WmBq/Zl3dMpjpSSEQ4oG6hi7VOtQ1uQwTHxHLNqP7x1GWftK2x7PEu5a/ZwkM+2wYWmosaPXmsrf&#10;/OgMxOv4cDhmxef6Y1/a72K3zTdvmTEP90M2BxVpiP/m2/W7Ffzp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VHiDjyAAAAN0AAAAPAAAAAAAAAAAAAAAAAJgCAABk&#10;cnMvZG93bnJldi54bWxQSwUGAAAAAAQABAD1AAAAjQMAAAAA&#10;" fillcolor="#930" stroked="f"/>
                        <v:rect id="Rectangle 10273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FeMUA&#10;AADdAAAADwAAAGRycy9kb3ducmV2LnhtbERPTWvCQBC9F/wPywi9lLrRgkjqKkFQPJRaY+p5mh2T&#10;YHY2ZFeN/vquIHibx/uc6bwztThT6yrLCoaDCARxbnXFhYJst3yfgHAeWWNtmRRcycF81nuZYqzt&#10;hbd0Tn0hQgi7GBWU3jexlC4vyaAb2IY4cAfbGvQBtoXULV5CuKnlKIrG0mDFoaHEhhYl5cf0ZBT4&#10;29t+f0qyzfLrN9d/2fYn/V4lSr32u+QThKfOP8UP91qH+R/jI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oV4xQAAAN0AAAAPAAAAAAAAAAAAAAAAAJgCAABkcnMv&#10;ZG93bnJldi54bWxQSwUGAAAAAAQABAD1AAAAigMAAAAA&#10;" fillcolor="#930" stroked="f"/>
                        <v:rect id="Rectangle 10274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bD8UA&#10;AADdAAAADwAAAGRycy9kb3ducmV2LnhtbERPTWvCQBC9F/wPywheSt1oQSR1lSBYepBaY+p5mh2T&#10;YHY2ZFeN/vquIHibx/uc2aIztThT6yrLCkbDCARxbnXFhYJst3qbgnAeWWNtmRRcycFi3nuZYazt&#10;hbd0Tn0hQgi7GBWU3jexlC4vyaAb2oY4cAfbGvQBtoXULV5CuKnlOIom0mDFoaHEhpYl5cf0ZBT4&#10;2+t+f0qyzWr9m+u/bPuTfn8mSg36XfIBwlPnn+KH+0uH+e+TM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BsPxQAAAN0AAAAPAAAAAAAAAAAAAAAAAJgCAABkcnMv&#10;ZG93bnJldi54bWxQSwUGAAAAAAQABAD1AAAAigMAAAAA&#10;" fillcolor="#930" stroked="f"/>
                        <v:rect id="Rectangle 10275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y+lMUA&#10;AADdAAAADwAAAGRycy9kb3ducmV2LnhtbERPTWvCQBC9C/0PyxR6kbqxgkjqJgRB8VBqjannaXZM&#10;gtnZkF017a/vCoXe5vE+Z5kOphVX6l1jWcF0EoEgLq1uuFJQHNbPCxDOI2tsLZOCb3KQJg+jJcba&#10;3nhP19xXIoSwi1FB7X0XS+nKmgy6ie2IA3eyvUEfYF9J3eMthJtWvkTRXBpsODTU2NGqpvKcX4wC&#10;/zM+Hi9ZsVu/fZb6q9h/5O+bTKmnxyF7BeFp8P/iP/dWh/mz+Qzu34QT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L6UxQAAAN0AAAAPAAAAAAAAAAAAAAAAAJgCAABkcnMv&#10;ZG93bnJldi54bWxQSwUGAAAAAAQABAD1AAAAigMAAAAA&#10;" fillcolor="#930" stroked="f"/>
                        <v:rect id="Rectangle 10276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m4MUA&#10;AADdAAAADwAAAGRycy9kb3ducmV2LnhtbERPTWvCQBC9C/0PyxS8iG60IhJdJQiKB6k1jZ6n2WkS&#10;zM6G7Kppf323UOhtHu9zluvO1OJOrassKxiPIhDEudUVFwqy9+1wDsJ5ZI21ZVLwRQ7Wq6feEmNt&#10;H3yie+oLEULYxaig9L6JpXR5SQbdyDbEgfu0rUEfYFtI3eIjhJtaTqJoJg1WHBpKbGhTUn5Nb0aB&#10;/x5cLrckO24P51x/ZKe39HWXKNV/7pIFCE+d/xf/ufc6zH+ZTe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SbgxQAAAN0AAAAPAAAAAAAAAAAAAAAAAJgCAABkcnMv&#10;ZG93bnJldi54bWxQSwUGAAAAAAQABAD1AAAAigMAAAAA&#10;" fillcolor="#930" stroked="f"/>
                        <v:rect id="Rectangle 10277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De8UA&#10;AADdAAAADwAAAGRycy9kb3ducmV2LnhtbERPTWvCQBC9C/0PyxS8iG60KBJdJQiKB6k1jZ6n2WkS&#10;zM6G7Kppf323UOhtHu9zluvO1OJOrassKxiPIhDEudUVFwqy9+1wDsJ5ZI21ZVLwRQ7Wq6feEmNt&#10;H3yie+oLEULYxaig9L6JpXR5SQbdyDbEgfu0rUEfYFtI3eIjhJtaTqJoJg1WHBpKbGhTUn5Nb0aB&#10;/x5cLrckO24P51x/ZKe39HWXKNV/7pIFCE+d/xf/ufc6zH+ZTe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YN7xQAAAN0AAAAPAAAAAAAAAAAAAAAAAJgCAABkcnMv&#10;ZG93bnJldi54bWxQSwUGAAAAAAQABAD1AAAAigMAAAAA&#10;" fillcolor="#930" stroked="f"/>
                        <v:rect id="Rectangle 10278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dDMUA&#10;AADdAAAADwAAAGRycy9kb3ducmV2LnhtbERPTWvCQBC9C/0Pywi9SN1oIZToKqGgeCi1ptHzNDtN&#10;gtnZkF01+uu7gtDbPN7nzJe9acSZOldbVjAZRyCIC6trLhXk36uXNxDOI2tsLJOCKzlYLp4Gc0y0&#10;vfCOzpkvRQhhl6CCyvs2kdIVFRl0Y9sSB+7XdgZ9gF0pdYeXEG4aOY2iWBqsOTRU2NJ7RcUxOxkF&#10;/jY6HE5pvl197Av9k+++ss91qtTzsE9nIDz1/l/8cG90mP8ax3D/Jpw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x0MxQAAAN0AAAAPAAAAAAAAAAAAAAAAAJgCAABkcnMv&#10;ZG93bnJldi54bWxQSwUGAAAAAAQABAD1AAAAigMAAAAA&#10;" fillcolor="#930" stroked="f"/>
                        <v:rect id="Rectangle 10279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e4l8UA&#10;AADdAAAADwAAAGRycy9kb3ducmV2LnhtbERPTWvCQBC9C/0PyxS8iG6qoBJdJRQsPZS2xpjzNDtN&#10;QrOzIbtq7K93hUJv83ifs972phFn6lxtWcHTJAJBXFhdc6kgO+zGSxDOI2tsLJOCKznYbh4Ga4y1&#10;vfCezqkvRQhhF6OCyvs2ltIVFRl0E9sSB+7bdgZ9gF0pdYeXEG4aOY2iuTRYc2iosKXnioqf9GQU&#10;+N9Rnp+S7GP3diz0V7b/TN9fEqWGj32yAuGp9//iP/erDvNn8w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7iXxQAAAN0AAAAPAAAAAAAAAAAAAAAAAJgCAABkcnMv&#10;ZG93bnJldi54bWxQSwUGAAAAAAQABAD1AAAAigMAAAAA&#10;" fillcolor="#930" stroked="f"/>
                        <v:rect id="Rectangle 10280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gs5cgA&#10;AADdAAAADwAAAGRycy9kb3ducmV2LnhtbESPQWvCQBCF70L/wzKFXqRuWkFKdJVQsPRQrKbR8zQ7&#10;TUKzsyG7avTXdw5CbzO8N+99s1gNrlUn6kPj2cDTJAFFXHrbcGWg+Fo/voAKEdli65kMXCjAank3&#10;WmBq/Zl3dMpjpSSEQ4oG6hi7VOtQ1uQwTHxHLNqP7x1GWftK2x7PEu5a/ZwkM+2wYWmosaPXmsrf&#10;/OgMxOv4cDhmxef6Y1/a72K3zTdvmTEP90M2BxVpiP/m2/W7Ffzp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aCzlyAAAAN0AAAAPAAAAAAAAAAAAAAAAAJgCAABk&#10;cnMvZG93bnJldi54bWxQSwUGAAAAAAQABAD1AAAAjQMAAAAA&#10;" fillcolor="#930" stroked="f"/>
                        <v:rect id="Rectangle 10281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JfsUA&#10;AADdAAAADwAAAGRycy9kb3ducmV2LnhtbERPTWvCQBC9C/0PyxS8iG6qIBpdJRQsPZS2xpjzNDtN&#10;QrOzIbtq7K93hUJv83ifs972phFn6lxtWcHTJAJBXFhdc6kgO+zGCxDOI2tsLJOCKznYbh4Ga4y1&#10;vfCezqkvRQhhF6OCyvs2ltIVFRl0E9sSB+7bdgZ9gF0pdYeXEG4aOY2iuTRYc2iosKXnioqf9GQU&#10;+N9Rnp+S7GP3diz0V7b/TN9fEqWGj32yAuGp9//iP/erDvNn8yX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Il+xQAAAN0AAAAPAAAAAAAAAAAAAAAAAJgCAABkcnMv&#10;ZG93bnJldi54bWxQSwUGAAAAAAQABAD1AAAAigMAAAAA&#10;" fillcolor="#930" stroked="f"/>
                        <v:rect id="Rectangle 10282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2PsgA&#10;AADdAAAADwAAAGRycy9kb3ducmV2LnhtbESPQWvCQBCF74X+h2UKXopuaqGV6CqhYPEgbU2j5zE7&#10;JqHZ2ZBdNe2v7xwKvc3w3rz3zWI1uFZdqA+NZwMPkwQUceltw5WB4nM9noEKEdli65kMfFOA1fL2&#10;ZoGp9Vfe0SWPlZIQDikaqGPsUq1DWZPDMPEdsWgn3zuMsvaVtj1eJdy1epokT9phw9JQY0cvNZVf&#10;+dkZiD/3h8M5K97X231pj8XuI397zYwZ3Q3ZHFSkIf6b/643VvAfn4V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x7Y+yAAAAN0AAAAPAAAAAAAAAAAAAAAAAJgCAABk&#10;cnMvZG93bnJldi54bWxQSwUGAAAAAAQABAD1AAAAjQMAAAAA&#10;" fillcolor="#930" stroked="f"/>
                        <v:rect id="Rectangle 10283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sTpcUA&#10;AADdAAAADwAAAGRycy9kb3ducmV2LnhtbERPTWvCQBC9C/6HZYRepG5soZbUVULB0kPRGtOcx+yY&#10;hGZnQ3bV6K93hUJv83ifM1/2phEn6lxtWcF0EoEgLqyuuVSQ7VaPryCcR9bYWCYFF3KwXAwHc4y1&#10;PfOWTqkvRQhhF6OCyvs2ltIVFRl0E9sSB+5gO4M+wK6UusNzCDeNfIqiF2mw5tBQYUvvFRW/6dEo&#10;8Ndxnh+TbLP6+in0Ptt+p+uPRKmHUZ+8gfDU+3/xn/tTh/nPs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xOlxQAAAN0AAAAPAAAAAAAAAAAAAAAAAJgCAABkcnMv&#10;ZG93bnJldi54bWxQSwUGAAAAAAQABAD1AAAAigMAAAAA&#10;" fillcolor="#930" stroked="f"/>
                        <v:rect id="Rectangle 10284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N0sUA&#10;AADdAAAADwAAAGRycy9kb3ducmV2LnhtbERPTWvCQBC9C/6HZYRepG5qoZbUVULB0kPRGtOcx+yY&#10;hGZnQ3bV6K93hUJv83ifM1/2phEn6lxtWcHTJAJBXFhdc6kg260eX0E4j6yxsUwKLuRguRgO5hhr&#10;e+YtnVJfihDCLkYFlfdtLKUrKjLoJrYlDtzBdgZ9gF0pdYfnEG4aOY2iF2mw5tBQYUvvFRW/6dEo&#10;8Ndxnh+TbLP6+in0Ptt+p+uPRKmHUZ+8gfDU+3/xn/tTh/nPs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Y3SxQAAAN0AAAAPAAAAAAAAAAAAAAAAAJgCAABkcnMv&#10;ZG93bnJldi54bWxQSwUGAAAAAAQABAD1AAAAigMAAAAA&#10;" fillcolor="#930" stroked="f"/>
                        <v:rect id="Rectangle 10285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UoScUA&#10;AADdAAAADwAAAGRycy9kb3ducmV2LnhtbERPTWvCQBC9C/6HZYRepG5aoZbUVULB0kPRGtOcx+yY&#10;hGZnQ3bV6K93hUJv83ifM1/2phEn6lxtWcHTJAJBXFhdc6kg260eX0E4j6yxsUwKLuRguRgO5hhr&#10;e+YtnVJfihDCLkYFlfdtLKUrKjLoJrYlDtzBdgZ9gF0pdYfnEG4a+RxFL9JgzaGhwpbeKyp+06NR&#10;4K/jPD8m2Wb19VPofbb9TtcfiVIPoz55A+Gp9//iP/enDvOns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ShJxQAAAN0AAAAPAAAAAAAAAAAAAAAAAJgCAABkcnMv&#10;ZG93bnJldi54bWxQSwUGAAAAAAQABAD1AAAAigMAAAAA&#10;" fillcolor="#930" stroked="f"/>
                        <v:rect id="Rectangle 10286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ywPcYA&#10;AADdAAAADwAAAGRycy9kb3ducmV2LnhtbERPTWvCQBC9C/6HZYReRDe1RSW6ShAsPZS2xuh5zI5J&#10;aHY2ZFdN++u7hYK3ebzPWa47U4srta6yrOBxHIEgzq2uuFCQ7bejOQjnkTXWlknBNzlYr/q9Jcba&#10;3nhH19QXIoSwi1FB6X0TS+nykgy6sW2IA3e2rUEfYFtI3eIthJtaTqJoKg1WHBpKbGhTUv6VXowC&#10;/zM8Hi9J9rF9O+T6lO0+0/eXRKmHQZcsQHjq/F38737VYf7T7B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/ywPcYAAADdAAAADwAAAAAAAAAAAAAAAACYAgAAZHJz&#10;L2Rvd25yZXYueG1sUEsFBgAAAAAEAAQA9QAAAIsDAAAAAA==&#10;" fillcolor="#930" stroked="f"/>
                        <v:rect id="Rectangle 10287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VpsYA&#10;AADdAAAADwAAAGRycy9kb3ducmV2LnhtbERPTWvCQBC9C/6HZYReRDe1VCW6ShAsPZS2xuh5zI5J&#10;aHY2ZFdN++u7hYK3ebzPWa47U4srta6yrOBxHIEgzq2uuFCQ7bejOQjnkTXWlknBNzlYr/q9Jcba&#10;3nhH19QXIoSwi1FB6X0TS+nykgy6sW2IA3e2rUEfYFtI3eIthJtaTqJoKg1WHBpKbGhTUv6VXowC&#10;/zM8Hi9J9rF9O+T6lO0+0/eXRKmHQZcsQHjq/F38737VYf7T7B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AVpsYAAADdAAAADwAAAAAAAAAAAAAAAACYAgAAZHJz&#10;L2Rvd25yZXYueG1sUEsFBgAAAAAEAAQA9QAAAIsDAAAAAA==&#10;" fillcolor="#930" stroked="f"/>
                        <v:rect id="Rectangle 10288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L0cUA&#10;AADdAAAADwAAAGRycy9kb3ducmV2LnhtbERPTWvCQBC9C/0PyxS8iG6qoBJdJRQsPZS2xpjzNDtN&#10;QrOzIbtq7K93hUJv83ifs972phFn6lxtWcHTJAJBXFhdc6kgO+zGSxDOI2tsLJOCKznYbh4Ga4y1&#10;vfCezqkvRQhhF6OCyvs2ltIVFRl0E9sSB+7bdgZ9gF0pdYeXEG4aOY2iuTRYc2iosKXnioqf9GQU&#10;+N9Rnp+S7GP3diz0V7b/TN9fEqWGj32yAuGp9//iP/erDvNni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ovRxQAAAN0AAAAPAAAAAAAAAAAAAAAAAJgCAABkcnMv&#10;ZG93bnJldi54bWxQSwUGAAAAAAQABAD1AAAAigMAAAAA&#10;" fillcolor="#930" stroked="f"/>
                        <v:rect id="Rectangle 10289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uSsUA&#10;AADdAAAADwAAAGRycy9kb3ducmV2LnhtbERPTWvCQBC9C/0PyxS8iG60oBJdJQiKB6k1jZ6n2WkS&#10;zM6G7Kppf323UOhtHu9zluvO1OJOrassKxiPIhDEudUVFwqy9+1wDsJ5ZI21ZVLwRQ7Wq6feEmNt&#10;H3yie+oLEULYxaig9L6JpXR5SQbdyDbEgfu0rUEfYFtI3eIjhJtaTqJoKg1WHBpKbGhTUn5Nb0aB&#10;/x5cLrckO24P51x/ZKe39HWXKNV/7pIFCE+d/xf/ufc6zH+ZzeD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Li5KxQAAAN0AAAAPAAAAAAAAAAAAAAAAAJgCAABkcnMv&#10;ZG93bnJldi54bWxQSwUGAAAAAAQABAD1AAAAigMAAAAA&#10;" fillcolor="#930" stroked="f"/>
                        <v:rect id="Rectangle 10290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OMgA&#10;AADdAAAADwAAAGRycy9kb3ducmV2LnhtbESPQWvCQBCF74X+h2UKXopuaqGV6CqhYPEgbU2j5zE7&#10;JqHZ2ZBdNe2v7xwKvc3w3rz3zWI1uFZdqA+NZwMPkwQUceltw5WB4nM9noEKEdli65kMfFOA1fL2&#10;ZoGp9Vfe0SWPlZIQDikaqGPsUq1DWZPDMPEdsWgn3zuMsvaVtj1eJdy1epokT9phw9JQY0cvNZVf&#10;+dkZiD/3h8M5K97X231pj8XuI397zYwZ3Q3ZHFSkIf6b/643VvAfnwV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sbo4yAAAAN0AAAAPAAAAAAAAAAAAAAAAAJgCAABk&#10;cnMvZG93bnJldi54bWxQSwUGAAAAAAQABAD1AAAAjQMAAAAA&#10;" fillcolor="#930" stroked="f"/>
                        <v:rect id="Rectangle 10291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0fo8YA&#10;AADdAAAADwAAAGRycy9kb3ducmV2LnhtbERPTWvCQBC9C/6HZYReRDe1UDW6ShAsPZS2xuh5zI5J&#10;aHY2ZFdN++u7hYK3ebzPWa47U4srta6yrOBxHIEgzq2uuFCQ7bejGQjnkTXWlknBNzlYr/q9Jcba&#10;3nhH19QXIoSwi1FB6X0TS+nykgy6sW2IA3e2rUEfYFtI3eIthJtaTqLoWRqsODSU2NCmpPwrvRgF&#10;/md4PF6S7GP7dsj1Kdt9pu8viVIPgy5ZgPDU+bv43/2qw/yn6Rz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0fo8YAAADdAAAADwAAAAAAAAAAAAAAAACYAgAAZHJz&#10;L2Rvd25yZXYueG1sUEsFBgAAAAAEAAQA9QAAAIsDAAAAAA==&#10;" fillcolor="#930" stroked="f"/>
                        <v:rect id="Rectangle 10292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GGcgA&#10;AADdAAAADwAAAGRycy9kb3ducmV2LnhtbESPQWvCQBCF70L/wzKFXqRuWkEkukooWHooVtPoeZqd&#10;JqHZ2ZBdNfrrO4dCbzO8N+99s1wPrlVn6kPj2cDTJAFFXHrbcGWg+Nw8zkGFiGyx9UwGrhRgvbob&#10;LTG1/sJ7OuexUhLCIUUDdYxdqnUoa3IYJr4jFu3b9w6jrH2lbY8XCXetfk6SmXbYsDTU2NFLTeVP&#10;fnIG4m18PJ6y4mPzfijtV7Hf5dvXzJiH+yFbgIo0xH/z3/WbFfzpX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EsYZyAAAAN0AAAAPAAAAAAAAAAAAAAAAAJgCAABk&#10;cnMvZG93bnJldi54bWxQSwUGAAAAAAQABAD1AAAAjQMAAAAA&#10;" fillcolor="#930" stroked="f"/>
                        <v:rect id="Rectangle 10293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5jgsUA&#10;AADdAAAADwAAAGRycy9kb3ducmV2LnhtbERPTWvCQBC9F/wPywheim60IJK6ShAUD6VqTD1Ps9Mk&#10;mJ0N2VVTf323IHibx/uc+bIztbhS6yrLCsajCARxbnXFhYLsuB7OQDiPrLG2TAp+ycFy0XuZY6zt&#10;jQ90TX0hQgi7GBWU3jexlC4vyaAb2YY4cD+2NegDbAupW7yFcFPLSRRNpcGKQ0OJDa1Kys/pxSjw&#10;99fT6ZJku/XHV66/s8M+/dwkSg36XfIOwlPnn+KHe6vD/LfZGP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mOCxQAAAN0AAAAPAAAAAAAAAAAAAAAAAJgCAABkcnMv&#10;ZG93bnJldi54bWxQSwUGAAAAAAQABAD1AAAAigMAAAAA&#10;" fillcolor="#930" stroked="f"/>
                        <v:rect id="Rectangle 10294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99cUA&#10;AADdAAAADwAAAGRycy9kb3ducmV2LnhtbERPS2vCQBC+F/oflin0UuqmCiLRVULB0oP4SKPnMTsm&#10;odnZkF01+utdQfA2H99zJrPO1OJErassK/jqRSCIc6srLhRkf/PPEQjnkTXWlknBhRzMpq8vE4y1&#10;PfOGTqkvRAhhF6OC0vsmltLlJRl0PdsQB+5gW4M+wLaQusVzCDe17EfRUBqsODSU2NB3Sfl/ejQK&#10;/PVjtzsm2Wq+2OZ6n23W6fInUer9rUvGIDx1/il+uH91mD8Y9eH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jP31xQAAAN0AAAAPAAAAAAAAAAAAAAAAAJgCAABkcnMv&#10;ZG93bnJldi54bWxQSwUGAAAAAAQABAD1AAAAigMAAAAA&#10;" fillcolor="#930" stroked="f"/>
                        <v:rect id="Rectangle 10295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YbsUA&#10;AADdAAAADwAAAGRycy9kb3ducmV2LnhtbERPTWvCQBC9C/0PyxR6kWajgkiaVUJB8VBaTVPP0+w0&#10;Cc3OhuyqaX+9Kwje5vE+J10NphUn6l1jWcEkikEQl1Y3XCkoPtfPCxDOI2tsLZOCP3KwWj6MUky0&#10;PfOeTrmvRAhhl6CC2vsukdKVNRl0ke2IA/dje4M+wL6SusdzCDetnMbxXBpsODTU2NFrTeVvfjQK&#10;/P/4cDhmxcf67avU38V+l79vMqWeHofsBYSnwd/FN/dWh/mzxQyu34QT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FhuxQAAAN0AAAAPAAAAAAAAAAAAAAAAAJgCAABkcnMv&#10;ZG93bnJldi54bWxQSwUGAAAAAAQABAD1AAAAigMAAAAA&#10;" fillcolor="#930" stroked="f"/>
                        <v:rect id="Rectangle 10296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nAGsUA&#10;AADdAAAADwAAAGRycy9kb3ducmV2LnhtbERPTWvCQBC9C/0PyxS8iG6qUkJ0lVBQPEhb0+h5zE6T&#10;0OxsyK6a9td3C0Jv83ifs1z3phFX6lxtWcHTJAJBXFhdc6kg/9iMYxDOI2tsLJOCb3KwXj0Mlpho&#10;e+MDXTNfihDCLkEFlfdtIqUrKjLoJrYlDtyn7Qz6ALtS6g5vIdw0chpFz9JgzaGhwpZeKiq+sotR&#10;4H9Gp9Mlzd82+2Ohz/nhPXvdpkoNH/t0AcJT7//Fd/dOh/mzeA5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cAaxQAAAN0AAAAPAAAAAAAAAAAAAAAAAJgCAABkcnMv&#10;ZG93bnJldi54bWxQSwUGAAAAAAQABAD1AAAAigMAAAAA&#10;" fillcolor="#930" stroked="f"/>
                        <v:rect id="Rectangle 10297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lgcUA&#10;AADdAAAADwAAAGRycy9kb3ducmV2LnhtbERPTWvCQBC9C/0PyxS8iG6qWEJ0lVBQPEhb0+h5zE6T&#10;0OxsyK6a9td3C0Jv83ifs1z3phFX6lxtWcHTJAJBXFhdc6kg/9iMYxDOI2tsLJOCb3KwXj0Mlpho&#10;e+MDXTNfihDCLkEFlfdtIqUrKjLoJrYlDtyn7Qz6ALtS6g5vIdw0chpFz9JgzaGhwpZeKiq+sotR&#10;4H9Gp9Mlzd82+2Ohz/nhPXvdpkoNH/t0AcJT7//Fd/dOh/mzeA5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ZWWBxQAAAN0AAAAPAAAAAAAAAAAAAAAAAJgCAABkcnMv&#10;ZG93bnJldi54bWxQSwUGAAAAAAQABAD1AAAAigMAAAAA&#10;" fillcolor="#930" stroked="f"/>
                        <v:rect id="Rectangle 10298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f79sUA&#10;AADdAAAADwAAAGRycy9kb3ducmV2LnhtbERPTWvCQBC9C/0PyxR6kWZTBZGYVULB4qHYmkbPY3ZM&#10;QrOzIbtq9Nd3C4Xe5vE+J10NphUX6l1jWcFLFIMgLq1uuFJQfK2f5yCcR9bYWiYFN3KwWj6MUky0&#10;vfKOLrmvRAhhl6CC2vsukdKVNRl0ke2IA3eyvUEfYF9J3eM1hJtWTuJ4Jg02HBpq7Oi1pvI7PxsF&#10;/j4+HM5Z8bF+35f6WOw+8+1bptTT45AtQHga/L/4z73RYf50PoPfb8IJ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/v2xQAAAN0AAAAPAAAAAAAAAAAAAAAAAJgCAABkcnMv&#10;ZG93bnJldi54bWxQSwUGAAAAAAQABAD1AAAAigMAAAAA&#10;" fillcolor="#930" stroked="f"/>
                        <v:rect id="Rectangle 10299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ebcUA&#10;AADdAAAADwAAAGRycy9kb3ducmV2LnhtbERPTWvCQBC9C/0PyxS8iG6qYEN0lVBQPEhb0+h5zE6T&#10;0OxsyK6a9td3C0Jv83ifs1z3phFX6lxtWcHTJAJBXFhdc6kg/9iMYxDOI2tsLJOCb3KwXj0Mlpho&#10;e+MDXTNfihDCLkEFlfdtIqUrKjLoJrYlDtyn7Qz6ALtS6g5vIdw0chpFc2mw5tBQYUsvFRVf2cUo&#10;8D+j0+mS5m+b/bHQ5/zwnr1uU6WGj326AOGp9//iu3unw/xZ/Ax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+15txQAAAN0AAAAPAAAAAAAAAAAAAAAAAJgCAABkcnMv&#10;ZG93bnJldi54bWxQSwUGAAAAAAQABAD1AAAAigMAAAAA&#10;" fillcolor="#930" stroked="f"/>
                        <v:rect id="Rectangle 10300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TKH8gA&#10;AADdAAAADwAAAGRycy9kb3ducmV2LnhtbESPQWvCQBCF70L/wzKFXqRuWkEkukooWHooVtPoeZqd&#10;JqHZ2ZBdNfrrO4dCbzO8N+99s1wPrlVn6kPj2cDTJAFFXHrbcGWg+Nw8zkGFiGyx9UwGrhRgvbob&#10;LTG1/sJ7OuexUhLCIUUDdYxdqnUoa3IYJr4jFu3b9w6jrH2lbY8XCXetfk6SmXbYsDTU2NFLTeVP&#10;fnIG4m18PJ6y4mPzfijtV7Hf5dvXzJiH+yFbgIo0xH/z3/WbFfzpX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ZMofyAAAAN0AAAAPAAAAAAAAAAAAAAAAAJgCAABk&#10;cnMvZG93bnJldi54bWxQSwUGAAAAAAQABAD1AAAAjQMAAAAA&#10;" fillcolor="#930" stroked="f"/>
                        <v:rect id="Rectangle 10301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vhMUA&#10;AADdAAAADwAAAGRycy9kb3ducmV2LnhtbERPTWvCQBC9C/0PyxS8iG60IBpdJQiKB6k1jZ6n2WkS&#10;zM6G7Kppf323UOhtHu9zluvO1OJOrassKxiPIhDEudUVFwqy9+1wBsJ5ZI21ZVLwRQ7Wq6feEmNt&#10;H3yie+oLEULYxaig9L6JpXR5SQbdyDbEgfu0rUEfYFtI3eIjhJtaTqJoKg1WHBpKbGhTUn5Nb0aB&#10;/x5cLrckO24P51x/ZKe39HWXKNV/7pIFCE+d/xf/ufc6zH+ZzeH3m3CC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G+ExQAAAN0AAAAPAAAAAAAAAAAAAAAAAJgCAABkcnMv&#10;ZG93bnJldi54bWxQSwUGAAAAAAQABAD1AAAAigMAAAAA&#10;" fillcolor="#930" stroked="f"/>
                        <v:rect id="Rectangle 10302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tQxMgA&#10;AADdAAAADwAAAGRycy9kb3ducmV2LnhtbESPQWvCQBCF74X+h2UKXopuaqHU6CqhYPEgbU2j5zE7&#10;JqHZ2ZBdNe2v7xwKvc3w3rz3zWI1uFZdqA+NZwMPkwQUceltw5WB4nM9fgYVIrLF1jMZ+KYAq+Xt&#10;zQJT66+8o0seKyUhHFI0UMfYpVqHsiaHYeI7YtFOvncYZe0rbXu8Srhr9TRJnrTDhqWhxo5eaiq/&#10;8rMzEH/uD4dzVryvt/vSHovdR/72mhkzuhuyOahIQ/w3/11vrOA/zoR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y1DEyAAAAN0AAAAPAAAAAAAAAAAAAAAAAJgCAABk&#10;cnMvZG93bnJldi54bWxQSwUGAAAAAAQABAD1AAAAjQMAAAAA&#10;" fillcolor="#930" stroked="f"/>
                        <v:rect id="Rectangle 10303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f1X8UA&#10;AADdAAAADwAAAGRycy9kb3ducmV2LnhtbERPTWvCQBC9C/6HZYRepG5sodjUVULB0kPRGtOcx+yY&#10;hGZnQ3bV6K93hUJv83ifM1/2phEn6lxtWcF0EoEgLqyuuVSQ7VaPMxDOI2tsLJOCCzlYLoaDOcba&#10;nnlLp9SXIoSwi1FB5X0bS+mKigy6iW2JA3ewnUEfYFdK3eE5hJtGPkXRizRYc2iosKX3iorf9GgU&#10;+Os4z49Jtll9/RR6n22/0/VHotTDqE/eQHjq/b/4z/2pw/zn1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/VfxQAAAN0AAAAPAAAAAAAAAAAAAAAAAJgCAABkcnMv&#10;ZG93bnJldi54bWxQSwUGAAAAAAQABAD1AAAAigMAAAAA&#10;" fillcolor="#930" stroked="f"/>
                        <v:rect id="Rectangle 10304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rKMUA&#10;AADdAAAADwAAAGRycy9kb3ducmV2LnhtbERPTWvCQBC9C/6HZYRepG5qodjUVULB0kPRGtOcx+yY&#10;hGZnQ3bV6K93hUJv83ifM1/2phEn6lxtWcHTJAJBXFhdc6kg260eZyCcR9bYWCYFF3KwXAwHc4y1&#10;PfOWTqkvRQhhF6OCyvs2ltIVFRl0E9sSB+5gO4M+wK6UusNzCDeNnEbRizRYc2iosKX3iorf9GgU&#10;+Os4z49Jtll9/RR6n22/0/VHotTDqE/eQHjq/b/4z/2pw/zn1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VWsoxQAAAN0AAAAPAAAAAAAAAAAAAAAAAJgCAABkcnMv&#10;ZG93bnJldi54bWxQSwUGAAAAAAQABAD1AAAAigMAAAAA&#10;" fillcolor="#930" stroked="f"/>
                        <v:rect id="Rectangle 10305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Os8UA&#10;AADdAAAADwAAAGRycy9kb3ducmV2LnhtbERPTWvCQBC9C/6HZYRepG5aodjUVULB0kPRGtOcx+yY&#10;hGZnQ3bV6K93hUJv83ifM1/2phEn6lxtWcHTJAJBXFhdc6kg260eZyCcR9bYWCYFF3KwXAwHc4y1&#10;PfOWTqkvRQhhF6OCyvs2ltIVFRl0E9sSB+5gO4M+wK6UusNzCDeNfI6iF2mw5tBQYUvvFRW/6dEo&#10;8Ndxnh+TbLP6+in0Ptt+p+uPRKmHUZ+8gfDU+3/xn/tTh/nT1y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c6zxQAAAN0AAAAPAAAAAAAAAAAAAAAAAJgCAABkcnMv&#10;ZG93bnJldi54bWxQSwUGAAAAAAQABAD1AAAAigMAAAAA&#10;" fillcolor="#930" stroked="f"/>
                        <v:rect id="Rectangle 10306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BWx8YA&#10;AADdAAAADwAAAGRycy9kb3ducmV2LnhtbERPTWvCQBC9C/6HZYReRDe1RTS6ShAsPZS2xuh5zI5J&#10;aHY2ZFdN++u7hYK3ebzPWa47U4srta6yrOBxHIEgzq2uuFCQ7bejGQjnkTXWlknBNzlYr/q9Jcba&#10;3nhH19QXIoSwi1FB6X0TS+nykgy6sW2IA3e2rUEfYFtI3eIthJtaTqJoKg1WHBpKbGhTUv6VXowC&#10;/zM8Hi9J9rF9O+T6lO0+0/eXRKmHQZcsQHjq/F38737VYf7T/B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BWx8YAAADdAAAADwAAAAAAAAAAAAAAAACYAgAAZHJz&#10;L2Rvd25yZXYueG1sUEsFBgAAAAAEAAQA9QAAAIsDAAAAAA==&#10;" fillcolor="#930" stroked="f"/>
                        <v:rect id="Rectangle 10307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zXMYA&#10;AADdAAAADwAAAGRycy9kb3ducmV2LnhtbERPTWvCQBC9C/6HZYReRDe1VDS6ShAsPZS2xuh5zI5J&#10;aHY2ZFdN++u7hYK3ebzPWa47U4srta6yrOBxHIEgzq2uuFCQ7bejGQjnkTXWlknBNzlYr/q9Jcba&#10;3nhH19QXIoSwi1FB6X0TS+nykgy6sW2IA3e2rUEfYFtI3eIthJtaTqJoKg1WHBpKbGhTUv6VXowC&#10;/zM8Hi9J9rF9O+T6lO0+0/eXRKmHQZcsQHjq/F38737VYf7T/Bn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zzXMYAAADdAAAADwAAAAAAAAAAAAAAAACYAgAAZHJz&#10;L2Rvd25yZXYueG1sUEsFBgAAAAAEAAQA9QAAAIsDAAAAAA==&#10;" fillcolor="#930" stroked="f"/>
                        <v:rect id="Rectangle 10308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5tK8UA&#10;AADdAAAADwAAAGRycy9kb3ducmV2LnhtbERPTWvCQBC9C/0PyxS8iG6qIBpdJRQsPZS2xpjzNDtN&#10;QrOzIbtq7K93hUJv83ifs972phFn6lxtWcHTJAJBXFhdc6kgO+zGCxDOI2tsLJOCKznYbh4Ga4y1&#10;vfCezqkvRQhhF6OCyvs2ltIVFRl0E9sSB+7bdgZ9gF0pdYeXEG4aOY2iuTRYc2iosKXnioqf9GQU&#10;+N9Rnp+S7GP3diz0V7b/TN9fEqWGj32yAuGp9//iP/erDvNnyzncvwkn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m0rxQAAAN0AAAAPAAAAAAAAAAAAAAAAAJgCAABkcnMv&#10;ZG93bnJldi54bWxQSwUGAAAAAAQABAD1AAAAigMAAAAA&#10;" fillcolor="#930" stroked="f"/>
                        <v:rect id="Rectangle 10309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IsMYA&#10;AADdAAAADwAAAGRycy9kb3ducmV2LnhtbERPTWvCQBC9C/6HZYReRDe1UDW6ShAsPZS2xuh5zI5J&#10;aHY2ZFdN++u7hYK3ebzPWa47U4srta6yrOBxHIEgzq2uuFCQ7bejGQjnkTXWlknBNzlYr/q9Jcba&#10;3nhH19QXIoSwi1FB6X0TS+nykgy6sW2IA3e2rUEfYFtI3eIthJtaTqLoWRqsODSU2NCmpPwrvRgF&#10;/md4PF6S7GP7dsj1Kdt9pu8viVIPgy5ZgPDU+bv43/2qw/yn+RT+vgkn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LIsMYAAADdAAAADwAAAAAAAAAAAAAAAACYAgAAZHJz&#10;L2Rvd25yZXYueG1sUEsFBgAAAAAEAAQA9QAAAIsDAAAAAA==&#10;" fillcolor="#930" stroked="f"/>
                        <v:rect id="Rectangle 10310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cwsgA&#10;AADdAAAADwAAAGRycy9kb3ducmV2LnhtbESPQWvCQBCF74X+h2UKXopuaqHU6CqhYPEgbU2j5zE7&#10;JqHZ2ZBdNe2v7xwKvc3w3rz3zWI1uFZdqA+NZwMPkwQUceltw5WB4nM9fgYVIrLF1jMZ+KYAq+Xt&#10;zQJT66+8o0seKyUhHFI0UMfYpVqHsiaHYeI7YtFOvncYZe0rbXu8Srhr9TRJnrTDhqWhxo5eaiq/&#10;8rMzEH/uD4dzVryvt/vSHovdR/72mhkzuhuyOahIQ/w3/11vrOA/zgRX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evVzCyAAAAN0AAAAPAAAAAAAAAAAAAAAAAJgCAABk&#10;cnMvZG93bnJldi54bWxQSwUGAAAAAAQABAD1AAAAjQMAAAAA&#10;" fillcolor="#930" stroked="f"/>
                        <v:rect id="Rectangle 10311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5WcUA&#10;AADdAAAADwAAAGRycy9kb3ducmV2LnhtbERPTWvCQBC9C/0PyxS8iG6qIE10lVBQPEhb0+h5zE6T&#10;0OxsyK6a9td3C0Jv83ifs1z3phFX6lxtWcHTJAJBXFhdc6kg/9iMn0E4j6yxsUwKvsnBevUwWGKi&#10;7Y0PdM18KUIIuwQVVN63iZSuqMigm9iWOHCftjPoA+xKqTu8hXDTyGkUzaXBmkNDhS29VFR8ZRej&#10;wP+MTqdLmr9t9sdCn/PDe/a6TZUaPvbpAoSn3v+L7+6dDvNncQx/34QT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flZxQAAAN0AAAAPAAAAAAAAAAAAAAAAAJgCAABkcnMv&#10;ZG93bnJldi54bWxQSwUGAAAAAAQABAD1AAAAigMAAAAA&#10;" fillcolor="#930" stroked="f"/>
                        <v:rect id="Rectangle 10312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sIJsgA&#10;AADdAAAADwAAAGRycy9kb3ducmV2LnhtbESPQWvCQBCF7wX/wzJCL0U3llJKdJUgWHoobU2j5zE7&#10;JsHsbMiumvbXdw4FbzO8N+99s1gNrlUX6kPj2cBsmoAiLr1tuDJQfG8mL6BCRLbYeiYDPxRgtRzd&#10;LTC1/spbuuSxUhLCIUUDdYxdqnUoa3IYpr4jFu3oe4dR1r7StserhLtWPybJs3bYsDTU2NG6pvKU&#10;n52B+Puw35+z4nPzvivtodh+5R+vmTH34yGbg4o0xJv5//rNCv5TIvz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awgmyAAAAN0AAAAPAAAAAAAAAAAAAAAAAJgCAABk&#10;cnMvZG93bnJldi54bWxQSwUGAAAAAAQABAD1AAAAjQMAAAAA&#10;" fillcolor="#930" stroked="f"/>
                        <v:rect id="Rectangle 10313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tvcUA&#10;AADdAAAADwAAAGRycy9kb3ducmV2LnhtbERPS2vCQBC+C/0PyxS8SN0oIpK6SihYehAfaep5mp0m&#10;odnZkF01+utdQfA2H99z5svO1OJErassKxgNIxDEudUVFwqy79XbDITzyBpry6TgQg6Wi5feHGNt&#10;z7ynU+oLEULYxaig9L6JpXR5SQbd0DbEgfuzrUEfYFtI3eI5hJtajqNoKg1WHBpKbOijpPw/PRoF&#10;/jo4HI5Jtl2tf3L9m+136eYzUar/2iXvIDx1/il+uL90mD+JR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629xQAAAN0AAAAPAAAAAAAAAAAAAAAAAJgCAABkcnMv&#10;ZG93bnJldi54bWxQSwUGAAAAAAQABAD1AAAAigMAAAAA&#10;" fillcolor="#930" stroked="f"/>
                        <v:rect id="Rectangle 10314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UzysQA&#10;AADdAAAADwAAAGRycy9kb3ducmV2LnhtbERPTWvCQBC9C/0PyxS8SN1UREp0lVCweBCrafQ8Zsck&#10;NDsbsqvG/npXEHqbx/uc2aIztbhQ6yrLCt6HEQji3OqKCwXZz/LtA4TzyBpry6TgRg4W85feDGNt&#10;r7yjS+oLEULYxaig9L6JpXR5SQbd0DbEgTvZ1qAPsC2kbvEawk0tR1E0kQYrDg0lNvRZUv6bno0C&#10;/zc4HM5J9r1c73N9zHbbdPOVKNV/7ZIpCE+d/xc/3Ssd5o+jE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1M8rEAAAA3QAAAA8AAAAAAAAAAAAAAAAAmAIAAGRycy9k&#10;b3ducmV2LnhtbFBLBQYAAAAABAAEAPUAAACJAwAAAAA=&#10;" fillcolor="#930" stroked="f"/>
                        <v:rect id="Rectangle 10315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WUcUA&#10;AADdAAAADwAAAGRycy9kb3ducmV2LnhtbERPS2vCQBC+F/wPywi9lLrRSpHUVYKg9FB8xNTzNDsm&#10;wexsyK4a++u7gtDbfHzPmc47U4sLta6yrGA4iEAQ51ZXXCjI9svXCQjnkTXWlknBjRzMZ72nKcba&#10;XnlHl9QXIoSwi1FB6X0TS+nykgy6gW2IA3e0rUEfYFtI3eI1hJtajqLoXRqsODSU2NCipPyUno0C&#10;//tyOJyTbLP8+s71T7bbputVotRzv0s+QHjq/L/44f7UYf44eo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uZZRxQAAAN0AAAAPAAAAAAAAAAAAAAAAAJgCAABkcnMv&#10;ZG93bnJldi54bWxQSwUGAAAAAAQABAD1AAAAigMAAAAA&#10;" fillcolor="#930" stroked="f"/>
                        <v:rect id="Rectangle 10316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AOJcQA&#10;AADdAAAADwAAAGRycy9kb3ducmV2LnhtbERPTWvCQBC9C/6HZQQvohuLFEldJQhKD9LWmHqeZqdJ&#10;MDsbsqum/fWuIHibx/ucxaoztbhQ6yrLCqaTCARxbnXFhYLssBnPQTiPrLG2TAr+yMFq2e8tMNb2&#10;ynu6pL4QIYRdjApK75tYSpeXZNBNbEMcuF/bGvQBtoXULV5DuKnlSxS9SoMVh4YSG1qXlJ/Ss1Hg&#10;/0fH4znJPje771z/ZPuv9GObKDUcdMkbCE+df4of7ncd5s+iGdy/C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QDiXEAAAA3QAAAA8AAAAAAAAAAAAAAAAAmAIAAGRycy9k&#10;b3ducmV2LnhtbFBLBQYAAAAABAAEAPUAAACJAwAAAAA=&#10;" fillcolor="#930" stroked="f"/>
                        <v:rect id="Rectangle 10317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rvsUA&#10;AADdAAAADwAAAGRycy9kb3ducmV2LnhtbERPS2vCQBC+F/wPywi9lLpRapHUVYKg9FB8xNTzNDsm&#10;wexsyK4a++u7gtDbfHzPmc47U4sLta6yrGA4iEAQ51ZXXCjI9svXCQjnkTXWlknBjRzMZ72nKcba&#10;XnlHl9QXIoSwi1FB6X0TS+nykgy6gW2IA3e0rUEfYFtI3eI1hJtajqLoXRqsODSU2NCipPyUno0C&#10;//tyOJyTbLP8+s71T7bbputVotRzv0s+QHjq/L/44f7UYf5bNIb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Ku+xQAAAN0AAAAPAAAAAAAAAAAAAAAAAJgCAABkcnMv&#10;ZG93bnJldi54bWxQSwUGAAAAAAQABAD1AAAAigMAAAAA&#10;" fillcolor="#930" stroked="f"/>
                        <v:rect id="Rectangle 10318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41ycUA&#10;AADdAAAADwAAAGRycy9kb3ducmV2LnhtbERPTWvCQBC9F/wPywi9FN1YikjqJgRB6aG0GlPP0+w0&#10;CWZnQ3bVtL/eLQje5vE+Z5kOphVn6l1jWcFsGoEgLq1uuFJQ7NeTBQjnkTW2lknBLzlIk9HDEmNt&#10;L7yjc+4rEULYxaig9r6LpXRlTQbd1HbEgfuxvUEfYF9J3eMlhJtWPkfRXBpsODTU2NGqpvKYn4wC&#10;//d0OJyy4nP9/lXq72K3zT82mVKP4yF7BeFp8Hfxzf2mw/yXaA7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jXJxQAAAN0AAAAPAAAAAAAAAAAAAAAAAJgCAABkcnMv&#10;ZG93bnJldi54bWxQSwUGAAAAAAQABAD1AAAAigMAAAAA&#10;" fillcolor="#930" stroked="f"/>
                        <v:rect id="Rectangle 10319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KQUsUA&#10;AADdAAAADwAAAGRycy9kb3ducmV2LnhtbERPS2vCQBC+F/wPywi9lLpRipXUVYKg9FB8xNTzNDsm&#10;wexsyK4a++u7gtDbfHzPmc47U4sLta6yrGA4iEAQ51ZXXCjI9svXCQjnkTXWlknBjRzMZ72nKcba&#10;XnlHl9QXIoSwi1FB6X0TS+nykgy6gW2IA3e0rUEfYFtI3eI1hJtajqJoLA1WHBpKbGhRUn5Kz0aB&#10;/305HM5Jtll+fef6J9tt0/UqUeq53yUfIDx1/l/8cH/qMP8teof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pBSxQAAAN0AAAAPAAAAAAAAAAAAAAAAAJgCAABkcnMv&#10;ZG93bnJldi54bWxQSwUGAAAAAAQABAD1AAAAigMAAAAA&#10;" fillcolor="#930" stroked="f"/>
                        <v:rect id="Rectangle 10320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0EIMgA&#10;AADdAAAADwAAAGRycy9kb3ducmV2LnhtbESPQWvCQBCF7wX/wzJCL0U3llJKdJUgWHoobU2j5zE7&#10;JsHsbMiumvbXdw4FbzO8N+99s1gNrlUX6kPj2cBsmoAiLr1tuDJQfG8mL6BCRLbYeiYDPxRgtRzd&#10;LTC1/spbuuSxUhLCIUUDdYxdqnUoa3IYpr4jFu3oe4dR1r7StserhLtWPybJs3bYsDTU2NG6pvKU&#10;n52B+Puw35+z4nPzvivtodh+5R+vmTH34yGbg4o0xJv5//rNCv5TI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HQQgyAAAAN0AAAAPAAAAAAAAAAAAAAAAAJgCAABk&#10;cnMvZG93bnJldi54bWxQSwUGAAAAAAQABAD1AAAAjQMAAAAA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7541895</wp:posOffset>
                      </wp:positionV>
                      <wp:extent cx="554990" cy="577215"/>
                      <wp:effectExtent l="0" t="0" r="635" b="0"/>
                      <wp:wrapNone/>
                      <wp:docPr id="1334" name="Text Box 10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2" name="Picture 2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246" o:spid="_x0000_s1031" type="#_x0000_t202" style="position:absolute;left:0;text-align:left;margin-left:7.25pt;margin-top:593.85pt;width:43.7pt;height:45.4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9xtwIAAMQ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2" name="Picture 2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7548880</wp:posOffset>
                      </wp:positionV>
                      <wp:extent cx="570230" cy="570230"/>
                      <wp:effectExtent l="27305" t="24130" r="31115" b="24765"/>
                      <wp:wrapNone/>
                      <wp:docPr id="1331" name="Group 10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1332" name="Oval 1024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3" name="Oval 102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43" o:spid="_x0000_s1026" style="position:absolute;margin-left:7.4pt;margin-top:594.4pt;width:44.9pt;height:44.9pt;z-index:251679744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">
                      <v:oval id="Oval 10244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ySaMQA&#10;AADdAAAADwAAAGRycy9kb3ducmV2LnhtbERPS2vCQBC+F/oflin0InWjQtHUVVqpIj21sZQeh+zk&#10;QbOzITua+O9dQehtPr7nLNeDa9SJulB7NjAZJ6CIc29rLg18H7ZPc1BBkC02nsnAmQKsV/d3S0yt&#10;7/mLTpmUKoZwSNFAJdKmWoe8Iodh7FviyBW+cygRdqW2HfYx3DV6miTP2mHNsaHCljYV5X/Z0RkQ&#10;+1H89vNi9H7M3spPGn6yheyMeXwYXl9ACQ3yL7659zbOn82mcP0mnq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MkmjEAAAA3QAAAA8AAAAAAAAAAAAAAAAAmAIAAGRycy9k&#10;b3ducmV2LnhtbFBLBQYAAAAABAAEAPUAAACJAwAAAAA=&#10;" strokecolor="#930" strokeweight="3.5pt">
                        <o:lock v:ext="edit" aspectratio="t"/>
                      </v:oval>
                      <v:oval id="Oval 10245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ETGcEA&#10;AADdAAAADwAAAGRycy9kb3ducmV2LnhtbERPTWsCMRC9C/6HMEJvmtUFsatRpCAUetrVi7dhM00W&#10;N5MlSd3tv28Khd7m8T7ncJpcL54UYudZwXpVgCBuve7YKLhdL8sdiJiQNfaeScE3RTgd57MDVtqP&#10;XNOzSUbkEI4VKrApDZWUsbXkMK78QJy5Tx8cpgyDkTrgmMNdLzdFsZUOO84NFgd6s9Q+mi+nYLKj&#10;vYT1x/1VmtRsip2p6+1ZqZfFdN6DSDSlf/Gf+13n+WVZwu83+QR5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hExnBAAAA3QAAAA8AAAAAAAAAAAAAAAAAmAIAAGRycy9kb3du&#10;cmV2LnhtbFBLBQYAAAAABAAEAPUAAACGAwAAAAA=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page">
                        <wp:posOffset>3732530</wp:posOffset>
                      </wp:positionH>
                      <wp:positionV relativeFrom="page">
                        <wp:posOffset>6592570</wp:posOffset>
                      </wp:positionV>
                      <wp:extent cx="2103120" cy="433070"/>
                      <wp:effectExtent l="27305" t="29845" r="22225" b="22860"/>
                      <wp:wrapNone/>
                      <wp:docPr id="1320" name="Group 10230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1321" name="AutoShape 1023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2" name="AutoShape 1023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3" name="AutoShape 1023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4" name="AutoShape 1023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5" name="AutoShape 1023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6" name="AutoShape 1023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7" name="AutoShape 1023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8" name="AutoShape 1023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9" name="AutoShape 1023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0" name="AutoShape 1024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30" o:spid="_x0000_s1026" alt="Description: Stars" style="position:absolute;margin-left:293.9pt;margin-top:519.1pt;width:165.6pt;height:34.1pt;z-index:251678720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">
                      <v:shape id="AutoShape 10231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iSs8IA&#10;AADdAAAADwAAAGRycy9kb3ducmV2LnhtbERPS4vCMBC+L/gfwgh7Wda0CiJdo4goq+zJB56HZmyL&#10;zaQkqVZ/vREWvM3H95zpvDO1uJLzlWUF6SABQZxbXXGh4HhYf09A+ICssbZMCu7kYT7rfUwx0/bG&#10;O7ruQyFiCPsMFZQhNJmUPi/JoB/YhjhyZ+sMhghdIbXDWww3tRwmyVgarDg2lNjQsqT8sm+NgmqS&#10;Plp5evzKdrtcjP3KfbX5n1Kf/W7xAyJQF97if/dGx/mjYQqvb+IJ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JKz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32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oMxMQA&#10;AADdAAAADwAAAGRycy9kb3ducmV2LnhtbERPTWvCQBC9F/wPywi9lLoxBZHUVUJQ2tJTVTwP2TEJ&#10;ZmfD7sak+fXdQqG3ebzP2exG04o7Od9YVrBcJCCIS6sbrhScT4fnNQgfkDW2lknBN3nYbWcPG8y0&#10;HfiL7sdQiRjCPkMFdQhdJqUvazLoF7YjjtzVOoMhQldJ7XCI4aaVaZKspMGGY0ONHRU1lbdjbxQ0&#10;6+XUy8v0JvuPIl/5vXvqy0+lHudj/goi0Bj+xX/udx3nv6Qp/H4TT5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DMTEAAAA3Q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33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apX8MA&#10;AADdAAAADwAAAGRycy9kb3ducmV2LnhtbERPTWvCQBC9F/oflhG8FLMxgoToKiIttfRUWzwP2TEJ&#10;ZmfD7kZjfr1bKPQ2j/c56+1gWnEl5xvLCuZJCoK4tLrhSsHP99ssB+EDssbWMim4k4ft5vlpjYW2&#10;N/6i6zFUIoawL1BBHUJXSOnLmgz6xHbEkTtbZzBE6CqpHd5iuGlllqZLabDh2FBjR/uaysuxNwqa&#10;fD728jS+y/5jv1v6V/fSl59KTSfDbgUi0BD+xX/ug47zF9kCfr+JJ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apX8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34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8xK8IA&#10;AADdAAAADwAAAGRycy9kb3ducmV2LnhtbERPS4vCMBC+C/sfwgheRFMfiFSjiKysiyfdxfPQjG2x&#10;mZQk1a6/fiMI3ubje85y3ZpK3Mj50rKC0TABQZxZXXKu4PdnN5iD8AFZY2WZFPyRh/Xqo7PEVNs7&#10;H+l2CrmIIexTVFCEUKdS+qwgg35oa+LIXawzGCJ0udQO7zHcVHKcJDNpsOTYUGBN24Ky66kxCsr5&#10;6NHI8+NLNt/bzcx/un6THZTqddvNAkSgNrzFL/dex/mT8RSe38QT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jzEr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35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OUsMIA&#10;AADdAAAADwAAAGRycy9kb3ducmV2LnhtbERPTYvCMBC9C/sfwgheRFMVRapRRFbWxZPu4nloxrbY&#10;TEqSatdfvxEEb/N4n7Nct6YSN3K+tKxgNExAEGdWl5wr+P3ZDeYgfEDWWFkmBX/kYb366Cwx1fbO&#10;R7qdQi5iCPsUFRQh1KmUPivIoB/amjhyF+sMhghdLrXDeww3lRwnyUwaLDk2FFjTtqDsemqMgnI+&#10;ejTy/PiSzfd2M/Ofrt9kB6V63XazABGoDW/xy73Xcf5kPIXnN/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w5Sw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36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EKx8IA&#10;AADdAAAADwAAAGRycy9kb3ducmV2LnhtbERPS4vCMBC+C/6HMMJeZE1VKNI1ioiyLnvygeehGdti&#10;MylJqtVfvxEWvM3H95z5sjO1uJHzlWUF41ECgji3uuJCwem4/ZyB8AFZY22ZFDzIw3LR780x0/bO&#10;e7odQiFiCPsMFZQhNJmUPi/JoB/ZhjhyF+sMhghdIbXDeww3tZwkSSoNVhwbSmxoXVJ+PbRGQTUb&#10;P1t5fn7L9me9Sv3GDdv8V6mPQbf6AhGoC2/xv3un4/zpJIXXN/EE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EQrH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37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2vXMIA&#10;AADdAAAADwAAAGRycy9kb3ducmV2LnhtbERPTYvCMBC9C/sfwix4EU1VUKlGEVnRxZPu4nloxrZs&#10;MylJqtVfvxEEb/N4n7NYtaYSV3K+tKxgOEhAEGdWl5wr+P3Z9mcgfEDWWFkmBXfysFp+dBaYanvj&#10;I11PIRcxhH2KCooQ6lRKnxVk0A9sTRy5i3UGQ4Qul9rhLYabSo6SZCINlhwbCqxpU1D2d2qMgnI2&#10;fDTy/NjJ5nuznvgv12uyg1Ldz3Y9BxGoDW/xy73Xcf54NIXnN/EE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a9c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38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7LsUA&#10;AADdAAAADwAAAGRycy9kb3ducmV2LnhtbESPQWvCQBCF7wX/wzIFL0U3KoikriKiWPFUWzwP2WkS&#10;mp0NuxuN/vrOQehthvfmvW+W69416koh1p4NTMYZKOLC25pLA99f+9ECVEzIFhvPZOBOEdarwcsS&#10;c+tv/EnXcyqVhHDM0UCVUptrHYuKHMaxb4lF+/HBYZI1lNoGvEm4a/Q0y+baYc3SUGFL24qK33Pn&#10;DNSLyaPTl8dBd8ftZh534a0rTsYMX/vNO6hEffo3P68/rODPpo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jsuxQAAAN0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39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etcQA&#10;AADdAAAADwAAAGRycy9kb3ducmV2LnhtbERPS2vCQBC+F/wPywi9FN2Ygmh0FRGlLT1VxfOQnSah&#10;2dmwu3k0v75bKPQ2H99ztvvB1KIj5yvLChbzBARxbnXFhYLb9TxbgfABWWNtmRR8k4f9bvKwxUzb&#10;nj+ou4RCxBD2GSooQ2gyKX1ekkE/tw1x5D6tMxgidIXUDvsYbmqZJslSGqw4NpTY0LGk/OvSGgXV&#10;ajG28j6+yPbteFj6k3tq83elHqfDYQMi0BD+xX/uVx3nP6dr+P0mni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OnrXEAAAA3Q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240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2h9cUA&#10;AADdAAAADwAAAGRycy9kb3ducmV2LnhtbESPQWvCQBCF7wX/wzIFL0U3KoikriJiqcWTtngestMk&#10;NDsbdjca/fWdg+BthvfmvW+W69416kIh1p4NTMYZKOLC25pLAz/fH6MFqJiQLTaeycCNIqxXg5cl&#10;5tZf+UiXUyqVhHDM0UCVUptrHYuKHMaxb4lF+/XBYZI1lNoGvEq4a/Q0y+baYc3SUGFL24qKv1Pn&#10;DNSLyb3T5/un7r62m3nchbeuOBgzfO0376AS9elpflzvreDPZsIv38gI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baH1xQAAAN0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5507355</wp:posOffset>
                      </wp:positionV>
                      <wp:extent cx="3171825" cy="173355"/>
                      <wp:effectExtent l="0" t="1905" r="635" b="0"/>
                      <wp:wrapNone/>
                      <wp:docPr id="1246" name="Group 10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247" name="Rectangle 10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48" name="Group 101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249" name="Rectangle 101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0" name="Rectangle 101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1" name="Rectangle 101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2" name="Rectangle 101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3" name="Rectangle 101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4" name="Rectangle 101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5" name="Rectangle 101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6" name="Rectangle 101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7" name="Rectangle 101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8" name="Rectangle 101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9" name="Rectangle 101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0" name="Rectangle 101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1" name="Rectangle 101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2" name="Rectangle 101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3" name="Rectangle 101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4" name="Rectangle 101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5" name="Rectangle 101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6" name="Rectangle 101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7" name="Rectangle 101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8" name="Rectangle 101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9" name="Rectangle 101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0" name="Rectangle 101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1" name="Rectangle 101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2" name="Rectangle 101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3" name="Rectangle 101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4" name="Rectangle 101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5" name="Rectangle 101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6" name="Rectangle 101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7" name="Rectangle 101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8" name="Rectangle 101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9" name="Rectangle 101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0" name="Rectangle 101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1" name="Rectangle 101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2" name="Rectangle 101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3" name="Rectangle 101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4" name="Rectangle 101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5" name="Rectangle 101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6" name="Rectangle 101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7" name="Rectangle 101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8" name="Rectangle 101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9" name="Rectangle 101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0" name="Rectangle 102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1" name="Rectangle 102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2" name="Rectangle 102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3" name="Rectangle 102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4" name="Rectangle 102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5" name="Rectangle 102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6" name="Rectangle 102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7" name="Rectangle 102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8" name="Rectangle 102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9" name="Rectangle 102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0" name="Rectangle 102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1" name="Rectangle 102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2" name="Rectangle 102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3" name="Rectangle 102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4" name="Rectangle 102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5" name="Rectangle 102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6" name="Rectangle 102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7" name="Rectangle 102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8" name="Rectangle 102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9" name="Rectangle 102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0" name="Rectangle 102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1" name="Rectangle 102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2" name="Rectangle 102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3" name="Rectangle 102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4" name="Rectangle 102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5" name="Rectangle 102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6" name="Rectangle 102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7" name="Rectangle 102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8" name="Rectangle 102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9" name="Rectangle 102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156" o:spid="_x0000_s1026" style="position:absolute;margin-left:253.45pt;margin-top:433.65pt;width:249.75pt;height:13.65pt;z-index:251677696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">
                      <v:rect id="Rectangle 10157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qgcIA&#10;AADdAAAADwAAAGRycy9kb3ducmV2LnhtbERPTYvCMBC9C/sfwgjeNFUXla5RFmFB6EmtB29DM7Zd&#10;k0ltslr//UYQvM3jfc5y3VkjbtT62rGC8SgBQVw4XXOpID/8DBcgfEDWaByTggd5WK8+ektMtbvz&#10;jm77UIoYwj5FBVUITSqlLyqy6EeuIY7c2bUWQ4RtKXWL9xhujZwkyUxarDk2VNjQpqLisv+zCk6m&#10;Pl2yLL/Ou92hCRmZ3+n5qNSg331/gQjUhbf45d7qOH/yOYfnN/EE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mqBwgAAAN0AAAAPAAAAAAAAAAAAAAAAAJgCAABkcnMvZG93&#10;bnJldi54bWxQSwUGAAAAAAQABAD1AAAAhwMAAAAA&#10;" fillcolor="#dbd6a5" stroked="f"/>
                      <v:group id="Group 10158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      <v:rect id="Rectangle 10159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ag8UA&#10;AADdAAAADwAAAGRycy9kb3ducmV2LnhtbERPTWvCQBC9C/6HZYRepG4qpdjUVULB0kPRGtOcx+yY&#10;hGZnQ3bV6K93hUJv83ifM1/2phEn6lxtWcHTJAJBXFhdc6kg260eZyCcR9bYWCYFF3KwXAwHc4y1&#10;PfOWTqkvRQhhF6OCyvs2ltIVFRl0E9sSB+5gO4M+wK6UusNzCDeNnEbRizRYc2iosKX3iorf9GgU&#10;+Os4z49Jtll9/RR6n22/0/VHotTDqE/eQHjq/b/4z/2pw/zp8y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NqDxQAAAN0AAAAPAAAAAAAAAAAAAAAAAJgCAABkcnMv&#10;ZG93bnJldi54bWxQSwUGAAAAAAQABAD1AAAAigMAAAAA&#10;" fillcolor="#930" stroked="f"/>
                        <v:rect id="Rectangle 10160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lw8gA&#10;AADdAAAADwAAAGRycy9kb3ducmV2LnhtbESPQWvCQBCF74X+h2UEL6VuKlRKdJVQsHgobU2j5zE7&#10;JsHsbMiumvbXdw5CbzO8N+99s1gNrlUX6kPj2cDTJAFFXHrbcGWg+F4/voAKEdli65kM/FCA1fL+&#10;boGp9Vfe0iWPlZIQDikaqGPsUq1DWZPDMPEdsWhH3zuMsvaVtj1eJdy1epokM+2wYWmosaPXmspT&#10;fnYG4u/Dfn/Ois/1+660h2L7lX+8ZcaMR0M2BxVpiP/m2/XGCv70Wf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k+XDyAAAAN0AAAAPAAAAAAAAAAAAAAAAAJgCAABk&#10;cnMvZG93bnJldi54bWxQSwUGAAAAAAQABAD1AAAAjQMAAAAA&#10;" fillcolor="#930" stroked="f"/>
                        <v:rect id="Rectangle 10161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9AWMUA&#10;AADdAAAADwAAAGRycy9kb3ducmV2LnhtbERPTWvCQBC9F/wPywheSt0oVCR1lSAoHkrVmHqeZsck&#10;mJ0N2VVTf323IHibx/uc2aIztbhS6yrLCkbDCARxbnXFhYLssHqbgnAeWWNtmRT8koPFvPcyw1jb&#10;G+/pmvpChBB2MSoovW9iKV1ekkE3tA1x4E62NegDbAupW7yFcFPLcRRNpMGKQ0OJDS1Lys/pxSjw&#10;99fj8ZJk29Xnd65/sv0u/VonSg36XfIBwlPnn+KHe6PD/PH7C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0BYxQAAAN0AAAAPAAAAAAAAAAAAAAAAAJgCAABkcnMv&#10;ZG93bnJldi54bWxQSwUGAAAAAAQABAD1AAAAigMAAAAA&#10;" fillcolor="#930" stroked="f"/>
                        <v:rect id="Rectangle 10162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3eL8UA&#10;AADdAAAADwAAAGRycy9kb3ducmV2LnhtbERPS2vCQBC+F/oflhF6KXVjoFKiq4SC0oP4SKPnaXaa&#10;BLOzIbtq6q93BaG3+fieM533phFn6lxtWcFoGIEgLqyuuVSQfy/ePkA4j6yxsUwK/sjBfPb8NMVE&#10;2wvv6Jz5UoQQdgkqqLxvEyldUZFBN7QtceB+bWfQB9iVUnd4CeGmkXEUjaXBmkNDhS19VlQcs5NR&#10;4K+vh8MpzTeL1b7QP/lum62XqVIvgz6dgPDU+3/xw/2lw/z4PYb7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d4vxQAAAN0AAAAPAAAAAAAAAAAAAAAAAJgCAABkcnMv&#10;ZG93bnJldi54bWxQSwUGAAAAAAQABAD1AAAAigMAAAAA&#10;" fillcolor="#930" stroked="f"/>
                        <v:rect id="Rectangle 10163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F7tMUA&#10;AADdAAAADwAAAGRycy9kb3ducmV2LnhtbERPTWvCQBC9C/6HZYRepG5qqZTUVULB0kPRGtOcx+yY&#10;hGZnQ3bV6K93hUJv83ifM1/2phEn6lxtWcHTJAJBXFhdc6kg260eX0E4j6yxsUwKLuRguRgO5hhr&#10;e+YtnVJfihDCLkYFlfdtLKUrKjLoJrYlDtzBdgZ9gF0pdYfnEG4aOY2imTRYc2iosKX3iorf9GgU&#10;+Os4z49Jtll9/RR6n22/0/VHotTDqE/eQHjq/b/4z/2pw/zpy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Xu0xQAAAN0AAAAPAAAAAAAAAAAAAAAAAJgCAABkcnMv&#10;ZG93bnJldi54bWxQSwUGAAAAAAQABAD1AAAAigMAAAAA&#10;" fillcolor="#930" stroked="f"/>
                        <v:rect id="Rectangle 10164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jjwMUA&#10;AADdAAAADwAAAGRycy9kb3ducmV2LnhtbERPTWvCQBC9C/6HZYRepG4qrZTUVULB0kPRGtOcx+yY&#10;hGZnQ3bV6K93hUJv83ifM1/2phEn6lxtWcHTJAJBXFhdc6kg260eX0E4j6yxsUwKLuRguRgO5hhr&#10;e+YtnVJfihDCLkYFlfdtLKUrKjLoJrYlDtzBdgZ9gF0pdYfnEG4aOY2imTRYc2iosKX3iorf9GgU&#10;+Os4z49Jtll9/RR6n22/0/VHotTDqE/eQHjq/b/4z/2pw/zpy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OPAxQAAAN0AAAAPAAAAAAAAAAAAAAAAAJgCAABkcnMv&#10;ZG93bnJldi54bWxQSwUGAAAAAAQABAD1AAAAigMAAAAA&#10;" fillcolor="#930" stroked="f"/>
                        <v:rect id="Rectangle 10165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GW8UA&#10;AADdAAAADwAAAGRycy9kb3ducmV2LnhtbERPTWvCQBC9F/wPywi9FN0oWCS6ShAUD8XWGD2P2TEJ&#10;ZmdDdtXYX98tFHqbx/uc+bIztbhT6yrLCkbDCARxbnXFhYLssB5MQTiPrLG2TAqe5GC56L3MMdb2&#10;wXu6p74QIYRdjApK75tYSpeXZNANbUMcuIttDfoA20LqFh8h3NRyHEXv0mDFoaHEhlYl5df0ZhT4&#10;77fT6ZZkn+uPY67P2f4r3W0SpV77XTID4anz/+I/91aH+ePJBH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5EZbxQAAAN0AAAAPAAAAAAAAAAAAAAAAAJgCAABkcnMv&#10;ZG93bnJldi54bWxQSwUGAAAAAAQABAD1AAAAigMAAAAA&#10;" fillcolor="#930" stroked="f"/>
                        <v:rect id="Rectangle 10166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YLMUA&#10;AADdAAAADwAAAGRycy9kb3ducmV2LnhtbERPTWvCQBC9F/wPywheSt0oVCR1lSBYepBaY+p5mh2T&#10;YHY2ZFeN/vquIHibx/uc2aIztThT6yrLCkbDCARxbnXFhYJst3qbgnAeWWNtmRRcycFi3nuZYazt&#10;hbd0Tn0hQgi7GBWU3jexlC4vyaAb2oY4cAfbGvQBtoXULV5CuKnlOIom0mDFoaHEhpYl5cf0ZBT4&#10;2+t+f0qyzWr9m+u/bPuTfn8mSg36XfIBwlPnn+KH+0uH+eP3C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NtgsxQAAAN0AAAAPAAAAAAAAAAAAAAAAAJgCAABkcnMv&#10;ZG93bnJldi54bWxQSwUGAAAAAAQABAD1AAAAigMAAAAA&#10;" fillcolor="#930" stroked="f"/>
                        <v:rect id="Rectangle 10167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p9t8UA&#10;AADdAAAADwAAAGRycy9kb3ducmV2LnhtbERPTWvCQBC9C/6HZYRepG4qtJbUVULB0kPRGtOcx+yY&#10;hGZnQ3bV6K93hUJv83ifM1/2phEn6lxtWcHTJAJBXFhdc6kg260eX0E4j6yxsUwKLuRguRgO5hhr&#10;e+YtnVJfihDCLkYFlfdtLKUrKjLoJrYlDtzBdgZ9gF0pdYfnEG4aOY2iF2mw5tBQYUvvFRW/6dEo&#10;8Ndxnh+TbLP6+in0Ptt+p+uPRKmHUZ+8gfDU+3/xn/tTh/nT5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n23xQAAAN0AAAAPAAAAAAAAAAAAAAAAAJgCAABkcnMv&#10;ZG93bnJldi54bWxQSwUGAAAAAAQABAD1AAAAigMAAAAA&#10;" fillcolor="#930" stroked="f"/>
                        <v:rect id="Rectangle 10168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XpxcgA&#10;AADdAAAADwAAAGRycy9kb3ducmV2LnhtbESPQWvCQBCF74X+h2UEL6VuKlRKdJVQsHgobU2j5zE7&#10;JsHsbMiumvbXdw5CbzO8N+99s1gNrlUX6kPj2cDTJAFFXHrbcGWg+F4/voAKEdli65kM/FCA1fL+&#10;boGp9Vfe0iWPlZIQDikaqGPsUq1DWZPDMPEdsWhH3zuMsvaVtj1eJdy1epokM+2wYWmosaPXmspT&#10;fnYG4u/Dfn/Ois/1+660h2L7lX+8ZcaMR0M2BxVpiP/m2/XGCv70WX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5enFyAAAAN0AAAAPAAAAAAAAAAAAAAAAAJgCAABk&#10;cnMvZG93bnJldi54bWxQSwUGAAAAAAQABAD1AAAAjQMAAAAA&#10;" fillcolor="#930" stroked="f"/>
                        <v:rect id="Rectangle 10169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lMXsUA&#10;AADdAAAADwAAAGRycy9kb3ducmV2LnhtbERPTWvCQBC9C/6HZYRepG4qtNjUVULB0kPRGtOcx+yY&#10;hGZnQ3bV6K93hUJv83ifM1/2phEn6lxtWcHTJAJBXFhdc6kg260eZyCcR9bYWCYFF3KwXAwHc4y1&#10;PfOWTqkvRQhhF6OCyvs2ltIVFRl0E9sSB+5gO4M+wK6UusNzCDeNnEbRizRYc2iosKX3iorf9GgU&#10;+Os4z49Jtll9/RR6n22/0/VHotTDqE/eQHjq/b/4z/2pw/zp8y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UxexQAAAN0AAAAPAAAAAAAAAAAAAAAAAJgCAABkcnMv&#10;ZG93bnJldi54bWxQSwUGAAAAAAQABAD1AAAAigMAAAAA&#10;" fillcolor="#930" stroked="f"/>
                        <v:rect id="Rectangle 10170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8vfsgA&#10;AADdAAAADwAAAGRycy9kb3ducmV2LnhtbESPQWvCQBCF7wX/wzKFXopu6kFKdJVQUHoorabR85gd&#10;k2B2NmRXTfvrnUOhtxnem/e+WawG16or9aHxbOBlkoAiLr1tuDJQfK/Hr6BCRLbYeiYDPxRgtRw9&#10;LDC1/sY7uuaxUhLCIUUDdYxdqnUoa3IYJr4jFu3ke4dR1r7StsebhLtWT5Nkph02LA01dvRWU3nO&#10;L85A/H0+HC5Z8bX+2Jf2WOy2+ecmM+bpccjmoCIN8d/8d/1uBX86E375Rk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/y9+yAAAAN0AAAAPAAAAAAAAAAAAAAAAAJgCAABk&#10;cnMvZG93bnJldi54bWxQSwUGAAAAAAQABAD1AAAAjQMAAAAA&#10;" fillcolor="#930" stroked="f"/>
                        <v:rect id="Rectangle 10171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K5cUA&#10;AADdAAAADwAAAGRycy9kb3ducmV2LnhtbERPTWvCQBC9C/6HZYRepG70IBJdJQhKD6Wtacx5mh2T&#10;YHY2ZFdN/fVuQehtHu9zVpveNOJKnastK5hOIhDEhdU1lwqy793rAoTzyBoby6Tglxxs1sPBCmNt&#10;b3yga+pLEULYxaig8r6NpXRFRQbdxLbEgTvZzqAPsCul7vAWwk0jZ1E0lwZrDg0VtrStqDinF6PA&#10;38d5fkmyz937sdA/2eEr/dgnSr2M+mQJwlPv/8VP95sO82fzKfx9E06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4rlxQAAAN0AAAAPAAAAAAAAAAAAAAAAAJgCAABkcnMv&#10;ZG93bnJldi54bWxQSwUGAAAAAAQABAD1AAAAigMAAAAA&#10;" fillcolor="#930" stroked="f"/>
                        <v:rect id="Rectangle 10172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EUksQA&#10;AADdAAAADwAAAGRycy9kb3ducmV2LnhtbERPTWvCQBC9C/6HZYRepG6ag0jqKqFg8SBtjdHzmB2T&#10;0OxsyK6a+uvdguBtHu9z5sveNOJCnastK3ibRCCIC6trLhXku9XrDITzyBoby6TgjxwsF8PBHBNt&#10;r7ylS+ZLEULYJaig8r5NpHRFRQbdxLbEgTvZzqAPsCul7vAawk0j4yiaSoM1h4YKW/qoqPjNzkaB&#10;v40Ph3Oaf682+0If8+1P9vWZKvUy6tN3EJ56/xQ/3Gsd5sfTGP6/C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hFJLEAAAA3QAAAA8AAAAAAAAAAAAAAAAAmAIAAGRycy9k&#10;b3ducmV2LnhtbFBLBQYAAAAABAAEAPUAAACJAwAAAAA=&#10;" fillcolor="#930" stroked="f"/>
                        <v:rect id="Rectangle 10173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xCcUA&#10;AADdAAAADwAAAGRycy9kb3ducmV2LnhtbERPTWvCQBC9F/wPywheSt1oQSR1lSBYepBaY+p5mh2T&#10;YHY2ZFeN/vquIHibx/uc2aIztThT6yrLCkbDCARxbnXFhYJst3qbgnAeWWNtmRRcycFi3nuZYazt&#10;hbd0Tn0hQgi7GBWU3jexlC4vyaAb2oY4cAfbGvQBtoXULV5CuKnlOIom0mDFoaHEhpYl5cf0ZBT4&#10;2+t+f0qyzWr9m+u/bPuTfn8mSg36XfIBwlPnn+KH+0uH+ePJO9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LbEJxQAAAN0AAAAPAAAAAAAAAAAAAAAAAJgCAABkcnMv&#10;ZG93bnJldi54bWxQSwUGAAAAAAQABAD1AAAAigMAAAAA&#10;" fillcolor="#930" stroked="f"/>
                        <v:rect id="Rectangle 10174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pfcUA&#10;AADdAAAADwAAAGRycy9kb3ducmV2LnhtbERPTWvCQBC9F/wPywheSt0oRSR1lSBYepBaY+p5mh2T&#10;YHY2ZFeN/vquIHibx/uc2aIztThT6yrLCkbDCARxbnXFhYJst3qbgnAeWWNtmRRcycFi3nuZYazt&#10;hbd0Tn0hQgi7GBWU3jexlC4vyaAb2oY4cAfbGvQBtoXULV5CuKnlOIom0mDFoaHEhpYl5cf0ZBT4&#10;2+t+f0qyzWr9m+u/bPuTfn8mSg36XfIBwlPnn+KH+0uH+ePJO9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Cl9xQAAAN0AAAAPAAAAAAAAAAAAAAAAAJgCAABkcnMv&#10;ZG93bnJldi54bWxQSwUGAAAAAAQABAD1AAAAigMAAAAA&#10;" fillcolor="#930" stroked="f"/>
                        <v:rect id="Rectangle 10175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M5sUA&#10;AADdAAAADwAAAGRycy9kb3ducmV2LnhtbERPTWvCQBC9F/wPywheSt0oVCR1lSBYepBaY+p5mh2T&#10;YHY2ZFeN/vquIHibx/uc2aIztThT6yrLCkbDCARxbnXFhYJst3qbgnAeWWNtmRRcycFi3nuZYazt&#10;hbd0Tn0hQgi7GBWU3jexlC4vyaAb2oY4cAfbGvQBtoXULV5CuKnlOIom0mDFoaHEhpYl5cf0ZBT4&#10;2+t+f0qyzWr9m+u/bPuTfn8mSg36XfIBwlPnn+KH+0uH+ePJO9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IzmxQAAAN0AAAAPAAAAAAAAAAAAAAAAAJgCAABkcnMv&#10;ZG93bnJldi54bWxQSwUGAAAAAAQABAD1AAAAigMAAAAA&#10;" fillcolor="#930" stroked="f"/>
                        <v:rect id="Rectangle 10176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SkcQA&#10;AADdAAAADwAAAGRycy9kb3ducmV2LnhtbERPTWvCQBC9F/wPywi9lLqph1BSVwkFiwepGqPnMTsm&#10;odnZkF01+utdoeBtHu9zJrPeNOJMnastK/gYRSCIC6trLhXk2/n7JwjnkTU2lknBlRzMpoOXCSba&#10;XnhD58yXIoSwS1BB5X2bSOmKigy6kW2JA3e0nUEfYFdK3eElhJtGjqMolgZrDg0VtvRdUfGXnYwC&#10;f3vb709pvpovd4U+5Jt19vuTKvU67NMvEJ56/xT/uxc6zB/HMTy+CS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EpHEAAAA3QAAAA8AAAAAAAAAAAAAAAAAmAIAAGRycy9k&#10;b3ducmV2LnhtbFBLBQYAAAAABAAEAPUAAACJAwAAAAA=&#10;" fillcolor="#930" stroked="f"/>
                        <v:rect id="Rectangle 10177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3CsUA&#10;AADdAAAADwAAAGRycy9kb3ducmV2LnhtbERPTWvCQBC9F/wPywi9FN3owUp0lSAoHoqtMXoes2MS&#10;zM6G7Kqxv75bKPQ2j/c582VnanGn1lWWFYyGEQji3OqKCwXZYT2YgnAeWWNtmRQ8ycFy0XuZY6zt&#10;g/d0T30hQgi7GBWU3jexlC4vyaAb2oY4cBfbGvQBtoXULT5CuKnlOIom0mDFoaHEhlYl5df0ZhT4&#10;77fT6ZZkn+uPY67P2f4r3W0SpV77XTID4anz/+I/91aH+ePJO/x+E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rcKxQAAAN0AAAAPAAAAAAAAAAAAAAAAAJgCAABkcnMv&#10;ZG93bnJldi54bWxQSwUGAAAAAAQABAD1AAAAigMAAAAA&#10;" fillcolor="#930" stroked="f"/>
                        <v:rect id="Rectangle 10178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jeMgA&#10;AADdAAAADwAAAGRycy9kb3ducmV2LnhtbESPQWvCQBCF7wX/wzKFXopu6kFKdJVQUHoorabR85gd&#10;k2B2NmRXTfvrnUOhtxnem/e+WawG16or9aHxbOBlkoAiLr1tuDJQfK/Hr6BCRLbYeiYDPxRgtRw9&#10;LDC1/sY7uuaxUhLCIUUDdYxdqnUoa3IYJr4jFu3ke4dR1r7StsebhLtWT5Nkph02LA01dvRWU3nO&#10;L85A/H0+HC5Z8bX+2Jf2WOy2+ecmM+bpccjmoCIN8d/8d/1uBX86E1z5Rkb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SN4yAAAAN0AAAAPAAAAAAAAAAAAAAAAAJgCAABk&#10;cnMvZG93bnJldi54bWxQSwUGAAAAAAQABAD1AAAAjQMAAAAA&#10;" fillcolor="#930" stroked="f"/>
                        <v:rect id="Rectangle 10179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WG48UA&#10;AADdAAAADwAAAGRycy9kb3ducmV2LnhtbERPTWvCQBC9F/wPywi9FN3oQWp0lSAoHoqtMXoes2MS&#10;zM6G7Kqxv75bKPQ2j/c582VnanGn1lWWFYyGEQji3OqKCwXZYT14B+E8ssbaMil4koPlovcyx1jb&#10;B+/pnvpChBB2MSoovW9iKV1ekkE3tA1x4C62NegDbAupW3yEcFPLcRRNpMGKQ0OJDa1Kyq/pzSjw&#10;32+n0y3JPtcfx1yfs/1XutskSr32u2QGwlPn/8V/7q0O88eTKfx+E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xYbjxQAAAN0AAAAPAAAAAAAAAAAAAAAAAJgCAABkcnMv&#10;ZG93bnJldi54bWxQSwUGAAAAAAQABAD1AAAAigMAAAAA&#10;" fillcolor="#930" stroked="f"/>
                        <v:rect id="Rectangle 10180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5o8gA&#10;AADdAAAADwAAAGRycy9kb3ducmV2LnhtbESPQWvCQBCF74X+h2UEL6Vu6qGW6CqhYPFQ2ppGz2N2&#10;TILZ2ZBdNe2v7xyE3mZ4b977ZrEaXKsu1IfGs4GnSQKKuPS24cpA8b1+fAEVIrLF1jMZ+KEAq+X9&#10;3QJT66+8pUseKyUhHFI0UMfYpVqHsiaHYeI7YtGOvncYZe0rbXu8Srhr9TRJnrXDhqWhxo5eaypP&#10;+dkZiL8P+/05Kz7X77vSHortV/7xlhkzHg3ZHFSkIf6bb9cbK/jTmf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JrmjyAAAAN0AAAAPAAAAAAAAAAAAAAAAAJgCAABk&#10;cnMvZG93bnJldi54bWxQSwUGAAAAAAQABAD1AAAAjQMAAAAA&#10;" fillcolor="#930" stroked="f"/>
                        <v:rect id="Rectangle 10181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ocOMUA&#10;AADdAAAADwAAAGRycy9kb3ducmV2LnhtbERPTWvCQBC9F/wPywheSt3ooUrqKkFQPJSqMfU8zY5J&#10;MDsbsqum/vpuQfA2j/c5s0VnanGl1lWWFYyGEQji3OqKCwXZYfU2BeE8ssbaMin4JQeLee9lhrG2&#10;N97TNfWFCCHsYlRQet/EUrq8JINuaBviwJ1sa9AH2BZSt3gL4aaW4yh6lwYrDg0lNrQsKT+nF6PA&#10;31+Px0uSbVef37n+yfa79GudKDXod8kHCE+df4of7o0O88eTE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ahw4xQAAAN0AAAAPAAAAAAAAAAAAAAAAAJgCAABkcnMv&#10;ZG93bnJldi54bWxQSwUGAAAAAAQABAD1AAAAigMAAAAA&#10;" fillcolor="#930" stroked="f"/>
                        <v:rect id="Rectangle 10182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CT8UA&#10;AADdAAAADwAAAGRycy9kb3ducmV2LnhtbERPS2vCQBC+F/oflhF6KXVjDrVEVwkFpQfxkUbP0+w0&#10;CWZnQ3bV1F/vCkJv8/E9ZzrvTSPO1LnasoLRMAJBXFhdc6kg/168fYBwHlljY5kU/JGD+ez5aYqJ&#10;thfe0TnzpQgh7BJUUHnfJlK6oiKDbmhb4sD92s6gD7Arpe7wEsJNI+MoepcGaw4NFbb0WVFxzE5G&#10;gb++Hg6nNN8sVvtC/+S7bbZepkq9DPp0AsJT7//FD/eXDvPjcQz3b8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uIJPxQAAAN0AAAAPAAAAAAAAAAAAAAAAAJgCAABkcnMv&#10;ZG93bnJldi54bWxQSwUGAAAAAAQABAD1AAAAigMAAAAA&#10;" fillcolor="#930" stroked="f"/>
                        <v:rect id="Rectangle 10183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Qn1MUA&#10;AADdAAAADwAAAGRycy9kb3ducmV2LnhtbERPTWvCQBC9C/6HZYRepG5qoZbUVULB0kPRGtOcx+yY&#10;hGZnQ3bV6K93hUJv83ifM1/2phEn6lxtWcHTJAJBXFhdc6kg260eX0E4j6yxsUwKLuRguRgO5hhr&#10;e+YtnVJfihDCLkYFlfdtLKUrKjLoJrYlDtzBdgZ9gF0pdYfnEG4aOY2iF2mw5tBQYUvvFRW/6dEo&#10;8Ndxnh+TbLP6+in0Ptt+p+uPRKmHUZ+8gfDU+3/xn/tTh/nT2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9CfUxQAAAN0AAAAPAAAAAAAAAAAAAAAAAJgCAABkcnMv&#10;ZG93bnJldi54bWxQSwUGAAAAAAQABAD1AAAAigMAAAAA&#10;" fillcolor="#930" stroked="f"/>
                        <v:rect id="Rectangle 10184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2/oMUA&#10;AADdAAAADwAAAGRycy9kb3ducmV2LnhtbERPTWvCQBC9C/6HZYRepG4qpZbUVULB0kPRGtOcx+yY&#10;hGZnQ3bV6K93hUJv83ifM1/2phEn6lxtWcHTJAJBXFhdc6kg260eX0E4j6yxsUwKLuRguRgO5hhr&#10;e+YtnVJfihDCLkYFlfdtLKUrKjLoJrYlDtzBdgZ9gF0pdYfnEG4aOY2iF2mw5tBQYUvvFRW/6dEo&#10;8Ndxnh+TbLP6+in0Ptt+p+uPRKmHUZ+8gfDU+3/xn/tTh/nT2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b+gxQAAAN0AAAAPAAAAAAAAAAAAAAAAAJgCAABkcnMv&#10;ZG93bnJldi54bWxQSwUGAAAAAAQABAD1AAAAigMAAAAA&#10;" fillcolor="#930" stroked="f"/>
                        <v:rect id="Rectangle 10185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aO8UA&#10;AADdAAAADwAAAGRycy9kb3ducmV2LnhtbERPTWvCQBC9C/6HZYRepG4qtJbUVULB0kPRGtOcx+yY&#10;hGZnQ3bV6K93hUJv83ifM1/2phEn6lxtWcHTJAJBXFhdc6kg260eX0E4j6yxsUwKLuRguRgO5hhr&#10;e+YtnVJfihDCLkYFlfdtLKUrKjLoJrYlDtzBdgZ9gF0pdYfnEG4aOY2iF2mw5tBQYUvvFRW/6dEo&#10;8Ndxnh+TbLP6+in0Ptt+p+uPRKmHUZ+8gfDU+3/xn/tTh/nT2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Ro7xQAAAN0AAAAPAAAAAAAAAAAAAAAAAJgCAABkcnMv&#10;ZG93bnJldi54bWxQSwUGAAAAAAQABAD1AAAAigMAAAAA&#10;" fillcolor="#930" stroked="f"/>
                        <v:rect id="Rectangle 10186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OETMUA&#10;AADdAAAADwAAAGRycy9kb3ducmV2LnhtbERPTWvCQBC9F/wPywi9FN3owUp0lSAoHoqtMXoes2MS&#10;zM6G7Kqxv75bKPQ2j/c582VnanGn1lWWFYyGEQji3OqKCwXZYT2YgnAeWWNtmRQ8ycFy0XuZY6zt&#10;g/d0T30hQgi7GBWU3jexlC4vyaAb2oY4cBfbGvQBtoXULT5CuKnlOIom0mDFoaHEhlYl5df0ZhT4&#10;77fT6ZZkn+uPY67P2f4r3W0SpV77XTID4anz/+I/91aH+eP3Cfx+E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g4RMxQAAAN0AAAAPAAAAAAAAAAAAAAAAAJgCAABkcnMv&#10;ZG93bnJldi54bWxQSwUGAAAAAAQABAD1AAAAigMAAAAA&#10;" fillcolor="#930" stroked="f"/>
                        <v:rect id="Rectangle 10187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h18UA&#10;AADdAAAADwAAAGRycy9kb3ducmV2LnhtbERPTWvCQBC9F/wPywheSt3ooUrqKkGw9CC1xtTzNDsm&#10;wexsyK4a/fVdQfA2j/c5s0VnanGm1lWWFYyGEQji3OqKCwXZbvU2BeE8ssbaMim4koPFvPcyw1jb&#10;C2/pnPpChBB2MSoovW9iKV1ekkE3tA1x4A62NegDbAupW7yEcFPLcRS9S4MVh4YSG1qWlB/Tk1Hg&#10;b6/7/SnJNqv1b67/su1P+v2ZKDXod8kHCE+df4of7i8d5o8nE7h/E06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yHXxQAAAN0AAAAPAAAAAAAAAAAAAAAAAJgCAABkcnMv&#10;ZG93bnJldi54bWxQSwUGAAAAAAQABAD1AAAAigMAAAAA&#10;" fillcolor="#930" stroked="f"/>
                        <v:rect id="Rectangle 10188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1pcgA&#10;AADdAAAADwAAAGRycy9kb3ducmV2LnhtbESPQWvCQBCF74X+h2UEL6Vu6qGW6CqhYPFQ2ppGz2N2&#10;TILZ2ZBdNe2v7xyE3mZ4b977ZrEaXKsu1IfGs4GnSQKKuPS24cpA8b1+fAEVIrLF1jMZ+KEAq+X9&#10;3QJT66+8pUseKyUhHFI0UMfYpVqHsiaHYeI7YtGOvncYZe0rbXu8Srhr9TRJnrXDhqWhxo5eaypP&#10;+dkZiL8P+/05Kz7X77vSHortV/7xlhkzHg3ZHFSkIf6bb9cbK/jTmeDK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ULWlyAAAAN0AAAAPAAAAAAAAAAAAAAAAAJgCAABk&#10;cnMvZG93bnJldi54bWxQSwUGAAAAAAQABAD1AAAAjQMAAAAA&#10;" fillcolor="#930" stroked="f"/>
                        <v:rect id="Rectangle 10189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QPsYA&#10;AADdAAAADwAAAGRycy9kb3ducmV2LnhtbERPTWvCQBC9C/6HZYRepG7qobWpq4SCpYeiNaY5j9kx&#10;Cc3Ohuyq0V/vCoXe5vE+Z77sTSNO1LnasoKnSQSCuLC65lJBtls9zkA4j6yxsUwKLuRguRgO5hhr&#10;e+YtnVJfihDCLkYFlfdtLKUrKjLoJrYlDtzBdgZ9gF0pdYfnEG4aOY2iZ2mw5tBQYUvvFRW/6dEo&#10;8Ndxnh+TbLP6+in0Ptt+p+uPRKmHUZ+8gfDU+3/xn/tTh/nTl1e4fxNO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wQPsYAAADdAAAADwAAAAAAAAAAAAAAAACYAgAAZHJz&#10;L2Rvd25yZXYueG1sUEsFBgAAAAAEAAQA9QAAAIsDAAAAAA==&#10;" fillcolor="#930" stroked="f"/>
                        <v:rect id="Rectangle 10190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PJhMgA&#10;AADdAAAADwAAAGRycy9kb3ducmV2LnhtbESPQWvCQBCF74L/YZmCF9FNPRRJXSUUlB6k1TT1PGan&#10;SWh2NmRXTfvrOwehtxnem/e+WW0G16or9aHxbOBxnoAiLr1tuDJQfGxnS1AhIltsPZOBHwqwWY9H&#10;K0ytv/GRrnmslIRwSNFAHWOXah3KmhyGue+IRfvyvcMoa19p2+NNwl2rF0nypB02LA01dvRSU/md&#10;X5yB+Ds9nS5Z8b7df5b2XBwP+dsuM2byMGTPoCIN8d98v361gr9YCr98Iy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88mEyAAAAN0AAAAPAAAAAAAAAAAAAAAAAJgCAABk&#10;cnMvZG93bnJldi54bWxQSwUGAAAAAAQABAD1AAAAjQMAAAAA&#10;" fillcolor="#930" stroked="f"/>
                        <v:rect id="Rectangle 10191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9sH8UA&#10;AADdAAAADwAAAGRycy9kb3ducmV2LnhtbERPTWvCQBC9C/6HZYRepG70UCS6ShAUD9JqGnOeZsck&#10;mJ0N2VXT/nq3UOhtHu9zluveNOJOnastK5hOIhDEhdU1lwqyz+3rHITzyBoby6TgmxysV8PBEmNt&#10;H3yie+pLEULYxaig8r6NpXRFRQbdxLbEgbvYzqAPsCul7vARwk0jZ1H0Jg3WHBoqbGlTUXFNb0aB&#10;/xnn+S3JPraHc6G/stMxfd8lSr2M+mQBwlPv/8V/7r0O82fzKfx+E06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2wfxQAAAN0AAAAPAAAAAAAAAAAAAAAAAJgCAABkcnMv&#10;ZG93bnJldi54bWxQSwUGAAAAAAQABAD1AAAAigMAAAAA&#10;" fillcolor="#930" stroked="f"/>
                        <v:rect id="Rectangle 10192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yaMQA&#10;AADdAAAADwAAAGRycy9kb3ducmV2LnhtbERPTWvCQBC9F/wPywheim6ag0h0lSBYeii2pqnnMTsm&#10;wexsyK6a+uu7guBtHu9zFqveNOJCnastK3ibRCCIC6trLhXkP5vxDITzyBoby6TgjxysloOXBSba&#10;XnlHl8yXIoSwS1BB5X2bSOmKigy6iW2JA3e0nUEfYFdK3eE1hJtGxlE0lQZrDg0VtrSuqDhlZ6PA&#10;3173+3Oaf20+fwt9yHff2fY9VWo07NM5CE+9f4of7g8d5sezGO7fhBP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t8mjEAAAA3QAAAA8AAAAAAAAAAAAAAAAAmAIAAGRycy9k&#10;b3ducmV2LnhtbFBLBQYAAAAABAAEAPUAAACJAwAAAAA=&#10;" fillcolor="#930" stroked="f"/>
                        <v:rect id="Rectangle 10193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88UA&#10;AADdAAAADwAAAGRycy9kb3ducmV2LnhtbERPS2vCQBC+F/oflin0UuqmCiLRVULB0oP4SKPnMTsm&#10;odnZkF01+utdQfA2H99zJrPO1OJErassK/jqRSCIc6srLhRkf/PPEQjnkTXWlknBhRzMpq8vE4y1&#10;PfOGTqkvRAhhF6OC0vsmltLlJRl0PdsQB+5gW4M+wLaQusVzCDe17EfRUBqsODSU2NB3Sfl/ejQK&#10;/PVjtzsm2Wq+2OZ6n23W6fInUer9rUvGIDx1/il+uH91mN8fDeD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IVfzxQAAAN0AAAAPAAAAAAAAAAAAAAAAAJgCAABkcnMv&#10;ZG93bnJldi54bWxQSwUGAAAAAAQABAD1AAAAigMAAAAA&#10;" fillcolor="#930" stroked="f"/>
                        <v:rect id="Rectangle 10194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Ph8UA&#10;AADdAAAADwAAAGRycy9kb3ducmV2LnhtbERPS2vCQBC+F/oflin0UuqmIiLRVULB0oP4SKPnMTsm&#10;odnZkF01+utdQfA2H99zJrPO1OJErassK/jqRSCIc6srLhRkf/PPEQjnkTXWlknBhRzMpq8vE4y1&#10;PfOGTqkvRAhhF6OC0vsmltLlJRl0PdsQB+5gW4M+wLaQusVzCDe17EfRUBqsODSU2NB3Sfl/ejQK&#10;/PVjtzsm2Wq+2OZ6n23W6fInUer9rUvGIDx1/il+uH91mN8fDeD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M+HxQAAAN0AAAAPAAAAAAAAAAAAAAAAAJgCAABkcnMv&#10;ZG93bnJldi54bWxQSwUGAAAAAAQABAD1AAAAigMAAAAA&#10;" fillcolor="#930" stroked="f"/>
                        <v:rect id="Rectangle 10195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RqHMUA&#10;AADdAAAADwAAAGRycy9kb3ducmV2LnhtbERPS2vCQBC+F/oflin0UuqmgiLRVULB0oP4SKPnMTsm&#10;odnZkF01+utdQfA2H99zJrPO1OJErassK/jqRSCIc6srLhRkf/PPEQjnkTXWlknBhRzMpq8vE4y1&#10;PfOGTqkvRAhhF6OC0vsmltLlJRl0PdsQB+5gW4M+wLaQusVzCDe17EfRUBqsODSU2NB3Sfl/ejQK&#10;/PVjtzsm2Wq+2OZ6n23W6fInUer9rUvGIDx1/il+uH91mN8fDeD+TThB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GocxQAAAN0AAAAPAAAAAAAAAAAAAAAAAJgCAABkcnMv&#10;ZG93bnJldi54bWxQSwUGAAAAAAQABAD1AAAAigMAAAAA&#10;" fillcolor="#930" stroked="f"/>
                        <v:rect id="Rectangle 10196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b0a8UA&#10;AADdAAAADwAAAGRycy9kb3ducmV2LnhtbERPTWvCQBC9F/wPywheSrOpB5HoRoKg9CBW0+h5mp0m&#10;odnZkF019te7hUJv83ifs1wNphVX6l1jWcFrFIMgLq1uuFJQfGxe5iCcR9bYWiYFd3KwSkdPS0y0&#10;vfGRrrmvRAhhl6CC2vsukdKVNRl0ke2IA/dle4M+wL6SusdbCDetnMbxTBpsODTU2NG6pvI7vxgF&#10;/uf5fL5kxftmdyr1Z3E85PttptRkPGQLEJ4G/y/+c7/pMH86n8HvN+EEm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vRrxQAAAN0AAAAPAAAAAAAAAAAAAAAAAJgCAABkcnMv&#10;ZG93bnJldi54bWxQSwUGAAAAAAQABAD1AAAAigMAAAAA&#10;" fillcolor="#930" stroked="f"/>
                        <v:rect id="Rectangle 10197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pR8MUA&#10;AADdAAAADwAAAGRycy9kb3ducmV2LnhtbERPS2vCQBC+F/oflin0UuqmHlSiq4SCpQfxkUbPY3ZM&#10;QrOzIbtq9Ne7guBtPr7nTGadqcWJWldZVvDVi0AQ51ZXXCjI/uafIxDOI2usLZOCCzmYTV9fJhhr&#10;e+YNnVJfiBDCLkYFpfdNLKXLSzLoerYhDtzBtgZ9gG0hdYvnEG5q2Y+igTRYcWgosaHvkvL/9GgU&#10;+OvHbndMstV8sc31Ptus0+VPotT7W5eMQXjq/FP8cP/qML8/GsL9m3C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GlHwxQAAAN0AAAAPAAAAAAAAAAAAAAAAAJgCAABkcnMv&#10;ZG93bnJldi54bWxQSwUGAAAAAAQABAD1AAAAigMAAAAA&#10;" fillcolor="#930" stroked="f"/>
                        <v:rect id="Rectangle 10198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XFgsgA&#10;AADdAAAADwAAAGRycy9kb3ducmV2LnhtbESPQWvCQBCF74L/YZmCF9FNPRRJXSUUlB6k1TT1PGan&#10;SWh2NmRXTfvrOwehtxnem/e+WW0G16or9aHxbOBxnoAiLr1tuDJQfGxnS1AhIltsPZOBHwqwWY9H&#10;K0ytv/GRrnmslIRwSNFAHWOXah3KmhyGue+IRfvyvcMoa19p2+NNwl2rF0nypB02LA01dvRSU/md&#10;X5yB+Ds9nS5Z8b7df5b2XBwP+dsuM2byMGTPoCIN8d98v361gr9YCq58IyPo9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hcWCyAAAAN0AAAAPAAAAAAAAAAAAAAAAAJgCAABk&#10;cnMvZG93bnJldi54bWxQSwUGAAAAAAQABAD1AAAAjQMAAAAA&#10;" fillcolor="#930" stroked="f"/>
                        <v:rect id="Rectangle 10199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gGcUA&#10;AADdAAAADwAAAGRycy9kb3ducmV2LnhtbERPTWvCQBC9F/wPywheSt3ooWjqKkGw9CC1xtTzNDsm&#10;wexsyK4a/fVdQfA2j/c5s0VnanGm1lWWFYyGEQji3OqKCwXZbvU2AeE8ssbaMim4koPFvPcyw1jb&#10;C2/pnPpChBB2MSoovW9iKV1ekkE3tA1x4A62NegDbAupW7yEcFPLcRS9S4MVh4YSG1qWlB/Tk1Hg&#10;b6/7/SnJNqv1b67/su1P+v2ZKDXod8kHCE+df4of7i8d5o8nU7h/E06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WAZxQAAAN0AAAAPAAAAAAAAAAAAAAAAAJgCAABkcnMv&#10;ZG93bnJldi54bWxQSwUGAAAAAAQABAD1AAAAigMAAAAA&#10;" fillcolor="#930" stroked="f"/>
                        <v:rect id="Rectangle 10200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fWcgA&#10;AADdAAAADwAAAGRycy9kb3ducmV2LnhtbESPQWvCQBCF74X+h2UEL6Vu6qHY6CqhYPFQ2ppGz2N2&#10;TILZ2ZBdNe2v7xyE3mZ4b977ZrEaXKsu1IfGs4GnSQKKuPS24cpA8b1+nIEKEdli65kM/FCA1fL+&#10;boGp9Vfe0iWPlZIQDikaqGPsUq1DWZPDMPEdsWhH3zuMsvaVtj1eJdy1epokz9phw9JQY0evNZWn&#10;/OwMxN+H/f6cFZ/r911pD8X2K/94y4wZj4ZsDirSEP/Nt+uNFfzpi/DL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Kl9ZyAAAAN0AAAAPAAAAAAAAAAAAAAAAAJgCAABk&#10;cnMvZG93bnJldi54bWxQSwUGAAAAAAQABAD1AAAAjQMAAAAA&#10;" fillcolor="#930" stroked="f"/>
                        <v:rect id="Rectangle 10201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b6wsUA&#10;AADdAAAADwAAAGRycy9kb3ducmV2LnhtbERPTWvCQBC9F/wPywheSt3ooWjqKkFQPJSqMfU8zY5J&#10;MDsbsqum/vpuQfA2j/c5s0VnanGl1lWWFYyGEQji3OqKCwXZYfU2AeE8ssbaMin4JQeLee9lhrG2&#10;N97TNfWFCCHsYlRQet/EUrq8JINuaBviwJ1sa9AH2BZSt3gL4aaW4yh6lwYrDg0lNrQsKT+nF6PA&#10;31+Px0uSbVef37n+yfa79GudKDXod8kHCE+df4of7o0O88fTE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vrCxQAAAN0AAAAPAAAAAAAAAAAAAAAAAJgCAABkcnMv&#10;ZG93bnJldi54bWxQSwUGAAAAAAQABAD1AAAAigMAAAAA&#10;" fillcolor="#930" stroked="f"/>
                        <v:rect id="Rectangle 10202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RktcUA&#10;AADdAAAADwAAAGRycy9kb3ducmV2LnhtbERPS2vCQBC+F/oflhF6KXVjDsVGVwkFpQfxkUbP0+w0&#10;CWZnQ3bV1F/vCkJv8/E9ZzrvTSPO1LnasoLRMAJBXFhdc6kg/168jUE4j6yxsUwK/sjBfPb8NMVE&#10;2wvv6Jz5UoQQdgkqqLxvEyldUZFBN7QtceB+bWfQB9iVUnd4CeGmkXEUvUuDNYeGClv6rKg4Ziej&#10;wF9fD4dTmm8Wq32hf/LdNlsvU6VeBn06AeGp9//ih/tLh/nxRwz3b8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GS1xQAAAN0AAAAPAAAAAAAAAAAAAAAAAJgCAABkcnMv&#10;ZG93bnJldi54bWxQSwUGAAAAAAQABAD1AAAAigMAAAAA&#10;" fillcolor="#930" stroked="f"/>
                        <v:rect id="Rectangle 10203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BLsUA&#10;AADdAAAADwAAAGRycy9kb3ducmV2LnhtbERPTWvCQBC9C/6HZYRepG5qodjUVULB0kPRGtOcx+yY&#10;hGZnQ3bV6K93hUJv83ifM1/2phEn6lxtWcHTJAJBXFhdc6kg260eZyCcR9bYWCYFF3KwXAwHc4y1&#10;PfOWTqkvRQhhF6OCyvs2ltIVFRl0E9sSB+5gO4M+wK6UusNzCDeNnEbRizRYc2iosKX3iorf9GgU&#10;+Os4z49Jtll9/RR6n22/0/VHotTDqE/eQHjq/b/4z/2pw/zp6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MEuxQAAAN0AAAAPAAAAAAAAAAAAAAAAAJgCAABkcnMv&#10;ZG93bnJldi54bWxQSwUGAAAAAAQABAD1AAAAigMAAAAA&#10;" fillcolor="#930" stroked="f"/>
                        <v:rect id="Rectangle 10204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FZWsUA&#10;AADdAAAADwAAAGRycy9kb3ducmV2LnhtbERPTWvCQBC9C/6HZYRepG4qpdjUVULB0kPRGtOcx+yY&#10;hGZnQ3bV6K93hUJv83ifM1/2phEn6lxtWcHTJAJBXFhdc6kg260eZyCcR9bYWCYFF3KwXAwHc4y1&#10;PfOWTqkvRQhhF6OCyvs2ltIVFRl0E9sSB+5gO4M+wK6UusNzCDeNnEbRizRYc2iosKX3iorf9GgU&#10;+Os4z49Jtll9/RR6n22/0/VHotTDqE/eQHjq/b/4z/2pw/zp6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VlaxQAAAN0AAAAPAAAAAAAAAAAAAAAAAJgCAABkcnMv&#10;ZG93bnJldi54bWxQSwUGAAAAAAQABAD1AAAAigMAAAAA&#10;" fillcolor="#930" stroked="f"/>
                        <v:rect id="Rectangle 10205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38wcUA&#10;AADdAAAADwAAAGRycy9kb3ducmV2LnhtbERPTWvCQBC9C/6HZYRepG4qtNjUVULB0kPRGtOcx+yY&#10;hGZnQ3bV6K93hUJv83ifM1/2phEn6lxtWcHTJAJBXFhdc6kg260eZyCcR9bYWCYFF3KwXAwHc4y1&#10;PfOWTqkvRQhhF6OCyvs2ltIVFRl0E9sSB+5gO4M+wK6UusNzCDeNnEbRizRYc2iosKX3iorf9GgU&#10;+Os4z49Jtll9/RR6n22/0/VHotTDqE/eQHjq/b/4z/2pw/zp6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fzBxQAAAN0AAAAPAAAAAAAAAAAAAAAAAJgCAABkcnMv&#10;ZG93bnJldi54bWxQSwUGAAAAAAQABAD1AAAAigMAAAAA&#10;" fillcolor="#930" stroked="f"/>
                        <v:rect id="Rectangle 10206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9itsUA&#10;AADdAAAADwAAAGRycy9kb3ducmV2LnhtbERPTWvCQBC9F/wPywi9FN3oQWp0lSAoHoqtMXoes2MS&#10;zM6G7Kqxv75bKPQ2j/c582VnanGn1lWWFYyGEQji3OqKCwXZYT14B+E8ssbaMil4koPlovcyx1jb&#10;B+/pnvpChBB2MSoovW9iKV1ekkE3tA1x4C62NegDbAupW3yEcFPLcRRNpMGKQ0OJDa1Kyq/pzSjw&#10;32+n0y3JPtcfx1yfs/1XutskSr32u2QGwlPn/8V/7q0O88fTCfx+E06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j2K2xQAAAN0AAAAPAAAAAAAAAAAAAAAAAJgCAABkcnMv&#10;ZG93bnJldi54bWxQSwUGAAAAAAQABAD1AAAAigMAAAAA&#10;" fillcolor="#930" stroked="f"/>
                        <v:rect id="Rectangle 10207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PHLcYA&#10;AADdAAAADwAAAGRycy9kb3ducmV2LnhtbERPTWvCQBC9C/6HZYRepG7qobWpq4SCpYeiNaY5j9kx&#10;Cc3Ohuyq0V/vCoXe5vE+Z77sTSNO1LnasoKnSQSCuLC65lJBtls9zkA4j6yxsUwKLuRguRgO5hhr&#10;e+YtnVJfihDCLkYFlfdtLKUrKjLoJrYlDtzBdgZ9gF0pdYfnEG4aOY2iZ2mw5tBQYUvvFRW/6dEo&#10;8Ndxnh+TbLP6+in0Ptt+p+uPRKmHUZ+8gfDU+3/xn/tTh/nT1xe4fxNO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PHLcYAAADdAAAADwAAAAAAAAAAAAAAAACYAgAAZHJz&#10;L2Rvd25yZXYueG1sUEsFBgAAAAAEAAQA9QAAAIsDAAAAAA==&#10;" fillcolor="#930" stroked="f"/>
                        <v:rect id="Rectangle 10208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TX8gA&#10;AADdAAAADwAAAGRycy9kb3ducmV2LnhtbESPQWvCQBCF74X+h2UEL6Vu6qHY6CqhYPFQ2ppGz2N2&#10;TILZ2ZBdNe2v7xyE3mZ4b977ZrEaXKsu1IfGs4GnSQKKuPS24cpA8b1+nIEKEdli65kM/FCA1fL+&#10;boGp9Vfe0iWPlZIQDikaqGPsUq1DWZPDMPEdsWhH3zuMsvaVtj1eJdy1epokz9phw9JQY0evNZWn&#10;/OwMxN+H/f6cFZ/r911pD8X2K/94y4wZj4ZsDirSEP/Nt+uNFfzpi+DKNzKCX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FNfyAAAAN0AAAAPAAAAAAAAAAAAAAAAAJgCAABk&#10;cnMvZG93bnJldi54bWxQSwUGAAAAAAQABAD1AAAAjQMAAAAA&#10;" fillcolor="#930" stroked="f"/>
                        <v:rect id="Rectangle 10209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2xMUA&#10;AADdAAAADwAAAGRycy9kb3ducmV2LnhtbERPS2vCQBC+F/oflin0UuqmHkSjq4SCpQfxkUbPY3ZM&#10;QrOzIbtq9Ne7guBtPr7nTGadqcWJWldZVvDVi0AQ51ZXXCjI/uafQxDOI2usLZOCCzmYTV9fJhhr&#10;e+YNnVJfiBDCLkYFpfdNLKXLSzLoerYhDtzBtgZ9gG0hdYvnEG5q2Y+igTRYcWgosaHvkvL/9GgU&#10;+OvHbndMstV8sc31Ptus0+VPotT7W5eMQXjq/FP8cP/qML8/GsH9m3CC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PbExQAAAN0AAAAPAAAAAAAAAAAAAAAAAJgCAABkcnMv&#10;ZG93bnJldi54bWxQSwUGAAAAAAQABAD1AAAAigMAAAAA&#10;" fillcolor="#930" stroked="f"/>
                        <v:rect id="Rectangle 10210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FQ8gA&#10;AADdAAAADwAAAGRycy9kb3ducmV2LnhtbESPQWvCQBCF7wX/wzJCL0U3tlBKdJUgWHoobU2j5zE7&#10;JsHsbMiumvbXdw4FbzO8N+99s1gNrlUX6kPj2cBsmoAiLr1tuDJQfG8mL6BCRLbYeiYDPxRgtRzd&#10;LTC1/spbuuSxUhLCIUUDdYxdqnUoa3IYpr4jFu3oe4dR1r7StserhLtWPybJs3bYsDTU2NG6pvKU&#10;n52B+Puw35+z4nPzvivtodh+5R+vmTH34yGbg4o0xJv5//rNCv5TIvz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wcVDyAAAAN0AAAAPAAAAAAAAAAAAAAAAAJgCAABk&#10;cnMvZG93bnJldi54bWxQSwUGAAAAAAQABAD1AAAAjQMAAAAA&#10;" fillcolor="#930" stroked="f"/>
                        <v:rect id="Rectangle 10211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1g2MUA&#10;AADdAAAADwAAAGRycy9kb3ducmV2LnhtbERPS2vCQBC+C/0PyxS8SN2oIJK6SihYehAfaep5mp0m&#10;odnZkF01+utdQfA2H99z5svO1OJErassKxgNIxDEudUVFwqy79XbDITzyBpry6TgQg6Wi5feHGNt&#10;z7ynU+oLEULYxaig9L6JpXR5SQbd0DbEgfuzrUEfYFtI3eI5hJtajqNoKg1WHBpKbOijpPw/PRoF&#10;/jo4HI5Jtl2tf3L9m+136eYzUar/2iXvIDx1/il+uL90mD+JR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WDYxQAAAN0AAAAPAAAAAAAAAAAAAAAAAJgCAABkcnMv&#10;ZG93bnJldi54bWxQSwUGAAAAAAQABAD1AAAAigMAAAAA&#10;" fillcolor="#930" stroked="f"/>
                        <v:rect id="Rectangle 10212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/+r8QA&#10;AADdAAAADwAAAGRycy9kb3ducmV2LnhtbERPTWvCQBC9C/0PyxS8SN1UQUp0lVCweBCrafQ8Zsck&#10;NDsbsqvG/npXEHqbx/uc2aIztbhQ6yrLCt6HEQji3OqKCwXZz/LtA4TzyBpry6TgRg4W85feDGNt&#10;r7yjS+oLEULYxaig9L6JpXR5SQbd0DbEgTvZ1qAPsC2kbvEawk0tR1E0kQYrDg0lNvRZUv6bno0C&#10;/zc4HM5J9r1c73N9zHbbdPOVKNV/7ZIpCE+d/xc/3Ssd5o+jE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f/q/EAAAA3QAAAA8AAAAAAAAAAAAAAAAAmAIAAGRycy9k&#10;b3ducmV2LnhtbFBLBQYAAAAABAAEAPUAAACJAwAAAAA=&#10;" fillcolor="#930" stroked="f"/>
                        <v:rect id="Rectangle 10213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bNMQA&#10;AADdAAAADwAAAGRycy9kb3ducmV2LnhtbERPTWvCQBC9C/6HZQQvohsrFEldJQhKD9LWmHqeZqdJ&#10;MDsbsqum/fWuIHibx/ucxaoztbhQ6yrLCqaTCARxbnXFhYLssBnPQTiPrLG2TAr+yMFq2e8tMNb2&#10;ynu6pL4QIYRdjApK75tYSpeXZNBNbEMcuF/bGvQBtoXULV5DuKnlSxS9SoMVh4YSG1qXlJ/Ss1Hg&#10;/0fH4znJPje771z/ZPuv9GObKDUcdMkbCE+df4of7ncd5s+iGdy/C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TWzTEAAAA3QAAAA8AAAAAAAAAAAAAAAAAmAIAAGRycy9k&#10;b3ducmV2LnhtbFBLBQYAAAAABAAEAPUAAACJAwAAAAA=&#10;" fillcolor="#930" stroked="f"/>
                        <v:rect id="Rectangle 10214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rDQMUA&#10;AADdAAAADwAAAGRycy9kb3ducmV2LnhtbERPS2vCQBC+F/wPywi9lLrRSpHUVYKg9FB8xNTzNDsm&#10;wexsyK4a++u7gtDbfHzPmc47U4sLta6yrGA4iEAQ51ZXXCjI9svXCQjnkTXWlknBjRzMZ72nKcba&#10;XnlHl9QXIoSwi1FB6X0TS+nykgy6gW2IA3e0rUEfYFtI3eI1hJtajqLoXRqsODSU2NCipPyUno0C&#10;//tyOJyTbLP8+s71T7bbputVotRzv0s+QHjq/L/44f7UYf5bNIb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+sNAxQAAAN0AAAAPAAAAAAAAAAAAAAAAAJgCAABkcnMv&#10;ZG93bnJldi54bWxQSwUGAAAAAAQABAD1AAAAigMAAAAA&#10;" fillcolor="#930" stroked="f"/>
                        <v:rect id="Rectangle 10215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m28UA&#10;AADdAAAADwAAAGRycy9kb3ducmV2LnhtbERPS2vCQBC+F/wPywi9lLrRYpHUVYKg9FB8xNTzNDsm&#10;wexsyK4a++u7gtDbfHzPmc47U4sLta6yrGA4iEAQ51ZXXCjI9svXCQjnkTXWlknBjRzMZ72nKcba&#10;XnlHl9QXIoSwi1FB6X0TS+nykgy6gW2IA3e0rUEfYFtI3eI1hJtajqLoXRqsODSU2NCipPyUno0C&#10;//tyOJyTbLP8+s71T7bbputVotRzv0s+QHjq/L/44f7UYf5bNIb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tmbbxQAAAN0AAAAPAAAAAAAAAAAAAAAAAJgCAABkcnMv&#10;ZG93bnJldi54bWxQSwUGAAAAAAQABAD1AAAAigMAAAAA&#10;" fillcolor="#930" stroked="f"/>
                        <v:rect id="Rectangle 10216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4rMUA&#10;AADdAAAADwAAAGRycy9kb3ducmV2LnhtbERPTWvCQBC9F/wPywi9FN3YgkjqJgRB6aG0GlPP0+w0&#10;CWZnQ3bVtL/eLQje5vE+Z5kOphVn6l1jWcFsGoEgLq1uuFJQ7NeTBQjnkTW2lknBLzlIk9HDEmNt&#10;L7yjc+4rEULYxaig9r6LpXRlTQbd1HbEgfuxvUEfYF9J3eMlhJtWPkfRXBpsODTU2NGqpvKYn4wC&#10;//d0OJyy4nP9/lXq72K3zT82mVKP4yF7BeFp8Hfxzf2mw/yXaA7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PisxQAAAN0AAAAPAAAAAAAAAAAAAAAAAJgCAABkcnMv&#10;ZG93bnJldi54bWxQSwUGAAAAAAQABAD1AAAAigMAAAAA&#10;" fillcolor="#930" stroked="f"/>
                        <v:rect id="Rectangle 10217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hdN8UA&#10;AADdAAAADwAAAGRycy9kb3ducmV2LnhtbERPS2vCQBC+F/wPywi9lLrRgpXUVYKg9FB8xNTzNDsm&#10;wexsyK4a++u7gtDbfHzPmc47U4sLta6yrGA4iEAQ51ZXXCjI9svXCQjnkTXWlknBjRzMZ72nKcba&#10;XnlHl9QXIoSwi1FB6X0TS+nykgy6gW2IA3e0rUEfYFtI3eI1hJtajqJoLA1WHBpKbGhRUn5Kz0aB&#10;/305HM5Jtll+fef6J9tt0/UqUeq53yUfIDx1/l/8cH/qMP8teof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F03xQAAAN0AAAAPAAAAAAAAAAAAAAAAAJgCAABkcnMv&#10;ZG93bnJldi54bWxQSwUGAAAAAAQABAD1AAAAigMAAAAA&#10;" fillcolor="#930" stroked="f"/>
                        <v:rect id="Rectangle 10218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JRcgA&#10;AADdAAAADwAAAGRycy9kb3ducmV2LnhtbESPQWvCQBCF7wX/wzJCL0U3tlBKdJUgWHoobU2j5zE7&#10;JsHsbMiumvbXdw4FbzO8N+99s1gNrlUX6kPj2cBsmoAiLr1tuDJQfG8mL6BCRLbYeiYDPxRgtRzd&#10;LTC1/spbuuSxUhLCIUUDdYxdqnUoa3IYpr4jFu3oe4dR1r7StserhLtWPybJs3bYsDTU2NG6pvKU&#10;n52B+Puw35+z4nPzvivtodh+5R+vmTH34yGbg4o0xJv5//rNCv5TIr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t8lFyAAAAN0AAAAPAAAAAAAAAAAAAAAAAJgCAABk&#10;cnMvZG93bnJldi54bWxQSwUGAAAAAAQABAD1AAAAjQMAAAAA&#10;" fillcolor="#930" stroked="f"/>
                        <v:rect id="Rectangle 10219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s3sUA&#10;AADdAAAADwAAAGRycy9kb3ducmV2LnhtbERPS2vCQBC+F/wPywi9lLrRgtTUVYKg9FB8xNTzNDsm&#10;wexsyK4a++u7gtDbfHzPmc47U4sLta6yrGA4iEAQ51ZXXCjI9svXdxDOI2usLZOCGzmYz3pPU4y1&#10;vfKOLqkvRAhhF6OC0vsmltLlJRl0A9sQB+5oW4M+wLaQusVrCDe1HEXRWBqsODSU2NCipPyUno0C&#10;//tyOJyTbLP8+s71T7bbputVotRzv0s+QHjq/L/44f7UYf5bNIH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+2zexQAAAN0AAAAPAAAAAAAAAAAAAAAAAJgCAABkcnMv&#10;ZG93bnJldi54bWxQSwUGAAAAAAQABAD1AAAAigMAAAAA&#10;" fillcolor="#930" stroked="f"/>
                        <v:rect id="Rectangle 10220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TnsgA&#10;AADdAAAADwAAAGRycy9kb3ducmV2LnhtbESPQWvCQBCF74X+h2UEL6VutFBKdJVQsPQgtqbR85gd&#10;k2B2NmRXTfvrO4dCbzO8N+99s1gNrlVX6kPj2cB0koAiLr1tuDJQfK0fX0CFiGyx9UwGvinAanl/&#10;t8DU+hvv6JrHSkkIhxQN1DF2qdahrMlhmPiOWLST7x1GWftK2x5vEu5aPUuSZ+2wYWmosaPXmspz&#10;fnEG4s/D4XDJio/1Zl/aY7H7zLdvmTHj0ZDNQUUa4r/57/rdCv7TVP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GFOeyAAAAN0AAAAPAAAAAAAAAAAAAAAAAJgCAABk&#10;cnMvZG93bnJldi54bWxQSwUGAAAAAAQABAD1AAAAjQMAAAAA&#10;" fillcolor="#930" stroked="f"/>
                        <v:rect id="Rectangle 10221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T2BcUA&#10;AADdAAAADwAAAGRycy9kb3ducmV2LnhtbERPTWvCQBC9F/oflhG8lLqJBSnRVUJB8VCqptHzNDtN&#10;gtnZkF019de7gtDbPN7nzBa9acSZOldbVhCPIhDEhdU1lwry7+XrOwjnkTU2lknBHzlYzJ+fZpho&#10;e+EdnTNfihDCLkEFlfdtIqUrKjLoRrYlDtyv7Qz6ALtS6g4vIdw0chxFE2mw5tBQYUsfFRXH7GQU&#10;+OvL4XBK883yc1/on3y3zb5WqVLDQZ9OQXjq/b/44V7rMP8tjuH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PYFxQAAAN0AAAAPAAAAAAAAAAAAAAAAAJgCAABkcnMv&#10;ZG93bnJldi54bWxQSwUGAAAAAAQABAD1AAAAigMAAAAA&#10;" fillcolor="#930" stroked="f"/>
                        <v:rect id="Rectangle 10222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ZocsUA&#10;AADdAAAADwAAAGRycy9kb3ducmV2LnhtbERPTWvCQBC9F/wPywheSt1oQSR1lSAoHkrVmHqeZsck&#10;mJ0N2VVTf323IHibx/uc2aIztbhS6yrLCkbDCARxbnXFhYLssHqbgnAeWWNtmRT8koPFvPcyw1jb&#10;G+/pmvpChBB2MSoovW9iKV1ekkE3tA1x4E62NegDbAupW7yFcFPLcRRNpMGKQ0OJDS1Lys/pxSjw&#10;99fj8ZJk29Xnd65/sv0u/VonSg36XfIBwlPnn+KHe6PD/PfR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mhyxQAAAN0AAAAPAAAAAAAAAAAAAAAAAJgCAABkcnMv&#10;ZG93bnJldi54bWxQSwUGAAAAAAQABAD1AAAAigMAAAAA&#10;" fillcolor="#930" stroked="f"/>
                        <v:rect id="Rectangle 10223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N6cUA&#10;AADdAAAADwAAAGRycy9kb3ducmV2LnhtbERPTWvCQBC9F/wPywi9lLpRQSR1lSAoHkrVmHqeZsck&#10;mJ0N2VVTf323IHibx/uc2aIztbhS6yrLCoaDCARxbnXFhYLssHqfgnAeWWNtmRT8koPFvPcyw1jb&#10;G+/pmvpChBB2MSoovW9iKV1ekkE3sA1x4E62NegDbAupW7yFcFPLURRNpMGKQ0OJDS1Lys/pxSjw&#10;97fj8ZJk29Xnd65/sv0u/VonSr32u+QDhKfOP8UP90aH+ePh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s3pxQAAAN0AAAAPAAAAAAAAAAAAAAAAAJgCAABkcnMv&#10;ZG93bnJldi54bWxQSwUGAAAAAAQABAD1AAAAigMAAAAA&#10;" fillcolor="#930" stroked="f"/>
                        <v:rect id="Rectangle 10224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NVncUA&#10;AADdAAAADwAAAGRycy9kb3ducmV2LnhtbERPTWvCQBC9C/6HZYRepG5si5TUVULB0kPRGtOcx+yY&#10;hGZnQ3bV6K93hUJv83ifM1/2phEn6lxtWcF0EoEgLqyuuVSQ7VaPryCcR9bYWCYFF3KwXAwHc4y1&#10;PfOWTqkvRQhhF6OCyvs2ltIVFRl0E9sSB+5gO4M+wK6UusNzCDeNfIqimTRYc2iosKX3iorf9GgU&#10;+Os4z49Jtll9/RR6n22/0/VHotTDqE/eQHjq/b/4z/2pw/zn6Q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I1WdxQAAAN0AAAAPAAAAAAAAAAAAAAAAAJgCAABkcnMv&#10;ZG93bnJldi54bWxQSwUGAAAAAAQABAD1AAAAigMAAAAA&#10;" fillcolor="#930" stroked="f"/>
                        <v:rect id="Rectangle 10225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wBsUA&#10;AADdAAAADwAAAGRycy9kb3ducmV2LnhtbERPTWvCQBC9C/6HZYRepG5sqZTUVULB0kPRGtOcx+yY&#10;hGZnQ3bV6K93hUJv83ifM1/2phEn6lxtWcF0EoEgLqyuuVSQ7VaPryCcR9bYWCYFF3KwXAwHc4y1&#10;PfOWTqkvRQhhF6OCyvs2ltIVFRl0E9sSB+5gO4M+wK6UusNzCDeNfIqimTRYc2iosKX3iorf9GgU&#10;+Os4z49Jtll9/RR6n22/0/VHotTDqE/eQHjq/b/4z/2pw/zn6Q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b/AGxQAAAN0AAAAPAAAAAAAAAAAAAAAAAJgCAABkcnMv&#10;ZG93bnJldi54bWxQSwUGAAAAAAQABAD1AAAAigMAAAAA&#10;" fillcolor="#930" stroked="f"/>
                        <v:rect id="Rectangle 10226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1uccUA&#10;AADdAAAADwAAAGRycy9kb3ducmV2LnhtbERPTWvCQBC9F/wPywi9lLrRgkjqKkFQPJRaY+p5mh2T&#10;YHY2ZFeN/vquIHibx/uc6bwztThT6yrLCoaDCARxbnXFhYJst3yfgHAeWWNtmRRcycF81nuZYqzt&#10;hbd0Tn0hQgi7GBWU3jexlC4vyaAb2IY4cAfbGvQBtoXULV5CuKnlKIrG0mDFoaHEhhYl5cf0ZBT4&#10;29t+f0qyzfLrN9d/2fYn/V4lSr32u+QThKfOP8UP91qH+R/DM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vW5xxQAAAN0AAAAPAAAAAAAAAAAAAAAAAJgCAABkcnMv&#10;ZG93bnJldi54bWxQSwUGAAAAAAQABAD1AAAAigMAAAAA&#10;" fillcolor="#930" stroked="f"/>
                        <v:rect id="Rectangle 10227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L6sUA&#10;AADdAAAADwAAAGRycy9kb3ducmV2LnhtbERPTWvCQBC9C/6HZYRepG5soZbUVULB0kPRGtOcx+yY&#10;hGZnQ3bV6K93hUJv83ifM1/2phEn6lxtWcF0EoEgLqyuuVSQ7VaPryCcR9bYWCYFF3KwXAwHc4y1&#10;PfOWTqkvRQhhF6OCyvs2ltIVFRl0E9sSB+5gO4M+wK6UusNzCDeNfIqiF2mw5tBQYUvvFRW/6dEo&#10;8Ndxnh+TbLP6+in0Ptt+p+uPRKmHUZ+8gfDU+3/xn/tTh/nP0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cvqxQAAAN0AAAAPAAAAAAAAAAAAAAAAAJgCAABkcnMv&#10;ZG93bnJldi54bWxQSwUGAAAAAAQABAD1AAAAigMAAAAA&#10;" fillcolor="#930" stroked="f"/>
                        <v:rect id="Rectangle 10228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5fmMgA&#10;AADdAAAADwAAAGRycy9kb3ducmV2LnhtbESPQWvCQBCF74X+h2UEL6VutFBKdJVQsPQgtqbR85gd&#10;k2B2NmRXTfvrO4dCbzO8N+99s1gNrlVX6kPj2cB0koAiLr1tuDJQfK0fX0CFiGyx9UwGvinAanl/&#10;t8DU+hvv6JrHSkkIhxQN1DF2qdahrMlhmPiOWLST7x1GWftK2x5vEu5aPUuSZ+2wYWmosaPXmspz&#10;fnEG4s/D4XDJio/1Zl/aY7H7zLdvmTHj0ZDNQUUa4r/57/rdCv7TVHD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bl+YyAAAAN0AAAAPAAAAAAAAAAAAAAAAAJgCAABk&#10;cnMvZG93bnJldi54bWxQSwUGAAAAAAQABAD1AAAAjQMAAAAA&#10;" fillcolor="#930" stroked="f"/>
                        <v:rect id="Rectangle 10229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L6A8UA&#10;AADdAAAADwAAAGRycy9kb3ducmV2LnhtbERPTWvCQBC9C/6HZYRepG5sodjUVULB0kPRGtOcx+yY&#10;hGZnQ3bV6K93hUJv83ifM1/2phEn6lxtWcF0EoEgLqyuuVSQ7VaPMxDOI2tsLJOCCzlYLoaDOcba&#10;nnlLp9SXIoSwi1FB5X0bS+mKigy6iW2JA3ewnUEfYFdK3eE5hJtGPkXRizRYc2iosKX3iorf9GgU&#10;+Os4z49Jtll9/RR6n22/0/VHotTDqE/eQHjq/b/4z/2pw/zn6S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voDxQAAAN0AAAAPAAAAAAAAAAAAAAAAAJgCAABkcnMv&#10;ZG93bnJldi54bWxQSwUGAAAAAAQABAD1AAAAigMAAAAA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page">
                        <wp:posOffset>3263265</wp:posOffset>
                      </wp:positionH>
                      <wp:positionV relativeFrom="page">
                        <wp:posOffset>6332220</wp:posOffset>
                      </wp:positionV>
                      <wp:extent cx="3076575" cy="276225"/>
                      <wp:effectExtent l="0" t="0" r="3810" b="1905"/>
                      <wp:wrapNone/>
                      <wp:docPr id="1245" name="Text Box 10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55" o:spid="_x0000_s1032" type="#_x0000_t202" style="position:absolute;left:0;text-align:left;margin-left:256.95pt;margin-top:498.6pt;width:242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page">
                        <wp:posOffset>3885565</wp:posOffset>
                      </wp:positionH>
                      <wp:positionV relativeFrom="page">
                        <wp:posOffset>5783580</wp:posOffset>
                      </wp:positionV>
                      <wp:extent cx="2476500" cy="542925"/>
                      <wp:effectExtent l="0" t="1905" r="635" b="0"/>
                      <wp:wrapNone/>
                      <wp:docPr id="1244" name="Text Box 10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154" o:spid="_x0000_s1033" type="#_x0000_t202" style="position:absolute;left:0;text-align:left;margin-left:305.95pt;margin-top:455.4pt;width:19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OruwIAAMc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7136130</wp:posOffset>
                      </wp:positionV>
                      <wp:extent cx="3171825" cy="173355"/>
                      <wp:effectExtent l="0" t="1905" r="635" b="0"/>
                      <wp:wrapNone/>
                      <wp:docPr id="1170" name="Group 10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171" name="Rectangle 100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72" name="Group 100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173" name="Rectangle 100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4" name="Rectangle 100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5" name="Rectangle 100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6" name="Rectangle 100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7" name="Rectangle 100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8" name="Rectangle 100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9" name="Rectangle 100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0" name="Rectangle 100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1" name="Rectangle 100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2" name="Rectangle 100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3" name="Rectangle 100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4" name="Rectangle 100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5" name="Rectangle 100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6" name="Rectangle 100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7" name="Rectangle 100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8" name="Rectangle 100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9" name="Rectangle 100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0" name="Rectangle 101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1" name="Rectangle 101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2" name="Rectangle 101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3" name="Rectangle 101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4" name="Rectangle 101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5" name="Rectangle 101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6" name="Rectangle 101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7" name="Rectangle 101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8" name="Rectangle 101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9" name="Rectangle 101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0" name="Rectangle 101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1" name="Rectangle 101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2" name="Rectangle 101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3" name="Rectangle 101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4" name="Rectangle 101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5" name="Rectangle 101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6" name="Rectangle 101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7" name="Rectangle 101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8" name="Rectangle 101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9" name="Rectangle 101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0" name="Rectangle 101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1" name="Rectangle 101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2" name="Rectangle 101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3" name="Rectangle 101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4" name="Rectangle 101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5" name="Rectangle 101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6" name="Rectangle 101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7" name="Rectangle 101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8" name="Rectangle 101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9" name="Rectangle 101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0" name="Rectangle 101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1" name="Rectangle 101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2" name="Rectangle 101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3" name="Rectangle 101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4" name="Rectangle 101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5" name="Rectangle 101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6" name="Rectangle 101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7" name="Rectangle 101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8" name="Rectangle 101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9" name="Rectangle 101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0" name="Rectangle 101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1" name="Rectangle 101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2" name="Rectangle 101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3" name="Rectangle 101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4" name="Rectangle 101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5" name="Rectangle 101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6" name="Rectangle 101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7" name="Rectangle 101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8" name="Rectangle 101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9" name="Rectangle 101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0" name="Rectangle 101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1" name="Rectangle 101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2" name="Rectangle 101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3" name="Rectangle 101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80" o:spid="_x0000_s1026" style="position:absolute;margin-left:253.45pt;margin-top:561.9pt;width:249.75pt;height:13.65pt;z-index:251674624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">
                      <v:rect id="Rectangle 10081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78r8EA&#10;AADdAAAADwAAAGRycy9kb3ducmV2LnhtbERPS4vCMBC+L/gfwgje1rQKunSNsgiC0JOvg7ehGduu&#10;yaQ2Ueu/N4LgbT6+58wWnTXiRq2vHStIhwkI4sLpmksF+93q+weED8gajWNS8CAPi3nva4aZdnfe&#10;0G0bShFD2GeooAqhyaT0RUUW/dA1xJE7udZiiLAtpW7xHsOtkaMkmUiLNceGChtaVlSct1er4Gjq&#10;4znP95dpt9k1ISfzPz4dlBr0u79fEIG68BG/3Wsd56fTFF7fxB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u/K/BAAAA3QAAAA8AAAAAAAAAAAAAAAAAmAIAAGRycy9kb3du&#10;cmV2LnhtbFBLBQYAAAAABAAEAPUAAACGAwAAAAA=&#10;" fillcolor="#dbd6a5" stroked="f"/>
                      <v:group id="Group 10082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      <v:rect id="Rectangle 10083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GqMUA&#10;AADdAAAADwAAAGRycy9kb3ducmV2LnhtbERPTWvCQBC9C/6HZYRepG5soZbUVULB0kPRGtOcx+yY&#10;hGZnQ3bV6K93hUJv83ifM1/2phEn6lxtWcF0EoEgLqyuuVSQ7VaPryCcR9bYWCYFF3KwXAwHc4y1&#10;PfOWTqkvRQhhF6OCyvs2ltIVFRl0E9sSB+5gO4M+wK6UusNzCDeNfIqiF2mw5tBQYUvvFRW/6dEo&#10;8Ndxnh+TbLP6+in0Ptt+p+uPRKmHUZ+8gfDU+3/xn/tTh/nT2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UaoxQAAAN0AAAAPAAAAAAAAAAAAAAAAAJgCAABkcnMv&#10;ZG93bnJldi54bWxQSwUGAAAAAAQABAD1AAAAigMAAAAA&#10;" fillcolor="#930" stroked="f"/>
                        <v:rect id="Rectangle 10084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e3MUA&#10;AADdAAAADwAAAGRycy9kb3ducmV2LnhtbERPTWvCQBC9C/6HZYRepG4spZbUVULB0kPRGtOcx+yY&#10;hGZnQ3bV6K93hUJv83ifM1/2phEn6lxtWcF0EoEgLqyuuVSQ7VaPryCcR9bYWCYFF3KwXAwHc4y1&#10;PfOWTqkvRQhhF6OCyvs2ltIVFRl0E9sSB+5gO4M+wK6UusNzCDeNfIqiF2mw5tBQYUvvFRW/6dEo&#10;8Ndxnh+TbLP6+in0Ptt+p+uPRKmHUZ+8gfDU+3/xn/tTh/nT2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N7cxQAAAN0AAAAPAAAAAAAAAAAAAAAAAJgCAABkcnMv&#10;ZG93bnJldi54bWxQSwUGAAAAAAQABAD1AAAAigMAAAAA&#10;" fillcolor="#930" stroked="f"/>
                        <v:rect id="Rectangle 10085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R7R8UA&#10;AADdAAAADwAAAGRycy9kb3ducmV2LnhtbERPTWvCQBC9C/6HZYRepG4stJbUVULB0kPRGtOcx+yY&#10;hGZnQ3bV6K93hUJv83ifM1/2phEn6lxtWcF0EoEgLqyuuVSQ7VaPryCcR9bYWCYFF3KwXAwHc4y1&#10;PfOWTqkvRQhhF6OCyvs2ltIVFRl0E9sSB+5gO4M+wK6UusNzCDeNfIqiF2mw5tBQYUvvFRW/6dEo&#10;8Ndxnh+TbLP6+in0Ptt+p+uPRKmHUZ+8gfDU+3/xn/tTh/nT2T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HtHxQAAAN0AAAAPAAAAAAAAAAAAAAAAAJgCAABkcnMv&#10;ZG93bnJldi54bWxQSwUGAAAAAAQABAD1AAAAigMAAAAA&#10;" fillcolor="#930" stroked="f"/>
                        <v:rect id="Rectangle 10086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blMMUA&#10;AADdAAAADwAAAGRycy9kb3ducmV2LnhtbERPTWvCQBC9F/wPywi9lLrRg0rqKkFQPJSqMfU8zY5J&#10;MDsbsqum/vpuQfA2j/c5s0VnanGl1lWWFQwHEQji3OqKCwXZYfU+BeE8ssbaMin4JQeLee9lhrG2&#10;N97TNfWFCCHsYlRQet/EUrq8JINuYBviwJ1sa9AH2BZSt3gL4aaWoygaS4MVh4YSG1qWlJ/Ti1Hg&#10;72/H4yXJtqvP71z/ZPtd+rVOlHrtd8kHCE+df4of7o0O84eTM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uUwxQAAAN0AAAAPAAAAAAAAAAAAAAAAAJgCAABkcnMv&#10;ZG93bnJldi54bWxQSwUGAAAAAAQABAD1AAAAigMAAAAA&#10;" fillcolor="#930" stroked="f"/>
                        <v:rect id="Rectangle 10087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pAq8UA&#10;AADdAAAADwAAAGRycy9kb3ducmV2LnhtbERPTWvCQBC9F/wPywi9lLrRQ5XUVYKgeCi1xtTzNDsm&#10;wexsyK4a/fVdQfA2j/c503lnanGm1lWWFQwHEQji3OqKCwXZbvk+AeE8ssbaMim4koP5rPcyxVjb&#10;C2/pnPpChBB2MSoovW9iKV1ekkE3sA1x4A62NegDbAupW7yEcFPLURR9SIMVh4YSG1qUlB/Tk1Hg&#10;b2/7/SnJNsuv31z/Zduf9HuVKPXa75JPEJ46/xQ/3Gsd5g/HY7h/E0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kCrxQAAAN0AAAAPAAAAAAAAAAAAAAAAAJgCAABkcnMv&#10;ZG93bnJldi54bWxQSwUGAAAAAAQABAD1AAAAigMAAAAA&#10;" fillcolor="#930" stroked="f"/>
                        <v:rect id="Rectangle 10088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XU2cgA&#10;AADdAAAADwAAAGRycy9kb3ducmV2LnhtbESPQWvCQBCF74X+h2UEL6Vu9NCW6CqhYOlBbE2j5zE7&#10;JsHsbMiumvbXdw6F3mZ4b977ZrEaXKuu1IfGs4HpJAFFXHrbcGWg+Fo/voAKEdli65kMfFOA1fL+&#10;boGp9Tfe0TWPlZIQDikaqGPsUq1DWZPDMPEdsWgn3zuMsvaVtj3eJNy1epYkT9phw9JQY0evNZXn&#10;/OIMxJ+Hw+GSFR/rzb60x2L3mW/fMmPGoyGbg4o0xH/z3/W7Ffzps+DK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ddTZyAAAAN0AAAAPAAAAAAAAAAAAAAAAAJgCAABk&#10;cnMvZG93bnJldi54bWxQSwUGAAAAAAQABAD1AAAAjQMAAAAA&#10;" fillcolor="#930" stroked="f"/>
                        <v:rect id="Rectangle 10089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xQsYA&#10;AADdAAAADwAAAGRycy9kb3ducmV2LnhtbERPTWvCQBC9C/6HZYRepG7sobWpq4SCpYeiNaY5j9kx&#10;Cc3Ohuyq0V/vCoXe5vE+Z77sTSNO1LnasoLpJAJBXFhdc6kg260eZyCcR9bYWCYFF3KwXAwHc4y1&#10;PfOWTqkvRQhhF6OCyvs2ltIVFRl0E9sSB+5gO4M+wK6UusNzCDeNfIqiZ2mw5tBQYUvvFRW/6dEo&#10;8Ndxnh+TbLP6+in0Ptt+p+uPRKmHUZ+8gfDU+3/xn/tTh/nTl1e4fxNO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lxQsYAAADdAAAADwAAAAAAAAAAAAAAAACYAgAAZHJz&#10;L2Rvd25yZXYueG1sUEsFBgAAAAAEAAQA9QAAAIsDAAAAAA==&#10;" fillcolor="#930" stroked="f"/>
                        <v:rect id="Rectangle 10090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ao+MgA&#10;AADdAAAADwAAAGRycy9kb3ducmV2LnhtbESPQWvCQBCF74L/YZmCF9GNHoqkrhIKSg+l1TT1PGan&#10;SWh2NmRXTfvrOwehtxnem/e+WW8H16or9aHxbGAxT0ARl942XBkoPnazFagQkS22nsnADwXYbsaj&#10;NabW3/hI1zxWSkI4pGigjrFLtQ5lTQ7D3HfEon353mGUta+07fEm4a7VyyR51A4bloYaO3quqfzO&#10;L85A/J2eTpeseN+9fpb2XBwP+ds+M2byMGRPoCIN8d98v36xgr9YCb98IyPo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1qj4yAAAAN0AAAAPAAAAAAAAAAAAAAAAAJgCAABk&#10;cnMvZG93bnJldi54bWxQSwUGAAAAAAQABAD1AAAAjQMAAAAA&#10;" fillcolor="#930" stroked="f"/>
                        <v:rect id="Rectangle 10091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oNY8QA&#10;AADdAAAADwAAAGRycy9kb3ducmV2LnhtbERPTWvCQBC9C/6HZYReRDfpQSS6SihYeiitxuh5zI5J&#10;aHY2ZFdN/fVuoeBtHu9zluveNOJKnastK4inEQjiwuqaSwX5fjOZg3AeWWNjmRT8koP1ajhYYqLt&#10;jXd0zXwpQgi7BBVU3reJlK6oyKCb2pY4cGfbGfQBdqXUHd5CuGnkaxTNpMGaQ0OFLb1VVPxkF6PA&#10;38fH4yXNvzefh0Kf8t02+3pPlXoZ9ekChKfeP8X/7g8d5sfzGP6+CSf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aDWPEAAAA3QAAAA8AAAAAAAAAAAAAAAAAmAIAAGRycy9k&#10;b3ducmV2LnhtbFBLBQYAAAAABAAEAPUAAACJAwAAAAA=&#10;" fillcolor="#930" stroked="f"/>
                        <v:rect id="Rectangle 10092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TFMUA&#10;AADdAAAADwAAAGRycy9kb3ducmV2LnhtbERPTWvCQBC9C/6HZYRepG70UCS6ShAUD9JqGnOeZsck&#10;mJ0N2VXT/nq3UOhtHu9zluveNOJOnastK5hOIhDEhdU1lwqyz+3rHITzyBoby6TgmxysV8PBEmNt&#10;H3yie+pLEULYxaig8r6NpXRFRQbdxLbEgbvYzqAPsCul7vARwk0jZ1H0Jg3WHBoqbGlTUXFNb0aB&#10;/xnn+S3JPraHc6G/stMxfd8lSr2M+mQBwlPv/8V/7r0O86fzGfx+E06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JMUxQAAAN0AAAAPAAAAAAAAAAAAAAAAAJgCAABkcnMv&#10;ZG93bnJldi54bWxQSwUGAAAAAAQABAD1AAAAigMAAAAA&#10;" fillcolor="#930" stroked="f"/>
                        <v:rect id="Rectangle 10093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Q2j8UA&#10;AADdAAAADwAAAGRycy9kb3ducmV2LnhtbERPTWvCQBC9F/wPywheim60IJK6ShAUD6VqTD1Ps9Mk&#10;mJ0N2VVTf323IHibx/uc+bIztbhS6yrLCsajCARxbnXFhYLsuB7OQDiPrLG2TAp+ycFy0XuZY6zt&#10;jQ90TX0hQgi7GBWU3jexlC4vyaAb2YY4cD+2NegDbAupW7yFcFPLSRRNpcGKQ0OJDa1Kys/pxSjw&#10;99fT6ZJku/XHV66/s8M+/dwkSg36XfIOwlPnn+KHe6vD/PHsD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BDaPxQAAAN0AAAAPAAAAAAAAAAAAAAAAAJgCAABkcnMv&#10;ZG93bnJldi54bWxQSwUGAAAAAAQABAD1AAAAigMAAAAA&#10;" fillcolor="#930" stroked="f"/>
                        <v:rect id="Rectangle 10094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u+8UA&#10;AADdAAAADwAAAGRycy9kb3ducmV2LnhtbERPTWvCQBC9F/wPywheim6UIpK6ShAUD6VqTD1Ps9Mk&#10;mJ0N2VVTf323IHibx/uc+bIztbhS6yrLCsajCARxbnXFhYLsuB7OQDiPrLG2TAp+ycFy0XuZY6zt&#10;jQ90TX0hQgi7GBWU3jexlC4vyaAb2YY4cD+2NegDbAupW7yFcFPLSRRNpcGKQ0OJDa1Kys/pxSjw&#10;99fT6ZJku/XHV66/s8M+/dwkSg36XfIOwlPnn+KHe6vD/PHsD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7a77xQAAAN0AAAAPAAAAAAAAAAAAAAAAAJgCAABkcnMv&#10;ZG93bnJldi54bWxQSwUGAAAAAAQABAD1AAAAigMAAAAA&#10;" fillcolor="#930" stroked="f"/>
                        <v:rect id="Rectangle 10095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LYMUA&#10;AADdAAAADwAAAGRycy9kb3ducmV2LnhtbERPTWvCQBC9F/wPywheim4UKpK6ShAUD6VqTD1Ps9Mk&#10;mJ0N2VVTf323IHibx/uc+bIztbhS6yrLCsajCARxbnXFhYLsuB7OQDiPrLG2TAp+ycFy0XuZY6zt&#10;jQ90TX0hQgi7GBWU3jexlC4vyaAb2YY4cD+2NegDbAupW7yFcFPLSRRNpcGKQ0OJDa1Kys/pxSjw&#10;99fT6ZJku/XHV66/s8M+/dwkSg36XfIOwlPnn+KHe6vD/PHsDf6/CS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oQtgxQAAAN0AAAAPAAAAAAAAAAAAAAAAAJgCAABkcnMv&#10;ZG93bnJldi54bWxQSwUGAAAAAAQABAD1AAAAigMAAAAA&#10;" fillcolor="#930" stroked="f"/>
                        <v:rect id="Rectangle 10096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VF8UA&#10;AADdAAAADwAAAGRycy9kb3ducmV2LnhtbERPTWvCQBC9C/0PyxR6Ed3Yg0jqKqFg8SC1xtTzmB2T&#10;YHY2ZNeY+uu7guBtHu9z5sve1KKj1lWWFUzGEQji3OqKCwXZfjWagXAeWWNtmRT8kYPl4mUwx1jb&#10;K++oS30hQgi7GBWU3jexlC4vyaAb24Y4cCfbGvQBtoXULV5DuKnlexRNpcGKQ0OJDX2WlJ/Ti1Hg&#10;b8PD4ZJk29XmN9fHbPeTfn8lSr299skHCE+9f4of7rUO8yezKdy/CS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c5UXxQAAAN0AAAAPAAAAAAAAAAAAAAAAAJgCAABkcnMv&#10;ZG93bnJldi54bWxQSwUGAAAAAAQABAD1AAAAigMAAAAA&#10;" fillcolor="#930" stroked="f"/>
                        <v:rect id="Rectangle 10097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8wjMUA&#10;AADdAAAADwAAAGRycy9kb3ducmV2LnhtbERPTWvCQBC9F/wPywheim70UCV1lSAoHkrVmHqeZqdJ&#10;MDsbsqum/vpuQfA2j/c582VnanGl1lWWFYxHEQji3OqKCwXZcT2cgXAeWWNtmRT8koPlovcyx1jb&#10;Gx/omvpChBB2MSoovW9iKV1ekkE3sg1x4H5sa9AH2BZSt3gL4aaWkyh6kwYrDg0lNrQqKT+nF6PA&#10;319Pp0uS7dYfX7n+zg779HOTKDXod8k7CE+df4of7q0O88ezKfx/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zCMxQAAAN0AAAAPAAAAAAAAAAAAAAAAAJgCAABkcnMv&#10;ZG93bnJldi54bWxQSwUGAAAAAAQABAD1AAAAigMAAAAA&#10;" fillcolor="#930" stroked="f"/>
                        <v:rect id="Rectangle 10098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Ck/sgA&#10;AADdAAAADwAAAGRycy9kb3ducmV2LnhtbESPQWvCQBCF74L/YZmCF9GNHoqkrhIKSg+l1TT1PGan&#10;SWh2NmRXTfvrOwehtxnem/e+WW8H16or9aHxbGAxT0ARl942XBkoPnazFagQkS22nsnADwXYbsaj&#10;NabW3/hI1zxWSkI4pGigjrFLtQ5lTQ7D3HfEon353mGUta+07fEm4a7VyyR51A4bloYaO3quqfzO&#10;L85A/J2eTpeseN+9fpb2XBwP+ds+M2byMGRPoCIN8d98v36xgr9YCa58IyPoz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oKT+yAAAAN0AAAAPAAAAAAAAAAAAAAAAAJgCAABk&#10;cnMvZG93bnJldi54bWxQSwUGAAAAAAQABAD1AAAAjQMAAAAA&#10;" fillcolor="#930" stroked="f"/>
                        <v:rect id="Rectangle 10099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BZcUA&#10;AADdAAAADwAAAGRycy9kb3ducmV2LnhtbERPTWvCQBC9F/wPywi9lLrRQ9HUVYKgeCi1xtTzNDsm&#10;wexsyK4a/fVdQfA2j/c503lnanGm1lWWFQwHEQji3OqKCwXZbvk+BuE8ssbaMim4koP5rPcyxVjb&#10;C2/pnPpChBB2MSoovW9iKV1ekkE3sA1x4A62NegDbAupW7yEcFPLURR9SIMVh4YSG1qUlB/Tk1Hg&#10;b2/7/SnJNsuv31z/Zduf9HuVKPXa75JPEJ46/xQ/3Gsd5g/HE7h/E06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7AFlxQAAAN0AAAAPAAAAAAAAAAAAAAAAAJgCAABkcnMv&#10;ZG93bnJldi54bWxQSwUGAAAAAAQABAD1AAAAigMAAAAA&#10;" fillcolor="#930" stroked="f"/>
                        <v:rect id="Rectangle 10100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8+JcgA&#10;AADdAAAADwAAAGRycy9kb3ducmV2LnhtbESPQWvCQBCF74X+h2UEL6Vu9FDa6CqhYOlBbE2j5zE7&#10;JsHsbMiumvbXdw6F3mZ4b977ZrEaXKuu1IfGs4HpJAFFXHrbcGWg+Fo/PoMKEdli65kMfFOA1fL+&#10;boGp9Tfe0TWPlZIQDikaqGPsUq1DWZPDMPEdsWgn3zuMsvaVtj3eJNy1epYkT9phw9JQY0evNZXn&#10;/OIMxJ+Hw+GSFR/rzb60x2L3mW/fMmPGoyGbg4o0xH/z3/W7Ffzpi/DL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Dz4lyAAAAN0AAAAPAAAAAAAAAAAAAAAAAJgCAABk&#10;cnMvZG93bnJldi54bWxQSwUGAAAAAAQABAD1AAAAjQMAAAAA&#10;" fillcolor="#930" stroked="f"/>
                        <v:rect id="Rectangle 10101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ObvsUA&#10;AADdAAAADwAAAGRycy9kb3ducmV2LnhtbERPTWvCQBC9F/oflhG8lLqJh2Kjq4SC4qFUTaPnaXaa&#10;BLOzIbtq6q93BaG3ebzPmS1604gzda62rCAeRSCIC6trLhXk38vXCQjnkTU2lknBHzlYzJ+fZpho&#10;e+EdnTNfihDCLkEFlfdtIqUrKjLoRrYlDtyv7Qz6ALtS6g4vIdw0chxFb9JgzaGhwpY+KiqO2cko&#10;8NeXw+GU5pvl577QP/lum32tUqWGgz6dgvDU+3/xw73WYX78HsP9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Q5u+xQAAAN0AAAAPAAAAAAAAAAAAAAAAAJgCAABkcnMv&#10;ZG93bnJldi54bWxQSwUGAAAAAAQABAD1AAAAigMAAAAA&#10;" fillcolor="#930" stroked="f"/>
                        <v:rect id="Rectangle 10102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FycUA&#10;AADdAAAADwAAAGRycy9kb3ducmV2LnhtbERPTWvCQBC9F/wPywheSt3ooWjqKkFQPJSqMfU8zY5J&#10;MDsbsqum/vpuQfA2j/c5s0VnanGl1lWWFYyGEQji3OqKCwXZYfU2AeE8ssbaMin4JQeLee9lhrG2&#10;N97TNfWFCCHsYlRQet/EUrq8JINuaBviwJ1sa9AH2BZSt3gL4aaW4yh6lwYrDg0lNrQsKT+nF6PA&#10;31+Px0uSbVef37n+yfa79GudKDXod8kHCE+df4of7o0O80fTM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QXJxQAAAN0AAAAPAAAAAAAAAAAAAAAAAJgCAABkcnMv&#10;ZG93bnJldi54bWxQSwUGAAAAAAQABAD1AAAAigMAAAAA&#10;" fillcolor="#930" stroked="f"/>
                        <v:rect id="Rectangle 10103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2gUsUA&#10;AADdAAAADwAAAGRycy9kb3ducmV2LnhtbERPTWvCQBC9C/6HZYRepG5sodjUVULB0kPRGtOcx+yY&#10;hGZnQ3bV6K93hUJv83ifM1/2phEn6lxtWcF0EoEgLqyuuVSQ7VaPMxDOI2tsLJOCCzlYLoaDOcba&#10;nnlLp9SXIoSwi1FB5X0bS+mKigy6iW2JA3ewnUEfYFdK3eE5hJtGPkXRizRYc2iosKX3iorf9GgU&#10;+Os4z49Jtll9/RR6n22/0/VHotTDqE/eQHjq/b/4z/2pw/zp6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3aBSxQAAAN0AAAAPAAAAAAAAAAAAAAAAAJgCAABkcnMv&#10;ZG93bnJldi54bWxQSwUGAAAAAAQABAD1AAAAigMAAAAA&#10;" fillcolor="#930" stroked="f"/>
                        <v:rect id="Rectangle 10104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4JsUA&#10;AADdAAAADwAAAGRycy9kb3ducmV2LnhtbERPTWvCQBC9C/6HZYRepG4spdjUVULB0kPRGtOcx+yY&#10;hGZnQ3bV6K93hUJv83ifM1/2phEn6lxtWcF0EoEgLqyuuVSQ7VaPMxDOI2tsLJOCCzlYLoaDOcba&#10;nnlLp9SXIoSwi1FB5X0bS+mKigy6iW2JA3ewnUEfYFdK3eE5hJtGPkXRizRYc2iosKX3iorf9GgU&#10;+Os4z49Jtll9/RR6n22/0/VHotTDqE/eQHjq/b/4z/2pw/zp6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DgmxQAAAN0AAAAPAAAAAAAAAAAAAAAAAJgCAABkcnMv&#10;ZG93bnJldi54bWxQSwUGAAAAAAQABAD1AAAAigMAAAAA&#10;" fillcolor="#930" stroked="f"/>
                        <v:rect id="Rectangle 10105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dvcUA&#10;AADdAAAADwAAAGRycy9kb3ducmV2LnhtbERPTWvCQBC9C/6HZYRepG4stNjUVULB0kPRGtOcx+yY&#10;hGZnQ3bV6K93hUJv83ifM1/2phEn6lxtWcF0EoEgLqyuuVSQ7VaPMxDOI2tsLJOCCzlYLoaDOcba&#10;nnlLp9SXIoSwi1FB5X0bS+mKigy6iW2JA3ewnUEfYFdK3eE5hJtGPkXRizRYc2iosKX3iorf9GgU&#10;+Os4z49Jtll9/RR6n22/0/VHotTDqE/eQHjq/b/4z/2pw/zp6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J29xQAAAN0AAAAPAAAAAAAAAAAAAAAAAJgCAABkcnMv&#10;ZG93bnJldi54bWxQSwUGAAAAAAQABAD1AAAAigMAAAAA&#10;" fillcolor="#930" stroked="f"/>
                        <v:rect id="Rectangle 10106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oDysUA&#10;AADdAAAADwAAAGRycy9kb3ducmV2LnhtbERPTWvCQBC9F/wPywi9lLrRg2jqKkFQPJSqMfU8zY5J&#10;MDsbsqum/vpuQfA2j/c5s0VnanGl1lWWFQwHEQji3OqKCwXZYfU+AeE8ssbaMin4JQeLee9lhrG2&#10;N97TNfWFCCHsYlRQet/EUrq8JINuYBviwJ1sa9AH2BZSt3gL4aaWoygaS4MVh4YSG1qWlJ/Ti1Hg&#10;72/H4yXJtqvP71z/ZPtd+rVOlHrtd8kHCE+df4of7o0O84fTM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gPKxQAAAN0AAAAPAAAAAAAAAAAAAAAAAJgCAABkcnMv&#10;ZG93bnJldi54bWxQSwUGAAAAAAQABAD1AAAAigMAAAAA&#10;" fillcolor="#930" stroked="f"/>
                        <v:rect id="Rectangle 10107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amUcYA&#10;AADdAAAADwAAAGRycy9kb3ducmV2LnhtbERPTWvCQBC9C/6HZYRepG7sobWpq4SCpYeiNaY5j9kx&#10;Cc3Ohuyq0V/vCoXe5vE+Z77sTSNO1LnasoLpJAJBXFhdc6kg260eZyCcR9bYWCYFF3KwXAwHc4y1&#10;PfOWTqkvRQhhF6OCyvs2ltIVFRl0E9sSB+5gO4M+wK6UusNzCDeNfIqiZ2mw5tBQYUvvFRW/6dEo&#10;8Ndxnh+TbLP6+in0Ptt+p+uPRKmHUZ+8gfDU+3/xn/tTh/nT1xe4fxNO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amUcYAAADdAAAADwAAAAAAAAAAAAAAAACYAgAAZHJz&#10;L2Rvd25yZXYueG1sUEsFBgAAAAAEAAQA9QAAAIsDAAAAAA==&#10;" fillcolor="#930" stroked="f"/>
                        <v:rect id="Rectangle 10108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yI8gA&#10;AADdAAAADwAAAGRycy9kb3ducmV2LnhtbESPQWvCQBCF74X+h2UEL6Vu9FDa6CqhYOlBbE2j5zE7&#10;JsHsbMiumvbXdw6F3mZ4b977ZrEaXKuu1IfGs4HpJAFFXHrbcGWg+Fo/PoMKEdli65kMfFOA1fL+&#10;boGp9Tfe0TWPlZIQDikaqGPsUq1DWZPDMPEdsWgn3zuMsvaVtj3eJNy1epYkT9phw9JQY0evNZXn&#10;/OIMxJ+Hw+GSFR/rzb60x2L3mW/fMmPGoyGbg4o0xH/z3/W7Ffzpi+DKNzKC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zeTIjyAAAAN0AAAAPAAAAAAAAAAAAAAAAAJgCAABk&#10;cnMvZG93bnJldi54bWxQSwUGAAAAAAQABAD1AAAAjQMAAAAA&#10;" fillcolor="#930" stroked="f"/>
                        <v:rect id="Rectangle 10109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WXuMUA&#10;AADdAAAADwAAAGRycy9kb3ducmV2LnhtbERPTWvCQBC9F/wPywheim70UDR1lSAoHkrVmHqeZqdJ&#10;MDsbsqum/vpuQfA2j/c582VnanGl1lWWFYxHEQji3OqKCwXZcT2cgnAeWWNtmRT8koPlovcyx1jb&#10;Gx/omvpChBB2MSoovW9iKV1ekkE3sg1x4H5sa9AH2BZSt3gL4aaWkyh6kwYrDg0lNrQqKT+nF6PA&#10;319Pp0uS7dYfX7n+zg779HOTKDXod8k7CE+df4of7q0O88ezGfx/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Ze4xQAAAN0AAAAPAAAAAAAAAAAAAAAAAJgCAABkcnMv&#10;ZG93bnJldi54bWxQSwUGAAAAAAQABAD1AAAAigMAAAAA&#10;" fillcolor="#930" stroked="f"/>
                        <v:rect id="Rectangle 10110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K3sYA&#10;AADdAAAADwAAAGRycy9kb3ducmV2LnhtbESPQWvCQBCF74L/YRmhF9FNeygSXSUIlh6K1Rg9j9kx&#10;CWZnQ3bV2F/fFQRvM7z3vnkzW3SmFldqXWVZwfs4AkGcW11xoSDbrUYTEM4ja6wtk4I7OVjM+70Z&#10;xtreeEvX1BciQNjFqKD0vomldHlJBt3YNsRBO9nWoA9rW0jd4i3ATS0/ouhTGqw4XCixoWVJ+Tm9&#10;GAX+b3g4XJLsd/Wzz/Ux227S9Vei1NugS6YgPHX+ZX6mv3WoH5Dw+CaM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DK3sYAAADdAAAADwAAAAAAAAAAAAAAAACYAgAAZHJz&#10;L2Rvd25yZXYueG1sUEsFBgAAAAAEAAQA9QAAAIsDAAAAAA==&#10;" fillcolor="#930" stroked="f"/>
                        <v:rect id="Rectangle 10111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xvRcUA&#10;AADdAAAADwAAAGRycy9kb3ducmV2LnhtbERPTWvCQBC9F/wPywheSt3EQympqwQhpQdpa4yex+yY&#10;BLOzIbtq6q93CwVv83ifM18OphUX6l1jWUE8jUAQl1Y3XCkottnLGwjnkTW2lknBLzlYLkZPc0y0&#10;vfKGLrmvRAhhl6CC2vsukdKVNRl0U9sRB+5oe4M+wL6SusdrCDetnEXRqzTYcGiosaNVTeUpPxsF&#10;/va835/T4jtb70p9KDY/+ddHqtRkPKTvIDwN/iH+d3/qMH8WxfD3TT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G9FxQAAAN0AAAAPAAAAAAAAAAAAAAAAAJgCAABkcnMv&#10;ZG93bnJldi54bWxQSwUGAAAAAAQABAD1AAAAigMAAAAA&#10;" fillcolor="#930" stroked="f"/>
                        <v:rect id="Rectangle 10112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xMsUA&#10;AADdAAAADwAAAGRycy9kb3ducmV2LnhtbERPTWvCQBC9F/oflin0UnRjDiKpawiFFA9Fa5p6HrNj&#10;EszOhuyqsb++WxB6m8f7nGU6mk5caHCtZQWzaQSCuLK65VpB+ZVPFiCcR9bYWSYFN3KQrh4flpho&#10;e+UdXQpfixDCLkEFjfd9IqWrGjLoprYnDtzRDgZ9gEMt9YDXEG46GUfRXBpsOTQ02NNbQ9WpOBsF&#10;/udlvz9n5Tb/+K70odx9Fpv3TKnnpzF7BeFp9P/iu3utw/w4iuH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vEyxQAAAN0AAAAPAAAAAAAAAAAAAAAAAJgCAABkcnMv&#10;ZG93bnJldi54bWxQSwUGAAAAAAQABAD1AAAAigMAAAAA&#10;" fillcolor="#930" stroked="f"/>
                        <v:rect id="Rectangle 10113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UqcQA&#10;AADdAAAADwAAAGRycy9kb3ducmV2LnhtbERPTWvCQBC9C/0PyxS8SN1UQUp0lVCweBCrafQ8Zsck&#10;NDsbsqvG/npXEHqbx/uc2aIztbhQ6yrLCt6HEQji3OqKCwXZz/LtA4TzyBpry6TgRg4W85feDGNt&#10;r7yjS+oLEULYxaig9L6JpXR5SQbd0DbEgTvZ1qAPsC2kbvEawk0tR1E0kQYrDg0lNvRZUv6bno0C&#10;/zc4HM5J9r1c73N9zHbbdPOVKNV/7ZIpCE+d/xc/3Ssd5o+iM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yVKnEAAAA3QAAAA8AAAAAAAAAAAAAAAAAmAIAAGRycy9k&#10;b3ducmV2LnhtbFBLBQYAAAAABAAEAPUAAACJAwAAAAA=&#10;" fillcolor="#930" stroked="f"/>
                        <v:rect id="Rectangle 10114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M3cQA&#10;AADdAAAADwAAAGRycy9kb3ducmV2LnhtbERPTWvCQBC9C/0PyxS8SN1UREp0lVCweBCrafQ8Zsck&#10;NDsbsqvG/npXEHqbx/uc2aIztbhQ6yrLCt6HEQji3OqKCwXZz/LtA4TzyBpry6TgRg4W85feDGNt&#10;r7yjS+oLEULYxaig9L6JpXR5SQbd0DbEgTvZ1qAPsC2kbvEawk0tR1E0kQYrDg0lNvRZUv6bno0C&#10;/zc4HM5J9r1c73N9zHbbdPOVKNV/7ZIpCE+d/xc/3Ssd5o+iM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bzN3EAAAA3QAAAA8AAAAAAAAAAAAAAAAAmAIAAGRycy9k&#10;b3ducmV2LnhtbFBLBQYAAAAABAAEAPUAAACJAwAAAAA=&#10;" fillcolor="#930" stroked="f"/>
                        <v:rect id="Rectangle 10115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pRsQA&#10;AADdAAAADwAAAGRycy9kb3ducmV2LnhtbERPTWvCQBC9C/0PyxS8SN1UUEp0lVCweBCrafQ8Zsck&#10;NDsbsqvG/npXEHqbx/uc2aIztbhQ6yrLCt6HEQji3OqKCwXZz/LtA4TzyBpry6TgRg4W85feDGNt&#10;r7yjS+oLEULYxaig9L6JpXR5SQbd0DbEgTvZ1qAPsC2kbvEawk0tR1E0kQYrDg0lNvRZUv6bno0C&#10;/zc4HM5J9r1c73N9zHbbdPOVKNV/7ZIpCE+d/xc/3Ssd5o+iM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XaUbEAAAA3QAAAA8AAAAAAAAAAAAAAAAAmAIAAGRycy9k&#10;b3ducmV2LnhtbFBLBQYAAAAABAAEAPUAAACJAwAAAAA=&#10;" fillcolor="#930" stroked="f"/>
                        <v:rect id="Rectangle 10116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3McUA&#10;AADdAAAADwAAAGRycy9kb3ducmV2LnhtbERPTWvCQBC9C/0PyxS8SN3Ug0jqJoSCpYdiNU1znman&#10;SWh2NmRXTf31riB4m8f7nHU6mk4caXCtZQXP8wgEcWV1y7WC4mvztALhPLLGzjIp+CcHafIwWWOs&#10;7Yn3dMx9LUIIuxgVNN73sZSuasigm9ueOHC/djDoAxxqqQc8hXDTyUUULaXBlkNDgz29NlT95Qej&#10;wJ9nZXnIis/Nx3elf4r9Lt++ZUpNH8fsBYSn0d/FN/e7DvMX0RKu34QTZH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hfcxxQAAAN0AAAAPAAAAAAAAAAAAAAAAAJgCAABkcnMv&#10;ZG93bnJldi54bWxQSwUGAAAAAAQABAD1AAAAigMAAAAA&#10;" fillcolor="#930" stroked="f"/>
                        <v:rect id="Rectangle 10117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SqsUA&#10;AADdAAAADwAAAGRycy9kb3ducmV2LnhtbERPTWvCQBC9C/0PyxS8SN3Ug5boKqFg8SBW0+h5zI5J&#10;aHY2ZFeN/fWuIPQ2j/c5s0VnanGh1lWWFbwPIxDEudUVFwqyn+XbBwjnkTXWlknBjRws5i+9Gcba&#10;XnlHl9QXIoSwi1FB6X0TS+nykgy6oW2IA3eyrUEfYFtI3eI1hJtajqJoLA1WHBpKbOizpPw3PRsF&#10;/m9wOJyT7Hu53uf6mO226eYrUar/2iVTEJ46/y9+ulc6zB9FE3h8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VKqxQAAAN0AAAAPAAAAAAAAAAAAAAAAAJgCAABkcnMv&#10;ZG93bnJldi54bWxQSwUGAAAAAAQABAD1AAAAigMAAAAA&#10;" fillcolor="#930" stroked="f"/>
                        <v:rect id="Rectangle 10118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G2McA&#10;AADdAAAADwAAAGRycy9kb3ducmV2LnhtbESPQWvCQBCF7wX/wzJCL6Vu6kFK6iqhYOmhtBqj5zE7&#10;JqHZ2ZBdNfXXO4eCtxnem/e+mS8H16oz9aHxbOBlkoAiLr1tuDJQbFfPr6BCRLbYeiYDfxRguRg9&#10;zDG1/sIbOuexUhLCIUUDdYxdqnUoa3IYJr4jFu3oe4dR1r7StseLhLtWT5Nkph02LA01dvReU/mb&#10;n5yBeH3a709Z8bP62pX2UGzW+fdHZszjeMjeQEUa4t38f/1pBX+aCK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WxtjHAAAA3QAAAA8AAAAAAAAAAAAAAAAAmAIAAGRy&#10;cy9kb3ducmV2LnhtbFBLBQYAAAAABAAEAPUAAACMAwAAAAA=&#10;" fillcolor="#930" stroked="f"/>
                        <v:rect id="Rectangle 10119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jQ8UA&#10;AADdAAAADwAAAGRycy9kb3ducmV2LnhtbERPTWvCQBC9C/0PyxS8SN3Ug9joKqFg8SBW0+h5zI5J&#10;aHY2ZFeN/fWuIPQ2j/c5s0VnanGh1lWWFbwPIxDEudUVFwqyn+XbBITzyBpry6TgRg4W85feDGNt&#10;r7yjS+oLEULYxaig9L6JpXR5SQbd0DbEgTvZ1qAPsC2kbvEawk0tR1E0lgYrDg0lNvRZUv6bno0C&#10;/zc4HM5J9r1c73N9zHbbdPOVKNV/7ZIpCE+d/xc/3Ssd5o+iD3h8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mNDxQAAAN0AAAAPAAAAAAAAAAAAAAAAAJgCAABkcnMv&#10;ZG93bnJldi54bWxQSwUGAAAAAAQABAD1AAAAigMAAAAA&#10;" fillcolor="#930" stroked="f"/>
                        <v:rect id="Rectangle 10120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lcA8gA&#10;AADdAAAADwAAAGRycy9kb3ducmV2LnhtbESPQWvCQBCF7wX/wzIFL0U3eigldZVQUHooVmPqecxO&#10;k9DsbMiumvbXO4eCtxnem/e+WawG16oL9aHxbGA2TUARl942XBkoDuvJC6gQkS22nsnALwVYLUcP&#10;C0ytv/KeLnmslIRwSNFAHWOXah3KmhyGqe+IRfv2vcMoa19p2+NVwl2r50nyrB02LA01dvRWU/mT&#10;n52B+Pd0PJ6z4nP98VXaU7Hf5dtNZsz4ccheQUUa4t38f/1uBX8+E37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7+VwDyAAAAN0AAAAPAAAAAAAAAAAAAAAAAJgCAABk&#10;cnMvZG93bnJldi54bWxQSwUGAAAAAAQABAD1AAAAjQMAAAAA&#10;" fillcolor="#930" stroked="f"/>
                        <v:rect id="Rectangle 10121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5mMQA&#10;AADdAAAADwAAAGRycy9kb3ducmV2LnhtbERPTWvCQBC9C/6HZQQvopt4KCW6ShAsPYitaep5zI5J&#10;MDsbsqvG/vpuoeBtHu9zluveNOJGnastK4hnEQjiwuqaSwX513b6CsJ5ZI2NZVLwIAfr1XCwxETb&#10;Ox/olvlShBB2CSqovG8TKV1RkUE3sy1x4M62M+gD7EqpO7yHcNPIeRS9SIM1h4YKW9pUVFyyq1Hg&#10;fybH4zXNP7a770Kf8sNntn9LlRqP+nQBwlPvn+J/97sO8+dxDH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1+ZjEAAAA3QAAAA8AAAAAAAAAAAAAAAAAmAIAAGRycy9k&#10;b3ducmV2LnhtbFBLBQYAAAAABAAEAPUAAACJAwAAAAA=&#10;" fillcolor="#930" stroked="f"/>
                        <v:rect id="Rectangle 10122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dn78QA&#10;AADdAAAADwAAAGRycy9kb3ducmV2LnhtbERPTWvCQBC9F/wPywi9lLoxB5HUVULB0kOpGqPnMTsm&#10;odnZkF019de7guBtHu9zZoveNOJMnastKxiPIhDEhdU1lwry7fJ9CsJ5ZI2NZVLwTw4W88HLDBNt&#10;L7yhc+ZLEULYJaig8r5NpHRFRQbdyLbEgTvazqAPsCul7vASwk0j4yiaSIM1h4YKW/qsqPjLTkaB&#10;v77t96c0Xy1/doU+5Jt19vuVKvU67NMPEJ56/xQ/3N86zI/HMdy/C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nZ+/EAAAA3QAAAA8AAAAAAAAAAAAAAAAAmAIAAGRycy9k&#10;b3ducmV2LnhtbFBLBQYAAAAABAAEAPUAAACJAwAAAAA=&#10;" fillcolor="#930" stroked="f"/>
                        <v:rect id="Rectangle 10123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CdMUA&#10;AADdAAAADwAAAGRycy9kb3ducmV2LnhtbERPTWvCQBC9F/wPywheSt1oQSR1lSAoHkrVmHqeZsck&#10;mJ0N2VVTf323IHibx/uc2aIztbhS6yrLCkbDCARxbnXFhYLssHqbgnAeWWNtmRT8koPFvPcyw1jb&#10;G+/pmvpChBB2MSoovW9iKV1ekkE3tA1x4E62NegDbAupW7yFcFPLcRRNpMGKQ0OJDS1Lys/pxSjw&#10;99fj8ZJk29Xnd65/sv0u/VonSg36XfIBwlPnn+KHe6PD/PHoHf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8J0xQAAAN0AAAAPAAAAAAAAAAAAAAAAAJgCAABkcnMv&#10;ZG93bnJldi54bWxQSwUGAAAAAAQABAD1AAAAigMAAAAA&#10;" fillcolor="#930" stroked="f"/>
                        <v:rect id="Rectangle 10124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aAMUA&#10;AADdAAAADwAAAGRycy9kb3ducmV2LnhtbERPTWvCQBC9F/wPywheSt0oRSR1lSAoHkrVmHqeZsck&#10;mJ0N2VVTf323IHibx/uc2aIztbhS6yrLCkbDCARxbnXFhYLssHqbgnAeWWNtmRT8koPFvPcyw1jb&#10;G+/pmvpChBB2MSoovW9iKV1ekkE3tA1x4E62NegDbAupW7yFcFPLcRRNpMGKQ0OJDS1Lys/pxSjw&#10;99fj8ZJk29Xnd65/sv0u/VonSg36XfIBwlPnn+KHe6PD/PHoHf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wloAxQAAAN0AAAAPAAAAAAAAAAAAAAAAAJgCAABkcnMv&#10;ZG93bnJldi54bWxQSwUGAAAAAAQABAD1AAAAigMAAAAA&#10;" fillcolor="#930" stroked="f"/>
                        <v:rect id="Rectangle 10125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/m8UA&#10;AADdAAAADwAAAGRycy9kb3ducmV2LnhtbERPTWvCQBC9F/wPywheSt0oVCR1lSAoHkrVmHqeZsck&#10;mJ0N2VVTf323IHibx/uc2aIztbhS6yrLCkbDCARxbnXFhYLssHqbgnAeWWNtmRT8koPFvPcyw1jb&#10;G+/pmvpChBB2MSoovW9iKV1ekkE3tA1x4E62NegDbAupW7yFcFPLcRRNpMGKQ0OJDS1Lys/pxSjw&#10;99fj8ZJk29Xnd65/sv0u/VonSg36XfIBwlPnn+KHe6PD/PHoHf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v+bxQAAAN0AAAAPAAAAAAAAAAAAAAAAAJgCAABkcnMv&#10;ZG93bnJldi54bWxQSwUGAAAAAAQABAD1AAAAigMAAAAA&#10;" fillcolor="#930" stroked="f"/>
                        <v:rect id="Rectangle 10126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xh7MUA&#10;AADdAAAADwAAAGRycy9kb3ducmV2LnhtbERPTWvCQBC9C/6HZYRepG70IBJdJQhKD6Wtacx5mh2T&#10;YHY2ZFdN/fVuQehtHu9zVpveNOJKnastK5hOIhDEhdU1lwqy793rAoTzyBoby6Tglxxs1sPBCmNt&#10;b3yga+pLEULYxaig8r6NpXRFRQbdxLbEgTvZzqAPsCul7vAWwk0jZ1E0lwZrDg0VtrStqDinF6PA&#10;38d5fkmyz937sdA/2eEr/dgnSr2M+mQJwlPv/8VP95sO82fTOfx9E06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XGHsxQAAAN0AAAAPAAAAAAAAAAAAAAAAAJgCAABkcnMv&#10;ZG93bnJldi54bWxQSwUGAAAAAAQABAD1AAAAigMAAAAA&#10;" fillcolor="#930" stroked="f"/>
                        <v:rect id="Rectangle 10127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Ed8UA&#10;AADdAAAADwAAAGRycy9kb3ducmV2LnhtbERPTWvCQBC9F/wPywheSt3ooUrqKkFQPJSqMfU8zY5J&#10;MDsbsqum/vpuQfA2j/c5s0VnanGl1lWWFYyGEQji3OqKCwXZYfU2BeE8ssbaMin4JQeLee9lhrG2&#10;N97TNfWFCCHsYlRQet/EUrq8JINuaBviwJ1sa9AH2BZSt3gL4aaW4yh6lwYrDg0lNrQsKT+nF6PA&#10;31+Px0uSbVef37n+yfa79GudKDXod8kHCE+df4of7o0O88ejC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EMR3xQAAAN0AAAAPAAAAAAAAAAAAAAAAAJgCAABkcnMv&#10;ZG93bnJldi54bWxQSwUGAAAAAAQABAD1AAAAigMAAAAA&#10;" fillcolor="#930" stroked="f"/>
                        <v:rect id="Rectangle 10128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9QBcgA&#10;AADdAAAADwAAAGRycy9kb3ducmV2LnhtbESPQWvCQBCF7wX/wzIFL0U3eigldZVQUHooVmPqecxO&#10;k9DsbMiumvbXO4eCtxnem/e+WawG16oL9aHxbGA2TUARl942XBkoDuvJC6gQkS22nsnALwVYLUcP&#10;C0ytv/KeLnmslIRwSNFAHWOXah3KmhyGqe+IRfv2vcMoa19p2+NVwl2r50nyrB02LA01dvRWU/mT&#10;n52B+Pd0PJ6z4nP98VXaU7Hf5dtNZsz4ccheQUUa4t38f/1uBX8+E1z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j1AFyAAAAN0AAAAPAAAAAAAAAAAAAAAAAJgCAABk&#10;cnMvZG93bnJldi54bWxQSwUGAAAAAAQABAD1AAAAjQMAAAAA&#10;" fillcolor="#930" stroked="f"/>
                        <v:rect id="Rectangle 10129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P1nsUA&#10;AADdAAAADwAAAGRycy9kb3ducmV2LnhtbERPTWvCQBC9F/wPywheSt3ooWjqKkFQPJSqMfU8zY5J&#10;MDsbsqum/vpuQfA2j/c5s0VnanGl1lWWFYyGEQji3OqKCwXZYfU2AeE8ssbaMin4JQeLee9lhrG2&#10;N97TNfWFCCHsYlRQet/EUrq8JINuaBviwJ1sa9AH2BZSt3gL4aaW4yh6lwYrDg0lNrQsKT+nF6PA&#10;31+Px0uSbVef37n+yfa79GudKDXod8kHCE+df4of7o0O88ejK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/WexQAAAN0AAAAPAAAAAAAAAAAAAAAAAJgCAABkcnMv&#10;ZG93bnJldi54bWxQSwUGAAAAAAQABAD1AAAAigMAAAAA&#10;" fillcolor="#930" stroked="f"/>
                        <v:rect id="Rectangle 10130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WWvsgA&#10;AADdAAAADwAAAGRycy9kb3ducmV2LnhtbESPQWvCQBCF70L/wzKFXqRumkMpqasEwdJDaTVNPY/Z&#10;MQlmZ0N21bS/3jkUvM3w3rz3zXw5uk6daQitZwNPswQUceVty7WB8nv9+AIqRGSLnWcy8EsBlou7&#10;yRwz6y+8pXMRayUhHDI00MTYZ1qHqiGHYeZ7YtEOfnAYZR1qbQe8SLjrdJokz9phy9LQYE+rhqpj&#10;cXIG4t90tzvl5df646ey+3K7KT7fcmMe7sf8FVSkMd7M/9fvVvDTVPjlGxlB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lZa+yAAAAN0AAAAPAAAAAAAAAAAAAAAAAJgCAABk&#10;cnMvZG93bnJldi54bWxQSwUGAAAAAAQABAD1AAAAjQMAAAAA&#10;" fillcolor="#930" stroked="f"/>
                        <v:rect id="Rectangle 10131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zJcQA&#10;AADdAAAADwAAAGRycy9kb3ducmV2LnhtbERPTWvCQBC9F/wPywi9lLoxB5HUVULB0kOpGqPnMTsm&#10;odnZkF019de7guBtHu9zZoveNOJMnastKxiPIhDEhdU1lwry7fJ9CsJ5ZI2NZVLwTw4W88HLDBNt&#10;L7yhc+ZLEULYJaig8r5NpHRFRQbdyLbEgTvazqAPsCul7vASwk0j4yiaSIM1h4YKW/qsqPjLTkaB&#10;v77t96c0Xy1/doU+5Jt19vuVKvU67NMPEJ56/xQ/3N86zI/jMdy/C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ZMyXEAAAA3QAAAA8AAAAAAAAAAAAAAAAAmAIAAGRycy9k&#10;b3ducmV2LnhtbFBLBQYAAAAABAAEAPUAAACJAwAAAAA=&#10;" fillcolor="#930" stroked="f"/>
                        <v:rect id="Rectangle 10132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tUsUA&#10;AADdAAAADwAAAGRycy9kb3ducmV2LnhtbERPTWvCQBC9F/oflin0UnRjDiKpawiFFA9Fa5p6HrNj&#10;EszOhuyqsb++WxB6m8f7nGU6mk5caHCtZQWzaQSCuLK65VpB+ZVPFiCcR9bYWSYFN3KQrh4flpho&#10;e+UdXQpfixDCLkEFjfd9IqWrGjLoprYnDtzRDgZ9gEMt9YDXEG46GUfRXBpsOTQ02NNbQ9WpOBsF&#10;/udlvz9n5Tb/+K70odx9Fpv3TKnnpzF7BeFp9P/iu3utw/w4juH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C61SxQAAAN0AAAAPAAAAAAAAAAAAAAAAAJgCAABkcnMv&#10;ZG93bnJldi54bWxQSwUGAAAAAAQABAD1AAAAigMAAAAA&#10;" fillcolor="#930" stroked="f"/>
                        <v:rect id="Rectangle 10133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IycUA&#10;AADdAAAADwAAAGRycy9kb3ducmV2LnhtbERPS2vCQBC+F/oflhF6KXVjClKiq4SC0oP4SKPnaXaa&#10;BLOzIbtq6q93BaG3+fieM533phFn6lxtWcFoGIEgLqyuuVSQfy/ePkA4j6yxsUwK/sjBfPb8NMVE&#10;2wvv6Jz5UoQQdgkqqLxvEyldUZFBN7QtceB+bWfQB9iVUnd4CeGmkXEUjaXBmkNDhS19VlQcs5NR&#10;4K+vh8MpzTeL1b7QP/lum62XqVIvgz6dgPDU+3/xw/2lw/w4fof7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wjJxQAAAN0AAAAPAAAAAAAAAAAAAAAAAJgCAABkcnMv&#10;ZG93bnJldi54bWxQSwUGAAAAAAQABAD1AAAAigMAAAAA&#10;" fillcolor="#930" stroked="f"/>
                        <v:rect id="Rectangle 10134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6QvcUA&#10;AADdAAAADwAAAGRycy9kb3ducmV2LnhtbERPS2vCQBC+F/oflhF6KXVjKFKiq4SC0oP4SKPnaXaa&#10;BLOzIbtq6q93BaG3+fieM533phFn6lxtWcFoGIEgLqyuuVSQfy/ePkA4j6yxsUwK/sjBfPb8NMVE&#10;2wvv6Jz5UoQQdgkqqLxvEyldUZFBN7QtceB+bWfQB9iVUnd4CeGmkXEUjaXBmkNDhS19VlQcs5NR&#10;4K+vh8MpzTeL1b7QP/lum62XqVIvgz6dgPDU+3/xw/2lw/w4fof7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pC9xQAAAN0AAAAPAAAAAAAAAAAAAAAAAJgCAABkcnMv&#10;ZG93bnJldi54bWxQSwUGAAAAAAQABAD1AAAAigMAAAAA&#10;" fillcolor="#930" stroked="f"/>
                        <v:rect id="Rectangle 10135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1JsUA&#10;AADdAAAADwAAAGRycy9kb3ducmV2LnhtbERPS2vCQBC+F/oflhF6KXVjoFKiq4SC0oP4SKPnaXaa&#10;BLOzIbtq6q93BaG3+fieM533phFn6lxtWcFoGIEgLqyuuVSQfy/ePkA4j6yxsUwK/sjBfPb8NMVE&#10;2wvv6Jz5UoQQdgkqqLxvEyldUZFBN7QtceB+bWfQB9iVUnd4CeGmkXEUjaXBmkNDhS19VlQcs5NR&#10;4K+vh8MpzTeL1b7QP/lum62XqVIvgz6dgPDU+3/xw/2lw/w4fof7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4jUmxQAAAN0AAAAPAAAAAAAAAAAAAAAAAJgCAABkcnMv&#10;ZG93bnJldi54bWxQSwUGAAAAAAQABAD1AAAAigMAAAAA&#10;" fillcolor="#930" stroked="f"/>
                        <v:rect id="Rectangle 10136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rUcQA&#10;AADdAAAADwAAAGRycy9kb3ducmV2LnhtbERPTWvCQBC9C/6HZYRepG6ag0jqKqFg8SBtjdHzmB2T&#10;0OxsyK6a+uvdguBtHu9z5sveNOJCnastK3ibRCCIC6trLhXku9XrDITzyBoby6TgjxwsF8PBHBNt&#10;r7ylS+ZLEULYJaig8r5NpHRFRQbdxLbEgTvZzqAPsCul7vAawk0j4yiaSoM1h4YKW/qoqPjNzkaB&#10;v40Ph3Oaf682+0If8+1P9vWZKvUy6tN3EJ56/xQ/3Gsd5sfxFP6/CS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q1HEAAAA3QAAAA8AAAAAAAAAAAAAAAAAmAIAAGRycy9k&#10;b3ducmV2LnhtbFBLBQYAAAAABAAEAPUAAACJAwAAAAA=&#10;" fillcolor="#930" stroked="f"/>
                        <v:rect id="Rectangle 10137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OysUA&#10;AADdAAAADwAAAGRycy9kb3ducmV2LnhtbERPS2vCQBC+F/oflhF6KXVjDrVEVwkFpQfxkUbP0+w0&#10;CWZnQ3bV1F/vCkJv8/E9ZzrvTSPO1LnasoLRMAJBXFhdc6kg/168fYBwHlljY5kU/JGD+ez5aYqJ&#10;thfe0TnzpQgh7BJUUHnfJlK6oiKDbmhb4sD92s6gD7Arpe7wEsJNI+MoepcGaw4NFbb0WVFxzE5G&#10;gb++Hg6nNN8sVvtC/+S7bbZepkq9DPp0AsJT7//FD/eXDvPjeAz3b8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A7KxQAAAN0AAAAPAAAAAAAAAAAAAAAAAJgCAABkcnMv&#10;ZG93bnJldi54bWxQSwUGAAAAAAQABAD1AAAAigMAAAAA&#10;" fillcolor="#930" stroked="f"/>
                        <v:rect id="Rectangle 10138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OauMgA&#10;AADdAAAADwAAAGRycy9kb3ducmV2LnhtbESPQWvCQBCF70L/wzKFXqRumkMpqasEwdJDaTVNPY/Z&#10;MQlmZ0N21bS/3jkUvM3w3rz3zXw5uk6daQitZwNPswQUceVty7WB8nv9+AIqRGSLnWcy8EsBlou7&#10;yRwz6y+8pXMRayUhHDI00MTYZ1qHqiGHYeZ7YtEOfnAYZR1qbQe8SLjrdJokz9phy9LQYE+rhqpj&#10;cXIG4t90tzvl5df646ey+3K7KT7fcmMe7sf8FVSkMd7M/9fvVvDTVHDlGxlBL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45q4yAAAAN0AAAAPAAAAAAAAAAAAAAAAAJgCAABk&#10;cnMvZG93bnJldi54bWxQSwUGAAAAAAQABAD1AAAAjQMAAAAA&#10;" fillcolor="#930" stroked="f"/>
                        <v:rect id="Rectangle 10139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8/I8UA&#10;AADdAAAADwAAAGRycy9kb3ducmV2LnhtbERPS2vCQBC+F/oflhF6KXVjDsVGVwkFpQfxkUbP0+w0&#10;CWZnQ3bV1F/vCkJv8/E9ZzrvTSPO1LnasoLRMAJBXFhdc6kg/168jUE4j6yxsUwK/sjBfPb8NMVE&#10;2wvv6Jz5UoQQdgkqqLxvEyldUZFBN7QtceB+bWfQB9iVUnd4CeGmkXEUvUuDNYeGClv6rKg4Ziej&#10;wF9fD4dTmm8Wq32hf/LdNlsvU6VeBn06AeGp9//ih/tLh/lx/AH3b8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z8jxQAAAN0AAAAPAAAAAAAAAAAAAAAAAJgCAABkcnMv&#10;ZG93bnJldi54bWxQSwUGAAAAAAQABAD1AAAAigMAAAAA&#10;" fillcolor="#930" stroked="f"/>
                        <v:rect id="Rectangle 10140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wAY8gA&#10;AADdAAAADwAAAGRycy9kb3ducmV2LnhtbESPQWvCQBCF74X+h2UEL6VuakFKdJVQsHgobU2j5zE7&#10;JsHsbMiumvbXdw5CbzO8N+99s1gNrlUX6kPj2cDTJAFFXHrbcGWg+F4/voAKEdli65kM/FCA1fL+&#10;boGp9Vfe0iWPlZIQDikaqGPsUq1DWZPDMPEdsWhH3zuMsvaVtj1eJdy1epokM+2wYWmosaPXmspT&#10;fnYG4u/Dfn/Ois/1+660h2L7lX+8ZcaMR0M2BxVpiP/m2/XGCv70Wf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TABjyAAAAN0AAAAPAAAAAAAAAAAAAAAAAJgCAABk&#10;cnMvZG93bnJldi54bWxQSwUGAAAAAAQABAD1AAAAjQMAAAAA&#10;" fillcolor="#930" stroked="f"/>
                        <v:rect id="Rectangle 10141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Cl+MUA&#10;AADdAAAADwAAAGRycy9kb3ducmV2LnhtbERPTWvCQBC9F/wPywheSt1oQSR1lSAoHkrVmHqeZsck&#10;mJ0N2VVTf323IHibx/uc2aIztbhS6yrLCkbDCARxbnXFhYLssHqbgnAeWWNtmRT8koPFvPcyw1jb&#10;G+/pmvpChBB2MSoovW9iKV1ekkE3tA1x4E62NegDbAupW7yFcFPLcRRNpMGKQ0OJDS1Lys/pxSjw&#10;99fj8ZJk29Xnd65/sv0u/VonSg36XfIBwlPnn+KHe6PD/PH7C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KX4xQAAAN0AAAAPAAAAAAAAAAAAAAAAAJgCAABkcnMv&#10;ZG93bnJldi54bWxQSwUGAAAAAAQABAD1AAAAigMAAAAA&#10;" fillcolor="#930" stroked="f"/>
                        <v:rect id="Rectangle 10142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I7j8UA&#10;AADdAAAADwAAAGRycy9kb3ducmV2LnhtbERPS2vCQBC+F/oflhF6KXVjClKiq4SC0oP4SKPnaXaa&#10;BLOzIbtq6q93BaG3+fieM533phFn6lxtWcFoGIEgLqyuuVSQfy/ePkA4j6yxsUwK/sjBfPb8NMVE&#10;2wvv6Jz5UoQQdgkqqLxvEyldUZFBN7QtceB+bWfQB9iVUnd4CeGmkXEUjaXBmkNDhS19VlQcs5NR&#10;4K+vh8MpzTeL1b7QP/lum62XqVIvgz6dgPDU+3/xw/2lw/z4PYb7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0juPxQAAAN0AAAAPAAAAAAAAAAAAAAAAAJgCAABkcnMv&#10;ZG93bnJldi54bWxQSwUGAAAAAAQABAD1AAAAigMAAAAA&#10;" fillcolor="#930" stroked="f"/>
                        <v:rect id="Rectangle 10143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eFMUA&#10;AADdAAAADwAAAGRycy9kb3ducmV2LnhtbERPTWvCQBC9F/wPywi9FN2oUCS6ShAUD8XWGD2P2TEJ&#10;ZmdDdtXYX98tFHqbx/uc+bIztbhT6yrLCkbDCARxbnXFhYLssB5MQTiPrLG2TAqe5GC56L3MMdb2&#10;wXu6p74QIYRdjApK75tYSpeXZNANbUMcuIttDfoA20LqFh8h3NRyHEXv0mDFoaHEhlYl5df0ZhT4&#10;77fT6ZZkn+uPY67P2f4r3W0SpV77XTID4anz/+I/91aH+ePJBH6/CS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p4UxQAAAN0AAAAPAAAAAAAAAAAAAAAAAJgCAABkcnMv&#10;ZG93bnJldi54bWxQSwUGAAAAAAQABAD1AAAAigMAAAAA&#10;" fillcolor="#930" stroked="f"/>
                        <v:rect id="Rectangle 10144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GYMUA&#10;AADdAAAADwAAAGRycy9kb3ducmV2LnhtbERPTWvCQBC9C/6HZYRepG5qi5TUVULB0kPRGtOcx+yY&#10;hGZnQ3bV6K93hUJv83ifM1/2phEn6lxtWcHTJAJBXFhdc6kg260eX0E4j6yxsUwKLuRguRgO5hhr&#10;e+YtnVJfihDCLkYFlfdtLKUrKjLoJrYlDtzBdgZ9gF0pdYfnEG4aOY2imTRYc2iosKX3iorf9GgU&#10;+Os4z49Jtll9/RR6n22/0/VHotTDqE/eQHjq/b/4z/2pw/zp8w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dwZgxQAAAN0AAAAPAAAAAAAAAAAAAAAAAJgCAABkcnMv&#10;ZG93bnJldi54bWxQSwUGAAAAAAQABAD1AAAAigMAAAAA&#10;" fillcolor="#930" stroked="f"/>
                        <v:rect id="Rectangle 10145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j+8UA&#10;AADdAAAADwAAAGRycy9kb3ducmV2LnhtbERPTWvCQBC9C/6HZYRepG5qqZTUVULB0kPRGtOcx+yY&#10;hGZnQ3bV6K93hUJv83ifM1/2phEn6lxtWcHTJAJBXFhdc6kg260eX0E4j6yxsUwKLuRguRgO5hhr&#10;e+YtnVJfihDCLkYFlfdtLKUrKjLoJrYlDtzBdgZ9gF0pdYfnEG4aOY2imTRYc2iosKX3iorf9GgU&#10;+Os4z49Jtll9/RR6n22/0/VHotTDqE/eQHjq/b/4z/2pw/zp8w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6P7xQAAAN0AAAAPAAAAAAAAAAAAAAAAAJgCAABkcnMv&#10;ZG93bnJldi54bWxQSwUGAAAAAAQABAD1AAAAigMAAAAA&#10;" fillcolor="#930" stroked="f"/>
                        <v:rect id="Rectangle 10146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9jMUA&#10;AADdAAAADwAAAGRycy9kb3ducmV2LnhtbERPTWvCQBC9F/wPywheSt1oQSR1lSBYepBaY+p5mh2T&#10;YHY2ZFeN/vquIHibx/uc2aIztThT6yrLCkbDCARxbnXFhYJst3qbgnAeWWNtmRRcycFi3nuZYazt&#10;hbd0Tn0hQgi7GBWU3jexlC4vyaAb2oY4cAfbGvQBtoXULV5CuKnlOIom0mDFoaHEhpYl5cf0ZBT4&#10;2+t+f0qyzWr9m+u/bPuTfn8mSg36XfIBwlPnn+KH+0uH+eP3Cdy/CS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6T2MxQAAAN0AAAAPAAAAAAAAAAAAAAAAAJgCAABkcnMv&#10;ZG93bnJldi54bWxQSwUGAAAAAAQABAD1AAAAigMAAAAA&#10;" fillcolor="#930" stroked="f"/>
                        <v:rect id="Rectangle 10147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WYF8UA&#10;AADdAAAADwAAAGRycy9kb3ducmV2LnhtbERPTWvCQBC9C/6HZYRepG5qoZbUVULB0kPRGtOcx+yY&#10;hGZnQ3bV6K93hUJv83ifM1/2phEn6lxtWcHTJAJBXFhdc6kg260eX0E4j6yxsUwKLuRguRgO5hhr&#10;e+YtnVJfihDCLkYFlfdtLKUrKjLoJrYlDtzBdgZ9gF0pdYfnEG4aOY2iF2mw5tBQYUvvFRW/6dEo&#10;8Ndxnh+TbLP6+in0Ptt+p+uPRKmHUZ+8gfDU+3/xn/tTh/nT5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pZgXxQAAAN0AAAAPAAAAAAAAAAAAAAAAAJgCAABkcnMv&#10;ZG93bnJldi54bWxQSwUGAAAAAAQABAD1AAAAigMAAAAA&#10;" fillcolor="#930" stroked="f"/>
                        <v:rect id="Rectangle 10148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MZcgA&#10;AADdAAAADwAAAGRycy9kb3ducmV2LnhtbESPQWvCQBCF74X+h2UEL6VuakFKdJVQsHgobU2j5zE7&#10;JsHsbMiumvbXdw5CbzO8N+99s1gNrlUX6kPj2cDTJAFFXHrbcGWg+F4/voAKEdli65kM/FCA1fL+&#10;boGp9Vfe0iWPlZIQDikaqGPsUq1DWZPDMPEdsWhH3zuMsvaVtj1eJdy1epokM+2wYWmosaPXmspT&#10;fnYG4u/Dfn/Ois/1+660h2L7lX+8ZcaMR0M2BxVpiP/m2/XGCv70WX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OgxlyAAAAN0AAAAPAAAAAAAAAAAAAAAAAJgCAABk&#10;cnMvZG93bnJldi54bWxQSwUGAAAAAAQABAD1AAAAjQMAAAAA&#10;" fillcolor="#930" stroked="f"/>
                        <v:rect id="Rectangle 10149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p/sUA&#10;AADdAAAADwAAAGRycy9kb3ducmV2LnhtbERPTWvCQBC9C/6HZYRepG5qodjUVULB0kPRGtOcx+yY&#10;hGZnQ3bV6K93hUJv83ifM1/2phEn6lxtWcHTJAJBXFhdc6kg260eZyCcR9bYWCYFF3KwXAwHc4y1&#10;PfOWTqkvRQhhF6OCyvs2ltIVFRl0E9sSB+5gO4M+wK6UusNzCDeNnEbRizRYc2iosKX3iorf9GgU&#10;+Os4z49Jtll9/RR6n22/0/VHotTDqE/eQHjq/b/4z/2pw/zp8y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qn+xQAAAN0AAAAPAAAAAAAAAAAAAAAAAJgCAABkcnMv&#10;ZG93bnJldi54bWxQSwUGAAAAAAQABAD1AAAAigMAAAAA&#10;" fillcolor="#930" stroked="f"/>
                        <v:rect id="Rectangle 10150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zHsgA&#10;AADdAAAADwAAAGRycy9kb3ducmV2LnhtbESPQWvCQBCF74X+h2UEL6VuKkVKdJVQsHgobU2j5zE7&#10;JsHsbMiumvbXdw5CbzO8N+99s1gNrlUX6kPj2cDTJAFFXHrbcGWg+F4/voAKEdli65kM/FCA1fL+&#10;boGp9Vfe0iWPlZIQDikaqGPsUq1DWZPDMPEdsWhH3zuMsvaVtj1eJdy1epokM+2wYWmosaPXmspT&#10;fnYG4u/Dfn/Ois/1+660h2L7lX+8ZcaMR0M2BxVpiP/m2/XGCv70Wf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SnMeyAAAAN0AAAAPAAAAAAAAAAAAAAAAAJgCAABk&#10;cnMvZG93bnJldi54bWxQSwUGAAAAAAQABAD1AAAAjQMAAAAA&#10;" fillcolor="#930" stroked="f"/>
                        <v:rect id="Rectangle 10151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WhcUA&#10;AADdAAAADwAAAGRycy9kb3ducmV2LnhtbERPTWvCQBC9F/wPywheSt0oRSR1lSAoHkrVmHqeZsck&#10;mJ0N2VVTf323IHibx/uc2aIztbhS6yrLCkbDCARxbnXFhYLssHqbgnAeWWNtmRT8koPFvPcyw1jb&#10;G+/pmvpChBB2MSoovW9iKV1ekkE3tA1x4E62NegDbAupW7yFcFPLcRRNpMGKQ0OJDS1Lys/pxSjw&#10;99fj8ZJk29Xnd65/sv0u/VonSg36XfIBwlPnn+KHe6PD/PH7C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taFxQAAAN0AAAAPAAAAAAAAAAAAAAAAAJgCAABkcnMv&#10;ZG93bnJldi54bWxQSwUGAAAAAAQABAD1AAAAigMAAAAA&#10;" fillcolor="#930" stroked="f"/>
                        <v:rect id="Rectangle 10152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RI8sUA&#10;AADdAAAADwAAAGRycy9kb3ducmV2LnhtbERPS2vCQBC+F/oflhF6KXVjKFKiq4SC0oP4SKPnaXaa&#10;BLOzIbtq6q93BaG3+fieM533phFn6lxtWcFoGIEgLqyuuVSQfy/ePkA4j6yxsUwK/sjBfPb8NMVE&#10;2wvv6Jz5UoQQdgkqqLxvEyldUZFBN7QtceB+bWfQB9iVUnd4CeGmkXEUjaXBmkNDhS19VlQcs5NR&#10;4K+vh8MpzTeL1b7QP/lum62XqVIvgz6dgPDU+3/xw/2lw/z4PYb7N+EE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EjyxQAAAN0AAAAPAAAAAAAAAAAAAAAAAJgCAABkcnMv&#10;ZG93bnJldi54bWxQSwUGAAAAAAQABAD1AAAAigMAAAAA&#10;" fillcolor="#930" stroked="f"/>
                        <v:rect id="Rectangle 10153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jtacUA&#10;AADdAAAADwAAAGRycy9kb3ducmV2LnhtbERPTWvCQBC9C/6HZYRepG5qi5TUVULB0kPRGtOcx+yY&#10;hGZnQ3bV6K93hUJv83ifM1/2phEn6lxtWcHTJAJBXFhdc6kg260eX0E4j6yxsUwKLuRguRgO5hhr&#10;e+YtnVJfihDCLkYFlfdtLKUrKjLoJrYlDtzBdgZ9gF0pdYfnEG4aOY2imTRYc2iosKX3iorf9GgU&#10;+Os4z49Jtll9/RR6n22/0/VHotTDqE/eQHjq/b/4z/2pw/zpy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O1pxQAAAN0AAAAPAAAAAAAAAAAAAAAAAJgCAABkcnMv&#10;ZG93bnJldi54bWxQSwUGAAAAAAQABAD1AAAAigMAAAAA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5716270</wp:posOffset>
                      </wp:positionV>
                      <wp:extent cx="554990" cy="577215"/>
                      <wp:effectExtent l="2540" t="1270" r="4445" b="2540"/>
                      <wp:wrapNone/>
                      <wp:docPr id="1169" name="Text Box 100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3" name="Picture 3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079" o:spid="_x0000_s1034" type="#_x0000_t202" style="position:absolute;left:0;text-align:left;margin-left:258.95pt;margin-top:450.1pt;width:43.7pt;height:45.4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8OuAIAAMQ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3" name="Picture 3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3290570</wp:posOffset>
                      </wp:positionH>
                      <wp:positionV relativeFrom="page">
                        <wp:posOffset>5723255</wp:posOffset>
                      </wp:positionV>
                      <wp:extent cx="570230" cy="570230"/>
                      <wp:effectExtent l="23495" t="27305" r="25400" b="31115"/>
                      <wp:wrapNone/>
                      <wp:docPr id="1166" name="Group 100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1167" name="Oval 1007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8" name="Oval 100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76" o:spid="_x0000_s1026" style="position:absolute;margin-left:259.1pt;margin-top:450.65pt;width:44.9pt;height:44.9pt;z-index:251672576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">
                      <v:oval id="Oval 10077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DMQA&#10;AADdAAAADwAAAGRycy9kb3ducmV2LnhtbERPS2vCQBC+F/oflin0InVjD1ZTV2lFRXpqYyk9DtnJ&#10;g2ZnQ3Y08d+7gtDbfHzPWawG16gTdaH2bGAyTkAR597WXBr4PmyfZqCCIFtsPJOBMwVYLe/vFpha&#10;3/MXnTIpVQzhkKKBSqRNtQ55RQ7D2LfEkSt851Ai7EptO+xjuGv0c5JMtcOaY0OFLa0ryv+yozMg&#10;9qP47WfFaHPM3stPGn6yueyMeXwY3l5BCQ3yL7659zbOn0xf4PpNPEE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McAzEAAAA3QAAAA8AAAAAAAAAAAAAAAAAmAIAAGRycy9k&#10;b3ducmV2LnhtbFBLBQYAAAAABAAEAPUAAACJAwAAAAA=&#10;" strokecolor="#930" strokeweight="3.5pt">
                        <o:lock v:ext="edit" aspectratio="t"/>
                      </v:oval>
                      <v:oval id="Oval 10078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LAlMMA&#10;AADdAAAADwAAAGRycy9kb3ducmV2LnhtbESPQWvDMAyF74P9B6NBb6uTHkKX1S1lUBjslGyX3USs&#10;2WGxHGyvyf59dRjsJvGe3vt0OK1hUldKeYxsoN5WoIiHaEd2Bj7eL497ULkgW5wik4FfynA63t8d&#10;sLVx4Y6ufXFKQji3aMCXMrda58FTwLyNM7FoXzEFLLImp23CRcLDpHdV1eiAI0uDx5lePA3f/U8w&#10;sPrFX1L99vmkXel31d51XXM2ZvOwnp9BFVrLv/nv+tUKft0IrnwjI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LAlMMAAADdAAAADwAAAAAAAAAAAAAAAACYAgAAZHJzL2Rv&#10;d25yZXYueG1sUEsFBgAAAAAEAAQA9QAAAIgDAAAAAA==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535940</wp:posOffset>
                      </wp:positionH>
                      <wp:positionV relativeFrom="page">
                        <wp:posOffset>6591935</wp:posOffset>
                      </wp:positionV>
                      <wp:extent cx="2103120" cy="433070"/>
                      <wp:effectExtent l="21590" t="29210" r="27940" b="23495"/>
                      <wp:wrapNone/>
                      <wp:docPr id="1155" name="Group 10064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1156" name="AutoShape 1006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7" name="AutoShape 1006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8" name="AutoShape 1006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59" name="AutoShape 1006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0" name="AutoShape 1006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1" name="AutoShape 1007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2" name="AutoShape 1007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3" name="AutoShape 1007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4" name="AutoShape 1007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5" name="AutoShape 1007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064" o:spid="_x0000_s1026" alt="Description: Stars" style="position:absolute;margin-left:42.2pt;margin-top:519.05pt;width:165.6pt;height:34.1pt;z-index:251671552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">
                      <v:shape id="AutoShape 10065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MXW8MA&#10;AADdAAAADwAAAGRycy9kb3ducmV2LnhtbERPTWvCQBC9F/oflhF6KXWTgkGiq4hUrHhqlJ6H7JgE&#10;s7Nhd6Opv94VhN7m8T5nvhxMKy7kfGNZQTpOQBCXVjdcKTgeNh9TED4ga2wtk4I/8rBcvL7MMdf2&#10;yj90KUIlYgj7HBXUIXS5lL6syaAf2444cifrDIYIXSW1w2sMN638TJJMGmw4NtTY0bqm8lz0RkEz&#10;TW+9/L1tZb9brzL/5d77cq/U22hYzUAEGsK/+On+1nF+Osng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MXW8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66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ywMQA&#10;AADdAAAADwAAAGRycy9kb3ducmV2LnhtbERPS2vCQBC+F/wPywi9FN2k4IPUNQRRaunJKD0P2WkS&#10;mp0NuxtN/fXdQqG3+fies8lH04krOd9aVpDOExDEldUt1wou58NsDcIHZI2dZVLwTR7y7eRhg5m2&#10;Nz7RtQy1iCHsM1TQhNBnUvqqIYN+bnviyH1aZzBE6GqpHd5iuOnkc5IspcGWY0ODPe0aqr7KwSho&#10;1+l9kB/3Vzm87Yql37unoXpX6nE6Fi8gAo3hX/znPuo4P12s4PebeIL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ssDEAAAA3Q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67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AmssYA&#10;AADdAAAADwAAAGRycy9kb3ducmV2LnhtbESPQWvCQBCF74X+h2UKvRTdRFAkuopIi0pPaul5yE6T&#10;0Oxs2N1o6q93DgVvM7w3732zXA+uVRcKsfFsIB9noIhLbxuuDHydP0ZzUDEhW2w9k4E/irBePT8t&#10;sbD+yke6nFKlJIRjgQbqlLpC61jW5DCOfUcs2o8PDpOsodI24FXCXasnWTbTDhuWhho72tZU/p56&#10;Z6CZ57def992uj9sN7P4Ht768tOY15dhswCVaEgP8//13gp+PhVc+UZG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AmssYAAADdAAAADwAAAAAAAAAAAAAAAACYAgAAZHJz&#10;L2Rvd25yZXYueG1sUEsFBgAAAAAEAAQA9QAAAIs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68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DKcQA&#10;AADdAAAADwAAAGRycy9kb3ducmV2LnhtbERPTWvCQBC9F/wPywi9lLqJULHRTRBR2tKTsfQ8ZMck&#10;mJ0NuxtN/fXdQsHbPN7nrIvRdOJCzreWFaSzBARxZXXLtYKv4/55CcIHZI2dZVLwQx6KfPKwxkzb&#10;Kx/oUoZaxBD2GSpoQugzKX3VkEE/sz1x5E7WGQwRulpqh9cYbjo5T5KFNNhybGiwp21D1bkcjIJ2&#10;md4G+X17k8PHdrPwO/c0VJ9KPU7HzQpEoDHcxf/udx3npy+v8PdNPEH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gynEAAAA3Q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69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gCcUA&#10;AADdAAAADwAAAGRycy9kb3ducmV2LnhtbESPQWvCQBCF70L/wzJCL6Kb9BAkuopIS1t6qornITsm&#10;wexs2N1o6q/vHAq9zfDevPfNeju6Tt0oxNazgXyRgSKuvG25NnA6vs2XoGJCtth5JgM/FGG7eZqs&#10;sbT+zt90O6RaSQjHEg00KfWl1rFqyGFc+J5YtIsPDpOsodY24F3CXadfsqzQDluWhgZ72jdUXQ+D&#10;M9Au88egz493PXzud0V8DbOh+jLmeTruVqASjenf/Hf9YQU/L4Rf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GuAJxQAAAN0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70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ZFksIA&#10;AADdAAAADwAAAGRycy9kb3ducmV2LnhtbERPTYvCMBC9L/gfwgh7WTTtHopUo4jsouJJXfY8NGNb&#10;bCYlSbX6640geJvH+5zZojeNuJDztWUF6TgBQVxYXXOp4O/4O5qA8AFZY2OZFNzIw2I++Jhhru2V&#10;93Q5hFLEEPY5KqhCaHMpfVGRQT+2LXHkTtYZDBG6UmqH1xhuGvmdJJk0WHNsqLClVUXF+dAZBfUk&#10;vXfy/76W3Xa1zPyP++qKnVKfw345BRGoD2/xy73RcX6apfD8Jp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VkWS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71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b5cIA&#10;AADdAAAADwAAAGRycy9kb3ducmV2LnhtbERPS4vCMBC+L/gfwgheljWthyLVKCKKLp584HloZtti&#10;MylJql1/vVlY8DYf33Pmy9404k7O15YVpOMEBHFhdc2lgst5+zUF4QOyxsYyKfglD8vF4GOOubYP&#10;PtL9FEoRQ9jnqKAKoc2l9EVFBv3YtsSR+7HOYIjQlVI7fMRw08hJkmTSYM2xocKW1hUVt1NnFNTT&#10;9NnJ63Mnu+/1KvMb99kVB6VGw341AxGoD2/xv3uv4/w0m8DfN/EE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hNvlwgAAAN0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72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+fsMA&#10;AADdAAAADwAAAGRycy9kb3ducmV2LnhtbERPTWvCQBC9F/oflhF6KXWTCkGiq4hUrHhqlJ6H7JgE&#10;s7Nhd6Opv94VhN7m8T5nvhxMKy7kfGNZQTpOQBCXVjdcKTgeNh9TED4ga2wtk4I/8rBcvL7MMdf2&#10;yj90KUIlYgj7HBXUIXS5lL6syaAf2444cifrDIYIXSW1w2sMN638TJJMGmw4NtTY0bqm8lz0RkEz&#10;TW+9/L1tZb9brzL/5d77cq/U22hYzUAEGsK/+On+1nF+mk3g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h+fs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73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HmCsMA&#10;AADdAAAADwAAAGRycy9kb3ducmV2LnhtbERPTWvCQBC9F/oflhF6KXWTIkGiq4hUrHhqlJ6H7JgE&#10;s7Nhd6Opv94VhN7m8T5nvhxMKy7kfGNZQTpOQBCXVjdcKTgeNh9TED4ga2wtk4I/8rBcvL7MMdf2&#10;yj90KUIlYgj7HBXUIXS5lL6syaAf2444cifrDIYIXSW1w2sMN638TJJMGmw4NtTY0bqm8lz0RkEz&#10;TW+9/L1tZb9brzL/5d77cq/U22hYzUAEGsK/+On+1nF+mk3g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HmCs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10074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1DkcMA&#10;AADdAAAADwAAAGRycy9kb3ducmV2LnhtbERPTWvCQBC9F/oflhF6KXWTgkGiq4hUrHhqlJ6H7JgE&#10;s7Nhd6Opv94VhN7m8T5nvhxMKy7kfGNZQTpOQBCXVjdcKTgeNh9TED4ga2wtk4I/8rBcvL7MMdf2&#10;yj90KUIlYgj7HBXUIXS5lL6syaAf2444cifrDIYIXSW1w2sMN638TJJMGmw4NtTY0bqm8lz0RkEz&#10;TW+9/L1tZb9brzL/5d77cq/U22hYzUAEGsK/+On+1nF+mk3g8U08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1DkcMAAADd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5506720</wp:posOffset>
                      </wp:positionV>
                      <wp:extent cx="3171825" cy="173355"/>
                      <wp:effectExtent l="0" t="1270" r="635" b="0"/>
                      <wp:wrapNone/>
                      <wp:docPr id="1081" name="Group 9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082" name="Rectangle 99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83" name="Group 99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084" name="Rectangle 99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5" name="Rectangle 99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6" name="Rectangle 99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7" name="Rectangle 99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8" name="Rectangle 99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9" name="Rectangle 99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0" name="Rectangle 99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1" name="Rectangle 100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2" name="Rectangle 100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3" name="Rectangle 100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4" name="Rectangle 100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5" name="Rectangle 100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6" name="Rectangle 100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7" name="Rectangle 100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8" name="Rectangle 100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9" name="Rectangle 100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0" name="Rectangle 100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1" name="Rectangle 100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2" name="Rectangle 100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3" name="Rectangle 100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4" name="Rectangle 100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5" name="Rectangle 100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6" name="Rectangle 100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7" name="Rectangle 100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8" name="Rectangle 100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9" name="Rectangle 100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0" name="Rectangle 100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1" name="Rectangle 100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2" name="Rectangle 100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3" name="Rectangle 100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4" name="Rectangle 100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5" name="Rectangle 100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6" name="Rectangle 100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7" name="Rectangle 100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8" name="Rectangle 100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9" name="Rectangle 100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0" name="Rectangle 100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1" name="Rectangle 100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2" name="Rectangle 100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3" name="Rectangle 100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4" name="Rectangle 100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5" name="Rectangle 100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6" name="Rectangle 100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7" name="Rectangle 100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8" name="Rectangle 100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9" name="Rectangle 100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0" name="Rectangle 100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1" name="Rectangle 100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2" name="Rectangle 100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3" name="Rectangle 100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4" name="Rectangle 100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5" name="Rectangle 100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6" name="Rectangle 100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7" name="Rectangle 100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8" name="Rectangle 100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9" name="Rectangle 100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0" name="Rectangle 100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1" name="Rectangle 100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2" name="Rectangle 100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3" name="Rectangle 100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4" name="Rectangle 100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5" name="Rectangle 100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6" name="Rectangle 100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7" name="Rectangle 100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8" name="Rectangle 100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9" name="Rectangle 100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0" name="Rectangle 100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1" name="Rectangle 100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2" name="Rectangle 100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3" name="Rectangle 100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4" name="Rectangle 100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90" o:spid="_x0000_s1026" style="position:absolute;margin-left:1.45pt;margin-top:433.6pt;width:249.75pt;height:13.65pt;z-index:251670528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">
                      <v:rect id="Rectangle 9991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gdYsIA&#10;AADdAAAADwAAAGRycy9kb3ducmV2LnhtbERPS4vCMBC+C/sfwizsTVMVVLpNRRYEoSdfB29DM7Zd&#10;k0m3idr990YQvM3H95xs2VsjbtT5xrGC8SgBQVw63XCl4LBfDxcgfEDWaByTgn/ysMw/Bhmm2t15&#10;S7ddqEQMYZ+igjqENpXSlzVZ9CPXEkfu7DqLIcKukrrDewy3Rk6SZCYtNhwbamzpp6bysrtaBSfT&#10;nC5Fcfib99t9Gwoyv9PzUamvz371DSJQH97il3uj4/xkMYHnN/EE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yB1iwgAAAN0AAAAPAAAAAAAAAAAAAAAAAJgCAABkcnMvZG93&#10;bnJldi54bWxQSwUGAAAAAAQABAD1AAAAhwMAAAAA&#10;" fillcolor="#dbd6a5" stroked="f"/>
                      <v:group id="Group 9992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      <v:rect id="Rectangle 9993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yhZsQA&#10;AADdAAAADwAAAGRycy9kb3ducmV2LnhtbERPTWvCQBC9F/oflin0UurGIkVSVwmC4kG0xtTzNDsm&#10;wexsyK4a/fWuIHibx/uc0aQztThR6yrLCvq9CARxbnXFhYJsO/scgnAeWWNtmRRcyMFk/Poywljb&#10;M2/olPpChBB2MSoovW9iKV1ekkHXsw1x4Pa2NegDbAupWzyHcFPLryj6lgYrDg0lNjQtKT+kR6PA&#10;Xz92u2OSrWfLv1z/Z5vfdDVPlHp/65IfEJ46/xQ/3Asd5kfDAdy/CS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MoWbEAAAA3QAAAA8AAAAAAAAAAAAAAAAAmAIAAGRycy9k&#10;b3ducmV2LnhtbFBLBQYAAAAABAAEAPUAAACJAwAAAAA=&#10;" fillcolor="#930" stroked="f"/>
                        <v:rect id="Rectangle 9994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E/cQA&#10;AADdAAAADwAAAGRycy9kb3ducmV2LnhtbERPTWvCQBC9F/oflin0UurGgkVSVwmC4kG0xtTzNDsm&#10;wexsyK4a/fWuIHibx/uc0aQztThR6yrLCvq9CARxbnXFhYJsO/scgnAeWWNtmRRcyMFk/Poywljb&#10;M2/olPpChBB2MSoovW9iKV1ekkHXsw1x4Pa2NegDbAupWzyHcFPLryj6lgYrDg0lNjQtKT+kR6PA&#10;Xz92u2OSrWfLv1z/Z5vfdDVPlHp/65IfEJ46/xQ/3Asd5kfDAdy/CSf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ABP3EAAAA3QAAAA8AAAAAAAAAAAAAAAAAmAIAAGRycy9k&#10;b3ducmV2LnhtbFBLBQYAAAAABAAEAPUAAACJAwAAAAA=&#10;" fillcolor="#930" stroked="f"/>
                        <v:rect id="Rectangle 9995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aisQA&#10;AADdAAAADwAAAGRycy9kb3ducmV2LnhtbERPTWvCQBC9C/0PyxS8SN3Ug0jqKkGw9FCqpmnOY3ZM&#10;gtnZkF019de7guBtHu9z5sveNOJMnastK3gfRyCIC6trLhVkv+u3GQjnkTU2lknBPzlYLl4Gc4y1&#10;vfCOzqkvRQhhF6OCyvs2ltIVFRl0Y9sSB+5gO4M+wK6UusNLCDeNnETRVBqsOTRU2NKqouKYnowC&#10;fx3l+SnJNuvvv0Lvs902/flMlBq+9skHCE+9f4of7i8d5kezKdy/C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SmorEAAAA3QAAAA8AAAAAAAAAAAAAAAAAmAIAAGRycy9k&#10;b3ducmV2LnhtbFBLBQYAAAAABAAEAPUAAACJAwAAAAA=&#10;" fillcolor="#930" stroked="f"/>
                        <v:rect id="Rectangle 9996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4/EcUA&#10;AADdAAAADwAAAGRycy9kb3ducmV2LnhtbERPTWvCQBC9F/oflin0UurGHqykrhIExYNojannaXZM&#10;gtnZkF01+utdQfA2j/c5o0lnanGi1lWWFfR7EQji3OqKCwXZdvY5BOE8ssbaMim4kIPJ+PVlhLG2&#10;Z97QKfWFCCHsYlRQet/EUrq8JIOuZxviwO1ta9AH2BZSt3gO4aaWX1E0kAYrDg0lNjQtKT+kR6PA&#10;Xz92u2OSrWfLv1z/Z5vfdDVPlHp/65IfEJ46/xQ/3Asd5kfDb7h/E06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j8RxQAAAN0AAAAPAAAAAAAAAAAAAAAAAJgCAABkcnMv&#10;ZG93bnJldi54bWxQSwUGAAAAAAQABAD1AAAAigMAAAAA&#10;" fillcolor="#930" stroked="f"/>
                        <v:rect id="Rectangle 9997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rY8cA&#10;AADdAAAADwAAAGRycy9kb3ducmV2LnhtbESPQWvCQBCF7wX/wzJCL6Vu2kOR1FVCweJBbI3R85gd&#10;k9DsbMiuGvvrO4eCtxnem/e+mS0G16oL9aHxbOBlkoAiLr1tuDJQ7JbPU1AhIltsPZOBGwVYzEcP&#10;M0ytv/KWLnmslIRwSNFAHWOXah3KmhyGie+IRTv53mGUta+07fEq4a7Vr0nyph02LA01dvRRU/mT&#10;n52B+Pt0OJyz4mu53pf2WGy/881nZszjeMjeQUUa4t38f72ygp9MBV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Bq2PHAAAA3QAAAA8AAAAAAAAAAAAAAAAAmAIAAGRy&#10;cy9kb3ducmV2LnhtbFBLBQYAAAAABAAEAPUAAACMAwAAAAA=&#10;" fillcolor="#930" stroked="f"/>
                        <v:rect id="Rectangle 9998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0O+MUA&#10;AADdAAAADwAAAGRycy9kb3ducmV2LnhtbERPTWvCQBC9F/wPywi9FN3YQ9HUTQiC0kNpNaaep9lp&#10;EszOhuyqaX+9WxC8zeN9zjIdTCvO1LvGsoLZNAJBXFrdcKWg2K8ncxDOI2tsLZOCX3KQJqOHJcba&#10;XnhH59xXIoSwi1FB7X0XS+nKmgy6qe2IA/dje4M+wL6SusdLCDetfI6iF2mw4dBQY0ermspjfjIK&#10;/N/T4XDKis/1+1epv4vdNv/YZEo9jofsFYSnwd/FN/ebDvOj+QL+vwkn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Q74xQAAAN0AAAAPAAAAAAAAAAAAAAAAAJgCAABkcnMv&#10;ZG93bnJldi54bWxQSwUGAAAAAAQABAD1AAAAigMAAAAA&#10;" fillcolor="#930" stroked="f"/>
                        <v:rect id="Rectangle 9999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4xuMgA&#10;AADdAAAADwAAAGRycy9kb3ducmV2LnhtbESPQWvCQBCF7wX/wzJCL0U39lDa6CpBsPRQ2ppGz2N2&#10;TILZ2ZBdNe2v7xwK3mZ4b977ZrEaXKsu1IfGs4HZNAFFXHrbcGWg+N5MnkGFiGyx9UwGfijAajm6&#10;W2Bq/ZW3dMljpSSEQ4oG6hi7VOtQ1uQwTH1HLNrR9w6jrH2lbY9XCXetfkySJ+2wYWmosaN1TeUp&#10;PzsD8fdhvz9nxefmfVfaQ7H9yj9eM2Pux0M2BxVpiDfz//WbFfzkRf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7jG4yAAAAN0AAAAPAAAAAAAAAAAAAAAAAJgCAABk&#10;cnMvZG93bnJldi54bWxQSwUGAAAAAAQABAD1AAAAjQMAAAAA&#10;" fillcolor="#930" stroked="f"/>
                        <v:rect id="Rectangle 10000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UI8UA&#10;AADdAAAADwAAAGRycy9kb3ducmV2LnhtbERPS2vCQBC+C/0PyxS8SN3oQTR1lVCw9CA+0tTzNDtN&#10;QrOzIbtq9Ne7guBtPr7nzJedqcWJWldZVjAaRiCIc6srLhRk36u3KQjnkTXWlknBhRwsFy+9Ocba&#10;nnlPp9QXIoSwi1FB6X0TS+nykgy6oW2IA/dnW4M+wLaQusVzCDe1HEfRRBqsODSU2NBHSfl/ejQK&#10;/HVwOByTbLta/+T6N9vv0s1nolT/tUveQXjq/FP8cH/pMD+ajeD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pQjxQAAAN0AAAAPAAAAAAAAAAAAAAAAAJgCAABkcnMv&#10;ZG93bnJldi54bWxQSwUGAAAAAAQABAD1AAAAigMAAAAA&#10;" fillcolor="#930" stroked="f"/>
                        <v:rect id="Rectangle 10001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AKVMUA&#10;AADdAAAADwAAAGRycy9kb3ducmV2LnhtbERPTWvCQBC9C/0PyxS8SN3Ug9joKqFg8SBW0+h5zI5J&#10;aHY2ZFeN/fWuIPQ2j/c5s0VnanGh1lWWFbwPIxDEudUVFwqyn+XbBITzyBpry6TgRg4W85feDGNt&#10;r7yjS+oLEULYxaig9L6JpXR5SQbd0DbEgTvZ1qAPsC2kbvEawk0tR1E0lgYrDg0lNvRZUv6bno0C&#10;/zc4HM5J9r1c73N9zHbbdPOVKNV/7ZIpCE+d/xc/3Ssd5kcfI3h8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ApUxQAAAN0AAAAPAAAAAAAAAAAAAAAAAJgCAABkcnMv&#10;ZG93bnJldi54bWxQSwUGAAAAAAQABAD1AAAAigMAAAAA&#10;" fillcolor="#930" stroked="f"/>
                        <v:rect id="Rectangle 10002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yvz8UA&#10;AADdAAAADwAAAGRycy9kb3ducmV2LnhtbERPS2vCQBC+F/wPywi9lLrRgtTUVYKg9FB8xNTzNDsm&#10;wexsyK4a++u7gtDbfHzPmc47U4sLta6yrGA4iEAQ51ZXXCjI9svXdxDOI2usLZOCGzmYz3pPU4y1&#10;vfKOLqkvRAhhF6OC0vsmltLlJRl0A9sQB+5oW4M+wLaQusVrCDe1HEXRWBqsODSU2NCipPyUno0C&#10;//tyOJyTbLP8+s71T7bbputVotRzv0s+QHjq/L/44f7UYX40eY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K/PxQAAAN0AAAAPAAAAAAAAAAAAAAAAAJgCAABkcnMv&#10;ZG93bnJldi54bWxQSwUGAAAAAAQABAD1AAAAigMAAAAA&#10;" fillcolor="#930" stroked="f"/>
                        <v:rect id="Rectangle 10003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U3u8UA&#10;AADdAAAADwAAAGRycy9kb3ducmV2LnhtbERPS2vCQBC+F/wPywi9lLpRitTUVYKg9FB8xNTzNDsm&#10;wexsyK4a++u7gtDbfHzPmc47U4sLta6yrGA4iEAQ51ZXXCjI9svXdxDOI2usLZOCGzmYz3pPU4y1&#10;vfKOLqkvRAhhF6OC0vsmltLlJRl0A9sQB+5oW4M+wLaQusVrCDe1HEXRWBqsODSU2NCipPyUno0C&#10;//tyOJyTbLP8+s71T7bbputVotRzv0s+QHjq/L/44f7UYX40eY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Te7xQAAAN0AAAAPAAAAAAAAAAAAAAAAAJgCAABkcnMv&#10;ZG93bnJldi54bWxQSwUGAAAAAAQABAD1AAAAigMAAAAA&#10;" fillcolor="#930" stroked="f"/>
                        <v:rect id="Rectangle 10004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mSIMUA&#10;AADdAAAADwAAAGRycy9kb3ducmV2LnhtbERPS2vCQBC+F/wPywi9lLpRqNTUVYKg9FB8xNTzNDsm&#10;wexsyK4a++u7gtDbfHzPmc47U4sLta6yrGA4iEAQ51ZXXCjI9svXdxDOI2usLZOCGzmYz3pPU4y1&#10;vfKOLqkvRAhhF6OC0vsmltLlJRl0A9sQB+5oW4M+wLaQusVrCDe1HEXRWBqsODSU2NCipPyUno0C&#10;//tyOJyTbLP8+s71T7bbputVotRzv0s+QHjq/L/44f7UYX40eY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mZIgxQAAAN0AAAAPAAAAAAAAAAAAAAAAAJgCAABkcnMv&#10;ZG93bnJldi54bWxQSwUGAAAAAAQABAD1AAAAigMAAAAA&#10;" fillcolor="#930" stroked="f"/>
                        <v:rect id="Rectangle 10005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sMV8UA&#10;AADdAAAADwAAAGRycy9kb3ducmV2LnhtbERPTWvCQBC9C/6HZQQvoht7kJq6ShCUHqStMfU8zU6T&#10;YHY2ZFdN++tdQfA2j/c5i1VnanGh1lWWFUwnEQji3OqKCwXZYTN+BeE8ssbaMin4IwerZb+3wFjb&#10;K+/pkvpChBB2MSoovW9iKV1ekkE3sQ1x4H5ta9AH2BZSt3gN4aaWL1E0kwYrDg0lNrQuKT+lZ6PA&#10;/4+Ox3OSfW5237n+yfZf6cc2UWo46JI3EJ46/xQ/3O86zI/mM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SwxXxQAAAN0AAAAPAAAAAAAAAAAAAAAAAJgCAABkcnMv&#10;ZG93bnJldi54bWxQSwUGAAAAAAQABAD1AAAAigMAAAAA&#10;" fillcolor="#930" stroked="f"/>
                        <v:rect id="Rectangle 10006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epzMUA&#10;AADdAAAADwAAAGRycy9kb3ducmV2LnhtbERPS2vCQBC+F/wPywi9lLrRQ62pqwRB6aH4iKnnaXZM&#10;gtnZkF019td3BaG3+fieM513phYXal1lWcFwEIEgzq2uuFCQ7Zev7yCcR9ZYWyYFN3Iwn/Wephhr&#10;e+UdXVJfiBDCLkYFpfdNLKXLSzLoBrYhDtzRtgZ9gG0hdYvXEG5qOYqiN2mw4tBQYkOLkvJTejYK&#10;/O/L4XBOss3y6zvXP9lum65XiVLP/S75AOGp8//ih/tTh/nRZAz3b8IJ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B6nMxQAAAN0AAAAPAAAAAAAAAAAAAAAAAJgCAABkcnMv&#10;ZG93bnJldi54bWxQSwUGAAAAAAQABAD1AAAAigMAAAAA&#10;" fillcolor="#930" stroked="f"/>
                        <v:rect id="Rectangle 10007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9vsgA&#10;AADdAAAADwAAAGRycy9kb3ducmV2LnhtbESPQWvCQBCF7wX/wzJCL0U39lDa6CpBsPRQ2ppGz2N2&#10;TILZ2ZBdNe2v7xwK3mZ4b977ZrEaXKsu1IfGs4HZNAFFXHrbcGWg+N5MnkGFiGyx9UwGfijAajm6&#10;W2Bq/ZW3dMljpSSEQ4oG6hi7VOtQ1uQwTH1HLNrR9w6jrH2lbY9XCXetfkySJ+2wYWmosaN1TeUp&#10;PzsD8fdhvz9nxefmfVfaQ7H9yj9eM2Pux0M2BxVpiDfz//WbFfzkRX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mD2+yAAAAN0AAAAPAAAAAAAAAAAAAAAAAJgCAABk&#10;cnMvZG93bnJldi54bWxQSwUGAAAAAAQABAD1AAAAjQMAAAAA&#10;" fillcolor="#930" stroked="f"/>
                        <v:rect id="Rectangle 10008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YJcUA&#10;AADdAAAADwAAAGRycy9kb3ducmV2LnhtbERPTWvCQBC9F/oflin0UurGHqSmrhIExYNojannaXZM&#10;gtnZkF01+utdQfA2j/c5o0lnanGi1lWWFfR7EQji3OqKCwXZdvb5DcJ5ZI21ZVJwIQeT8evLCGNt&#10;z7yhU+oLEULYxaig9L6JpXR5SQZdzzbEgdvb1qAPsC2kbvEcwk0tv6JoIA1WHBpKbGhaUn5Ij0aB&#10;v37sdsckW8+Wf7n+zza/6WqeKPX+1iU/IDx1/il+uBc6zI+GQ7h/E06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1JglxQAAAN0AAAAPAAAAAAAAAAAAAAAAAJgCAABkcnMv&#10;ZG93bnJldi54bWxQSwUGAAAAAAQABAD1AAAAigMAAAAA&#10;" fillcolor="#930" stroked="f"/>
                        <v:rect id="Rectangle 10009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WroscA&#10;AADdAAAADwAAAGRycy9kb3ducmV2LnhtbESPQWvCQBCF74X+h2UKvRTd2EMp0VWCoHgobY3R85gd&#10;k2B2NmRXTfvrO4eCtxnem/e+mS0G16or9aHxbGAyTkARl942XBkodqvRO6gQkS22nsnADwVYzB8f&#10;Zphaf+MtXfNYKQnhkKKBOsYu1TqUNTkMY98Ri3byvcMoa19p2+NNwl2rX5PkTTtsWBpq7GhZU3nO&#10;L85A/H05HC5Z8bX62Jf2WGy/8891Zszz05BNQUUa4t38f72xgj9JhF+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Fq6LHAAAA3QAAAA8AAAAAAAAAAAAAAAAAmAIAAGRy&#10;cy9kb3ducmV2LnhtbFBLBQYAAAAABAAEAPUAAACMAwAAAAA=&#10;" fillcolor="#930" stroked="f"/>
                        <v:rect id="Rectangle 10010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OOcQA&#10;AADdAAAADwAAAGRycy9kb3ducmV2LnhtbERPTWvCQBC9F/wPywheSt3EQynRVYKg9FCsxuh5mp0m&#10;odnZkF01+utdoeBtHu9zZoveNOJMnastK4jHEQjiwuqaSwX5fvX2AcJ5ZI2NZVJwJQeL+eBlhom2&#10;F97ROfOlCCHsElRQed8mUrqiIoNubFviwP3azqAPsCul7vASwk0jJ1H0Lg3WHBoqbGlZUfGXnYwC&#10;f3s9Hk9p/r36OhT6J99ts806VWo07NMpCE+9f4r/3Z86zI+jGB7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JDjnEAAAA3QAAAA8AAAAAAAAAAAAAAAAAmAIAAGRycy9k&#10;b3ducmV2LnhtbFBLBQYAAAAABAAEAPUAAACJAwAAAAA=&#10;" fillcolor="#930" stroked="f"/>
                        <v:rect id="Rectangle 10011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uQTsUA&#10;AADdAAAADwAAAGRycy9kb3ducmV2LnhtbERPTWvCQBC9F/wPywheSt3EQympqwQhpQdpa4yex+yY&#10;BLOzIbtq6q93CwVv83ifM18OphUX6l1jWUE8jUAQl1Y3XCkottnLGwjnkTW2lknBLzlYLkZPc0y0&#10;vfKGLrmvRAhhl6CC2vsukdKVNRl0U9sRB+5oe4M+wL6SusdrCDetnEXRqzTYcGiosaNVTeUpPxsF&#10;/va835/T4jtb70p9KDY/+ddHqtRkPKTvIDwN/iH+d3/qMD+OZvD3TT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m5BOxQAAAN0AAAAPAAAAAAAAAAAAAAAAAJgCAABkcnMv&#10;ZG93bnJldi54bWxQSwUGAAAAAAQABAD1AAAAigMAAAAA&#10;" fillcolor="#930" stroked="f"/>
                        <v:rect id="Rectangle 10012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c11cUA&#10;AADdAAAADwAAAGRycy9kb3ducmV2LnhtbERPS2vCQBC+C/0PyxS8SN2oIJK6SihYehAfaep5mp0m&#10;odnZkF01+utdQfA2H99z5svO1OJErassKxgNIxDEudUVFwqy79XbDITzyBpry6TgQg6Wi5feHGNt&#10;z7ynU+oLEULYxaig9L6JpXR5SQbd0DbEgfuzrUEfYFtI3eI5hJtajqNoKg1WHBpKbOijpPw/PRoF&#10;/jo4HI5Jtl2tf3L9m+136eYzUar/2iXvIDx1/il+uL90mD+KJ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1zXVxQAAAN0AAAAPAAAAAAAAAAAAAAAAAJgCAABkcnMv&#10;ZG93bnJldi54bWxQSwUGAAAAAAQABAD1AAAAigMAAAAA&#10;" fillcolor="#930" stroked="f"/>
                        <v:rect id="Rectangle 10013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tocUA&#10;AADdAAAADwAAAGRycy9kb3ducmV2LnhtbERPS2vCQBC+C/0PyxS8SN0oIpK6SihYehAfaep5mp0m&#10;odnZkF01+utdQfA2H99z5svO1OJErassKxgNIxDEudUVFwqy79XbDITzyBpry6TgQg6Wi5feHGNt&#10;z7ynU+oLEULYxaig9L6JpXR5SQbd0DbEgfuzrUEfYFtI3eI5hJtajqNoKg1WHBpKbOijpPw/PRoF&#10;/jo4HI5Jtl2tf3L9m+136eYzUar/2iXvIDx1/il+uL90mD+KJ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q2hxQAAAN0AAAAPAAAAAAAAAAAAAAAAAJgCAABkcnMv&#10;ZG93bnJldi54bWxQSwUGAAAAAAQABAD1AAAAigMAAAAA&#10;" fillcolor="#930" stroked="f"/>
                        <v:rect id="Rectangle 10014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IOsUA&#10;AADdAAAADwAAAGRycy9kb3ducmV2LnhtbERPS2vCQBC+C/0PyxS8SN0oKJK6SihYehAfaep5mp0m&#10;odnZkF01+utdQfA2H99z5svO1OJErassKxgNIxDEudUVFwqy79XbDITzyBpry6TgQg6Wi5feHGNt&#10;z7ynU+oLEULYxaig9L6JpXR5SQbd0DbEgfuzrUEfYFtI3eI5hJtajqNoKg1WHBpKbOijpPw/PRoF&#10;/jo4HI5Jtl2tf3L9m+136eYzUar/2iXvIDx1/il+uL90mD+KJ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gg6xQAAAN0AAAAPAAAAAAAAAAAAAAAAAJgCAABkcnMv&#10;ZG93bnJldi54bWxQSwUGAAAAAAQABAD1AAAAigMAAAAA&#10;" fillcolor="#930" stroked="f"/>
                        <v:rect id="Rectangle 10015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CWTcQA&#10;AADdAAAADwAAAGRycy9kb3ducmV2LnhtbERPTWvCQBC9C/6HZYReRDf2ICW6SigoHkrVGD1Ps9Mk&#10;NDsbsqtGf70rFLzN433OfNmZWlyodZVlBZNxBII4t7riQkF2WI0+QDiPrLG2TApu5GC56PfmGGt7&#10;5T1dUl+IEMIuRgWl900spctLMujGtiEO3K9tDfoA20LqFq8h3NTyPYqm0mDFoaHEhj5Lyv/Ss1Hg&#10;78PT6Zxk29XXMdc/2X6Xfq8Tpd4GXTID4anzL/G/e6PD/Ek0hec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glk3EAAAA3QAAAA8AAAAAAAAAAAAAAAAAmAIAAGRycy9k&#10;b3ducmV2LnhtbFBLBQYAAAAABAAEAPUAAACJAwAAAAA=&#10;" fillcolor="#930" stroked="f"/>
                        <v:rect id="Rectangle 10016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wz1sUA&#10;AADdAAAADwAAAGRycy9kb3ducmV2LnhtbERPS2vCQBC+C/0PyxS8SN3oQSV1lVCw9CA+0tTzNDtN&#10;QrOzIbtq9Ne7guBtPr7nzJedqcWJWldZVjAaRiCIc6srLhRk36u3GQjnkTXWlknBhRwsFy+9Ocba&#10;nnlPp9QXIoSwi1FB6X0TS+nykgy6oW2IA/dnW4M+wLaQusVzCDe1HEfRRBqsODSU2NBHSfl/ejQK&#10;/HVwOByTbLta/+T6N9vv0s1nolT/tUveQXjq/FP8cH/pMH8UTeH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7DPWxQAAAN0AAAAPAAAAAAAAAAAAAAAAAJgCAABkcnMv&#10;ZG93bnJldi54bWxQSwUGAAAAAAQABAD1AAAAigMAAAAA&#10;" fillcolor="#930" stroked="f"/>
                        <v:rect id="Rectangle 10017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OnpMcA&#10;AADdAAAADwAAAGRycy9kb3ducmV2LnhtbESPQWvCQBCF74X+h2UKvRTd2EMp0VWCoHgobY3R85gd&#10;k2B2NmRXTfvrO4eCtxnem/e+mS0G16or9aHxbGAyTkARl942XBkodqvRO6gQkS22nsnADwVYzB8f&#10;Zphaf+MtXfNYKQnhkKKBOsYu1TqUNTkMY98Ri3byvcMoa19p2+NNwl2rX5PkTTtsWBpq7GhZU3nO&#10;L85A/H05HC5Z8bX62Jf2WGy/8891Zszz05BNQUUa4t38f72xgj9JBF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zp6THAAAA3QAAAA8AAAAAAAAAAAAAAAAAmAIAAGRy&#10;cy9kb3ducmV2LnhtbFBLBQYAAAAABAAEAPUAAACMAwAAAAA=&#10;" fillcolor="#930" stroked="f"/>
                        <v:rect id="Rectangle 10018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8CP8UA&#10;AADdAAAADwAAAGRycy9kb3ducmV2LnhtbERPS2vCQBC+C/0PyxS8SN3oQTR1lVCw9CA+0tTzNDtN&#10;QrOzIbtq9Ne7guBtPr7nzJedqcWJWldZVjAaRiCIc6srLhRk36u3KQjnkTXWlknBhRwsFy+9Ocba&#10;nnlPp9QXIoSwi1FB6X0TS+nykgy6oW2IA/dnW4M+wLaQusVzCDe1HEfRRBqsODSU2NBHSfl/ejQK&#10;/HVwOByTbLta/+T6N9vv0s1nolT/tUveQXjq/FP8cH/pMH8UzeD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PwI/xQAAAN0AAAAPAAAAAAAAAAAAAAAAAJgCAABkcnMv&#10;ZG93bnJldi54bWxQSwUGAAAAAAQABAD1AAAAigMAAAAA&#10;" fillcolor="#930" stroked="f"/>
                        <v:rect id="Rectangle 10019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9f8gA&#10;AADdAAAADwAAAGRycy9kb3ducmV2LnhtbESPQWvCQBCF74L/YRmhF6mb9FBK6iqhYOmhtBqj52l2&#10;moRmZ0N21bS/3jkUvM3w3rz3zXI9uk6daQitZwPpIgFFXHnbcm2g3G/un0CFiGyx80wGfinAejWd&#10;LDGz/sI7OhexVhLCIUMDTYx9pnWoGnIYFr4nFu3bDw6jrEOt7YAXCXedfkiSR+2wZWlosKeXhqqf&#10;4uQMxL/58XjKy8/N+6GyX+VuW3y85sbczcb8GVSkMd7M/9dvVvDTVPjlGxlBr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3D1/yAAAAN0AAAAPAAAAAAAAAAAAAAAAAJgCAABk&#10;cnMvZG93bnJldi54bWxQSwUGAAAAAAQABAD1AAAAjQMAAAAA&#10;" fillcolor="#930" stroked="f"/>
                        <v:rect id="Rectangle 10020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CY5MUA&#10;AADdAAAADwAAAGRycy9kb3ducmV2LnhtbERPwWrCQBC9C/7DMkIvopv2UCS6ShAsPRSrMXoes2MS&#10;zM6G7KqxX98VBN9phjfvvXmzRWdqcaXWVZYVvI8jEMS51RUXCrLdajQB4TyyxtoyKbiTg8W835th&#10;rO2Nt3RNfSGCCbsYFZTeN7GULi/JoBvbhjhwJ9sa9GFtC6lbvAVzU8uPKPqUBisOCSU2tCwpP6cX&#10;o8D/DQ+HS5L9rn72uT5m2026/kqUeht0yRSEp86/jp/qbx3eD4BHmzCC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kJjkxQAAAN0AAAAPAAAAAAAAAAAAAAAAAJgCAABkcnMv&#10;ZG93bnJldi54bWxQSwUGAAAAAAQABAD1AAAAigMAAAAA&#10;" fillcolor="#930" stroked="f"/>
                        <v:rect id="Rectangle 10021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IGk8QA&#10;AADdAAAADwAAAGRycy9kb3ducmV2LnhtbERPTWvCQBC9C/6HZQQvopt4KCW6ShAsPYitaep5zI5J&#10;MDsbsqvG/vpuoeBtHu9zluveNOJGnastK4hnEQjiwuqaSwX513b6CsJ5ZI2NZVLwIAfr1XCwxETb&#10;Ox/olvlShBB2CSqovG8TKV1RkUE3sy1x4M62M+gD7EqpO7yHcNPIeRS9SIM1h4YKW9pUVFyyq1Hg&#10;fybH4zXNP7a770Kf8sNntn9LlRqP+nQBwlPvn+J/97sO8+N4Dn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CBpPEAAAA3QAAAA8AAAAAAAAAAAAAAAAAmAIAAGRycy9k&#10;b3ducmV2LnhtbFBLBQYAAAAABAAEAPUAAACJAwAAAAA=&#10;" fillcolor="#930" stroked="f"/>
                        <v:rect id="Rectangle 10022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6jCMUA&#10;AADdAAAADwAAAGRycy9kb3ducmV2LnhtbERPTWvCQBC9F/oflhG8lLqJBSnRVUJB8VCqptHzNDtN&#10;gtnZkF019de7gtDbPN7nzBa9acSZOldbVhCPIhDEhdU1lwry7+XrOwjnkTU2lknBHzlYzJ+fZpho&#10;e+EdnTNfihDCLkEFlfdtIqUrKjLoRrYlDtyv7Qz6ALtS6g4vIdw0chxFE2mw5tBQYUsfFRXH7GQU&#10;+OvL4XBK883yc1/on3y3zb5WqVLDQZ9OQXjq/b/44V7rMD+O3+D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DqMIxQAAAN0AAAAPAAAAAAAAAAAAAAAAAJgCAABkcnMv&#10;ZG93bnJldi54bWxQSwUGAAAAAAQABAD1AAAAigMAAAAA&#10;" fillcolor="#930" stroked="f"/>
                        <v:rect id="Rectangle 10023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7fMUA&#10;AADdAAAADwAAAGRycy9kb3ducmV2LnhtbERPTWvCQBC9F/oflhG8lLqJFCnRVUJB8VCqptHzNDtN&#10;gtnZkF019de7gtDbPN7nzBa9acSZOldbVhCPIhDEhdU1lwry7+XrOwjnkTU2lknBHzlYzJ+fZpho&#10;e+EdnTNfihDCLkEFlfdtIqUrKjLoRrYlDtyv7Qz6ALtS6g4vIdw0chxFE2mw5tBQYUsfFRXH7GQU&#10;+OvL4XBK883yc1/on3y3zb5WqVLDQZ9OQXjq/b/44V7rMD+O3+D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zt8xQAAAN0AAAAPAAAAAAAAAAAAAAAAAJgCAABkcnMv&#10;ZG93bnJldi54bWxQSwUGAAAAAAQABAD1AAAAigMAAAAA&#10;" fillcolor="#930" stroked="f"/>
                        <v:rect id="Rectangle 10024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ue58UA&#10;AADdAAAADwAAAGRycy9kb3ducmV2LnhtbERPTWvCQBC9F/oflhG8lLqJUCnRVUJB8VCqptHzNDtN&#10;gtnZkF019de7gtDbPN7nzBa9acSZOldbVhCPIhDEhdU1lwry7+XrOwjnkTU2lknBHzlYzJ+fZpho&#10;e+EdnTNfihDCLkEFlfdtIqUrKjLoRrYlDtyv7Qz6ALtS6g4vIdw0chxFE2mw5tBQYUsfFRXH7GQU&#10;+OvL4XBK883yc1/on3y3zb5WqVLDQZ9OQXjq/b/44V7rMD+O3+D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57nxQAAAN0AAAAPAAAAAAAAAAAAAAAAAJgCAABkcnMv&#10;ZG93bnJldi54bWxQSwUGAAAAAAQABAD1AAAAigMAAAAA&#10;" fillcolor="#930" stroked="f"/>
                        <v:rect id="Rectangle 10025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AkMUA&#10;AADdAAAADwAAAGRycy9kb3ducmV2LnhtbERPS2vCQBC+F/wPywheim7Sg5ToKkGw9FB8pKnnMTsm&#10;wexsyK4a++u7QsHbfHzPmS9704grda62rCCeRCCIC6trLhXk3+vxOwjnkTU2lknBnRwsF4OXOSba&#10;3nhP18yXIoSwS1BB5X2bSOmKigy6iW2JA3eynUEfYFdK3eEthJtGvkXRVBqsOTRU2NKqouKcXYwC&#10;//t6OFzSfLv++in0Md/vss1HqtRo2KczEJ56/xT/uz91mB/HU3h8E0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QCQxQAAAN0AAAAPAAAAAAAAAAAAAAAAAJgCAABkcnMv&#10;ZG93bnJldi54bWxQSwUGAAAAAAQABAD1AAAAigMAAAAA&#10;" fillcolor="#930" stroked="f"/>
                        <v:rect id="Rectangle 10026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lC8UA&#10;AADdAAAADwAAAGRycy9kb3ducmV2LnhtbERPTWvCQBC9F/oflhG8lLqJh1qiq4SC4qFUTaPnaXaa&#10;BLOzIbtq6q93BaG3ebzPmS1604gzda62rCAeRSCIC6trLhXk38vXdxDOI2tsLJOCP3KwmD8/zTDR&#10;9sI7Ome+FCGEXYIKKu/bREpXVGTQjWxLHLhf2xn0AXal1B1eQrhp5DiK3qTBmkNDhS19VFQcs5NR&#10;4K8vh8MpzTfLz32hf/LdNvtapUoNB306BeGp9//ih3utw/w4nsD9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NaULxQAAAN0AAAAPAAAAAAAAAAAAAAAAAJgCAABkcnMv&#10;ZG93bnJldi54bWxQSwUGAAAAAAQABAD1AAAAigMAAAAA&#10;" fillcolor="#930" stroked="f"/>
                        <v:rect id="Rectangle 10027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xecgA&#10;AADdAAAADwAAAGRycy9kb3ducmV2LnhtbESPQWvCQBCF74L/YRmhF6mb9FBK6iqhYOmhtBqj52l2&#10;moRmZ0N21bS/3jkUvM3w3rz3zXI9uk6daQitZwPpIgFFXHnbcm2g3G/un0CFiGyx80wGfinAejWd&#10;LDGz/sI7OhexVhLCIUMDTYx9pnWoGnIYFr4nFu3bDw6jrEOt7YAXCXedfkiSR+2wZWlosKeXhqqf&#10;4uQMxL/58XjKy8/N+6GyX+VuW3y85sbczcb8GVSkMd7M/9dvVvDTVHDlGxlBr6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qjF5yAAAAN0AAAAPAAAAAAAAAAAAAAAAAJgCAABk&#10;cnMvZG93bnJldi54bWxQSwUGAAAAAAQABAD1AAAAjQMAAAAA&#10;" fillcolor="#930" stroked="f"/>
                        <v:rect id="Rectangle 10028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U4sUA&#10;AADdAAAADwAAAGRycy9kb3ducmV2LnhtbERPTWvCQBC9F/oflhG8lLqJh2Kjq4SC4qFUTaPnaXaa&#10;BLOzIbtq6q93BaG3ebzPmS1604gzda62rCAeRSCIC6trLhXk38vXCQjnkTU2lknBHzlYzJ+fZpho&#10;e+EdnTNfihDCLkEFlfdtIqUrKjLoRrYlDtyv7Qz6ALtS6g4vIdw0chxFb9JgzaGhwpY+KiqO2cko&#10;8NeXw+GU5pvl577QP/lum32tUqWGgz6dgvDU+3/xw73WYX4cv8P9m3CCn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5pTixQAAAN0AAAAPAAAAAAAAAAAAAAAAAJgCAABkcnMv&#10;ZG93bnJldi54bWxQSwUGAAAAAAQABAD1AAAAigMAAAAA&#10;" fillcolor="#930" stroked="f"/>
                        <v:rect id="Rectangle 10029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3wsgA&#10;AADdAAAADwAAAGRycy9kb3ducmV2LnhtbESPQWvCQBCF7wX/wzIFL0U3eigldZVQUHooVmPqecxO&#10;k9DsbMiumvbXO4eCtxnem/e+WawG16oL9aHxbGA2TUARl942XBkoDuvJC6gQkS22nsnALwVYLUcP&#10;C0ytv/KeLnmslIRwSNFAHWOXah3KmhyGqe+IRfv2vcMoa19p2+NVwl2r50nyrB02LA01dvRWU/mT&#10;n52B+Pd0PJ6z4nP98VXaU7Hf5dtNZsz4ccheQUUa4t38f/1uBX82F37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sPfCyAAAAN0AAAAPAAAAAAAAAAAAAAAAAJgCAABk&#10;cnMvZG93bnJldi54bWxQSwUGAAAAAAQABAD1AAAAjQMAAAAA&#10;" fillcolor="#930" stroked="f"/>
                        <v:rect id="Rectangle 10030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SWcQA&#10;AADdAAAADwAAAGRycy9kb3ducmV2LnhtbERPTWvCQBC9C/6HZQQvopt4KCW6ShAsPYitaep5zI5J&#10;MDsbsqvG/vpuoeBtHu9zluveNOJGnastK4hnEQjiwuqaSwX513b6CsJ5ZI2NZVLwIAfr1XCwxETb&#10;Ox/olvlShBB2CSqovG8TKV1RkUE3sy1x4M62M+gD7EqpO7yHcNPIeRS9SIM1h4YKW9pUVFyyq1Hg&#10;fybH4zXNP7a770Kf8sNntn9LlRqP+nQBwlPvn+J/97sO8+N5DH/fhB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8UlnEAAAA3QAAAA8AAAAAAAAAAAAAAAAAmAIAAGRycy9k&#10;b3ducmV2LnhtbFBLBQYAAAAABAAEAPUAAACJAwAAAAA=&#10;" fillcolor="#930" stroked="f"/>
                        <v:rect id="Rectangle 10031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7MLsQA&#10;AADdAAAADwAAAGRycy9kb3ducmV2LnhtbERPTWvCQBC9F/wPywi9lLoxB5HUVULB0kOpGqPnMTsm&#10;odnZkF019de7guBtHu9zZoveNOJMnastKxiPIhDEhdU1lwry7fJ9CsJ5ZI2NZVLwTw4W88HLDBNt&#10;L7yhc+ZLEULYJaig8r5NpHRFRQbdyLbEgTvazqAPsCul7vASwk0j4yiaSIM1h4YKW/qsqPjLTkaB&#10;v77t96c0Xy1/doU+5Jt19vuVKvU67NMPEJ56/xQ/3N86zB/HMdy/CS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uzC7EAAAA3QAAAA8AAAAAAAAAAAAAAAAAmAIAAGRycy9k&#10;b3ducmV2LnhtbFBLBQYAAAAABAAEAPUAAACJAwAAAAA=&#10;" fillcolor="#930" stroked="f"/>
                        <v:rect id="Rectangle 10032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JptcUA&#10;AADdAAAADwAAAGRycy9kb3ducmV2LnhtbERPTWvCQBC9F/wPywheSt1oQSR1lSAoHkrVmHqeZsck&#10;mJ0N2VVTf323IHibx/uc2aIztbhS6yrLCkbDCARxbnXFhYLssHqbgnAeWWNtmRT8koPFvPcyw1jb&#10;G+/pmvpChBB2MSoovW9iKV1ekkE3tA1x4E62NegDbAupW7yFcFPLcRRNpMGKQ0OJDS1Lys/pxSjw&#10;99fj8ZJk29Xnd65/sv0u/VonSg36XfIBwlPnn+KHe6PD/NH4Hf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mm1xQAAAN0AAAAPAAAAAAAAAAAAAAAAAJgCAABkcnMv&#10;ZG93bnJldi54bWxQSwUGAAAAAAQABAD1AAAAigMAAAAA&#10;" fillcolor="#930" stroked="f"/>
                        <v:rect id="Rectangle 10033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xwcUA&#10;AADdAAAADwAAAGRycy9kb3ducmV2LnhtbERPTWvCQBC9F/wPywheSt0oRSR1lSAoHkrVmHqeZsck&#10;mJ0N2VVTf323IHibx/uc2aIztbhS6yrLCkbDCARxbnXFhYLssHqbgnAeWWNtmRT8koPFvPcyw1jb&#10;G+/pmvpChBB2MSoovW9iKV1ekkE3tA1x4E62NegDbAupW7yFcFPLcRRNpMGKQ0OJDS1Lys/pxSjw&#10;99fj8ZJk29Xnd65/sv0u/VonSg36XfIBwlPnn+KHe6PD/NH4Hf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i/HBxQAAAN0AAAAPAAAAAAAAAAAAAAAAAJgCAABkcnMv&#10;ZG93bnJldi54bWxQSwUGAAAAAAQABAD1AAAAigMAAAAA&#10;" fillcolor="#930" stroked="f"/>
                        <v:rect id="Rectangle 10034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UWsUA&#10;AADdAAAADwAAAGRycy9kb3ducmV2LnhtbERPTWvCQBC9F/wPywheSt0oVCR1lSAoHkrVmHqeZsck&#10;mJ0N2VVTf323IHibx/uc2aIztbhS6yrLCkbDCARxbnXFhYLssHqbgnAeWWNtmRT8koPFvPcyw1jb&#10;G+/pmvpChBB2MSoovW9iKV1ekkE3tA1x4E62NegDbAupW7yFcFPLcRRNpMGKQ0OJDS1Lys/pxSjw&#10;99fj8ZJk29Xnd65/sv0u/VonSg36XfIBwlPnn+KHe6PD/NH4Hf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x1RaxQAAAN0AAAAPAAAAAAAAAAAAAAAAAJgCAABkcnMv&#10;ZG93bnJldi54bWxQSwUGAAAAAAQABAD1AAAAigMAAAAA&#10;" fillcolor="#930" stroked="f"/>
                        <v:rect id="Rectangle 10035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XKLcUA&#10;AADdAAAADwAAAGRycy9kb3ducmV2LnhtbERPTWvCQBC9C/6HZYRepG70IBJdJQhKD6Wtacx5mh2T&#10;YHY2ZFdN/fVuQehtHu9zVpveNOJKnastK5hOIhDEhdU1lwqy793rAoTzyBoby6Tglxxs1sPBCmNt&#10;b3yga+pLEULYxaig8r6NpXRFRQbdxLbEgTvZzqAPsCul7vAWwk0jZ1E0lwZrDg0VtrStqDinF6PA&#10;38d5fkmyz937sdA/2eEr/dgnSr2M+mQJwlPv/8VP95sO86ezOfx9E06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cotxQAAAN0AAAAPAAAAAAAAAAAAAAAAAJgCAABkcnMv&#10;ZG93bnJldi54bWxQSwUGAAAAAAQABAD1AAAAigMAAAAA&#10;" fillcolor="#930" stroked="f"/>
                        <v:rect id="Rectangle 10036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vtsUA&#10;AADdAAAADwAAAGRycy9kb3ducmV2LnhtbERPTWvCQBC9F/wPywheSt3ooUrqKkFQPJSqMfU8zY5J&#10;MDsbsqum/vpuQfA2j/c5s0VnanGl1lWWFYyGEQji3OqKCwXZYfU2BeE8ssbaMin4JQeLee9lhrG2&#10;N97TNfWFCCHsYlRQet/EUrq8JINuaBviwJ1sa9AH2BZSt3gL4aaW4yh6lwYrDg0lNrQsKT+nF6PA&#10;31+Px0uSbVef37n+yfa79GudKDXod8kHCE+df4of7o0O80fjC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WW+2xQAAAN0AAAAPAAAAAAAAAAAAAAAAAJgCAABkcnMv&#10;ZG93bnJldi54bWxQSwUGAAAAAAQABAD1AAAAigMAAAAA&#10;" fillcolor="#930" stroked="f"/>
                        <v:rect id="Rectangle 10037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b7xMgA&#10;AADdAAAADwAAAGRycy9kb3ducmV2LnhtbESPQWvCQBCF7wX/wzIFL0U3eigldZVQUHooVmPqecxO&#10;k9DsbMiumvbXO4eCtxnem/e+WawG16oL9aHxbGA2TUARl942XBkoDuvJC6gQkS22nsnALwVYLUcP&#10;C0ytv/KeLnmslIRwSNFAHWOXah3KmhyGqe+IRfv2vcMoa19p2+NVwl2r50nyrB02LA01dvRWU/mT&#10;n52B+Pd0PJ6z4nP98VXaU7Hf5dtNZsz4ccheQUUa4t38f/1uBX82F1z5Rkb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xvvEyAAAAN0AAAAPAAAAAAAAAAAAAAAAAJgCAABk&#10;cnMvZG93bnJldi54bWxQSwUGAAAAAAQABAD1AAAAjQMAAAAA&#10;" fillcolor="#930" stroked="f"/>
                        <v:rect id="Rectangle 10038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peX8UA&#10;AADdAAAADwAAAGRycy9kb3ducmV2LnhtbERPTWvCQBC9F/wPywheSt3ooWjqKkFQPJSqMfU8zY5J&#10;MDsbsqum/vpuQfA2j/c5s0VnanGl1lWWFYyGEQji3OqKCwXZYfU2AeE8ssbaMin4JQeLee9lhrG2&#10;N97TNfWFCCHsYlRQet/EUrq8JINuaBviwJ1sa9AH2BZSt3gL4aaW4yh6lwYrDg0lNrQsKT+nF6PA&#10;31+Px0uSbVef37n+yfa79GudKDXod8kHCE+df4of7o0O80fjKfx/E06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il5fxQAAAN0AAAAPAAAAAAAAAAAAAAAAAJgCAABkcnMv&#10;ZG93bnJldi54bWxQSwUGAAAAAAQABAD1AAAAigMAAAAA&#10;" fillcolor="#930" stroked="f"/>
                        <v:rect id="Rectangle 10039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lhH8gA&#10;AADdAAAADwAAAGRycy9kb3ducmV2LnhtbESPQWvCQBCF74X+h2UEL6VutFBKdJVQsPQgtqbR85gd&#10;k2B2NmRXTfvrO4dCbzO8N+99s1gNrlVX6kPj2cB0koAiLr1tuDJQfK0fX0CFiGyx9UwGvinAanl/&#10;t8DU+hvv6JrHSkkIhxQN1DF2qdahrMlhmPiOWLST7x1GWftK2x5vEu5aPUuSZ+2wYWmosaPXmspz&#10;fnEG4s/D4XDJio/1Zl/aY7H7zLdvmTHj0ZDNQUUa4r/57/rdCv70Sf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aWEfyAAAAN0AAAAPAAAAAAAAAAAAAAAAAJgCAABk&#10;cnMvZG93bnJldi54bWxQSwUGAAAAAAQABAD1AAAAjQMAAAAA&#10;" fillcolor="#930" stroked="f"/>
                        <v:rect id="Rectangle 10040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EhMUA&#10;AADdAAAADwAAAGRycy9kb3ducmV2LnhtbERPTWvCQBC9F/oflhG8lLqJBSnRVUJB8VCqptHzNDtN&#10;gtnZkF019de7gtDbPN7nzBa9acSZOldbVhCPIhDEhdU1lwry7+XrOwjnkTU2lknBHzlYzJ+fZpho&#10;e+EdnTNfihDCLkEFlfdtIqUrKjLoRrYlDtyv7Qz6ALtS6g4vIdw0chxFE2mw5tBQYUsfFRXH7GQU&#10;+OvL4XBK883yc1/on3y3zb5WqVLDQZ9OQXjq/b/44V7rMD9+i+H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JcSExQAAAN0AAAAPAAAAAAAAAAAAAAAAAJgCAABkcnMv&#10;ZG93bnJldi54bWxQSwUGAAAAAAQABAD1AAAAigMAAAAA&#10;" fillcolor="#930" stroked="f"/>
                        <v:rect id="Rectangle 10041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a88UA&#10;AADdAAAADwAAAGRycy9kb3ducmV2LnhtbERPTWvCQBC9F/wPywheSt1oQSR1lSAoHkrVmHqeZsck&#10;mJ0N2VVTf323IHibx/uc2aIztbhS6yrLCkbDCARxbnXFhYLssHqbgnAeWWNtmRT8koPFvPcyw1jb&#10;G+/pmvpChBB2MSoovW9iKV1ekkE3tA1x4E62NegDbAupW7yFcFPLcRRNpMGKQ0OJDS1Lys/pxSjw&#10;99fj8ZJk29Xnd65/sv0u/VonSg36XfIBwlPnn+KHe6PD/NH7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91rzxQAAAN0AAAAPAAAAAAAAAAAAAAAAAJgCAABkcnMv&#10;ZG93bnJldi54bWxQSwUGAAAAAAQABAD1AAAAigMAAAAA&#10;" fillcolor="#930" stroked="f"/>
                        <v:rect id="Rectangle 10042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v/aMUA&#10;AADdAAAADwAAAGRycy9kb3ducmV2LnhtbERPTWvCQBC9F/wPywi9lLpRQSR1lSAoHkrVmHqeZsck&#10;mJ0N2VVTf323IHibx/uc2aIztbhS6yrLCoaDCARxbnXFhYLssHqfgnAeWWNtmRT8koPFvPcyw1jb&#10;G+/pmvpChBB2MSoovW9iKV1ekkE3sA1x4E62NegDbAupW7yFcFPLURRNpMGKQ0OJDS1Lys/pxSjw&#10;97fj8ZJk29Xnd65/sv0u/VonSr32u+QDhKfOP8UP90aH+cPx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/9oxQAAAN0AAAAPAAAAAAAAAAAAAAAAAJgCAABkcnMv&#10;ZG93bnJldi54bWxQSwUGAAAAAAQABAD1AAAAigMAAAAA&#10;" fillcolor="#930" stroked="f"/>
                        <v:rect id="Rectangle 10043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JnHMUA&#10;AADdAAAADwAAAGRycy9kb3ducmV2LnhtbERPTWvCQBC9C/6HZYRepG5si5TUVULB0kPRGtOcx+yY&#10;hGZnQ3bV6K93hUJv83ifM1/2phEn6lxtWcF0EoEgLqyuuVSQ7VaPryCcR9bYWCYFF3KwXAwHc4y1&#10;PfOWTqkvRQhhF6OCyvs2ltIVFRl0E9sSB+5gO4M+wK6UusNzCDeNfIqimTRYc2iosKX3iorf9GgU&#10;+Os4z49Jtll9/RR6n22/0/VHotTDqE/eQHjq/b/4z/2pw/zp8w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UmccxQAAAN0AAAAPAAAAAAAAAAAAAAAAAJgCAABkcnMv&#10;ZG93bnJldi54bWxQSwUGAAAAAAQABAD1AAAAigMAAAAA&#10;" fillcolor="#930" stroked="f"/>
                        <v:rect id="Rectangle 10044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7Ch8UA&#10;AADdAAAADwAAAGRycy9kb3ducmV2LnhtbERPTWvCQBC9C/6HZYRepG5sqZTUVULB0kPRGtOcx+yY&#10;hGZnQ3bV6K93hUJv83ifM1/2phEn6lxtWcF0EoEgLqyuuVSQ7VaPryCcR9bYWCYFF3KwXAwHc4y1&#10;PfOWTqkvRQhhF6OCyvs2ltIVFRl0E9sSB+5gO4M+wK6UusNzCDeNfIqimTRYc2iosKX3iorf9GgU&#10;+Os4z49Jtll9/RR6n22/0/VHotTDqE/eQHjq/b/4z/2pw/zp8w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HsKHxQAAAN0AAAAPAAAAAAAAAAAAAAAAAJgCAABkcnMv&#10;ZG93bnJldi54bWxQSwUGAAAAAAQABAD1AAAAigMAAAAA&#10;" fillcolor="#930" stroked="f"/>
                        <v:rect id="Rectangle 10045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c8MUA&#10;AADdAAAADwAAAGRycy9kb3ducmV2LnhtbERPTWvCQBC9F/wPywi9lLrRgkjqKkFQPJRaY+p5mh2T&#10;YHY2ZFeN/vquIHibx/uc6bwztThT6yrLCoaDCARxbnXFhYJst3yfgHAeWWNtmRRcycF81nuZYqzt&#10;hbd0Tn0hQgi7GBWU3jexlC4vyaAb2IY4cAfbGvQBtoXULV5CuKnlKIrG0mDFoaHEhhYl5cf0ZBT4&#10;29t+f0qyzfLrN9d/2fYn/V4lSr32u+QThKfOP8UP91qH+cOPM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FzwxQAAAN0AAAAPAAAAAAAAAAAAAAAAAJgCAABkcnMv&#10;ZG93bnJldi54bWxQSwUGAAAAAAQABAD1AAAAigMAAAAA&#10;" fillcolor="#930" stroked="f"/>
                        <v:rect id="Rectangle 10046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5a8UA&#10;AADdAAAADwAAAGRycy9kb3ducmV2LnhtbERPTWvCQBC9C/6HZYRepG5soZbUVULB0kPRGtOcx+yY&#10;hGZnQ3bV6K93hUJv83ifM1/2phEn6lxtWcF0EoEgLqyuuVSQ7VaPryCcR9bYWCYFF3KwXAwHc4y1&#10;PfOWTqkvRQhhF6OCyvs2ltIVFRl0E9sSB+5gO4M+wK6UusNzCDeNfIqiF2mw5tBQYUvvFRW/6dEo&#10;8Ndxnh+TbLP6+in0Ptt+p+uPRKmHUZ+8gfDU+3/xn/tTh/nT5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PlrxQAAAN0AAAAPAAAAAAAAAAAAAAAAAJgCAABkcnMv&#10;ZG93bnJldi54bWxQSwUGAAAAAAQABAD1AAAAigMAAAAA&#10;" fillcolor="#930" stroked="f"/>
                        <v:rect id="Rectangle 10047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9tGcgA&#10;AADdAAAADwAAAGRycy9kb3ducmV2LnhtbESPQWvCQBCF74X+h2UEL6VutFBKdJVQsPQgtqbR85gd&#10;k2B2NmRXTfvrO4dCbzO8N+99s1gNrlVX6kPj2cB0koAiLr1tuDJQfK0fX0CFiGyx9UwGvinAanl/&#10;t8DU+hvv6JrHSkkIhxQN1DF2qdahrMlhmPiOWLST7x1GWftK2x5vEu5aPUuSZ+2wYWmosaPXmspz&#10;fnEG4s/D4XDJio/1Zl/aY7H7zLdvmTHj0ZDNQUUa4r/57/rdCv70SXD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H20ZyAAAAN0AAAAPAAAAAAAAAAAAAAAAAJgCAABk&#10;cnMvZG93bnJldi54bWxQSwUGAAAAAAQABAD1AAAAjQMAAAAA&#10;" fillcolor="#930" stroked="f"/>
                        <v:rect id="Rectangle 10048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IgsUA&#10;AADdAAAADwAAAGRycy9kb3ducmV2LnhtbERPTWvCQBC9C/6HZYRepG5sodjUVULB0kPRGtOcx+yY&#10;hGZnQ3bV6K93hUJv83ifM1/2phEn6lxtWcF0EoEgLqyuuVSQ7VaPMxDOI2tsLJOCCzlYLoaDOcba&#10;nnlLp9SXIoSwi1FB5X0bS+mKigy6iW2JA3ewnUEfYFdK3eE5hJtGPkXRizRYc2iosKX3iorf9GgU&#10;+Os4z49Jtll9/RR6n22/0/VHotTDqE/eQHjq/b/4z/2pw/zp8y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8iCxQAAAN0AAAAPAAAAAAAAAAAAAAAAAJgCAABkcnMv&#10;ZG93bnJldi54bWxQSwUGAAAAAAQABAD1AAAAigMAAAAA&#10;" fillcolor="#930" stroked="f"/>
                        <v:rect id="Rectangle 10049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8SYsgA&#10;AADdAAAADwAAAGRycy9kb3ducmV2LnhtbESPQWvCQBCF74X+h2UEL6VulFJKdJVQsPQgtqbR85gd&#10;k2B2NmRXTfvrO4dCbzO8N+99s1gNrlVX6kPj2cB0koAiLr1tuDJQfK0fX0CFiGyx9UwGvinAanl/&#10;t8DU+hvv6JrHSkkIhxQN1DF2qdahrMlhmPiOWLST7x1GWftK2x5vEu5aPUuSZ+2wYWmosaPXmspz&#10;fnEG4s/D4XDJio/1Zl/aY7H7zLdvmTHj0ZDNQUUa4r/57/rdCv70Sf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bxJiyAAAAN0AAAAPAAAAAAAAAAAAAAAAAJgCAABk&#10;cnMvZG93bnJldi54bWxQSwUGAAAAAAQABAD1AAAAjQMAAAAA&#10;" fillcolor="#930" stroked="f"/>
                        <v:rect id="Rectangle 10050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3+cUA&#10;AADdAAAADwAAAGRycy9kb3ducmV2LnhtbERPTWvCQBC9F/oflhG8lLqJFCnRVUJB8VCqptHzNDtN&#10;gtnZkF019de7gtDbPN7nzBa9acSZOldbVhCPIhDEhdU1lwry7+XrOwjnkTU2lknBHzlYzJ+fZpho&#10;e+EdnTNfihDCLkEFlfdtIqUrKjLoRrYlDtyv7Qz6ALtS6g4vIdw0chxFE2mw5tBQYUsfFRXH7GQU&#10;+OvL4XBK883yc1/on3y3zb5WqVLDQZ9OQXjq/b/44V7rMD9+i+H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7f5xQAAAN0AAAAPAAAAAAAAAAAAAAAAAJgCAABkcnMv&#10;ZG93bnJldi54bWxQSwUGAAAAAAQABAD1AAAAigMAAAAA&#10;" fillcolor="#930" stroked="f"/>
                        <v:rect id="Rectangle 10051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pjsUA&#10;AADdAAAADwAAAGRycy9kb3ducmV2LnhtbERPTWvCQBC9F/wPywheSt0oRSR1lSAoHkrVmHqeZsck&#10;mJ0N2VVTf323IHibx/uc2aIztbhS6yrLCkbDCARxbnXFhYLssHqbgnAeWWNtmRT8koPFvPcyw1jb&#10;G+/pmvpChBB2MSoovW9iKV1ekkE3tA1x4E62NegDbAupW7yFcFPLcRRNpMGKQ0OJDS1Lys/pxSjw&#10;99fj8ZJk29Xnd65/sv0u/VonSg36XfIBwlPnn+KHe6PD/NH7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8SmOxQAAAN0AAAAPAAAAAAAAAAAAAAAAAJgCAABkcnMv&#10;ZG93bnJldi54bWxQSwUGAAAAAAQABAD1AAAAigMAAAAA&#10;" fillcolor="#930" stroked="f"/>
                        <v:rect id="Rectangle 10052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2MFcUA&#10;AADdAAAADwAAAGRycy9kb3ducmV2LnhtbERPTWvCQBC9C/6HZYRepG5si5TUVULB0kPRGtOcx+yY&#10;hGZnQ3bV6K93hUJv83ifM1/2phEn6lxtWcF0EoEgLqyuuVSQ7VaPryCcR9bYWCYFF3KwXAwHc4y1&#10;PfOWTqkvRQhhF6OCyvs2ltIVFRl0E9sSB+5gO4M+wK6UusNzCDeNfIqimTRYc2iosKX3iorf9GgU&#10;+Os4z49Jtll9/RR6n22/0/VHotTDqE/eQHjq/b/4z/2pw/zpy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YwVxQAAAN0AAAAPAAAAAAAAAAAAAAAAAJgCAABkcnMv&#10;ZG93bnJldi54bWxQSwUGAAAAAAQABAD1AAAAigMAAAAA&#10;" fillcolor="#930" stroked="f"/>
                        <v:rect id="Rectangle 10053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QUYcUA&#10;AADdAAAADwAAAGRycy9kb3ducmV2LnhtbERPTWvCQBC9F/wPywi9lLpRRCR1lSAoHkrVmHqeZsck&#10;mJ0N2VVTf323IHibx/uc2aIztbhS6yrLCoaDCARxbnXFhYLssHqfgnAeWWNtmRT8koPFvPcyw1jb&#10;G+/pmvpChBB2MSoovW9iKV1ekkE3sA1x4E62NegDbAupW7yFcFPLURRNpMGKQ0OJDS1Lys/pxSjw&#10;97fj8ZJk29Xnd65/sv0u/VonSr32u+QDhKfOP8UP90aH+cPx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BRhxQAAAN0AAAAPAAAAAAAAAAAAAAAAAJgCAABkcnMv&#10;ZG93bnJldi54bWxQSwUGAAAAAAQABAD1AAAAigMAAAAA&#10;" fillcolor="#930" stroked="f"/>
                        <v:rect id="Rectangle 10054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x+sUA&#10;AADdAAAADwAAAGRycy9kb3ducmV2LnhtbERPTWvCQBC9C/6HZYRepG4srZTUVULB0kPRGtOcx+yY&#10;hGZnQ3bV6K93hUJv83ifM1/2phEn6lxtWcF0EoEgLqyuuVSQ7VaPryCcR9bYWCYFF3KwXAwHc4y1&#10;PfOWTqkvRQhhF6OCyvs2ltIVFRl0E9sSB+5gO4M+wK6UusNzCDeNfIqimTRYc2iosKX3iorf9GgU&#10;+Os4z49Jtll9/RR6n22/0/VHotTDqE/eQHjq/b/4z/2pw/zp8w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GLH6xQAAAN0AAAAPAAAAAAAAAAAAAAAAAJgCAABkcnMv&#10;ZG93bnJldi54bWxQSwUGAAAAAAQABAD1AAAAigMAAAAA&#10;" fillcolor="#930" stroked="f"/>
                        <v:rect id="Rectangle 10055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vjcUA&#10;AADdAAAADwAAAGRycy9kb3ducmV2LnhtbERPTWvCQBC9F/wPywi9lLpRikjqKkFQPJRaY+p5mh2T&#10;YHY2ZFeN/vquIHibx/uc6bwztThT6yrLCoaDCARxbnXFhYJst3yfgHAeWWNtmRRcycF81nuZYqzt&#10;hbd0Tn0hQgi7GBWU3jexlC4vyaAb2IY4cAfbGvQBtoXULV5CuKnlKIrG0mDFoaHEhhYl5cf0ZBT4&#10;29t+f0qyzfLrN9d/2fYn/V4lSr32u+QThKfOP8UP91qH+cOPMdy/CS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i+NxQAAAN0AAAAPAAAAAAAAAAAAAAAAAJgCAABkcnMv&#10;ZG93bnJldi54bWxQSwUGAAAAAAQABAD1AAAAigMAAAAA&#10;" fillcolor="#930" stroked="f"/>
                        <v:rect id="Rectangle 10056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KFsUA&#10;AADdAAAADwAAAGRycy9kb3ducmV2LnhtbERPTWvCQBC9C/6HZYRepG4spZbUVULB0kPRGtOcx+yY&#10;hGZnQ3bV6K93hUJv83ifM1/2phEn6lxtWcF0EoEgLqyuuVSQ7VaPryCcR9bYWCYFF3KwXAwHc4y1&#10;PfOWTqkvRQhhF6OCyvs2ltIVFRl0E9sSB+5gO4M+wK6UusNzCDeNfIqiF2mw5tBQYUvvFRW/6dEo&#10;8Ndxnh+TbLP6+in0Ptt+p+uPRKmHUZ+8gfDU+3/xn/tTh/nT5xn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hooWxQAAAN0AAAAPAAAAAAAAAAAAAAAAAJgCAABkcnMv&#10;ZG93bnJldi54bWxQSwUGAAAAAAQABAD1AAAAigMAAAAA&#10;" fillcolor="#930" stroked="f"/>
                        <v:rect id="Rectangle 10057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eZMgA&#10;AADdAAAADwAAAGRycy9kb3ducmV2LnhtbESPQWvCQBCF74X+h2UEL6VulFJKdJVQsPQgtqbR85gd&#10;k2B2NmRXTfvrO4dCbzO8N+99s1gNrlVX6kPj2cB0koAiLr1tuDJQfK0fX0CFiGyx9UwGvinAanl/&#10;t8DU+hvv6JrHSkkIhxQN1DF2qdahrMlhmPiOWLST7x1GWftK2x5vEu5aPUuSZ+2wYWmosaPXmspz&#10;fnEG4s/D4XDJio/1Zl/aY7H7zLdvmTHj0ZDNQUUa4r/57/rdCv70SXD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GR5kyAAAAN0AAAAPAAAAAAAAAAAAAAAAAJgCAABk&#10;cnMvZG93bnJldi54bWxQSwUGAAAAAAQABAD1AAAAjQMAAAAA&#10;" fillcolor="#930" stroked="f"/>
                        <v:rect id="Rectangle 10058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7/8UA&#10;AADdAAAADwAAAGRycy9kb3ducmV2LnhtbERPTWvCQBC9C/6HZYRepG4spdjUVULB0kPRGtOcx+yY&#10;hGZnQ3bV6K93hUJv83ifM1/2phEn6lxtWcF0EoEgLqyuuVSQ7VaPMxDOI2tsLJOCCzlYLoaDOcba&#10;nnlLp9SXIoSwi1FB5X0bS+mKigy6iW2JA3ewnUEfYFdK3eE5hJtGPkXRizRYc2iosKX3iorf9GgU&#10;+Os4z49Jtll9/RR6n22/0/VHotTDqE/eQHjq/b/4z/2pw/zp8yv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Vbv/xQAAAN0AAAAPAAAAAAAAAAAAAAAAAJgCAABkcnMv&#10;ZG93bnJldi54bWxQSwUGAAAAAAQABAD1AAAAigMAAAAA&#10;" fillcolor="#930" stroked="f"/>
                        <v:rect id="Rectangle 10059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Ev8gA&#10;AADdAAAADwAAAGRycy9kb3ducmV2LnhtbESPQWvCQBCF74X+h2UEL6VuFFpKdJVQsPQgtqbR85gd&#10;k2B2NmRXTfvrO4dCbzO8N+99s1gNrlVX6kPj2cB0koAiLr1tuDJQfK0fX0CFiGyx9UwGvinAanl/&#10;t8DU+hvv6JrHSkkIhxQN1DF2qdahrMlhmPiOWLST7x1GWftK2x5vEu5aPUuSZ+2wYWmosaPXmspz&#10;fnEG4s/D4XDJio/1Zl/aY7H7zLdvmTHj0ZDNQUUa4r/57/rdCv70SfjlGxlB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toS/yAAAAN0AAAAPAAAAAAAAAAAAAAAAAJgCAABk&#10;cnMvZG93bnJldi54bWxQSwUGAAAAAAQABAD1AAAAjQMAAAAA&#10;" fillcolor="#930" stroked="f"/>
                        <v:rect id="Rectangle 10060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hJMUA&#10;AADdAAAADwAAAGRycy9kb3ducmV2LnhtbERPTWvCQBC9F/oflhG8lLqJUCnRVUJB8VCqptHzNDtN&#10;gtnZkF019de7gtDbPN7nzBa9acSZOldbVhCPIhDEhdU1lwry7+XrOwjnkTU2lknBHzlYzJ+fZpho&#10;e+EdnTNfihDCLkEFlfdtIqUrKjLoRrYlDtyv7Qz6ALtS6g4vIdw0chxFE2mw5tBQYUsfFRXH7GQU&#10;+OvL4XBK883yc1/on3y3zb5WqVLDQZ9OQXjq/b/44V7rMD9+i+H+TThB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iEkxQAAAN0AAAAPAAAAAAAAAAAAAAAAAJgCAABkcnMv&#10;ZG93bnJldi54bWxQSwUGAAAAAAQABAD1AAAAigMAAAAA&#10;" fillcolor="#930" stroked="f"/>
                        <v:rect id="Rectangle 10061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/U8UA&#10;AADdAAAADwAAAGRycy9kb3ducmV2LnhtbERPTWvCQBC9F/wPywheSt0oVCR1lSAoHkrVmHqeZsck&#10;mJ0N2VVTf323IHibx/uc2aIztbhS6yrLCkbDCARxbnXFhYLssHqbgnAeWWNtmRT8koPFvPcyw1jb&#10;G+/pmvpChBB2MSoovW9iKV1ekkE3tA1x4E62NegDbAupW7yFcFPLcRRNpMGKQ0OJDS1Lys/pxSjw&#10;99fj8ZJk29Xnd65/sv0u/VonSg36XfIBwlPnn+KHe6PD/NH7GP6/CS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L9TxQAAAN0AAAAPAAAAAAAAAAAAAAAAAJgCAABkcnMv&#10;ZG93bnJldi54bWxQSwUGAAAAAAQABAD1AAAAigMAAAAA&#10;" fillcolor="#930" stroked="f"/>
                        <v:rect id="Rectangle 10062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ayMUA&#10;AADdAAAADwAAAGRycy9kb3ducmV2LnhtbERPTWvCQBC9C/6HZYRepG5sqZTUVULB0kPRGtOcx+yY&#10;hGZnQ3bV6K93hUJv83ifM1/2phEn6lxtWcF0EoEgLqyuuVSQ7VaPryCcR9bYWCYFF3KwXAwHc4y1&#10;PfOWTqkvRQhhF6OCyvs2ltIVFRl0E9sSB+5gO4M+wK6UusNzCDeNfIqimTRYc2iosKX3iorf9GgU&#10;+Os4z49Jtll9/RR6n22/0/VHotTDqE/eQHjq/b/4z/2pw/zpy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BrIxQAAAN0AAAAPAAAAAAAAAAAAAAAAAJgCAABkcnMv&#10;ZG93bnJldi54bWxQSwUGAAAAAAQABAD1AAAAigMAAAAA&#10;" fillcolor="#930" stroked="f"/>
                        <v:rect id="Rectangle 10063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CvMUA&#10;AADdAAAADwAAAGRycy9kb3ducmV2LnhtbERPTWvCQBC9C/6HZYRepG4srZTUVULB0kPRGtOcx+yY&#10;hGZnQ3bV6K93hUJv83ifM1/2phEn6lxtWcF0EoEgLqyuuVSQ7VaPryCcR9bYWCYFF3KwXAwHc4y1&#10;PfOWTqkvRQhhF6OCyvs2ltIVFRl0E9sSB+5gO4M+wK6UusNzCDeNfIqimTRYc2iosKX3iorf9GgU&#10;+Os4z49Jtll9/RR6n22/0/VHotTDqE/eQHjq/b/4z/2pw/zpyzPcvwkn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jYK8xQAAAN0AAAAPAAAAAAAAAAAAAAAAAJgCAABkcnMv&#10;ZG93bnJldi54bWxQSwUGAAAAAAQABAD1AAAAigMAAAAA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6331585</wp:posOffset>
                      </wp:positionV>
                      <wp:extent cx="3076575" cy="276225"/>
                      <wp:effectExtent l="0" t="0" r="0" b="2540"/>
                      <wp:wrapNone/>
                      <wp:docPr id="1080" name="Text Box 9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89" o:spid="_x0000_s1035" type="#_x0000_t202" style="position:absolute;left:0;text-align:left;margin-left:5.25pt;margin-top:498.55pt;width:242.2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0IOuwIAAMYFAAAOAAAAZHJzL2Uyb0RvYy54bWysVNtu2zAMfR+wfxD07vpS31GnaON4GNBd&#10;gHYfoNhyLMyWPEmJ0w3791FykqYtBg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688975</wp:posOffset>
                      </wp:positionH>
                      <wp:positionV relativeFrom="page">
                        <wp:posOffset>5782945</wp:posOffset>
                      </wp:positionV>
                      <wp:extent cx="2476500" cy="542925"/>
                      <wp:effectExtent l="3175" t="1270" r="0" b="0"/>
                      <wp:wrapNone/>
                      <wp:docPr id="1079" name="Text Box 9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88" o:spid="_x0000_s1036" type="#_x0000_t202" style="position:absolute;left:0;text-align:left;margin-left:54.25pt;margin-top:455.35pt;width:19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7huwIAAMc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7135495</wp:posOffset>
                      </wp:positionV>
                      <wp:extent cx="3171825" cy="173355"/>
                      <wp:effectExtent l="0" t="1270" r="635" b="0"/>
                      <wp:wrapNone/>
                      <wp:docPr id="1005" name="Group 9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006" name="Rectangle 99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07" name="Group 99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008" name="Rectangle 99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9" name="Rectangle 99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0" name="Rectangle 99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1" name="Rectangle 99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2" name="Rectangle 99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3" name="Rectangle 99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4" name="Rectangle 99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5" name="Rectangle 99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6" name="Rectangle 99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7" name="Rectangle 99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8" name="Rectangle 99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9" name="Rectangle 99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0" name="Rectangle 99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1" name="Rectangle 99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2" name="Rectangle 99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3" name="Rectangle 99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4" name="Rectangle 99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5" name="Rectangle 99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6" name="Rectangle 99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7" name="Rectangle 99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8" name="Rectangle 99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9" name="Rectangle 99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0" name="Rectangle 99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1" name="Rectangle 99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2" name="Rectangle 99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3" name="Rectangle 99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4" name="Rectangle 99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5" name="Rectangle 99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6" name="Rectangle 99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7" name="Rectangle 99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8" name="Rectangle 99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9" name="Rectangle 99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0" name="Rectangle 99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1" name="Rectangle 99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2" name="Rectangle 99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3" name="Rectangle 99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4" name="Rectangle 99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5" name="Rectangle 99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6" name="Rectangle 99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7" name="Rectangle 99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8" name="Rectangle 99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9" name="Rectangle 99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0" name="Rectangle 99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1" name="Rectangle 99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2" name="Rectangle 99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3" name="Rectangle 99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4" name="Rectangle 99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5" name="Rectangle 99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6" name="Rectangle 99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7" name="Rectangle 99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8" name="Rectangle 99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9" name="Rectangle 99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0" name="Rectangle 99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1" name="Rectangle 99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2" name="Rectangle 99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3" name="Rectangle 99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4" name="Rectangle 99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5" name="Rectangle 99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6" name="Rectangle 99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7" name="Rectangle 99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8" name="Rectangle 99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9" name="Rectangle 99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0" name="Rectangle 99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1" name="Rectangle 99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2" name="Rectangle 99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3" name="Rectangle 99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4" name="Rectangle 99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5" name="Rectangle 99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6" name="Rectangle 99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7" name="Rectangle 99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8" name="Rectangle 99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14" o:spid="_x0000_s1026" style="position:absolute;margin-left:1.45pt;margin-top:561.85pt;width:249.75pt;height:13.65pt;z-index:251667456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">
                      <v:rect id="Rectangle 9915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AYO8QA&#10;AADdAAAADwAAAGRycy9kb3ducmV2LnhtbESPT4vCMBDF7wt+hzCCtzV1BVeqqcjCgtCT/w7ehmZs&#10;a5NJbbJav70RhL3N8N77zZvlqrdG3KjztWMFk3ECgrhwuuZSwWH/+zkH4QOyRuOYFDzIwyobfCwx&#10;1e7OW7rtQikihH2KCqoQ2lRKX1Rk0Y9dSxy1s+sshrh2pdQd3iPcGvmVJDNpseZ4ocKWfioqmt2f&#10;VXAy9anJ88P1u9/u25CTuUzPR6VGw369ABGoD//md3qjY/1IhNc3cQSZ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gGDvEAAAA3QAAAA8AAAAAAAAAAAAAAAAAmAIAAGRycy9k&#10;b3ducmV2LnhtbFBLBQYAAAAABAAEAPUAAACJAwAAAAA=&#10;" fillcolor="#dbd6a5" stroked="f"/>
                      <v:group id="Group 9916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      <v:rect id="Rectangle 9917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KoOcgA&#10;AADdAAAADwAAAGRycy9kb3ducmV2LnhtbESPQUvDQBCF74L/YRnBi7S79iASuy1BqHgo1sbY8zQ7&#10;TUKzsyG7bVN/vXMQvM3w3rz3zXw5+k6daYhtYAuPUwOKuAqu5dpC+bWaPIOKCdlhF5gsXCnCcnF7&#10;M8fMhQtv6VykWkkIxwwtNCn1mdaxashjnIaeWLRDGDwmWYdauwEvEu47PTPmSXtsWRoa7Om1oepY&#10;nLyF9POw253ycrNaf1duX24/i4+33Nr7uzF/AZVoTP/mv+t3J/jGCK58Iy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kqg5yAAAAN0AAAAPAAAAAAAAAAAAAAAAAJgCAABk&#10;cnMvZG93bnJldi54bWxQSwUGAAAAAAQABAD1AAAAjQMAAAAA&#10;" fillcolor="#930" stroked="f"/>
                        <v:rect id="Rectangle 9918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4NosUA&#10;AADdAAAADwAAAGRycy9kb3ducmV2LnhtbERPTWvCQBC9F/oflin0UnS3PRSNrhIKlh5K1Rg9j9kx&#10;CWZnQ3bV1F/fLQje5vE+ZzrvbSPO1PnasYbXoQJBXDhTc6kh3ywGIxA+IBtsHJOGX/Iwnz0+TDEx&#10;7sJrOmehFDGEfYIaqhDaREpfVGTRD11LHLmD6yyGCLtSmg4vMdw28k2pd2mx5thQYUsfFRXH7GQ1&#10;hOvLbndK8+Xie1uYfb5eZT+fqdbPT306ARGoD3fxzf1l4nylxvD/TTxB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3g2ixQAAAN0AAAAPAAAAAAAAAAAAAAAAAJgCAABkcnMv&#10;ZG93bnJldi54bWxQSwUGAAAAAAQABAD1AAAAigMAAAAA&#10;" fillcolor="#930" stroked="f"/>
                        <v:rect id="Rectangle 9919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0y4scA&#10;AADdAAAADwAAAGRycy9kb3ducmV2LnhtbESPQWvCQBCF74X+h2UKvRTd2EMp0VWCoHgobY3R85gd&#10;k2B2NmRXTfvrO4eCtxnem/e+mS0G16or9aHxbGAyTkARl942XBkodqvRO6gQkS22nsnADwVYzB8f&#10;Zphaf+MtXfNYKQnhkKKBOsYu1TqUNTkMY98Ri3byvcMoa19p2+NNwl2rX5PkTTtsWBpq7GhZU3nO&#10;L85A/H05HC5Z8bX62Jf2WGy/8891Zszz05BNQUUa4t38f72xgp9MhF+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9MuLHAAAA3QAAAA8AAAAAAAAAAAAAAAAAmAIAAGRy&#10;cy9kb3ducmV2LnhtbFBLBQYAAAAABAAEAPUAAACMAwAAAAA=&#10;" fillcolor="#930" stroked="f"/>
                        <v:rect id="Rectangle 9920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GXecQA&#10;AADdAAAADwAAAGRycy9kb3ducmV2LnhtbERPTWvCQBC9F/wPywheSt3EQynRVYKg9FCsxuh5mp0m&#10;odnZkF01+utdoeBtHu9zZoveNOJMnastK4jHEQjiwuqaSwX5fvX2AcJ5ZI2NZVJwJQeL+eBlhom2&#10;F97ROfOlCCHsElRQed8mUrqiIoNubFviwP3azqAPsCul7vASwk0jJ1H0Lg3WHBoqbGlZUfGXnYwC&#10;f3s9Hk9p/r36OhT6J99ts806VWo07NMpCE+9f4r/3Z86zI/iGB7fhB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xl3nEAAAA3QAAAA8AAAAAAAAAAAAAAAAAmAIAAGRycy9k&#10;b3ducmV2LnhtbFBLBQYAAAAABAAEAPUAAACJAwAAAAA=&#10;" fillcolor="#930" stroked="f"/>
                        <v:rect id="Rectangle 9921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JDsUA&#10;AADdAAAADwAAAGRycy9kb3ducmV2LnhtbERPTWvCQBC9F/wPywheSt3EQympqwQhpQdpa4yex+yY&#10;BLOzIbtq6q93CwVv83ifM18OphUX6l1jWUE8jUAQl1Y3XCkottnLGwjnkTW2lknBLzlYLkZPc0y0&#10;vfKGLrmvRAhhl6CC2vsukdKVNRl0U9sRB+5oe4M+wL6SusdrCDetnEXRqzTYcGiosaNVTeUpPxsF&#10;/va835/T4jtb70p9KDY/+ddHqtRkPKTvIDwN/iH+d3/qMD+KZ/D3TT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owkOxQAAAN0AAAAPAAAAAAAAAAAAAAAAAJgCAABkcnMv&#10;ZG93bnJldi54bWxQSwUGAAAAAAQABAD1AAAAigMAAAAA&#10;" fillcolor="#930" stroked="f"/>
                        <v:rect id="Rectangle 9922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slcUA&#10;AADdAAAADwAAAGRycy9kb3ducmV2LnhtbERPS2vCQBC+C/0PyxS8SN2oIJK6SihYehAfaep5mp0m&#10;odnZkF01+utdQfA2H99z5svO1OJErassKxgNIxDEudUVFwqy79XbDITzyBpry6TgQg6Wi5feHGNt&#10;z7ynU+oLEULYxaig9L6JpXR5SQbd0DbEgfuzrUEfYFtI3eI5hJtajqNoKg1WHBpKbOijpPw/PRoF&#10;/jo4HI5Jtl2tf3L9m+136eYzUar/2iXvIDx1/il+uL90mB+NJ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6yVxQAAAN0AAAAPAAAAAAAAAAAAAAAAAJgCAABkcnMv&#10;ZG93bnJldi54bWxQSwUGAAAAAAQABAD1AAAAigMAAAAA&#10;" fillcolor="#930" stroked="f"/>
                        <v:rect id="Rectangle 9923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Y04cUA&#10;AADdAAAADwAAAGRycy9kb3ducmV2LnhtbERPS2vCQBC+C/0PyxS8SN0oIpK6SihYehAfaep5mp0m&#10;odnZkF01+utdQfA2H99z5svO1OJErassKxgNIxDEudUVFwqy79XbDITzyBpry6TgQg6Wi5feHGNt&#10;z7ynU+oLEULYxaig9L6JpXR5SQbd0DbEgfuzrUEfYFtI3eI5hJtajqNoKg1WHBpKbOijpPw/PRoF&#10;/jo4HI5Jtl2tf3L9m+136eYzUar/2iXvIDx1/il+uL90mB+NJ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jThxQAAAN0AAAAPAAAAAAAAAAAAAAAAAJgCAABkcnMv&#10;ZG93bnJldi54bWxQSwUGAAAAAAQABAD1AAAAigMAAAAA&#10;" fillcolor="#930" stroked="f"/>
                        <v:rect id="Rectangle 9924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qResUA&#10;AADdAAAADwAAAGRycy9kb3ducmV2LnhtbERPS2vCQBC+C/0PyxS8SN0oKJK6SihYehAfaep5mp0m&#10;odnZkF01+utdQfA2H99z5svO1OJErassKxgNIxDEudUVFwqy79XbDITzyBpry6TgQg6Wi5feHGNt&#10;z7ynU+oLEULYxaig9L6JpXR5SQbd0DbEgfuzrUEfYFtI3eI5hJtajqNoKg1WHBpKbOijpPw/PRoF&#10;/jo4HI5Jtl2tf3L9m+136eYzUar/2iXvIDx1/il+uL90mB+NJ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SpF6xQAAAN0AAAAPAAAAAAAAAAAAAAAAAJgCAABkcnMv&#10;ZG93bnJldi54bWxQSwUGAAAAAAQABAD1AAAAigMAAAAA&#10;" fillcolor="#930" stroked="f"/>
                        <v:rect id="Rectangle 9925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PDcQA&#10;AADdAAAADwAAAGRycy9kb3ducmV2LnhtbERPTWvCQBC9C/6HZYReRDf2ICW6SigoHkrVGD1Ps9Mk&#10;NDsbsqtGf70rFLzN433OfNmZWlyodZVlBZNxBII4t7riQkF2WI0+QDiPrLG2TApu5GC56PfmGGt7&#10;5T1dUl+IEMIuRgWl900spctLMujGtiEO3K9tDfoA20LqFq8h3NTyPYqm0mDFoaHEhj5Lyv/Ss1Hg&#10;78PT6Zxk29XXMdc/2X6Xfq8Tpd4GXTID4anzL/G/e6PD/Ggyhec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YDw3EAAAA3QAAAA8AAAAAAAAAAAAAAAAAmAIAAGRycy9k&#10;b3ducmV2LnhtbFBLBQYAAAAABAAEAPUAAACJAwAAAAA=&#10;" fillcolor="#930" stroked="f"/>
                        <v:rect id="Rectangle 9926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qlsUA&#10;AADdAAAADwAAAGRycy9kb3ducmV2LnhtbERPS2vCQBC+C/0PyxS8SN3oQSV1lVCw9CA+0tTzNDtN&#10;QrOzIbtq9Ne7guBtPr7nzJedqcWJWldZVjAaRiCIc6srLhRk36u3GQjnkTXWlknBhRwsFy+9Ocba&#10;nnlPp9QXIoSwi1FB6X0TS+nykgy6oW2IA/dnW4M+wLaQusVzCDe1HEfRRBqsODSU2NBHSfl/ejQK&#10;/HVwOByTbLta/+T6N9vv0s1nolT/tUveQXjq/FP8cH/pMD8aTeH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1KqWxQAAAN0AAAAPAAAAAAAAAAAAAAAAAJgCAABkcnMv&#10;ZG93bnJldi54bWxQSwUGAAAAAAQABAD1AAAAigMAAAAA&#10;" fillcolor="#930" stroked="f"/>
                        <v:rect id="Rectangle 9927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s+5McA&#10;AADdAAAADwAAAGRycy9kb3ducmV2LnhtbESPQWvCQBCF74X+h2UKvRTd2EMp0VWCoHgobY3R85gd&#10;k2B2NmRXTfvrO4eCtxnem/e+mS0G16or9aHxbGAyTkARl942XBkodqvRO6gQkS22nsnADwVYzB8f&#10;Zphaf+MtXfNYKQnhkKKBOsYu1TqUNTkMY98Ri3byvcMoa19p2+NNwl2rX5PkTTtsWBpq7GhZU3nO&#10;L85A/H05HC5Z8bX62Jf2WGy/8891Zszz05BNQUUa4t38f72xgp9MBF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LPuTHAAAA3QAAAA8AAAAAAAAAAAAAAAAAmAIAAGRy&#10;cy9kb3ducmV2LnhtbFBLBQYAAAAABAAEAPUAAACMAwAAAAA=&#10;" fillcolor="#930" stroked="f"/>
                        <v:rect id="Rectangle 9928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bf8UA&#10;AADdAAAADwAAAGRycy9kb3ducmV2LnhtbERPS2vCQBC+C/0PyxS8SN3oQTR1lVCw9CA+0tTzNDtN&#10;QrOzIbtq9Ne7guBtPr7nzJedqcWJWldZVjAaRiCIc6srLhRk36u3KQjnkTXWlknBhRwsFy+9Ocba&#10;nnlPp9QXIoSwi1FB6X0TS+nykgy6oW2IA/dnW4M+wLaQusVzCDe1HEfRRBqsODSU2NBHSfl/ejQK&#10;/HVwOByTbLta/+T6N9vv0s1nolT/tUveQXjq/FP8cH/pMD8azeD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B5t/xQAAAN0AAAAPAAAAAAAAAAAAAAAAAJgCAABkcnMv&#10;ZG93bnJldi54bWxQSwUGAAAAAAQABAD1AAAAigMAAAAA&#10;" fillcolor="#930" stroked="f"/>
                        <v:rect id="Rectangle 9929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4X8cA&#10;AADdAAAADwAAAGRycy9kb3ducmV2LnhtbESPQWvCQBCF7wX/wzJCL6Vu6kFK6iqhYOmhtBqj5zE7&#10;JqHZ2ZBdNfXXO4eCtxnem/e+mS8H16oz9aHxbOBlkoAiLr1tuDJQbFfPr6BCRLbYeiYDfxRguRg9&#10;zDG1/sIbOuexUhLCIUUDdYxdqnUoa3IYJr4jFu3oe4dR1r7StseLhLtWT5Nkph02LA01dvReU/mb&#10;n5yBeH3a709Z8bP62pX2UGzW+fdHZszjeMjeQEUa4t38f/1pBT+ZCr9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R+F/HAAAA3QAAAA8AAAAAAAAAAAAAAAAAmAIAAGRy&#10;cy9kb3ducmV2LnhtbFBLBQYAAAAABAAEAPUAAACMAwAAAAA=&#10;" fillcolor="#930" stroked="f"/>
                        <v:rect id="Rectangle 9930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1dxMUA&#10;AADdAAAADwAAAGRycy9kb3ducmV2LnhtbERPTWvCQBC9F/wPywheSt3EQympqwQhpQdpa4yex+yY&#10;BLOzIbtq6q93CwVv83ifM18OphUX6l1jWUE8jUAQl1Y3XCkottnLGwjnkTW2lknBLzlYLkZPc0y0&#10;vfKGLrmvRAhhl6CC2vsukdKVNRl0U9sRB+5oe4M+wL6SusdrCDetnEXRqzTYcGiosaNVTeUpPxsF&#10;/va835/T4jtb70p9KDY/+ddHqtRkPKTvIDwN/iH+d3/qMD+axfD3TThB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V3ExQAAAN0AAAAPAAAAAAAAAAAAAAAAAJgCAABkcnMv&#10;ZG93bnJldi54bWxQSwUGAAAAAAQABAD1AAAAigMAAAAA&#10;" fillcolor="#930" stroked="f"/>
                        <v:rect id="Rectangle 9931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/Ds8UA&#10;AADdAAAADwAAAGRycy9kb3ducmV2LnhtbERPTWvCQBC9F/oflin0UnRjDiKpawiFFA9Fa5p6HrNj&#10;EszOhuyqsb++WxB6m8f7nGU6mk5caHCtZQWzaQSCuLK65VpB+ZVPFiCcR9bYWSYFN3KQrh4flpho&#10;e+UdXQpfixDCLkEFjfd9IqWrGjLoprYnDtzRDgZ9gEMt9YDXEG46GUfRXBpsOTQ02NNbQ9WpOBsF&#10;/udlvz9n5Tb/+K70odx9Fpv3TKnnpzF7BeFp9P/iu3utw/wojuHvm3CC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8OzxQAAAN0AAAAPAAAAAAAAAAAAAAAAAJgCAABkcnMv&#10;ZG93bnJldi54bWxQSwUGAAAAAAQABAD1AAAAigMAAAAA&#10;" fillcolor="#930" stroked="f"/>
                        <v:rect id="Rectangle 9932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NmKMQA&#10;AADdAAAADwAAAGRycy9kb3ducmV2LnhtbERPTWvCQBC9C/0PyxS8SN1UQUp0lVCweBCrafQ8Zsck&#10;NDsbsqvG/npXEHqbx/uc2aIztbhQ6yrLCt6HEQji3OqKCwXZz/LtA4TzyBpry6TgRg4W85feDGNt&#10;r7yjS+oLEULYxaig9L6JpXR5SQbd0DbEgTvZ1qAPsC2kbvEawk0tR1E0kQYrDg0lNvRZUv6bno0C&#10;/zc4HM5J9r1c73N9zHbbdPOVKNV/7ZIpCE+d/xc/3Ssd5kejM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DZijEAAAA3QAAAA8AAAAAAAAAAAAAAAAAmAIAAGRycy9k&#10;b3ducmV2LnhtbFBLBQYAAAAABAAEAPUAAACJAwAAAAA=&#10;" fillcolor="#930" stroked="f"/>
                        <v:rect id="Rectangle 9933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r+XMQA&#10;AADdAAAADwAAAGRycy9kb3ducmV2LnhtbERPTWvCQBC9C/0PyxS8SN1UREp0lVCweBCrafQ8Zsck&#10;NDsbsqvG/npXEHqbx/uc2aIztbhQ6yrLCt6HEQji3OqKCwXZz/LtA4TzyBpry6TgRg4W85feDGNt&#10;r7yjS+oLEULYxaig9L6JpXR5SQbd0DbEgTvZ1qAPsC2kbvEawk0tR1E0kQYrDg0lNvRZUv6bno0C&#10;/zc4HM5J9r1c73N9zHbbdPOVKNV/7ZIpCE+d/xc/3Ssd5kejM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/lzEAAAA3QAAAA8AAAAAAAAAAAAAAAAAmAIAAGRycy9k&#10;b3ducmV2LnhtbFBLBQYAAAAABAAEAPUAAACJAwAAAAA=&#10;" fillcolor="#930" stroked="f"/>
                        <v:rect id="Rectangle 9934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bx8QA&#10;AADdAAAADwAAAGRycy9kb3ducmV2LnhtbERPTWvCQBC9C/0PyxS8SN1UUEp0lVCweBCrafQ8Zsck&#10;NDsbsqvG/npXEHqbx/uc2aIztbhQ6yrLCt6HEQji3OqKCwXZz/LtA4TzyBpry6TgRg4W85feDGNt&#10;r7yjS+oLEULYxaig9L6JpXR5SQbd0DbEgTvZ1qAPsC2kbvEawk0tR1E0kQYrDg0lNvRZUv6bno0C&#10;/zc4HM5J9r1c73N9zHbbdPOVKNV/7ZIpCE+d/xc/3Ssd5kejM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W8fEAAAA3QAAAA8AAAAAAAAAAAAAAAAAmAIAAGRycy9k&#10;b3ducmV2LnhtbFBLBQYAAAAABAAEAPUAAACJAwAAAAA=&#10;" fillcolor="#930" stroked="f"/>
                        <v:rect id="Rectangle 9935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FsMUA&#10;AADdAAAADwAAAGRycy9kb3ducmV2LnhtbERPTWvCQBC9C/0PyxS8SN3Ug0jqJoSCpYdiNU1znman&#10;SWh2NmRXTf31riB4m8f7nHU6mk4caXCtZQXP8wgEcWV1y7WC4mvztALhPLLGzjIp+CcHafIwWWOs&#10;7Yn3dMx9LUIIuxgVNN73sZSuasigm9ueOHC/djDoAxxqqQc8hXDTyUUULaXBlkNDgz29NlT95Qej&#10;wJ9nZXnIis/Nx3elf4r9Lt++ZUpNH8fsBYSn0d/FN/e7DvOjxRKu34QTZH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9MWwxQAAAN0AAAAPAAAAAAAAAAAAAAAAAJgCAABkcnMv&#10;ZG93bnJldi54bWxQSwUGAAAAAAQABAD1AAAAigMAAAAA&#10;" fillcolor="#930" stroked="f"/>
                        <v:rect id="Rectangle 9936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gK8UA&#10;AADdAAAADwAAAGRycy9kb3ducmV2LnhtbERPTWvCQBC9C/0PyxS8SN3Ug5boKqFg8SBW0+h5zI5J&#10;aHY2ZFeN/fWuIPQ2j/c5s0VnanGh1lWWFbwPIxDEudUVFwqyn+XbBwjnkTXWlknBjRws5i+9Gcba&#10;XnlHl9QXIoSwi1FB6X0TS+nykgy6oW2IA3eyrUEfYFtI3eI1hJtajqJoLA1WHBpKbOizpPw3PRsF&#10;/m9wOJyT7Hu53uf6mO226eYrUar/2iVTEJ46/y9+ulc6zI9GE3h8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GArxQAAAN0AAAAPAAAAAAAAAAAAAAAAAJgCAABkcnMv&#10;ZG93bnJldi54bWxQSwUGAAAAAAQABAD1AAAAigMAAAAA&#10;" fillcolor="#930" stroked="f"/>
                        <v:rect id="Rectangle 9937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0WccA&#10;AADdAAAADwAAAGRycy9kb3ducmV2LnhtbESPQWvCQBCF7wX/wzJCL6Vu6kFK6iqhYOmhtBqj5zE7&#10;JqHZ2ZBdNfXXO4eCtxnem/e+mS8H16oz9aHxbOBlkoAiLr1tuDJQbFfPr6BCRLbYeiYDfxRguRg9&#10;zDG1/sIbOuexUhLCIUUDdYxdqnUoa3IYJr4jFu3oe4dR1r7StseLhLtWT5Nkph02LA01dvReU/mb&#10;n5yBeH3a709Z8bP62pX2UGzW+fdHZszjeMjeQEUa4t38f/1pBT+ZCq58IyPo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n9FnHAAAA3QAAAA8AAAAAAAAAAAAAAAAAmAIAAGRy&#10;cy9kb3ducmV2LnhtbFBLBQYAAAAABAAEAPUAAACMAwAAAAA=&#10;" fillcolor="#930" stroked="f"/>
                        <v:rect id="Rectangle 9938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tRwsUA&#10;AADdAAAADwAAAGRycy9kb3ducmV2LnhtbERPTWvCQBC9C/0PyxS8SN3Ug9joKqFg8SBW0+h5zI5J&#10;aHY2ZFeN/fWuIPQ2j/c5s0VnanGh1lWWFbwPIxDEudUVFwqyn+XbBITzyBpry6TgRg4W85feDGNt&#10;r7yjS+oLEULYxaig9L6JpXR5SQbd0DbEgTvZ1qAPsC2kbvEawk0tR1E0lgYrDg0lNvRZUv6bno0C&#10;/zc4HM5J9r1c73N9zHbbdPOVKNV/7ZIpCE+d/xc/3Ssd5kejD3h8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a1HCxQAAAN0AAAAPAAAAAAAAAAAAAAAAAJgCAABkcnMv&#10;ZG93bnJldi54bWxQSwUGAAAAAAQABAD1AAAAigMAAAAA&#10;" fillcolor="#930" stroked="f"/>
                        <v:rect id="Rectangle 9939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ugsgA&#10;AADdAAAADwAAAGRycy9kb3ducmV2LnhtbESPQWvCQBCF7wX/wzJCL0U3tlBKdJUgWHoobU2j5zE7&#10;JsHsbMiumvbXdw4FbzO8N+99s1gNrlUX6kPj2cBsmoAiLr1tuDJQfG8mL6BCRLbYeiYDPxRgtRzd&#10;LTC1/spbuuSxUhLCIUUDdYxdqnUoa3IYpr4jFu3oe4dR1r7StserhLtWPybJs3bYsDTU2NG6pvKU&#10;n52B+Puw35+z4nPzvivtodh+5R+vmTH34yGbg4o0xJv5//rNCn7yJPz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iG6CyAAAAN0AAAAPAAAAAAAAAAAAAAAAAJgCAABk&#10;cnMvZG93bnJldi54bWxQSwUGAAAAAAQABAD1AAAAjQMAAAAA&#10;" fillcolor="#930" stroked="f"/>
                        <v:rect id="Rectangle 9940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LGcUA&#10;AADdAAAADwAAAGRycy9kb3ducmV2LnhtbERPS2vCQBC+C/0PyxS8SN2oIJK6SihYehAfaep5mp0m&#10;odnZkF01+utdQfA2H99z5svO1OJErassKxgNIxDEudUVFwqy79XbDITzyBpry6TgQg6Wi5feHGNt&#10;z7ynU+oLEULYxaig9L6JpXR5SQbd0DbEgfuzrUEfYFtI3eI5hJtajqNoKg1WHBpKbOijpPw/PRoF&#10;/jo4HI5Jtl2tf3L9m+136eYzUar/2iXvIDx1/il+uL90mB9NR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MsZxQAAAN0AAAAPAAAAAAAAAAAAAAAAAJgCAABkcnMv&#10;ZG93bnJldi54bWxQSwUGAAAAAAQABAD1AAAAigMAAAAA&#10;" fillcolor="#930" stroked="f"/>
                        <v:rect id="Rectangle 9941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ZVbsQA&#10;AADdAAAADwAAAGRycy9kb3ducmV2LnhtbERPTWvCQBC9C/0PyxS8SN1UQUp0lVCweBCrafQ8Zsck&#10;NDsbsqvG/npXEHqbx/uc2aIztbhQ6yrLCt6HEQji3OqKCwXZz/LtA4TzyBpry6TgRg4W85feDGNt&#10;r7yjS+oLEULYxaig9L6JpXR5SQbd0DbEgTvZ1qAPsC2kbvEawk0tR1E0kQYrDg0lNvRZUv6bno0C&#10;/zc4HM5J9r1c73N9zHbbdPOVKNV/7ZIpCE+d/xc/3Ssd5kfjE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WVW7EAAAA3QAAAA8AAAAAAAAAAAAAAAAAmAIAAGRycy9k&#10;b3ducmV2LnhtbFBLBQYAAAAABAAEAPUAAACJAwAAAAA=&#10;" fillcolor="#930" stroked="f"/>
                        <v:rect id="Rectangle 9942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w9cQA&#10;AADdAAAADwAAAGRycy9kb3ducmV2LnhtbERPTWvCQBC9C/6HZQQvohsrFEldJQhKD9LWmHqeZqdJ&#10;MDsbsqum/fWuIHibx/ucxaoztbhQ6yrLCqaTCARxbnXFhYLssBnPQTiPrLG2TAr+yMFq2e8tMNb2&#10;ynu6pL4QIYRdjApK75tYSpeXZNBNbEMcuF/bGvQBtoXULV5DuKnlSxS9SoMVh4YSG1qXlJ/Ss1Hg&#10;/0fH4znJPje771z/ZPuv9GObKDUcdMkbCE+df4of7ncd5kezGdy/C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a8PXEAAAA3QAAAA8AAAAAAAAAAAAAAAAAmAIAAGRycy9k&#10;b3ducmV2LnhtbFBLBQYAAAAABAAEAPUAAACJAwAAAAA=&#10;" fillcolor="#930" stroked="f"/>
                        <v:rect id="Rectangle 9943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NogcUA&#10;AADdAAAADwAAAGRycy9kb3ducmV2LnhtbERPS2vCQBC+F/wPywi9lLrRSpHUVYKg9FB8xNTzNDsm&#10;wexsyK4a++u7gtDbfHzPmc47U4sLta6yrGA4iEAQ51ZXXCjI9svXCQjnkTXWlknBjRzMZ72nKcba&#10;XnlHl9QXIoSwi1FB6X0TS+nykgy6gW2IA3e0rUEfYFtI3eI1hJtajqLoXRqsODSU2NCipPyUno0C&#10;//tyOJyTbLP8+s71T7bbputVotRzv0s+QHjq/L/44f7UYX70Nob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s2iBxQAAAN0AAAAPAAAAAAAAAAAAAAAAAJgCAABkcnMv&#10;ZG93bnJldi54bWxQSwUGAAAAAAQABAD1AAAAigMAAAAA&#10;" fillcolor="#930" stroked="f"/>
                        <v:rect id="Rectangle 9944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/NGsUA&#10;AADdAAAADwAAAGRycy9kb3ducmV2LnhtbERPS2vCQBC+F/wPywi9lLrRYpHUVYKg9FB8xNTzNDsm&#10;wexsyK4a++u7gtDbfHzPmc47U4sLta6yrGA4iEAQ51ZXXCjI9svXCQjnkTXWlknBjRzMZ72nKcba&#10;XnlHl9QXIoSwi1FB6X0TS+nykgy6gW2IA3e0rUEfYFtI3eI1hJtajqLoXRqsODSU2NCipPyUno0C&#10;//tyOJyTbLP8+s71T7bbputVotRzv0s+QHjq/L/44f7UYX70Nob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/80axQAAAN0AAAAPAAAAAAAAAAAAAAAAAJgCAABkcnMv&#10;ZG93bnJldi54bWxQSwUGAAAAAAQABAD1AAAAigMAAAAA&#10;" fillcolor="#930" stroked="f"/>
                        <v:rect id="Rectangle 9945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1TbcUA&#10;AADdAAAADwAAAGRycy9kb3ducmV2LnhtbERPTWvCQBC9F/wPywi9FN3YgkjqJgRB6aG0GlPP0+w0&#10;CWZnQ3bVtL/eLQje5vE+Z5kOphVn6l1jWcFsGoEgLq1uuFJQ7NeTBQjnkTW2lknBLzlIk9HDEmNt&#10;L7yjc+4rEULYxaig9r6LpXRlTQbd1HbEgfuxvUEfYF9J3eMlhJtWPkfRXBpsODTU2NGqpvKYn4wC&#10;//d0OJyy4nP9/lXq72K3zT82mVKP4yF7BeFp8Hfxzf2mw/zoZQ7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LVNtxQAAAN0AAAAPAAAAAAAAAAAAAAAAAJgCAABkcnMv&#10;ZG93bnJldi54bWxQSwUGAAAAAAQABAD1AAAAigMAAAAA&#10;" fillcolor="#930" stroked="f"/>
                        <v:rect id="Rectangle 9946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29sUA&#10;AADdAAAADwAAAGRycy9kb3ducmV2LnhtbERPS2vCQBC+F/wPywi9lLrRgpXUVYKg9FB8xNTzNDsm&#10;wexsyK4a++u7gtDbfHzPmc47U4sLta6yrGA4iEAQ51ZXXCjI9svXCQjnkTXWlknBjRzMZ72nKcba&#10;XnlHl9QXIoSwi1FB6X0TS+nykgy6gW2IA3e0rUEfYFtI3eI1hJtajqJoLA1WHBpKbGhRUn5Kz0aB&#10;/305HM5Jtll+fef6J9tt0/UqUeq53yUfIDx1/l/8cH/qMD96e4f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Yfb2xQAAAN0AAAAPAAAAAAAAAAAAAAAAAJgCAABkcnMv&#10;ZG93bnJldi54bWxQSwUGAAAAAAQABAD1AAAAigMAAAAA&#10;" fillcolor="#930" stroked="f"/>
                        <v:rect id="Rectangle 9947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ihMgA&#10;AADdAAAADwAAAGRycy9kb3ducmV2LnhtbESPQWvCQBCF7wX/wzJCL0U3tlBKdJUgWHoobU2j5zE7&#10;JsHsbMiumvbXdw4FbzO8N+99s1gNrlUX6kPj2cBsmoAiLr1tuDJQfG8mL6BCRLbYeiYDPxRgtRzd&#10;LTC1/spbuuSxUhLCIUUDdYxdqnUoa3IYpr4jFu3oe4dR1r7StserhLtWPybJs3bYsDTU2NG6pvKU&#10;n52B+Puw35+z4nPzvivtodh+5R+vmTH34yGbg4o0xJv5//rNCn7yJL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/mKEyAAAAN0AAAAPAAAAAAAAAAAAAAAAAJgCAABk&#10;cnMvZG93bnJldi54bWxQSwUGAAAAAAQABAD1AAAAjQMAAAAA&#10;" fillcolor="#930" stroked="f"/>
                        <v:rect id="Rectangle 9948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HH8UA&#10;AADdAAAADwAAAGRycy9kb3ducmV2LnhtbERPS2vCQBC+F/wPywi9lLrRgtTUVYKg9FB8xNTzNDsm&#10;wexsyK4a++u7gtDbfHzPmc47U4sLta6yrGA4iEAQ51ZXXCjI9svXdxDOI2usLZOCGzmYz3pPU4y1&#10;vfKOLqkvRAhhF6OC0vsmltLlJRl0A9sQB+5oW4M+wLaQusVrCDe1HEXRWBqsODSU2NCipPyUno0C&#10;//tyOJyTbLP8+s71T7bbputVotRzv0s+QHjq/L/44f7UYX70NoH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scfxQAAAN0AAAAPAAAAAAAAAAAAAAAAAJgCAABkcnMv&#10;ZG93bnJldi54bWxQSwUGAAAAAAQABAD1AAAAigMAAAAA&#10;" fillcolor="#930" stroked="f"/>
                        <v:rect id="Rectangle 9949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4d/8gA&#10;AADdAAAADwAAAGRycy9kb3ducmV2LnhtbESPQWvCQBCF7wX/wzJCL0U3llJKdJUgWHoobU2j5zE7&#10;JsHsbMiumvbXdw4FbzO8N+99s1gNrlUX6kPj2cBsmoAiLr1tuDJQfG8mL6BCRLbYeiYDPxRgtRzd&#10;LTC1/spbuuSxUhLCIUUDdYxdqnUoa3IYpr4jFu3oe4dR1r7StserhLtWPybJs3bYsDTU2NG6pvKU&#10;n52B+Puw35+z4nPzvivtodh+5R+vmTH34yGbg4o0xJv5//rNCn7yJPz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jh3/yAAAAN0AAAAPAAAAAAAAAAAAAAAAAJgCAABk&#10;cnMvZG93bnJldi54bWxQSwUGAAAAAAQABAD1AAAAjQMAAAAA&#10;" fillcolor="#930" stroked="f"/>
                        <v:rect id="Rectangle 9950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4ZMUA&#10;AADdAAAADwAAAGRycy9kb3ducmV2LnhtbERPS2vCQBC+C/0PyxS8SN0oIpK6SihYehAfaep5mp0m&#10;odnZkF01+utdQfA2H99z5svO1OJErassKxgNIxDEudUVFwqy79XbDITzyBpry6TgQg6Wi5feHGNt&#10;z7ynU+oLEULYxaig9L6JpXR5SQbd0DbEgfuzrUEfYFtI3eI5hJtajqNoKg1WHBpKbOijpPw/PRoF&#10;/jo4HI5Jtl2tf3L9m+136eYzUar/2iXvIDx1/il+uL90mB9NR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rhkxQAAAN0AAAAPAAAAAAAAAAAAAAAAAJgCAABkcnMv&#10;ZG93bnJldi54bWxQSwUGAAAAAAQABAD1AAAAigMAAAAA&#10;" fillcolor="#930" stroked="f"/>
                        <v:rect id="Rectangle 9951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mE8QA&#10;AADdAAAADwAAAGRycy9kb3ducmV2LnhtbERPTWvCQBC9C/0PyxS8SN1UREp0lVCweBCrafQ8Zsck&#10;NDsbsqvG/npXEHqbx/uc2aIztbhQ6yrLCt6HEQji3OqKCwXZz/LtA4TzyBpry6TgRg4W85feDGNt&#10;r7yjS+oLEULYxaig9L6JpXR5SQbd0DbEgTvZ1qAPsC2kbvEawk0tR1E0kQYrDg0lNvRZUv6bno0C&#10;/zc4HM5J9r1c73N9zHbbdPOVKNV/7ZIpCE+d/xc/3Ssd5kfjE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JhPEAAAA3QAAAA8AAAAAAAAAAAAAAAAAmAIAAGRycy9k&#10;b3ducmV2LnhtbFBLBQYAAAAABAAEAPUAAACJAwAAAAA=&#10;" fillcolor="#930" stroked="f"/>
                        <v:rect id="Rectangle 9952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yDiMUA&#10;AADdAAAADwAAAGRycy9kb3ducmV2LnhtbERPS2vCQBC+F/wPywi9lLrRSpHUVYKg9FB8xNTzNDsm&#10;wexsyK4a++u7gtDbfHzPmc47U4sLta6yrGA4iEAQ51ZXXCjI9svXCQjnkTXWlknBjRzMZ72nKcba&#10;XnlHl9QXIoSwi1FB6X0TS+nykgy6gW2IA3e0rUEfYFtI3eI1hJtajqLoXRqsODSU2NCipPyUno0C&#10;//tyOJyTbLP8+s71T7bbputVotRzv0s+QHjq/L/44f7UYX40fo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IOIxQAAAN0AAAAPAAAAAAAAAAAAAAAAAJgCAABkcnMv&#10;ZG93bnJldi54bWxQSwUGAAAAAAQABAD1AAAAigMAAAAA&#10;" fillcolor="#930" stroked="f"/>
                        <v:rect id="Rectangle 9953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Ub/MQA&#10;AADdAAAADwAAAGRycy9kb3ducmV2LnhtbERPTWvCQBC9C/6HZQQvohuLFEldJQhKD9LWmHqeZqdJ&#10;MDsbsqum/fWuIHibx/ucxaoztbhQ6yrLCqaTCARxbnXFhYLssBnPQTiPrLG2TAr+yMFq2e8tMNb2&#10;ynu6pL4QIYRdjApK75tYSpeXZNBNbEMcuF/bGvQBtoXULV5DuKnlSxS9SoMVh4YSG1qXlJ/Ss1Hg&#10;/0fH4znJPje771z/ZPuv9GObKDUcdMkbCE+df4of7ncd5kezGdy/C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1G/zEAAAA3QAAAA8AAAAAAAAAAAAAAAAAmAIAAGRycy9k&#10;b3ducmV2LnhtbFBLBQYAAAAABAAEAPUAAACJAwAAAAA=&#10;" fillcolor="#930" stroked="f"/>
                        <v:rect id="Rectangle 9954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m+Z8UA&#10;AADdAAAADwAAAGRycy9kb3ducmV2LnhtbERPS2vCQBC+F/wPywi9lLpRapHUVYKg9FB8xNTzNDsm&#10;wexsyK4a++u7gtDbfHzPmc47U4sLta6yrGA4iEAQ51ZXXCjI9svXCQjnkTXWlknBjRzMZ72nKcba&#10;XnlHl9QXIoSwi1FB6X0TS+nykgy6gW2IA3e0rUEfYFtI3eI1hJtajqLoXRqsODSU2NCipPyUno0C&#10;//tyOJyTbLP8+s71T7bbputVotRzv0s+QHjq/L/44f7UYX70Nob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b5nxQAAAN0AAAAPAAAAAAAAAAAAAAAAAJgCAABkcnMv&#10;ZG93bnJldi54bWxQSwUGAAAAAAQABAD1AAAAigMAAAAA&#10;" fillcolor="#930" stroked="f"/>
                        <v:rect id="Rectangle 9955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gEMUA&#10;AADdAAAADwAAAGRycy9kb3ducmV2LnhtbERPTWvCQBC9F/wPywi9FN1YikjqJgRB6aG0GlPP0+w0&#10;CWZnQ3bVtL/eLQje5vE+Z5kOphVn6l1jWcFsGoEgLq1uuFJQ7NeTBQjnkTW2lknBLzlIk9HDEmNt&#10;L7yjc+4rEULYxaig9r6LpXRlTQbd1HbEgfuxvUEfYF9J3eMlhJtWPkfRXBpsODTU2NGqpvKYn4wC&#10;//d0OJyy4nP9/lXq72K3zT82mVKP4yF7BeFp8Hfxzf2mw/zoZQ7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yAQxQAAAN0AAAAPAAAAAAAAAAAAAAAAAJgCAABkcnMv&#10;ZG93bnJldi54bWxQSwUGAAAAAAQABAD1AAAAigMAAAAA&#10;" fillcolor="#930" stroked="f"/>
                        <v:rect id="Rectangle 9956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eFi8UA&#10;AADdAAAADwAAAGRycy9kb3ducmV2LnhtbERPS2vCQBC+F/wPywi9lLpRipXUVYKg9FB8xNTzNDsm&#10;wexsyK4a++u7gtDbfHzPmc47U4sLta6yrGA4iEAQ51ZXXCjI9svXCQjnkTXWlknBjRzMZ72nKcba&#10;XnlHl9QXIoSwi1FB6X0TS+nykgy6gW2IA3e0rUEfYFtI3eI1hJtajqJoLA1WHBpKbGhRUn5Kz0aB&#10;/305HM5Jtll+fef6J9tt0/UqUeq53yUfIDx1/l/8cH/qMD96e4f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4WLxQAAAN0AAAAPAAAAAAAAAAAAAAAAAJgCAABkcnMv&#10;ZG93bnJldi54bWxQSwUGAAAAAAQABAD1AAAAigMAAAAA&#10;" fillcolor="#930" stroked="f"/>
                        <v:rect id="Rectangle 9957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gR+cgA&#10;AADdAAAADwAAAGRycy9kb3ducmV2LnhtbESPQWvCQBCF7wX/wzJCL0U3llJKdJUgWHoobU2j5zE7&#10;JsHsbMiumvbXdw4FbzO8N+99s1gNrlUX6kPj2cBsmoAiLr1tuDJQfG8mL6BCRLbYeiYDPxRgtRzd&#10;LTC1/spbuuSxUhLCIUUDdYxdqnUoa3IYpr4jFu3oe4dR1r7StserhLtWPybJs3bYsDTU2NG6pvKU&#10;n52B+Puw35+z4nPzvivtodh+5R+vmTH34yGbg4o0xJv5//rNCn7yJL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+BH5yAAAAN0AAAAPAAAAAAAAAAAAAAAAAJgCAABk&#10;cnMvZG93bnJldi54bWxQSwUGAAAAAAQABAD1AAAAjQMAAAAA&#10;" fillcolor="#930" stroked="f"/>
                        <v:rect id="Rectangle 9958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S0YsUA&#10;AADdAAAADwAAAGRycy9kb3ducmV2LnhtbERPS2vCQBC+F/wPywi9lLpRitTUVYKg9FB8xNTzNDsm&#10;wexsyK4a++u7gtDbfHzPmc47U4sLta6yrGA4iEAQ51ZXXCjI9svXdxDOI2usLZOCGzmYz3pPU4y1&#10;vfKOLqkvRAhhF6OC0vsmltLlJRl0A9sQB+5oW4M+wLaQusVrCDe1HEXRWBqsODSU2NCipPyUno0C&#10;//tyOJyTbLP8+s71T7bbputVotRzv0s+QHjq/L/44f7UYX70NoH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LRixQAAAN0AAAAPAAAAAAAAAAAAAAAAAJgCAABkcnMv&#10;ZG93bnJldi54bWxQSwUGAAAAAAQABAD1AAAAigMAAAAA&#10;" fillcolor="#930" stroked="f"/>
                        <v:rect id="Rectangle 9959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LIsgA&#10;AADdAAAADwAAAGRycy9kb3ducmV2LnhtbESPQWvCQBCF7wX/wzJCL0U3FlpKdJUgWHoobU2j5zE7&#10;JsHsbMiumvbXdw4FbzO8N+99s1gNrlUX6kPj2cBsmoAiLr1tuDJQfG8mL6BCRLbYeiYDPxRgtRzd&#10;LTC1/spbuuSxUhLCIUUDdYxdqnUoa3IYpr4jFu3oe4dR1r7StserhLtWPybJs3bYsDTU2NG6pvKU&#10;n52B+Puw35+z4nPzvivtodh+5R+vmTH34yGbg4o0xJv5//rNCn7yJPz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V4siyAAAAN0AAAAPAAAAAAAAAAAAAAAAAJgCAABk&#10;cnMvZG93bnJldi54bWxQSwUGAAAAAAQABAD1AAAAjQMAAAAA&#10;" fillcolor="#930" stroked="f"/>
                        <v:rect id="Rectangle 9960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uucUA&#10;AADdAAAADwAAAGRycy9kb3ducmV2LnhtbERPS2vCQBC+C/0PyxS8SN0oKJK6SihYehAfaep5mp0m&#10;odnZkF01+utdQfA2H99z5svO1OJErassKxgNIxDEudUVFwqy79XbDITzyBpry6TgQg6Wi5feHGNt&#10;z7ynU+oLEULYxaig9L6JpXR5SQbd0DbEgfuzrUEfYFtI3eI5hJtajqNoKg1WHBpKbOijpPw/PRoF&#10;/jo4HI5Jtl2tf3L9m+136eYzUar/2iXvIDx1/il+uL90mB9NRnD/Jp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y65xQAAAN0AAAAPAAAAAAAAAAAAAAAAAJgCAABkcnMv&#10;ZG93bnJldi54bWxQSwUGAAAAAAQABAD1AAAAigMAAAAA&#10;" fillcolor="#930" stroked="f"/>
                        <v:rect id="Rectangle 9961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mwzsQA&#10;AADdAAAADwAAAGRycy9kb3ducmV2LnhtbERPTWvCQBC9C/0PyxS8SN1UUEp0lVCweBCrafQ8Zsck&#10;NDsbsqvG/npXEHqbx/uc2aIztbhQ6yrLCt6HEQji3OqKCwXZz/LtA4TzyBpry6TgRg4W85feDGNt&#10;r7yjS+oLEULYxaig9L6JpXR5SQbd0DbEgTvZ1qAPsC2kbvEawk0tR1E0kQYrDg0lNvRZUv6bno0C&#10;/zc4HM5J9r1c73N9zHbbdPOVKNV/7ZIpCE+d/xc/3Ssd5kfjETy+C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JsM7EAAAA3QAAAA8AAAAAAAAAAAAAAAAAmAIAAGRycy9k&#10;b3ducmV2LnhtbFBLBQYAAAAABAAEAPUAAACJAwAAAAA=&#10;" fillcolor="#930" stroked="f"/>
                        <v:rect id="Rectangle 9962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UVVcUA&#10;AADdAAAADwAAAGRycy9kb3ducmV2LnhtbERPS2vCQBC+F/wPywi9lLrRYpHUVYKg9FB8xNTzNDsm&#10;wexsyK4a++u7gtDbfHzPmc47U4sLta6yrGA4iEAQ51ZXXCjI9svXCQjnkTXWlknBjRzMZ72nKcba&#10;XnlHl9QXIoSwi1FB6X0TS+nykgy6gW2IA3e0rUEfYFtI3eI1hJtajqLoXRqsODSU2NCipPyUno0C&#10;//tyOJyTbLP8+s71T7bbputVotRzv0s+QHjq/L/44f7UYX40fo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RVVxQAAAN0AAAAPAAAAAAAAAAAAAAAAAJgCAABkcnMv&#10;ZG93bnJldi54bWxQSwUGAAAAAAQABAD1AAAAigMAAAAA&#10;" fillcolor="#930" stroked="f"/>
                        <v:rect id="Rectangle 9963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yNIcUA&#10;AADdAAAADwAAAGRycy9kb3ducmV2LnhtbERPS2vCQBC+F/wPywi9lLpRapHUVYKg9FB8xNTzNDsm&#10;wexsyK4a++u7gtDbfHzPmc47U4sLta6yrGA4iEAQ51ZXXCjI9svXCQjnkTXWlknBjRzMZ72nKcba&#10;XnlHl9QXIoSwi1FB6X0TS+nykgy6gW2IA3e0rUEfYFtI3eI1hJtajqLoXRqsODSU2NCipPyUno0C&#10;//tyOJyTbLP8+s71T7bbputVotRzv0s+QHjq/L/44f7UYX40fo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I0hxQAAAN0AAAAPAAAAAAAAAAAAAAAAAJgCAABkcnMv&#10;ZG93bnJldi54bWxQSwUGAAAAAAQABAD1AAAAigMAAAAA&#10;" fillcolor="#930" stroked="f"/>
                        <v:rect id="Rectangle 9964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ousQA&#10;AADdAAAADwAAAGRycy9kb3ducmV2LnhtbERPTWvCQBC9C/6HZQQvohsLFkldJQhKD9LWmHqeZqdJ&#10;MDsbsqum/fWuIHibx/ucxaoztbhQ6yrLCqaTCARxbnXFhYLssBnPQTiPrLG2TAr+yMFq2e8tMNb2&#10;ynu6pL4QIYRdjApK75tYSpeXZNBNbEMcuF/bGvQBtoXULV5DuKnlSxS9SoMVh4YSG1qXlJ/Ss1Hg&#10;/0fH4znJPje771z/ZPuv9GObKDUcdMkbCE+df4of7ncd5kezGdy/CS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gKLrEAAAA3QAAAA8AAAAAAAAAAAAAAAAAmAIAAGRycy9k&#10;b3ducmV2LnhtbFBLBQYAAAAABAAEAPUAAACJAwAAAAA=&#10;" fillcolor="#930" stroked="f"/>
                        <v:rect id="Rectangle 9965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2zcUA&#10;AADdAAAADwAAAGRycy9kb3ducmV2LnhtbERPTWvCQBC9F/wPywi9FN1YqEjqJgRB6aG0GlPP0+w0&#10;CWZnQ3bVtL/eLQje5vE+Z5kOphVn6l1jWcFsGoEgLq1uuFJQ7NeTBQjnkTW2lknBLzlIk9HDEmNt&#10;L7yjc+4rEULYxaig9r6LpXRlTQbd1HbEgfuxvUEfYF9J3eMlhJtWPkfRXBpsODTU2NGqpvKYn4wC&#10;//d0OJyy4nP9/lXq72K3zT82mVKP4yF7BeFp8Hfxzf2mw/zoZQ7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8rbNxQAAAN0AAAAPAAAAAAAAAAAAAAAAAJgCAABkcnMv&#10;ZG93bnJldi54bWxQSwUGAAAAAAQABAD1AAAAigMAAAAA&#10;" fillcolor="#930" stroked="f"/>
                        <v:rect id="Rectangle 9966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4TVsUA&#10;AADdAAAADwAAAGRycy9kb3ducmV2LnhtbERPS2vCQBC+F/wPywi9lLpRqJXUVYKg9FB8xNTzNDsm&#10;wexsyK4a++u7gtDbfHzPmc47U4sLta6yrGA4iEAQ51ZXXCjI9svXCQjnkTXWlknBjRzMZ72nKcba&#10;XnlHl9QXIoSwi1FB6X0TS+nykgy6gW2IA3e0rUEfYFtI3eI1hJtajqJoLA1WHBpKbGhRUn5Kz0aB&#10;/305HM5Jtll+fef6J9tt0/UqUeq53yUfIDx1/l/8cH/qMD96e4f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vhNWxQAAAN0AAAAPAAAAAAAAAAAAAAAAAJgCAABkcnMv&#10;ZG93bnJldi54bWxQSwUGAAAAAAQABAD1AAAAigMAAAAA&#10;" fillcolor="#930" stroked="f"/>
                        <v:rect id="Rectangle 9967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GHJMgA&#10;AADdAAAADwAAAGRycy9kb3ducmV2LnhtbESPQWvCQBCF7wX/wzJCL0U3FlpKdJUgWHoobU2j5zE7&#10;JsHsbMiumvbXdw4FbzO8N+99s1gNrlUX6kPj2cBsmoAiLr1tuDJQfG8mL6BCRLbYeiYDPxRgtRzd&#10;LTC1/spbuuSxUhLCIUUDdYxdqnUoa3IYpr4jFu3oe4dR1r7StserhLtWPybJs3bYsDTU2NG6pvKU&#10;n52B+Puw35+z4nPzvivtodh+5R+vmTH34yGbg4o0xJv5//rNCn7yJLjyjYygl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IYckyAAAAN0AAAAPAAAAAAAAAAAAAAAAAJgCAABk&#10;cnMvZG93bnJldi54bWxQSwUGAAAAAAQABAD1AAAAjQMAAAAA&#10;" fillcolor="#930" stroked="f"/>
                        <v:rect id="Rectangle 9968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iv8UA&#10;AADdAAAADwAAAGRycy9kb3ducmV2LnhtbERPS2vCQBC+F/wPywi9lLpRqNTUVYKg9FB8xNTzNDsm&#10;wexsyK4a++u7gtDbfHzPmc47U4sLta6yrGA4iEAQ51ZXXCjI9svXdxDOI2usLZOCGzmYz3pPU4y1&#10;vfKOLqkvRAhhF6OC0vsmltLlJRl0A9sQB+5oW4M+wLaQusVrCDe1HEXRWBqsODSU2NCipPyUno0C&#10;//tyOJyTbLP8+s71T7bbputVotRzv0s+QHjq/L/44f7UYX70NoH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bSK/xQAAAN0AAAAPAAAAAAAAAAAAAAAAAJgCAABkcnMv&#10;ZG93bnJldi54bWxQSwUGAAAAAAQABAD1AAAAigMAAAAA&#10;" fillcolor="#930" stroked="f"/>
                        <v:rect id="Rectangle 9969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tBn8cA&#10;AADdAAAADwAAAGRycy9kb3ducmV2LnhtbESPQWvCQBCF7wX/wzJCL6Vu2oNI6iqhYOmh1Bqj5zE7&#10;JqHZ2ZBdNfXXdw6Ctxnem/e+mS8H16oz9aHxbOBlkoAiLr1tuDJQbFfPM1AhIltsPZOBPwqwXIwe&#10;5phaf+ENnfNYKQnhkKKBOsYu1TqUNTkME98Ri3b0vcMoa19p2+NFwl2rX5Nkqh02LA01dvReU/mb&#10;n5yBeH3a709ZsV597Up7KDY/+fdHZszjeMjeQEUa4t18u/60gp9MhV+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47QZ/HAAAA3QAAAA8AAAAAAAAAAAAAAAAAmAIAAGRy&#10;cy9kb3ducmV2LnhtbFBLBQYAAAAABAAEAPUAAACMAwAAAAA=&#10;" fillcolor="#930" stroked="f"/>
                        <v:rect id="Rectangle 9970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kBMQA&#10;AADdAAAADwAAAGRycy9kb3ducmV2LnhtbERPTWvCQBC9C/6HZYReRDf2ICW6SigoHkrVGD1Ps9Mk&#10;NDsbsqtGf70rFLzN433OfNmZWlyodZVlBZNxBII4t7riQkF2WI0+QDiPrLG2TApu5GC56PfmGGt7&#10;5T1dUl+IEMIuRgWl900spctLMujGtiEO3K9tDfoA20LqFq8h3NTyPYqm0mDFoaHEhj5Lyv/Ss1Hg&#10;78PT6Zxk29XXMdc/2X6Xfq8Tpd4GXTID4anzL/G/e6PD/Gg6gec34QS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35ATEAAAA3QAAAA8AAAAAAAAAAAAAAAAAmAIAAGRycy9k&#10;b3ducmV2LnhtbFBLBQYAAAAABAAEAPUAAACJAwAAAAA=&#10;" fillcolor="#930" stroked="f"/>
                        <v:rect id="Rectangle 9971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6c8UA&#10;AADdAAAADwAAAGRycy9kb3ducmV2LnhtbERPTWvCQBC9C/0PyxS8SN3Ug0jqJoSCpYdiNU1znman&#10;SWh2NmRXTf31riB4m8f7nHU6mk4caXCtZQXP8wgEcWV1y7WC4mvztALhPLLGzjIp+CcHafIwWWOs&#10;7Yn3dMx9LUIIuxgVNN73sZSuasigm9ueOHC/djDoAxxqqQc8hXDTyUUULaXBlkNDgz29NlT95Qej&#10;wJ9nZXnIis/Nx3elf4r9Lt++ZUpNH8fsBYSn0d/FN/e7DvOj5QKu34QTZH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pXpzxQAAAN0AAAAPAAAAAAAAAAAAAAAAAJgCAABkcnMv&#10;ZG93bnJldi54bWxQSwUGAAAAAAQABAD1AAAAigMAAAAA&#10;" fillcolor="#930" stroked="f"/>
                        <v:rect id="Rectangle 9972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nf6MUA&#10;AADdAAAADwAAAGRycy9kb3ducmV2LnhtbERPTWvCQBC9F/wPywi9FN3YgkjqJgRB6aG0GlPP0+w0&#10;CWZnQ3bVtL/eLQje5vE+Z5kOphVn6l1jWcFsGoEgLq1uuFJQ7NeTBQjnkTW2lknBLzlIk9HDEmNt&#10;L7yjc+4rEULYxaig9r6LpXRlTQbd1HbEgfuxvUEfYF9J3eMlhJtWPkfRXBpsODTU2NGqpvKYn4wC&#10;//d0OJyy4nP9/lXq72K3zT82mVKP4yF7BeFp8Hfxzf2mw/xo/gL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d/oxQAAAN0AAAAPAAAAAAAAAAAAAAAAAJgCAABkcnMv&#10;ZG93bnJldi54bWxQSwUGAAAAAAQABAD1AAAAigMAAAAA&#10;" fillcolor="#930" stroked="f"/>
                        <v:rect id="Rectangle 9973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BHnMUA&#10;AADdAAAADwAAAGRycy9kb3ducmV2LnhtbERPTWvCQBC9F/wPywi9FN1YikjqJgRB6aG0GlPP0+w0&#10;CWZnQ3bVtL/eLQje5vE+Z5kOphVn6l1jWcFsGoEgLq1uuFJQ7NeTBQjnkTW2lknBLzlIk9HDEmNt&#10;L7yjc+4rEULYxaig9r6LpXRlTQbd1HbEgfuxvUEfYF9J3eMlhJtWPkfRXBpsODTU2NGqpvKYn4wC&#10;//d0OJyy4nP9/lXq72K3zT82mVKP4yF7BeFp8Hfxzf2mw/xo/gL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EecxQAAAN0AAAAPAAAAAAAAAAAAAAAAAJgCAABkcnMv&#10;ZG93bnJldi54bWxQSwUGAAAAAAQABAD1AAAAigMAAAAA&#10;" fillcolor="#930" stroked="f"/>
                        <v:rect id="Rectangle 9974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iB8UA&#10;AADdAAAADwAAAGRycy9kb3ducmV2LnhtbERPTWvCQBC9F/wPywi9FN1YqEjqJgRB6aG0GlPP0+w0&#10;CWZnQ3bVtL/eLQje5vE+Z5kOphVn6l1jWcFsGoEgLq1uuFJQ7NeTBQjnkTW2lknBLzlIk9HDEmNt&#10;L7yjc+4rEULYxaig9r6LpXRlTQbd1HbEgfuxvUEfYF9J3eMlhJtWPkfRXBpsODTU2NGqpvKYn4wC&#10;//d0OJyy4nP9/lXq72K3zT82mVKP4yF7BeFp8Hfxzf2mw/xo/gL/34QT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TOIHxQAAAN0AAAAPAAAAAAAAAAAAAAAAAJgCAABkcnMv&#10;ZG93bnJldi54bWxQSwUGAAAAAAQABAD1AAAAigMAAAAA&#10;" fillcolor="#930" stroked="f"/>
                        <v:rect id="Rectangle 9975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58cMUA&#10;AADdAAAADwAAAGRycy9kb3ducmV2LnhtbERPTWvCQBC9F/oflin0UnRTD6GkriEUUnqQqjH1PGbH&#10;JJidDdlVY399Vyh4m8f7nHk6mk6caXCtZQWv0wgEcWV1y7WCcptP3kA4j6yxs0wKruQgXTw+zDHR&#10;9sIbOhe+FiGEXYIKGu/7REpXNWTQTW1PHLiDHQz6AIda6gEvIdx0chZFsTTYcmhosKePhqpjcTIK&#10;/O/LbnfKylW+/Kn0vtysi+/PTKnnpzF7B+Fp9Hfxv/tLh/lRHMPtm3CC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nxwxQAAAN0AAAAPAAAAAAAAAAAAAAAAAJgCAABkcnMv&#10;ZG93bnJldi54bWxQSwUGAAAAAAQABAD1AAAAigMAAAAA&#10;" fillcolor="#930" stroked="f"/>
                        <v:rect id="Rectangle 9976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Z68UA&#10;AADdAAAADwAAAGRycy9kb3ducmV2LnhtbERPTWvCQBC9C/6HZQQvoht7sJK6ShCUHqStMfU8zU6T&#10;YHY2ZFdN++tdQfA2j/c5i1VnanGh1lWWFUwnEQji3OqKCwXZYTOeg3AeWWNtmRT8kYPVst9bYKzt&#10;lfd0SX0hQgi7GBWU3jexlC4vyaCb2IY4cL+2NegDbAupW7yGcFPLlyiaSYMVh4YSG1qXlJ/Ss1Hg&#10;/0fH4znJPje771z/ZPuv9GObKDUcdMkbCE+df4of7ncd5kezV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0tnrxQAAAN0AAAAPAAAAAAAAAAAAAAAAAJgCAABkcnMv&#10;ZG93bnJldi54bWxQSwUGAAAAAAQABAD1AAAAigMAAAAA&#10;" fillcolor="#930" stroked="f"/>
                        <v:rect id="Rectangle 9977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1NmccA&#10;AADdAAAADwAAAGRycy9kb3ducmV2LnhtbESPQWvCQBCF7wX/wzJCL6Vu2oNI6iqhYOmh1Bqj5zE7&#10;JqHZ2ZBdNfXXdw6Ctxnem/e+mS8H16oz9aHxbOBlkoAiLr1tuDJQbFfPM1AhIltsPZOBPwqwXIwe&#10;5phaf+ENnfNYKQnhkKKBOsYu1TqUNTkME98Ri3b0vcMoa19p2+NFwl2rX5Nkqh02LA01dvReU/mb&#10;n5yBeH3a709ZsV597Up7KDY/+fdHZszjeMjeQEUa4t18u/60gp9MBVe+kRH0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NTZnHAAAA3QAAAA8AAAAAAAAAAAAAAAAAmAIAAGRy&#10;cy9kb3ducmV2LnhtbFBLBQYAAAAABAAEAPUAAACMAwAAAAA=&#10;" fillcolor="#930" stroked="f"/>
                        <v:rect id="Rectangle 9978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HoAsUA&#10;AADdAAAADwAAAGRycy9kb3ducmV2LnhtbERPTWvCQBC9C/6HZQQvoht7kJq6ShCUHqStMfU8zU6T&#10;YHY2ZFdN++tdQfA2j/c5i1VnanGh1lWWFUwnEQji3OqKCwXZYTN+BeE8ssbaMin4IwerZb+3wFjb&#10;K+/pkvpChBB2MSoovW9iKV1ekkE3sQ1x4H5ta9AH2BZSt3gN4aaWL1E0kwYrDg0lNrQuKT+lZ6PA&#10;/4+Ox3OSfW5237n+yfZf6cc2UWo46JI3EJ46/xQ/3O86zI9mc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egCxQAAAN0AAAAPAAAAAAAAAAAAAAAAAJgCAABkcnMv&#10;ZG93bnJldi54bWxQSwUGAAAAAAQABAD1AAAAigMAAAAA&#10;" fillcolor="#930" stroked="f"/>
                        <v:rect id="Rectangle 9979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LXQsgA&#10;AADdAAAADwAAAGRycy9kb3ducmV2LnhtbESPQWvCQBCF7wX/wzJCL0U39tCW6CpBsPRQ2ppGz2N2&#10;TILZ2ZBdNe2v7xwK3mZ4b977ZrEaXKsu1IfGs4HZNAFFXHrbcGWg+N5MXkCFiGyx9UwGfijAajm6&#10;W2Bq/ZW3dMljpSSEQ4oG6hi7VOtQ1uQwTH1HLNrR9w6jrH2lbY9XCXetfkySJ+2wYWmosaN1TeUp&#10;PzsD8fdhvz9nxefmfVfaQ7H9yj9eM2Pux0M2BxVpiDfz//WbFfzkWf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4tdCyAAAAN0AAAAPAAAAAAAAAAAAAAAAAJgCAABk&#10;cnMvZG93bnJldi54bWxQSwUGAAAAAAQABAD1AAAAjQMAAAAA&#10;" fillcolor="#930" stroked="f"/>
                        <v:rect id="Rectangle 9980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5y2cUA&#10;AADdAAAADwAAAGRycy9kb3ducmV2LnhtbERPS2vCQBC+C/0PyxS8SN3oQSV1lVCw9CA+0tTzNDtN&#10;QrOzIbtq9Ne7guBtPr7nzJedqcWJWldZVjAaRiCIc6srLhRk36u3GQjnkTXWlknBhRwsFy+9Ocba&#10;nnlPp9QXIoSwi1FB6X0TS+nykgy6oW2IA/dnW4M+wLaQusVzCDe1HEfRRBqsODSU2NBHSfl/ejQK&#10;/HVwOByTbLta/+T6N9vv0s1nolT/tUveQXjq/FP8cH/pMD+ajuD+TTh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nLZxQAAAN0AAAAPAAAAAAAAAAAAAAAAAJgCAABkcnMv&#10;ZG93bnJldi54bWxQSwUGAAAAAAQABAD1AAAAigMAAAAA&#10;" fillcolor="#930" stroked="f"/>
                        <v:rect id="Rectangle 9981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zsrsUA&#10;AADdAAAADwAAAGRycy9kb3ducmV2LnhtbERPTWvCQBC9C/0PyxS8SN3Ug5boKqFg8SBW0+h5zI5J&#10;aHY2ZFeN/fWuIPQ2j/c5s0VnanGh1lWWFbwPIxDEudUVFwqyn+XbBwjnkTXWlknBjRws5i+9Gcba&#10;XnlHl9QXIoSwi1FB6X0TS+nykgy6oW2IA3eyrUEfYFtI3eI1hJtajqJoLA1WHBpKbOizpPw3PRsF&#10;/m9wOJyT7Hu53uf6mO226eYrUar/2iVTEJ46/y9+ulc6zI8mI3h8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OyuxQAAAN0AAAAPAAAAAAAAAAAAAAAAAJgCAABkcnMv&#10;ZG93bnJldi54bWxQSwUGAAAAAAQABAD1AAAAigMAAAAA&#10;" fillcolor="#930" stroked="f"/>
                        <v:rect id="Rectangle 9982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JNcUA&#10;AADdAAAADwAAAGRycy9kb3ducmV2LnhtbERPS2vCQBC+F/wPywi9lLrRgpXUVYKg9FB8xNTzNDsm&#10;wexsyK4a++u7gtDbfHzPmc47U4sLta6yrGA4iEAQ51ZXXCjI9svXCQjnkTXWlknBjRzMZ72nKcba&#10;XnlHl9QXIoSwi1FB6X0TS+nykgy6gW2IA3e0rUEfYFtI3eI1hJtajqJoLA1WHBpKbGhRUn5Kz0aB&#10;/305HM5Jtll+fef6J9tt0/UqUeq53yUfIDx1/l/8cH/qMD96f4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Ek1xQAAAN0AAAAPAAAAAAAAAAAAAAAAAJgCAABkcnMv&#10;ZG93bnJldi54bWxQSwUGAAAAAAQABAD1AAAAigMAAAAA&#10;" fillcolor="#930" stroked="f"/>
                        <v:rect id="Rectangle 9983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nRQcUA&#10;AADdAAAADwAAAGRycy9kb3ducmV2LnhtbERPS2vCQBC+F/wPywi9lLpRipXUVYKg9FB8xNTzNDsm&#10;wexsyK4a++u7gtDbfHzPmc47U4sLta6yrGA4iEAQ51ZXXCjI9svXCQjnkTXWlknBjRzMZ72nKcba&#10;XnlHl9QXIoSwi1FB6X0TS+nykgy6gW2IA3e0rUEfYFtI3eI1hJtajqJoLA1WHBpKbGhRUn5Kz0aB&#10;/305HM5Jtll+fef6J9tt0/UqUeq53yUfIDx1/l/8cH/qMD96f4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dFBxQAAAN0AAAAPAAAAAAAAAAAAAAAAAJgCAABkcnMv&#10;ZG93bnJldi54bWxQSwUGAAAAAAQABAD1AAAAigMAAAAA&#10;" fillcolor="#930" stroked="f"/>
                        <v:rect id="Rectangle 9984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V02sUA&#10;AADdAAAADwAAAGRycy9kb3ducmV2LnhtbERPS2vCQBC+F/wPywi9lLpRqJXUVYKg9FB8xNTzNDsm&#10;wexsyK4a++u7gtDbfHzPmc47U4sLta6yrGA4iEAQ51ZXXCjI9svXCQjnkTXWlknBjRzMZ72nKcba&#10;XnlHl9QXIoSwi1FB6X0TS+nykgy6gW2IA3e0rUEfYFtI3eI1hJtajqJoLA1WHBpKbGhRUn5Kz0aB&#10;/305HM5Jtll+fef6J9tt0/UqUeq53yUfIDx1/l/8cH/qMD96f4P7N+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lXTaxQAAAN0AAAAPAAAAAAAAAAAAAAAAAJgCAABkcnMv&#10;ZG93bnJldi54bWxQSwUGAAAAAAQABAD1AAAAigMAAAAA&#10;" fillcolor="#930" stroked="f"/>
                        <v:rect id="Rectangle 9985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fqrcUA&#10;AADdAAAADwAAAGRycy9kb3ducmV2LnhtbERPTWvCQBC9C/6HZQQvoht7sJK6ShCUHqStMfU8zU6T&#10;YHY2ZFdN++tdQfA2j/c5i1VnanGh1lWWFUwnEQji3OqKCwXZYTOeg3AeWWNtmRT8kYPVst9bYKzt&#10;lfd0SX0hQgi7GBWU3jexlC4vyaCb2IY4cL+2NegDbAupW7yGcFPLlyiaSYMVh4YSG1qXlJ/Ss1Hg&#10;/0fH4znJPje771z/ZPuv9GObKDUcdMkbCE+df4of7ncd5kevM7h/E0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+qtxQAAAN0AAAAPAAAAAAAAAAAAAAAAAJgCAABkcnMv&#10;ZG93bnJldi54bWxQSwUGAAAAAAQABAD1AAAAigMAAAAA&#10;" fillcolor="#930" stroked="f"/>
                        <v:rect id="Rectangle 9986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PNsUA&#10;AADdAAAADwAAAGRycy9kb3ducmV2LnhtbERPTWvCQBC9F/wPywi9FN3YQ5XUTQiC0kNpNaaep9lp&#10;EszOhuyqaX+9WxC8zeN9zjIdTCvO1LvGsoLZNAJBXFrdcKWg2K8nCxDOI2tsLZOCX3KQJqOHJcba&#10;XnhH59xXIoSwi1FB7X0XS+nKmgy6qe2IA/dje4M+wL6SusdLCDetfI6iF2mw4dBQY0ermspjfjIK&#10;/N/T4XDKis/1+1epv4vdNv/YZEo9jofsFYSnwd/FN/ebDvOj+Rz+vwkn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C082xQAAAN0AAAAPAAAAAAAAAAAAAAAAAJgCAABkcnMv&#10;ZG93bnJldi54bWxQSwUGAAAAAAQABAD1AAAAigMAAAAA&#10;" fillcolor="#930" stroked="f"/>
                        <v:rect id="Rectangle 9987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TbRMgA&#10;AADdAAAADwAAAGRycy9kb3ducmV2LnhtbESPQWvCQBCF7wX/wzJCL0U39tCW6CpBsPRQ2ppGz2N2&#10;TILZ2ZBdNe2v7xwK3mZ4b977ZrEaXKsu1IfGs4HZNAFFXHrbcGWg+N5MXkCFiGyx9UwGfijAajm6&#10;W2Bq/ZW3dMljpSSEQ4oG6hi7VOtQ1uQwTH1HLNrR9w6jrH2lbY9XCXetfkySJ+2wYWmosaN1TeUp&#10;PzsD8fdhvz9nxefmfVfaQ7H9yj9eM2Pux0M2BxVpiDfz//WbFfzkWX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lNtEyAAAAN0AAAAPAAAAAAAAAAAAAAAAAJgCAABk&#10;cnMvZG93bnJldi54bWxQSwUGAAAAAAQABAD1AAAAjQMAAAAA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5715635</wp:posOffset>
                      </wp:positionV>
                      <wp:extent cx="554990" cy="577215"/>
                      <wp:effectExtent l="0" t="635" r="635" b="3175"/>
                      <wp:wrapNone/>
                      <wp:docPr id="1004" name="Text Box 9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4" name="Picture 4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913" o:spid="_x0000_s1037" type="#_x0000_t202" style="position:absolute;left:0;text-align:left;margin-left:7.25pt;margin-top:450.05pt;width:43.7pt;height:45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/IqtwIAAMQ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4" name="Picture 4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5722620</wp:posOffset>
                      </wp:positionV>
                      <wp:extent cx="570230" cy="570230"/>
                      <wp:effectExtent l="27305" t="26670" r="31115" b="22225"/>
                      <wp:wrapNone/>
                      <wp:docPr id="1001" name="Group 99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1002" name="Oval 99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3" name="Oval 99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10" o:spid="_x0000_s1026" style="position:absolute;margin-left:7.4pt;margin-top:450.6pt;width:44.9pt;height:44.9pt;z-index:251665408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">
                      <v:oval id="Oval 9911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U5qcMA&#10;AADdAAAADwAAAGRycy9kb3ducmV2LnhtbERPS0sDMRC+C/6HMEIv0ibtQeq2aVFpRTzptpQeh83s&#10;AzeTZTPtrv/eCIK3+fies96OvlVX6mMT2MJ8ZkARF8E1XFk4HvbTJagoyA7bwGThmyJsN7c3a8xc&#10;GPiTrrlUKoVwzNBCLdJlWseiJo9xFjrixJWh9ygJ9pV2PQ4p3Ld6YcyD9thwaqixo5eaiq/84i2I&#10;ey/Pw7K8313y5+qDxlP+KK/WTu7GpxUooVH+xX/uN5fmG7OA32/SCX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U5qcMAAADdAAAADwAAAAAAAAAAAAAAAACYAgAAZHJzL2Rv&#10;d25yZXYueG1sUEsFBgAAAAAEAAQA9QAAAIgDAAAAAA==&#10;" strokecolor="#930" strokeweight="3.5pt">
                        <o:lock v:ext="edit" aspectratio="t"/>
                      </v:oval>
                      <v:oval id="Oval 9912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i42MEA&#10;AADdAAAADwAAAGRycy9kb3ducmV2LnhtbERPTWsCMRC9C/0PYQq9aaKC2K1RpCAInnb10tuwmSZL&#10;N5Mlie723zeFQm/zeJ+zO0y+Fw+KqQusYblQIIjbYDq2Gm7X03wLImVkg31g0vBNCQ77p9kOKxNG&#10;runRZCtKCKcKNbich0rK1DrymBZhIC7cZ4gec4HRShNxLOG+lyulNtJjx6XB4UDvjtqv5u41TG50&#10;p7i8fLxKm5uV2tq63hy1fnmejm8gMk35X/znPpsyX6k1/H5TTp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ouNjBAAAA3QAAAA8AAAAAAAAAAAAAAAAAmAIAAGRycy9kb3du&#10;cmV2LnhtbFBLBQYAAAAABAAEAPUAAACGAwAAAAA=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3732530</wp:posOffset>
                      </wp:positionH>
                      <wp:positionV relativeFrom="page">
                        <wp:posOffset>4762500</wp:posOffset>
                      </wp:positionV>
                      <wp:extent cx="2103120" cy="433070"/>
                      <wp:effectExtent l="27305" t="28575" r="22225" b="24130"/>
                      <wp:wrapNone/>
                      <wp:docPr id="990" name="Group 9564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991" name="AutoShape 956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2" name="AutoShape 956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3" name="AutoShape 956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4" name="AutoShape 956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5" name="AutoShape 956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6" name="AutoShape 957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7" name="AutoShape 957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8" name="AutoShape 957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9" name="AutoShape 957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0" name="AutoShape 957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564" o:spid="_x0000_s1026" alt="Description: Stars" style="position:absolute;margin-left:293.9pt;margin-top:375pt;width:165.6pt;height:34.1pt;z-index:251664384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">
                      <v:shape id="AutoShape 9565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4eMMA&#10;AADcAAAADwAAAGRycy9kb3ducmV2LnhtbESPQYvCMBSE78L+h/AWvIim9SBajSKyiy6e1GXPj+bZ&#10;FpuXkqRa/fVmQfA4zMw3zGLVmVpcyfnKsoJ0lIAgzq2uuFDwe/oeTkH4gKyxtkwK7uRhtfzoLTDT&#10;9sYHuh5DISKEfYYKyhCaTEqfl2TQj2xDHL2zdQZDlK6Q2uEtwk0tx0kykQYrjgslNrQpKb8cW6Og&#10;mqaPVv49trL92awn/ssN2nyvVP+zW89BBOrCO/xq77SC2SyF/zPx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j4eM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66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mD8UA&#10;AADcAAAADwAAAGRycy9kb3ducmV2LnhtbESPQWvCQBSE74X+h+UJXorZmIOY6CoiLbX0VFs8P7LP&#10;JJh9G3Y3GvPr3UKhx2FmvmHW28G04krON5YVzJMUBHFpdcOVgp/vt9kShA/IGlvLpOBOHrab56c1&#10;Ftre+Iuux1CJCGFfoII6hK6Q0pc1GfSJ7Yijd7bOYIjSVVI7vEW4aWWWpgtpsOG4UGNH+5rKy7E3&#10;CprlfOzlaXyX/cd+t/Cv7qUvP5WaTobdCkSgIfyH/9oHrSDPM/g9E4+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SmYP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67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bDlMUA&#10;AADcAAAADwAAAGRycy9kb3ducmV2LnhtbESPQWvCQBSE7wX/w/IKvRTdpIUQU1cRsVTpqSqeH9nX&#10;JDT7NuxuYvTXd4VCj8PMfMMsVqNpxUDON5YVpLMEBHFpdcOVgtPxfZqD8AFZY2uZFFzJw2o5eVhg&#10;oe2Fv2g4hEpECPsCFdQhdIWUvqzJoJ/Zjjh639YZDFG6SmqHlwg3rXxJkkwabDgu1NjRpqby59Ab&#10;BU2e3np5vn3Ifr9ZZ37rnvvyU6mnx3H9BiLQGP7Df+2dVjCfv8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sOU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68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b4MUA&#10;AADcAAAADwAAAGRycy9kb3ducmV2LnhtbESPQWvCQBSE7wX/w/IKvRTdpJQQU1cRsVTpqSqeH9nX&#10;JDT7NuxuYvTXd4VCj8PMfMMsVqNpxUDON5YVpLMEBHFpdcOVgtPxfZqD8AFZY2uZFFzJw2o5eVhg&#10;oe2Fv2g4hEpECPsCFdQhdIWUvqzJoJ/Zjjh639YZDFG6SmqHlwg3rXxJkkwabDgu1NjRpqby59Ab&#10;BU2e3np5vn3Ifr9ZZ37rnvvyU6mnx3H9BiLQGP7Df+2dVjCfv8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1vg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69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P+e8UA&#10;AADcAAAADwAAAGRycy9kb3ducmV2LnhtbESPQWvCQBSE7wX/w/IKvRTdpNAQU1cRsVTpqSqeH9nX&#10;JDT7NuxuYvTXd4VCj8PMfMMsVqNpxUDON5YVpLMEBHFpdcOVgtPxfZqD8AFZY2uZFFzJw2o5eVhg&#10;oe2Fv2g4hEpECPsCFdQhdIWUvqzJoJ/Zjjh639YZDFG6SmqHlwg3rXxJkkwabDgu1NjRpqby59Ab&#10;BU2e3np5vn3Ifr9ZZ37rnvvyU6mnx3H9BiLQGP7Df+2dVjCfv8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/57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70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FgDMQA&#10;AADcAAAADwAAAGRycy9kb3ducmV2LnhtbESPT4vCMBTE78J+h/AWvIimeihajSKyiyue/IPnR/O2&#10;Ldu8lCTV6qffCILHYWZ+wyxWnanFlZyvLCsYjxIQxLnVFRcKzqfv4RSED8gaa8uk4E4eVsuP3gIz&#10;bW98oOsxFCJC2GeooAyhyaT0eUkG/cg2xNH7tc5giNIVUju8Rbip5SRJUmmw4rhQYkObkvK/Y2sU&#10;VNPxo5WXx1a2u8069V9u0OZ7pfqf3XoOIlAX3uFX+0crmM1S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YAz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71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3Fl8UA&#10;AADcAAAADwAAAGRycy9kb3ducmV2LnhtbESPQWvCQBSE70L/w/IKXkQ39hA1dZUQWqx4qi2eH9nX&#10;JDT7NuxuTOqvdwuFHoeZ+YbZ7kfTiis531hWsFwkIIhLqxuuFHx+vM7XIHxA1thaJgU/5GG/e5hs&#10;MdN24He6nkMlIoR9hgrqELpMSl/WZNAvbEccvS/rDIYoXSW1wyHCTSufkiSVBhuOCzV2VNRUfp97&#10;o6BZL2+9vNwOsj8Weepf3KwvT0pNH8f8GUSgMfyH/9pvWsFms4L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cWX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72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JR5cEA&#10;AADcAAAADwAAAGRycy9kb3ducmV2LnhtbERPTYvCMBC9L/gfwgheFk31IFpNi4jLunjSXTwPzdgW&#10;m0lJUq3++s1B8Ph43+u8N424kfO1ZQXTSQKCuLC65lLB3+/XeAHCB2SNjWVS8CAPeTb4WGOq7Z2P&#10;dDuFUsQQ9ikqqEJoUyl9UZFBP7EtceQu1hkMEbpSaof3GG4aOUuSuTRYc2yosKVtRcX11BkF9WL6&#10;7OT5+S27n+1m7nfusysOSo2G/WYFIlAf3uKXe68VLJdxbTwTj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iUeXBAAAA3AAAAA8AAAAAAAAAAAAAAAAAmAIAAGRycy9kb3du&#10;cmV2LnhtbFBLBQYAAAAABAAEAPUAAACG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73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70fsQA&#10;AADcAAAADwAAAGRycy9kb3ducmV2LnhtbESPT4vCMBTE78J+h/AWvIimehBbjSKyiyue/IPnR/O2&#10;Ldu8lCTV6qffCILHYWZ+wyxWnanFlZyvLCsYjxIQxLnVFRcKzqfv4QyED8gaa8uk4E4eVsuP3gIz&#10;bW98oOsxFCJC2GeooAyhyaT0eUkG/cg2xNH7tc5giNIVUju8Rbip5SRJptJgxXGhxIY2JeV/x9Yo&#10;qGbjRysvj61sd5v11H+5QZvvlep/dus5iEBdeIdf7R+tIE1TeJ6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9H7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574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QKNMUA&#10;AADdAAAADwAAAGRycy9kb3ducmV2LnhtbESPQWsCMRCF70L/Q5hCL6KJHkS2RhFpqcWTtvQ8bMbd&#10;pZvJkmR166/vHARvM7w3732z2gy+VReKqQlsYTY1oIjL4BquLHx/vU+WoFJGdtgGJgt/lGCzfhqt&#10;sHDhyke6nHKlJIRTgRbqnLtC61TW5DFNQ0cs2jlEj1nWWGkX8SrhvtVzYxbaY8PSUGNHu5rK31Pv&#10;LTTL2a3XP7cP3X/utov0Fsd9ebD25XnYvoLKNOSH+X69d4JvjPDL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JAo0xQAAAN0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3677285</wp:posOffset>
                      </wp:positionV>
                      <wp:extent cx="3171825" cy="173355"/>
                      <wp:effectExtent l="0" t="635" r="635" b="0"/>
                      <wp:wrapNone/>
                      <wp:docPr id="916" name="Group 9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917" name="Rectangle 9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18" name="Group 9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919" name="Rectangle 94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0" name="Rectangle 94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1" name="Rectangle 94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2" name="Rectangle 94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3" name="Rectangle 94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4" name="Rectangle 94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5" name="Rectangle 94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6" name="Rectangle 95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7" name="Rectangle 95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8" name="Rectangle 95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9" name="Rectangle 95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0" name="Rectangle 95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1" name="Rectangle 95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2" name="Rectangle 95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3" name="Rectangle 95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4" name="Rectangle 95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5" name="Rectangle 95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6" name="Rectangle 95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7" name="Rectangle 95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8" name="Rectangle 95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9" name="Rectangle 95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0" name="Rectangle 95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1" name="Rectangle 95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2" name="Rectangle 95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3" name="Rectangle 95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4" name="Rectangle 95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5" name="Rectangle 95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6" name="Rectangle 95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7" name="Rectangle 95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8" name="Rectangle 95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9" name="Rectangle 95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0" name="Rectangle 95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1" name="Rectangle 95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2" name="Rectangle 95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3" name="Rectangle 95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4" name="Rectangle 95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5" name="Rectangle 95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6" name="Rectangle 95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7" name="Rectangle 95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8" name="Rectangle 95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9" name="Rectangle 95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0" name="Rectangle 95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1" name="Rectangle 95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2" name="Rectangle 95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3" name="Rectangle 95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4" name="Rectangle 95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5" name="Rectangle 95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6" name="Rectangle 95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7" name="Rectangle 95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8" name="Rectangle 95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9" name="Rectangle 95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0" name="Rectangle 95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1" name="Rectangle 95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2" name="Rectangle 95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3" name="Rectangle 95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4" name="Rectangle 95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5" name="Rectangle 95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6" name="Rectangle 95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7" name="Rectangle 95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8" name="Rectangle 95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9" name="Rectangle 95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0" name="Rectangle 95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1" name="Rectangle 95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2" name="Rectangle 95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3" name="Rectangle 95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4" name="Rectangle 95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5" name="Rectangle 95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6" name="Rectangle 95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7" name="Rectangle 95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8" name="Rectangle 95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9" name="Rectangle 95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90" o:spid="_x0000_s1026" style="position:absolute;margin-left:253.45pt;margin-top:289.55pt;width:249.75pt;height:13.65pt;z-index:251663360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">
                      <v:rect id="Rectangle 9491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GON8QA&#10;AADcAAAADwAAAGRycy9kb3ducmV2LnhtbESPQYvCMBSE78L+h/AEb5q6grpdoyzCwkJPaj14ezTP&#10;tpq81Car9d8bQfA4zMw3zGLVWSOu1PrasYLxKAFBXDhdc6kg3/0O5yB8QNZoHJOCO3lYLT96C0y1&#10;u/GGrttQighhn6KCKoQmldIXFVn0I9cQR+/oWoshyraUusVbhFsjP5NkKi3WHBcqbGhdUXHe/lsF&#10;B1MfzlmWX2bdZteEjMxpctwrNeh3P98gAnXhHX61/7SCr/EMnmfi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xjjfEAAAA3AAAAA8AAAAAAAAAAAAAAAAAmAIAAGRycy9k&#10;b3ducmV2LnhtbFBLBQYAAAAABAAEAPUAAACJAwAAAAA=&#10;" fillcolor="#dbd6a5" stroked="f"/>
                      <v:group id="Group 9492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VZtM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r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dVm0wwAAANwAAAAP&#10;AAAAAAAAAAAAAAAAAKoCAABkcnMvZG93bnJldi54bWxQSwUGAAAAAAQABAD6AAAAmgMAAAAA&#10;">
                        <v:rect id="Rectangle 9493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oUcYA&#10;AADcAAAADwAAAGRycy9kb3ducmV2LnhtbESPQWvCQBSE7wX/w/IEL0U3eiiaukoQFA+lakw9v2Zf&#10;k2D2bciumvrruwXB4zAz3zDzZWdqcaXWVZYVjEcRCOLc6ooLBdlxPZyCcB5ZY22ZFPySg+Wi9zLH&#10;WNsbH+ia+kIECLsYFZTeN7GULi/JoBvZhjh4P7Y16INsC6lbvAW4qeUkit6kwYrDQokNrUrKz+nF&#10;KPD319PpkmS79cdXrr+zwz793CRKDfpd8g7CU+ef4Ud7qxXMxj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kHoUcYAAADcAAAADwAAAAAAAAAAAAAAAACYAgAAZHJz&#10;L2Rvd25yZXYueG1sUEsFBgAAAAAEAAQA9QAAAIsDAAAAAA==&#10;" fillcolor="#930" stroked="f"/>
                        <v:rect id="Rectangle 9494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eLccMA&#10;AADcAAAADwAAAGRycy9kb3ducmV2LnhtbERPTWvCQBC9C/0PywhepG7qoWh0lVCweBCrafQ8Zsck&#10;mJ0N2VXT/nr3IHh8vO/5sjO1uFHrKssKPkYRCOLc6ooLBdnv6n0CwnlkjbVlUvBHDpaLt94cY23v&#10;vKdb6gsRQtjFqKD0vomldHlJBt3INsSBO9vWoA+wLaRu8R7CTS3HUfQpDVYcGkps6Kuk/JJejQL/&#10;Pzwer0n2s9occn3K9rt0+50oNeh3yQyEp86/xE/3WiuYjsP8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eLccMAAADcAAAADwAAAAAAAAAAAAAAAACYAgAAZHJzL2Rv&#10;d25yZXYueG1sUEsFBgAAAAAEAAQA9QAAAIgDAAAAAA==&#10;" fillcolor="#930" stroked="f"/>
                        <v:rect id="Rectangle 9495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u6scA&#10;AADcAAAADwAAAGRycy9kb3ducmV2LnhtbESPQWvCQBSE74L/YXmCF6mbeCg2dQ2hYPEgVtPU82v2&#10;NQnNvg3ZVdP++m5B8DjMzDfMKh1MKy7Uu8aygngegSAurW64UlC8bx6WIJxH1thaJgU/5CBdj0cr&#10;TLS98pEuua9EgLBLUEHtfZdI6cqaDLq57YiD92V7gz7IvpK6x2uAm1YuouhRGmw4LNTY0UtN5Xd+&#10;Ngr87+x0OmfF22b3UerP4njI96+ZUtPJkD2D8DT4e/jW3moFT4sY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bLurHAAAA3AAAAA8AAAAAAAAAAAAAAAAAmAIAAGRy&#10;cy9kb3ducmV2LnhtbFBLBQYAAAAABAAEAPUAAACMAwAAAAA=&#10;" fillcolor="#930" stroked="f"/>
                        <v:rect id="Rectangle 9496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mwnccA&#10;AADcAAAADwAAAGRycy9kb3ducmV2LnhtbESPT2vCQBTE74V+h+UJvZS6MYdio6uEgtKD+CeNnl+z&#10;r0kw+zZkV0399K4g9DjMzG+Y6bw3jThT52rLCkbDCARxYXXNpYL8e/E2BuE8ssbGMin4Iwfz2fPT&#10;FBNtL7yjc+ZLESDsElRQed8mUrqiIoNuaFvi4P3azqAPsiul7vAS4KaRcRS9S4M1h4UKW/qsqDhm&#10;J6PAX18Ph1OabxarfaF/8t02Wy9TpV4GfToB4an3/+FH+0sr+Ihj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JsJ3HAAAA3AAAAA8AAAAAAAAAAAAAAAAAmAIAAGRy&#10;cy9kb3ducmV2LnhtbFBLBQYAAAAABAAEAPUAAACMAwAAAAA=&#10;" fillcolor="#930" stroked="f"/>
                        <v:rect id="Rectangle 9497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VBscA&#10;AADcAAAADwAAAGRycy9kb3ducmV2LnhtbESPQWvCQBSE70L/w/IKXqRutCBt6ipBUDyUWtM059fs&#10;axLMvg3ZVVN/vSsIPQ4z8w0zX/amESfqXG1ZwWQcgSAurK65VJB9rZ9eQDiPrLGxTAr+yMFy8TCY&#10;Y6ztmfd0Sn0pAoRdjAoq79tYSldUZNCNbUscvF/bGfRBdqXUHZ4D3DRyGkUzabDmsFBhS6uKikN6&#10;NAr8ZZTnxyTbrd+/C/2T7T/Tj02i1PCxT95AeOr9f/je3moFr9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FFQbHAAAA3AAAAA8AAAAAAAAAAAAAAAAAmAIAAGRy&#10;cy9kb3ducmV2LnhtbFBLBQYAAAAABAAEAPUAAACMAwAAAAA=&#10;" fillcolor="#930" stroked="f"/>
                        <v:rect id="Rectangle 9498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yNcscA&#10;AADcAAAADwAAAGRycy9kb3ducmV2LnhtbESPQWvCQBSE70L/w/IKXqRulCJt6ipBUDyUWtM059fs&#10;axLMvg3ZVVN/vSsIPQ4z8w0zX/amESfqXG1ZwWQcgSAurK65VJB9rZ9eQDiPrLGxTAr+yMFy8TCY&#10;Y6ztmfd0Sn0pAoRdjAoq79tYSldUZNCNbUscvF/bGfRBdqXUHZ4D3DRyGkUzabDmsFBhS6uKikN6&#10;NAr8ZZTnxyTbrd+/C/2T7T/Tj02i1PCxT95AeOr9f/je3moFr9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sjXLHAAAA3AAAAA8AAAAAAAAAAAAAAAAAmAIAAGRy&#10;cy9kb3ducmV2LnhtbFBLBQYAAAAABAAEAPUAAACMAwAAAAA=&#10;" fillcolor="#930" stroked="f"/>
                        <v:rect id="Rectangle 9499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Ao6ccA&#10;AADcAAAADwAAAGRycy9kb3ducmV2LnhtbESPQWvCQBSE70L/w/IKXqRuFCpt6ipBUDyUWtM059fs&#10;axLMvg3ZVVN/vSsIPQ4z8w0zX/amESfqXG1ZwWQcgSAurK65VJB9rZ9eQDiPrLGxTAr+yMFy8TCY&#10;Y6ztmfd0Sn0pAoRdjAoq79tYSldUZNCNbUscvF/bGfRBdqXUHZ4D3DRyGkUzabDmsFBhS6uKikN6&#10;NAr8ZZTnxyTbrd+/C/2T7T/Tj02i1PCxT95AeOr9f/je3moFr9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gKOnHAAAA3AAAAA8AAAAAAAAAAAAAAAAAmAIAAGRy&#10;cy9kb3ducmV2LnhtbFBLBQYAAAAABAAEAPUAAACMAwAAAAA=&#10;" fillcolor="#930" stroked="f"/>
                        <v:rect id="Rectangle 9500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2nscA&#10;AADcAAAADwAAAGRycy9kb3ducmV2LnhtbESPT2vCQBTE74V+h+UVvBTd1IPY6CqhoHgQ/6TR8zP7&#10;moRm34bsqtFP3y0IHoeZ+Q0znXemFhdqXWVZwccgAkGcW11xoSD7XvTHIJxH1lhbJgU3cjCfvb5M&#10;Mdb2ynu6pL4QAcIuRgWl900spctLMugGtiEO3o9tDfog20LqFq8Bbmo5jKKRNFhxWCixoa+S8t/0&#10;bBT4+/vxeE6y7WJ9yPUp2+/SzTJRqvfWJRMQnjr/DD/aK63gcziC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2ytp7HAAAA3AAAAA8AAAAAAAAAAAAAAAAAmAIAAGRy&#10;cy9kb3ducmV2LnhtbFBLBQYAAAAABAAEAPUAAACMAwAAAAA=&#10;" fillcolor="#930" stroked="f"/>
                        <v:rect id="Rectangle 9501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4TBccA&#10;AADcAAAADwAAAGRycy9kb3ducmV2LnhtbESPQWvCQBSE70L/w/IKXqRu9FDb1FWCoHgotaZpzq/Z&#10;1ySYfRuyq6b+elcQehxm5htmvuxNI07Uudqygsk4AkFcWF1zqSD7Wj+9gHAeWWNjmRT8kYPl4mEw&#10;x1jbM+/plPpSBAi7GBVU3rexlK6oyKAb25Y4eL+2M+iD7EqpOzwHuGnkNIqepcGaw0KFLa0qKg7p&#10;0Sjwl1GeH5Nst37/LvRPtv9MPzaJUsPHPnkD4an3/+F7e6sVvE5n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+EwXHAAAA3AAAAA8AAAAAAAAAAAAAAAAAmAIAAGRy&#10;cy9kb3ducmV2LnhtbFBLBQYAAAAABAAEAPUAAACMAwAAAAA=&#10;" fillcolor="#930" stroked="f"/>
                        <v:rect id="Rectangle 9502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GHd8MA&#10;AADcAAAADwAAAGRycy9kb3ducmV2LnhtbERPTWvCQBC9C/0PywhepG7qoWh0lVCweBCrafQ8Zsck&#10;mJ0N2VXT/nr3IHh8vO/5sjO1uFHrKssKPkYRCOLc6ooLBdnv6n0CwnlkjbVlUvBHDpaLt94cY23v&#10;vKdb6gsRQtjFqKD0vomldHlJBt3INsSBO9vWoA+wLaRu8R7CTS3HUfQpDVYcGkps6Kuk/JJejQL/&#10;Pzwer0n2s9occn3K9rt0+50oNeh3yQyEp86/xE/3WiuYjsPa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GHd8MAAADcAAAADwAAAAAAAAAAAAAAAACYAgAAZHJzL2Rv&#10;d25yZXYueG1sUEsFBgAAAAAEAAQA9QAAAIgDAAAAAA==&#10;" fillcolor="#930" stroked="f"/>
                        <v:rect id="Rectangle 9503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0i7McA&#10;AADcAAAADwAAAGRycy9kb3ducmV2LnhtbESPQWvCQBSE74L/YXmCF9GNHkpN3YQgKB5KW2Pq+TX7&#10;mgSzb0N21bS/vlso9DjMzDfMJh1MK27Uu8ayguUiAkFcWt1wpaA47eaPIJxH1thaJgVf5CBNxqMN&#10;xtre+Ui33FciQNjFqKD2vouldGVNBt3CdsTB+7S9QR9kX0nd4z3ATStXUfQgDTYcFmrsaFtTecmv&#10;RoH/np3P16x43T2/l/qjOL7lL/tMqelkyJ5AeBr8f/ivfdAK1qs1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tIuzHAAAA3AAAAA8AAAAAAAAAAAAAAAAAmAIAAGRy&#10;cy9kb3ducmV2LnhtbFBLBQYAAAAABAAEAPUAAACMAwAAAAA=&#10;" fillcolor="#930" stroked="f"/>
                        <v:rect id="Rectangle 9504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drMQA&#10;AADcAAAADwAAAGRycy9kb3ducmV2LnhtbERPTWvCQBC9C/0PyxR6kbqxgrQxGwkFpYdSNY2ep9lp&#10;EpqdDdlVY3+9exA8Pt53shxMK07Uu8aygukkAkFcWt1wpaD4Xj2/gnAeWWNrmRRcyMEyfRglGGt7&#10;5h2dcl+JEMIuRgW1910spStrMugmtiMO3K/tDfoA+0rqHs8h3LTyJYrm0mDDoaHGjt5rKv/yo1Hg&#10;/8eHwzErNqvPfal/it02/1pnSj09DtkChKfB38U394dW8DY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HazEAAAA3AAAAA8AAAAAAAAAAAAAAAAAmAIAAGRycy9k&#10;b3ducmV2LnhtbFBLBQYAAAAABAAEAPUAAACJAwAAAAA=&#10;" fillcolor="#930" stroked="f"/>
                        <v:rect id="Rectangle 9505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4N8cA&#10;AADcAAAADwAAAGRycy9kb3ducmV2LnhtbESPQWvCQBSE70L/w/IKXqRurCBt6ipBsHiQWtM059fs&#10;axLMvg3ZVVN/vSsIPQ4z8w0zX/amESfqXG1ZwWQcgSAurK65VJB9rZ9eQDiPrLGxTAr+yMFy8TCY&#10;Y6ztmfd0Sn0pAoRdjAoq79tYSldUZNCNbUscvF/bGfRBdqXUHZ4D3DTyOYpm0mDNYaHCllYVFYf0&#10;aBT4yyjPj0m2W2+/C/2T7T/Tj/dEqeFjn7yB8NT7//C9vdEKXqc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CuDfHAAAA3AAAAA8AAAAAAAAAAAAAAAAAmAIAAGRy&#10;cy9kb3ducmV2LnhtbFBLBQYAAAAABAAEAPUAAACMAwAAAAA=&#10;" fillcolor="#930" stroked="f"/>
                        <v:rect id="Rectangle 9506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AmQMcA&#10;AADcAAAADwAAAGRycy9kb3ducmV2LnhtbESPQWvCQBSE70L/w/IKXqRutCBt6ipBUDyUWtM059fs&#10;axLMvg3ZVVN/vSsIPQ4z8w0zX/amESfqXG1ZwWQcgSAurK65VJB9rZ9eQDiPrLGxTAr+yMFy8TCY&#10;Y6ztmfd0Sn0pAoRdjAoq79tYSldUZNCNbUscvF/bGfRBdqXUHZ4D3DRyGkUzabDmsFBhS6uKikN6&#10;NAr8ZZTnxyTbrd+/C/2T7T/Tj02i1PCxT95AeOr9f/je3moFr8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QJkDHAAAA3AAAAA8AAAAAAAAAAAAAAAAAmAIAAGRy&#10;cy9kb3ducmV2LnhtbFBLBQYAAAAABAAEAPUAAACMAwAAAAA=&#10;" fillcolor="#930" stroked="f"/>
                        <v:rect id="Rectangle 9507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D28cA&#10;AADcAAAADwAAAGRycy9kb3ducmV2LnhtbESPQWvCQBSE74L/YXlCL1I3rVBs6iqhYOmhaI1pzs/s&#10;MwnNvg3ZVaO/3hUKPQ4z8w0zX/amESfqXG1ZwdMkAkFcWF1zqSDbrR5nIJxH1thYJgUXcrBcDAdz&#10;jLU985ZOqS9FgLCLUUHlfRtL6YqKDLqJbYmDd7CdQR9kV0rd4TnATSOfo+hFGqw5LFTY0ntFxW96&#10;NAr8dZznxyTbrL5+Cr3Ptt/p+iNR6mHUJ28gPPX+P/zX/tQKXqd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cg9vHAAAA3AAAAA8AAAAAAAAAAAAAAAAAmAIAAGRy&#10;cy9kb3ducmV2LnhtbFBLBQYAAAAABAAEAPUAAACMAwAAAAA=&#10;" fillcolor="#930" stroked="f"/>
                        <v:rect id="Rectangle 9508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br8cA&#10;AADcAAAADwAAAGRycy9kb3ducmV2LnhtbESPQWvCQBSE74L/YXlCL6Kb2iIaXSUIlh5KW2P0/Mw+&#10;k9Ds25BdNe2v7xYKHoeZ+YZZrjtTiyu1rrKs4HEcgSDOra64UJDtt6MZCOeRNdaWScE3OViv+r0l&#10;xtreeEfX1BciQNjFqKD0vomldHlJBt3YNsTBO9vWoA+yLaRu8RbgppaTKJpKgxWHhRIb2pSUf6UX&#10;o8D/DI/HS5J9bN8OuT5lu8/0/SVR6mHQJQsQnjp/D/+3X7WC+dM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1G6/HAAAA3AAAAA8AAAAAAAAAAAAAAAAAmAIAAGRy&#10;cy9kb3ducmV2LnhtbFBLBQYAAAAABAAEAPUAAACMAwAAAAA=&#10;" fillcolor="#930" stroked="f"/>
                        <v:rect id="Rectangle 9509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m+NMcA&#10;AADcAAAADwAAAGRycy9kb3ducmV2LnhtbESPQWvCQBSE74L/YXlCL6KbWioaXSUIlh5KW2P0/Mw+&#10;k9Ds25BdNe2v7xYKHoeZ+YZZrjtTiyu1rrKs4HEcgSDOra64UJDtt6MZCOeRNdaWScE3OViv+r0l&#10;xtreeEfX1BciQNjFqKD0vomldHlJBt3YNsTBO9vWoA+yLaRu8RbgppaTKJpKgxWHhRIb2pSUf6UX&#10;o8D/DI/HS5J9bN8OuT5lu8/0/SVR6mHQJQsQnjp/D/+3X7WC+dM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5vjTHAAAA3AAAAA8AAAAAAAAAAAAAAAAAmAIAAGRy&#10;cy9kb3ducmV2LnhtbFBLBQYAAAAABAAEAPUAAACMAwAAAAA=&#10;" fillcolor="#930" stroked="f"/>
                        <v:rect id="Rectangle 9510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gQ8cA&#10;AADcAAAADwAAAGRycy9kb3ducmV2LnhtbESPQWvCQBSE70L/w/IKXkQ3VRCNrhIKlh5KW2PM+TX7&#10;moRm34bsqrG/3hUKPQ4z8w2z3vamEWfqXG1ZwdMkAkFcWF1zqSA77MYLEM4ja2wsk4IrOdhuHgZr&#10;jLW98J7OqS9FgLCLUUHlfRtL6YqKDLqJbYmD9207gz7IrpS6w0uAm0ZOo2guDdYcFips6bmi4ic9&#10;GQX+d5TnpyT72L0dC/2V7T/T95dEqeFjn6xAeOr9f/iv/aoVLGd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rIEPHAAAA3AAAAA8AAAAAAAAAAAAAAAAAmAIAAGRy&#10;cy9kb3ducmV2LnhtbFBLBQYAAAAABAAEAPUAAACMAwAAAAA=&#10;" fillcolor="#930" stroked="f"/>
                        <v:rect id="Rectangle 9511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eF2McA&#10;AADcAAAADwAAAGRycy9kb3ducmV2LnhtbESPQWvCQBSE74L/YXlCL6KbWqgaXSUIlh5KW2P0/Mw+&#10;k9Ds25BdNe2v7xYKHoeZ+YZZrjtTiyu1rrKs4HEcgSDOra64UJDtt6MZCOeRNdaWScE3OViv+r0l&#10;xtreeEfX1BciQNjFqKD0vomldHlJBt3YNsTBO9vWoA+yLaRu8RbgppaTKHqWBisOCyU2tCkp/0ov&#10;RoH/GR6PlyT72L4dcn3Kdp/p+0ui1MOgSxYgPHX+Hv5vv2oF86c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nhdjHAAAA3AAAAA8AAAAAAAAAAAAAAAAAmAIAAGRy&#10;cy9kb3ducmV2LnhtbFBLBQYAAAAABAAEAPUAAACMAwAAAAA=&#10;" fillcolor="#930" stroked="f"/>
                        <v:rect id="Rectangle 9512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RqsQA&#10;AADcAAAADwAAAGRycy9kb3ducmV2LnhtbERPTWvCQBC9C/0PyxR6kbqxgrQxGwkFpYdSNY2ep9lp&#10;EpqdDdlVY3+9exA8Pt53shxMK07Uu8aygukkAkFcWt1wpaD4Xj2/gnAeWWNrmRRcyMEyfRglGGt7&#10;5h2dcl+JEMIuRgW1910spStrMugmtiMO3K/tDfoA+0rqHs8h3LTyJYrm0mDDoaHGjt5rKv/yo1Hg&#10;/8eHwzErNqvPfal/it02/1pnSj09DtkChKfB38U394dW8DY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4EarEAAAA3AAAAA8AAAAAAAAAAAAAAAAAmAIAAGRycy9k&#10;b3ducmV2LnhtbFBLBQYAAAAABAAEAPUAAACJAwAAAAA=&#10;" fillcolor="#930" stroked="f"/>
                        <v:rect id="Rectangle 9513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0MccA&#10;AADcAAAADwAAAGRycy9kb3ducmV2LnhtbESPQWvCQBSE70L/w/IKXkQ3VZAmukooKB6krWn0/My+&#10;JqHZtyG7atpf3y0IPQ4z8w2zXPemEVfqXG1ZwdMkAkFcWF1zqSD/2IyfQTiPrLGxTAq+ycF69TBY&#10;YqLtjQ90zXwpAoRdggoq79tESldUZNBNbEscvE/bGfRBdqXUHd4C3DRyGkVzabDmsFBhSy8VFV/Z&#10;xSjwP6PT6ZLmb5v9sdDn/PCevW5TpYaPfboA4an3/+F7e6cVxLM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0tDHHAAAA3AAAAA8AAAAAAAAAAAAAAAAAmAIAAGRy&#10;cy9kb3ducmV2LnhtbFBLBQYAAAAABAAEAPUAAACMAwAAAAA=&#10;" fillcolor="#930" stroked="f"/>
                        <v:rect id="Rectangle 9514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u0cQA&#10;AADcAAAADwAAAGRycy9kb3ducmV2LnhtbERPTWvCQBC9C/0PyxR6kbqxiLQxGwkFpYdSNY2ep9lp&#10;EpqdDdlVY3+9exA8Pt53shxMK07Uu8aygukkAkFcWt1wpaD4Xj2/gnAeWWNrmRRcyMEyfRglGGt7&#10;5h2dcl+JEMIuRgW1910spStrMugmtiMO3K/tDfoA+0rqHs8h3LTyJYrm0mDDoaHGjt5rKv/yo1Hg&#10;/8eHwzErNqvPfal/it02/1pnSj09DtkChKfB38U394dW8DY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btHEAAAA3AAAAA8AAAAAAAAAAAAAAAAAmAIAAGRycy9k&#10;b3ducmV2LnhtbFBLBQYAAAAABAAEAPUAAACJAwAAAAA=&#10;" fillcolor="#930" stroked="f"/>
                        <v:rect id="Rectangle 9515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LSscA&#10;AADcAAAADwAAAGRycy9kb3ducmV2LnhtbESPQWvCQBSE70L/w/IKXqRuLCJt6ipBsHiQWtM059fs&#10;axLMvg3ZVVN/vSsIPQ4z8w0zX/amESfqXG1ZwWQcgSAurK65VJB9rZ9eQDiPrLGxTAr+yMFy8TCY&#10;Y6ztmfd0Sn0pAoRdjAoq79tYSldUZNCNbUscvF/bGfRBdqXUHZ4D3DTyOYpm0mDNYaHCllYVFYf0&#10;aBT4yyjPj0m2W2+/C/2T7T/Tj/dEqeFjn7yB8NT7//C9vdEKXqc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Ey0rHAAAA3AAAAA8AAAAAAAAAAAAAAAAAmAIAAGRy&#10;cy9kb3ducmV2LnhtbFBLBQYAAAAABAAEAPUAAACMAwAAAAA=&#10;" fillcolor="#930" stroked="f"/>
                        <v:rect id="Rectangle 9516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ZVPccA&#10;AADcAAAADwAAAGRycy9kb3ducmV2LnhtbESPQWvCQBSE70L/w/IKXqRulCJt6ipBUDyUWtM059fs&#10;axLMvg3ZVVN/vSsIPQ4z8w0zX/amESfqXG1ZwWQcgSAurK65VJB9rZ9eQDiPrLGxTAr+yMFy8TCY&#10;Y6ztmfd0Sn0pAoRdjAoq79tYSldUZNCNbUscvF/bGfRBdqXUHZ4D3DRyGkUzabDmsFBhS6uKikN6&#10;NAr8ZZTnxyTbrd+/C/2T7T/Tj02i1PCxT95AeOr9f/je3moFr8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WVT3HAAAA3AAAAA8AAAAAAAAAAAAAAAAAmAIAAGRy&#10;cy9kb3ducmV2LnhtbFBLBQYAAAAABAAEAPUAAACMAwAAAAA=&#10;" fillcolor="#930" stroked="f"/>
                        <v:rect id="Rectangle 9517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rwpscA&#10;AADcAAAADwAAAGRycy9kb3ducmV2LnhtbESPQWvCQBSE74L/YXlCL6Kb2iIaXSUIlh5KW2P0/Mw+&#10;k9Ds25BdNe2v7xYKHoeZ+YZZrjtTiyu1rrKs4HEcgSDOra64UJDtt6MZCOeRNdaWScE3OViv+r0l&#10;xtreeEfX1BciQNjFqKD0vomldHlJBt3YNsTBO9vWoA+yLaRu8RbgppaTKJpKgxWHhRIb2pSUf6UX&#10;o8D/DI/HS5J9bN8OuT5lu8/0/SVR6mHQJQsQnjp/D/+3X7WC+fM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a8KbHAAAA3AAAAA8AAAAAAAAAAAAAAAAAmAIAAGRy&#10;cy9kb3ducmV2LnhtbFBLBQYAAAAABAAEAPUAAACMAwAAAAA=&#10;" fillcolor="#930" stroked="f"/>
                        <v:rect id="Rectangle 9518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o0scA&#10;AADcAAAADwAAAGRycy9kb3ducmV2LnhtbESPQWvCQBSE74L/YXlCL1I3LVJs6iqhYOmhaI1pzs/s&#10;MwnNvg3ZVaO/3hUKPQ4z8w0zX/amESfqXG1ZwdMkAkFcWF1zqSDbrR5nIJxH1thYJgUXcrBcDAdz&#10;jLU985ZOqS9FgLCLUUHlfRtL6YqKDLqJbYmDd7CdQR9kV0rd4TnATSOfo+hFGqw5LFTY0ntFxW96&#10;NAr8dZznxyTbrL5+Cr3Ptt/p+iNR6mHUJ28gPPX+P/zX/tQKXqd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zaNLHAAAA3AAAAA8AAAAAAAAAAAAAAAAAmAIAAGRy&#10;cy9kb3ducmV2LnhtbFBLBQYAAAAABAAEAPUAAACMAwAAAAA=&#10;" fillcolor="#930" stroked="f"/>
                        <v:rect id="Rectangle 9519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/NSccA&#10;AADcAAAADwAAAGRycy9kb3ducmV2LnhtbESPQWvCQBSE74L/YXlCL6KbSisaXSUIlh5KW2P0/Mw+&#10;k9Ds25BdNe2v7xYKHoeZ+YZZrjtTiyu1rrKs4HEcgSDOra64UJDtt6MZCOeRNdaWScE3OViv+r0l&#10;xtreeEfX1BciQNjFqKD0vomldHlJBt3YNsTBO9vWoA+yLaRu8RbgppaTKJpKgxWHhRIb2pSUf6UX&#10;o8D/DI/HS5J9bN8OuT5lu8/0/SVR6mHQJQsQnjp/D/+3X7WC+dM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/zUnHAAAA3AAAAA8AAAAAAAAAAAAAAAAAmAIAAGRy&#10;cy9kb3ducmV2LnhtbFBLBQYAAAAABAAEAPUAAACMAwAAAAA=&#10;" fillcolor="#930" stroked="f"/>
                        <v:rect id="Rectangle 9520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1TPscA&#10;AADcAAAADwAAAGRycy9kb3ducmV2LnhtbESPQWvCQBSE70L/w/IKXkQ3FRGNrhIKlh5KW2PM+TX7&#10;moRm34bsqrG/3hUKPQ4z8w2z3vamEWfqXG1ZwdMkAkFcWF1zqSA77MYLEM4ja2wsk4IrOdhuHgZr&#10;jLW98J7OqS9FgLCLUUHlfRtL6YqKDLqJbYmD9207gz7IrpS6w0uAm0ZOo2guDdYcFips6bmi4ic9&#10;GQX+d5TnpyT72L0dC/2V7T/T95dEqeFjn6xAeOr9f/iv/aoVLGd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tUz7HAAAA3AAAAA8AAAAAAAAAAAAAAAAAmAIAAGRy&#10;cy9kb3ducmV2LnhtbFBLBQYAAAAABAAEAPUAAACMAwAAAAA=&#10;" fillcolor="#930" stroked="f"/>
                        <v:rect id="Rectangle 9521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H2pccA&#10;AADcAAAADwAAAGRycy9kb3ducmV2LnhtbESPQWvCQBSE74L/YXlCL6KbSqkaXSUIlh5KW2P0/Mw+&#10;k9Ds25BdNe2v7xYKHoeZ+YZZrjtTiyu1rrKs4HEcgSDOra64UJDtt6MZCOeRNdaWScE3OViv+r0l&#10;xtreeEfX1BciQNjFqKD0vomldHlJBt3YNsTBO9vWoA+yLaRu8RbgppaTKHqWBisOCyU2tCkp/0ov&#10;RoH/GR6PlyT72L4dcn3Kdp/p+0ui1MOgSxYgPHX+Hv5vv2oF86c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h9qXHAAAA3AAAAA8AAAAAAAAAAAAAAAAAmAIAAGRy&#10;cy9kb3ducmV2LnhtbFBLBQYAAAAABAAEAPUAAACMAwAAAAA=&#10;" fillcolor="#930" stroked="f"/>
                        <v:rect id="Rectangle 9522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5i18QA&#10;AADcAAAADwAAAGRycy9kb3ducmV2LnhtbERPTWvCQBC9C/0PyxR6kbqxiLQxGwkFpYdSNY2ep9lp&#10;EpqdDdlVY3+9exA8Pt53shxMK07Uu8aygukkAkFcWt1wpaD4Xj2/gnAeWWNrmRRcyMEyfRglGGt7&#10;5h2dcl+JEMIuRgW1910spStrMugmtiMO3K/tDfoA+0rqHs8h3LTyJYrm0mDDoaHGjt5rKv/yo1Hg&#10;/8eHwzErNqvPfal/it02/1pnSj09DtkChKfB38U394dW8DY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+YtfEAAAA3AAAAA8AAAAAAAAAAAAAAAAAmAIAAGRycy9k&#10;b3ducmV2LnhtbFBLBQYAAAAABAAEAPUAAACJAwAAAAA=&#10;" fillcolor="#930" stroked="f"/>
                        <v:rect id="Rectangle 9523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LHTMcA&#10;AADcAAAADwAAAGRycy9kb3ducmV2LnhtbESPQWvCQBSE70L/w/IKXkQ3FZEmukooKB6krWn0/My+&#10;JqHZtyG7atpf3y0IPQ4z8w2zXPemEVfqXG1ZwdMkAkFcWF1zqSD/2IyfQTiPrLGxTAq+ycF69TBY&#10;YqLtjQ90zXwpAoRdggoq79tESldUZNBNbEscvE/bGfRBdqXUHd4C3DRyGkVzabDmsFBhSy8VFV/Z&#10;xSjwP6PT6ZLmb5v9sdDn/PCevW5TpYaPfboA4an3/+F7e6cVxLM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yx0zHAAAA3AAAAA8AAAAAAAAAAAAAAAAAmAIAAGRy&#10;cy9kb3ducmV2LnhtbFBLBQYAAAAABAAEAPUAAACMAwAAAAA=&#10;" fillcolor="#930" stroked="f"/>
                        <v:rect id="Rectangle 9524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4DMQA&#10;AADcAAAADwAAAGRycy9kb3ducmV2LnhtbERPTWvCQBC9C/0PyxR6kbqxoLQxGwkFpYdSNY2ep9lp&#10;EpqdDdlVY3+9exA8Pt53shxMK07Uu8aygukkAkFcWt1wpaD4Xj2/gnAeWWNrmRRcyMEyfRglGGt7&#10;5h2dcl+JEMIuRgW1910spStrMugmtiMO3K/tDfoA+0rqHs8h3LTyJYrm0mDDoaHGjt5rKv/yo1Hg&#10;/8eHwzErNqvPfal/it02/1pnSj09DtkChKfB38U394dW8DY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R+AzEAAAA3AAAAA8AAAAAAAAAAAAAAAAAmAIAAGRycy9k&#10;b3ducmV2LnhtbFBLBQYAAAAABAAEAPUAAACJAwAAAAA=&#10;" fillcolor="#930" stroked="f"/>
                        <v:rect id="Rectangle 9525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1dl8cA&#10;AADcAAAADwAAAGRycy9kb3ducmV2LnhtbESPQWvCQBSE70L/w/IKXqRuLCht6ipBsHiQWtM059fs&#10;axLMvg3ZVVN/vSsIPQ4z8w0zX/amESfqXG1ZwWQcgSAurK65VJB9rZ9eQDiPrLGxTAr+yMFy8TCY&#10;Y6ztmfd0Sn0pAoRdjAoq79tYSldUZNCNbUscvF/bGfRBdqXUHZ4D3DTyOYpm0mDNYaHCllYVFYf0&#10;aBT4yyjPj0m2W2+/C/2T7T/Tj/dEqeFjn7yB8NT7//C9vdEKXqc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dXZfHAAAA3AAAAA8AAAAAAAAAAAAAAAAAmAIAAGRy&#10;cy9kb3ducmV2LnhtbFBLBQYAAAAABAAEAPUAAACMAwAAAAA=&#10;" fillcolor="#930" stroked="f"/>
                        <v:rect id="Rectangle 9526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/D4McA&#10;AADcAAAADwAAAGRycy9kb3ducmV2LnhtbESPQWvCQBSE70L/w/IKXqRuFCpt6ipBUDyUWtM059fs&#10;axLMvg3ZVVN/vSsIPQ4z8w0zX/amESfqXG1ZwWQcgSAurK65VJB9rZ9eQDiPrLGxTAr+yMFy8TCY&#10;Y6ztmfd0Sn0pAoRdjAoq79tYSldUZNCNbUscvF/bGfRBdqXUHZ4D3DRyGkUzabDmsFBhS6uKikN6&#10;NAr8ZZTnxyTbrd+/C/2T7T/Tj02i1PCxT95AeOr9f/je3moFr8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Pw+DHAAAA3AAAAA8AAAAAAAAAAAAAAAAAmAIAAGRy&#10;cy9kb3ducmV2LnhtbFBLBQYAAAAABAAEAPUAAACMAwAAAAA=&#10;" fillcolor="#930" stroked="f"/>
                        <v:rect id="Rectangle 9527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me8cA&#10;AADcAAAADwAAAGRycy9kb3ducmV2LnhtbESPQWvCQBSE74L/YXlCL6KbWioaXSUIlh5KW2P0/Mw+&#10;k9Ds25BdNe2v7xYKHoeZ+YZZrjtTiyu1rrKs4HEcgSDOra64UJDtt6MZCOeRNdaWScE3OViv+r0l&#10;xtreeEfX1BciQNjFqKD0vomldHlJBt3YNsTBO9vWoA+yLaRu8RbgppaTKJpKgxWHhRIb2pSUf6UX&#10;o8D/DI/HS5J9bN8OuT5lu8/0/SVR6mHQJQsQnjp/D/+3X7WC+fM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DZnvHAAAA3AAAAA8AAAAAAAAAAAAAAAAAmAIAAGRy&#10;cy9kb3ducmV2LnhtbFBLBQYAAAAABAAEAPUAAACMAwAAAAA=&#10;" fillcolor="#930" stroked="f"/>
                        <v:rect id="Rectangle 9528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r+D8cA&#10;AADcAAAADwAAAGRycy9kb3ducmV2LnhtbESPQWvCQBSE74L/YXlCL6KbSisaXSUIlh5KW2P0/Mw+&#10;k9Ds25BdNe2v7xYKHoeZ+YZZrjtTiyu1rrKs4HEcgSDOra64UJDtt6MZCOeRNdaWScE3OViv+r0l&#10;xtreeEfX1BciQNjFqKD0vomldHlJBt3YNsTBO9vWoA+yLaRu8RbgppaTKJpKgxWHhRIb2pSUf6UX&#10;o8D/DI/HS5J9bN8OuT5lu8/0/SVR6mHQJQsQnjp/D/+3X7WC+fM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q/g/HAAAA3AAAAA8AAAAAAAAAAAAAAAAAmAIAAGRy&#10;cy9kb3ducmV2LnhtbFBLBQYAAAAABAAEAPUAAACMAwAAAAA=&#10;" fillcolor="#930" stroked="f"/>
                        <v:rect id="Rectangle 9529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ZblMcA&#10;AADcAAAADwAAAGRycy9kb3ducmV2LnhtbESPQWvCQBSE74L/YXlCL1I3LVhs6iqhYOmhaI1pzs/s&#10;MwnNvg3ZVaO/3hUKPQ4z8w0zX/amESfqXG1ZwdMkAkFcWF1zqSDbrR5nIJxH1thYJgUXcrBcDAdz&#10;jLU985ZOqS9FgLCLUUHlfRtL6YqKDLqJbYmDd7CdQR9kV0rd4TnATSOfo+hFGqw5LFTY0ntFxW96&#10;NAr8dZznxyTbrL5+Cr3Ptt/p+iNR6mHUJ28gPPX+P/zX/tQKXqd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mW5THAAAA3AAAAA8AAAAAAAAAAAAAAAAAmAIAAGRy&#10;cy9kb3ducmV2LnhtbFBLBQYAAAAABAAEAPUAAACMAwAAAAA=&#10;" fillcolor="#930" stroked="f"/>
                        <v:rect id="Rectangle 9530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F48cA&#10;AADcAAAADwAAAGRycy9kb3ducmV2LnhtbESPQWvCQBSE70L/w/IKXkQ3FRSNrhIKlh5KW2PM+TX7&#10;moRm34bsqrG/3hUKPQ4z8w2z3vamEWfqXG1ZwdMkAkFcWF1zqSA77MYLEM4ja2wsk4IrOdhuHgZr&#10;jLW98J7OqS9FgLCLUUHlfRtL6YqKDLqJbYmD9207gz7IrpS6w0uAm0ZOo2guDdYcFips6bmi4ic9&#10;GQX+d5TnpyT72L0dC/2V7T/T95dEqeFjn6xAeOr9f/iv/aoVLGd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0xePHAAAA3AAAAA8AAAAAAAAAAAAAAAAAmAIAAGRy&#10;cy9kb3ducmV2LnhtbFBLBQYAAAAABAAEAPUAAACMAwAAAAA=&#10;" fillcolor="#930" stroked="f"/>
                        <v:rect id="Rectangle 9531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hgeMcA&#10;AADcAAAADwAAAGRycy9kb3ducmV2LnhtbESPQWvCQBSE74L/YXlCL6KbCq0aXSUIlh5KW2P0/Mw+&#10;k9Ds25BdNe2v7xYKHoeZ+YZZrjtTiyu1rrKs4HEcgSDOra64UJDtt6MZCOeRNdaWScE3OViv+r0l&#10;xtreeEfX1BciQNjFqKD0vomldHlJBt3YNsTBO9vWoA+yLaRu8RbgppaTKHqWBisOCyU2tCkp/0ov&#10;RoH/GR6PlyT72L4dcn3Kdp/p+0ui1MOgSxYgPHX+Hv5vv2oF86c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4YHjHAAAA3AAAAA8AAAAAAAAAAAAAAAAAmAIAAGRy&#10;cy9kb3ducmV2LnhtbFBLBQYAAAAABAAEAPUAAACMAwAAAAA=&#10;" fillcolor="#930" stroked="f"/>
                        <v:rect id="Rectangle 9532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0CsQA&#10;AADcAAAADwAAAGRycy9kb3ducmV2LnhtbERPTWvCQBC9C/0PyxR6kbqxoLQxGwkFpYdSNY2ep9lp&#10;EpqdDdlVY3+9exA8Pt53shxMK07Uu8aygukkAkFcWt1wpaD4Xj2/gnAeWWNrmRRcyMEyfRglGGt7&#10;5h2dcl+JEMIuRgW1910spStrMugmtiMO3K/tDfoA+0rqHs8h3LTyJYrm0mDDoaHGjt5rKv/yo1Hg&#10;/8eHwzErNqvPfal/it02/1pnSj09DtkChKfB38U394dW8DY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9ArEAAAA3AAAAA8AAAAAAAAAAAAAAAAAmAIAAGRycy9k&#10;b3ducmV2LnhtbFBLBQYAAAAABAAEAPUAAACJAwAAAAA=&#10;" fillcolor="#930" stroked="f"/>
                        <v:rect id="Rectangle 9533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RkccA&#10;AADcAAAADwAAAGRycy9kb3ducmV2LnhtbESPQWvCQBSE70L/w/IKXkQ3FZQmukooKB6krWn0/My+&#10;JqHZtyG7atpf3y0IPQ4z8w2zXPemEVfqXG1ZwdMkAkFcWF1zqSD/2IyfQTiPrLGxTAq+ycF69TBY&#10;YqLtjQ90zXwpAoRdggoq79tESldUZNBNbEscvE/bGfRBdqXUHd4C3DRyGkVzabDmsFBhSy8VFV/Z&#10;xSjwP6PT6ZLmb5v9sdDn/PCevW5TpYaPfboA4an3/+F7e6cVxLM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rUZHHAAAA3AAAAA8AAAAAAAAAAAAAAAAAmAIAAGRy&#10;cy9kb3ducmV2LnhtbFBLBQYAAAAABAAEAPUAAACMAwAAAAA=&#10;" fillcolor="#930" stroked="f"/>
                        <v:rect id="Rectangle 9534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yscMA&#10;AADcAAAADwAAAGRycy9kb3ducmV2LnhtbERPTWvCQBC9C/6HZQq9iG70IDa6ShAUD0VrjJ6n2WkS&#10;mp0N2VWjv757EHp8vO/FqjO1uFHrKssKxqMIBHFudcWFguy0Gc5AOI+ssbZMCh7kYLXs9xYYa3vn&#10;I91SX4gQwi5GBaX3TSyly0sy6Ea2IQ7cj20N+gDbQuoW7yHc1HISRVNpsOLQUGJD65Ly3/RqFPjn&#10;4HK5Jtlh83nO9Xd2/Er320Sp97cumYPw1Pl/8cu90wo+pm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0yscMAAADcAAAADwAAAAAAAAAAAAAAAACYAgAAZHJzL2Rv&#10;d25yZXYueG1sUEsFBgAAAAAEAAQA9QAAAIgDAAAAAA==&#10;" fillcolor="#930" stroked="f"/>
                        <v:rect id="Rectangle 9535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XKscA&#10;AADcAAAADwAAAGRycy9kb3ducmV2LnhtbESPQWvCQBSE7wX/w/KEXopu7EFqdBOCoPRQ2hqj52f2&#10;mQSzb0N21bS/vlso9DjMzDfMKh1MK27Uu8aygtk0AkFcWt1wpaDYbyYvIJxH1thaJgVf5CBNRg8r&#10;jLW9845uua9EgLCLUUHtfRdL6cqaDLqp7YiDd7a9QR9kX0nd4z3ATSufo2guDTYcFmrsaF1Tecmv&#10;RoH/fjoer1nxsXk7lPpU7D7z922m1ON4yJYgPA3+P/zXftUKFvMZ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xlyrHAAAA3AAAAA8AAAAAAAAAAAAAAAAAmAIAAGRy&#10;cy9kb3ducmV2LnhtbFBLBQYAAAAABAAEAPUAAACMAwAAAAA=&#10;" fillcolor="#930" stroked="f"/>
                        <v:rect id="Rectangle 9536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JXccA&#10;AADcAAAADwAAAGRycy9kb3ducmV2LnhtbESPT2vCQBTE74V+h+UVvBTd1IPY6CqhoHgQ/6TR8zP7&#10;moRm34bsqtFP3y0IHoeZ+Q0znXemFhdqXWVZwccgAkGcW11xoSD7XvTHIJxH1lhbJgU3cjCfvb5M&#10;Mdb2ynu6pL4QAcIuRgWl900spctLMugGtiEO3o9tDfog20LqFq8Bbmo5jKKRNFhxWCixoa+S8t/0&#10;bBT4+/vxeE6y7WJ9yPUp2+/SzTJRqvfWJRMQnjr/DD/aK63gczSE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jCV3HAAAA3AAAAA8AAAAAAAAAAAAAAAAAmAIAAGRy&#10;cy9kb3ducmV2LnhtbFBLBQYAAAAABAAEAPUAAACMAwAAAAA=&#10;" fillcolor="#930" stroked="f"/>
                        <v:rect id="Rectangle 9537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+sxscA&#10;AADcAAAADwAAAGRycy9kb3ducmV2LnhtbESPQWvCQBSE70L/w/IKXkQ3VRCNrhIKlh5KW2PM+TX7&#10;moRm34bsqrG/3hUKPQ4z8w2z3vamEWfqXG1ZwdMkAkFcWF1zqSA77MYLEM4ja2wsk4IrOdhuHgZr&#10;jLW98J7OqS9FgLCLUUHlfRtL6YqKDLqJbYmD9207gz7IrpS6w0uAm0ZOo2guDdYcFips6bmi4ic9&#10;GQX+d5TnpyT72L0dC/2V7T/T95dEqeFjn6xAeOr9f/iv/aoVLO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vrMbHAAAA3AAAAA8AAAAAAAAAAAAAAAAAmAIAAGRy&#10;cy9kb3ducmV2LnhtbFBLBQYAAAAABAAEAPUAAACMAwAAAAA=&#10;" fillcolor="#930" stroked="f"/>
                        <v:rect id="Rectangle 9538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0sscA&#10;AADcAAAADwAAAGRycy9kb3ducmV2LnhtbESPQWvCQBSE70L/w/IKXkQ3FRGNrhIKlh5KW2PM+TX7&#10;moRm34bsqrG/3hUKPQ4z8w2z3vamEWfqXG1ZwdMkAkFcWF1zqSA77MYLEM4ja2wsk4IrOdhuHgZr&#10;jLW98J7OqS9FgLCLUUHlfRtL6YqKDLqJbYmD9207gz7IrpS6w0uAm0ZOo2guDdYcFips6bmi4ic9&#10;GQX+d5TnpyT72L0dC/2V7T/T95dEqeFjn6xAeOr9f/iv/aoVLO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GNLLHAAAA3AAAAA8AAAAAAAAAAAAAAAAAmAIAAGRy&#10;cy9kb3ducmV2LnhtbFBLBQYAAAAABAAEAPUAAACMAwAAAAA=&#10;" fillcolor="#930" stroked="f"/>
                        <v:rect id="Rectangle 9539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RKccA&#10;AADcAAAADwAAAGRycy9kb3ducmV2LnhtbESPQWvCQBSE70L/w/IKXkQ3FRSNrhIKlh5KW2PM+TX7&#10;moRm34bsqrG/3hUKPQ4z8w2z3vamEWfqXG1ZwdMkAkFcWF1zqSA77MYLEM4ja2wsk4IrOdhuHgZr&#10;jLW98J7OqS9FgLCLUUHlfRtL6YqKDLqJbYmD9207gz7IrpS6w0uAm0ZOo2guDdYcFips6bmi4ic9&#10;GQX+d5TnpyT72L0dC/2V7T/T95dEqeFjn6xAeOr9f/iv/aoVLO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kSnHAAAA3AAAAA8AAAAAAAAAAAAAAAAAmAIAAGRy&#10;cy9kb3ducmV2LnhtbFBLBQYAAAAABAAEAPUAAACMAwAAAAA=&#10;" fillcolor="#930" stroked="f"/>
                        <v:rect id="Rectangle 9540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gPXsYA&#10;AADcAAAADwAAAGRycy9kb3ducmV2LnhtbESPQWvCQBSE70L/w/KEXqRu9BBsdJVQUDyUqmn0/Jp9&#10;TYLZtyG7auqv7xaEHoeZ+YZZrHrTiCt1rrasYDKOQBAXVtdcKsg/1y8zEM4ja2wsk4IfcrBaPg0W&#10;mGh74wNdM1+KAGGXoILK+zaR0hUVGXRj2xIH79t2Bn2QXSl1h7cAN42cRlEsDdYcFips6a2i4pxd&#10;jAJ/H51OlzTfrd+Phf7KD/vsY5Mq9Tzs0zkIT73/Dz/aW63gNY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gPXsYAAADcAAAADwAAAAAAAAAAAAAAAACYAgAAZHJz&#10;L2Rvd25yZXYueG1sUEsFBgAAAAAEAAQA9QAAAIsDAAAAAA==&#10;" fillcolor="#930" stroked="f"/>
                        <v:rect id="Rectangle 9541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SqxccA&#10;AADcAAAADwAAAGRycy9kb3ducmV2LnhtbESPQWvCQBSE74L/YXlCL1I37cHa1FVCwdJD0RrTnJ/Z&#10;ZxKafRuyq0Z/vSsUehxm5htmvuxNI07UudqygqdJBIK4sLrmUkG2Wz3OQDiPrLGxTAou5GC5GA7m&#10;GGt75i2dUl+KAGEXo4LK+zaW0hUVGXQT2xIH72A7gz7IrpS6w3OAm0Y+R9FUGqw5LFTY0ntFxW96&#10;NAr8dZznxyTbrL5+Cr3Ptt/p+iNR6mHUJ28gPPX+P/zX/tQKXqcv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UqsXHAAAA3AAAAA8AAAAAAAAAAAAAAAAAmAIAAGRy&#10;cy9kb3ducmV2LnhtbFBLBQYAAAAABAAEAPUAAACMAwAAAAA=&#10;" fillcolor="#930" stroked="f"/>
                        <v:rect id="Rectangle 9542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+t8MA&#10;AADcAAAADwAAAGRycy9kb3ducmV2LnhtbERPTWvCQBC9C/6HZQq9iG70IDa6ShAUD0VrjJ6n2WkS&#10;mp0N2VWjv757EHp8vO/FqjO1uFHrKssKxqMIBHFudcWFguy0Gc5AOI+ssbZMCh7kYLXs9xYYa3vn&#10;I91SX4gQwi5GBaX3TSyly0sy6Ea2IQ7cj20N+gDbQuoW7yHc1HISRVNpsOLQUGJD65Ly3/RqFPjn&#10;4HK5Jtlh83nO9Xd2/Er320Sp97cumYPw1Pl/8cu90wo+pm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s+t8MAAADcAAAADwAAAAAAAAAAAAAAAACYAgAAZHJzL2Rv&#10;d25yZXYueG1sUEsFBgAAAAAEAAQA9QAAAIgDAAAAAA==&#10;" fillcolor="#930" stroked="f"/>
                        <v:rect id="Rectangle 9543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bLMYA&#10;AADcAAAADwAAAGRycy9kb3ducmV2LnhtbESPQWvCQBSE74X+h+UVvJS60YNodJVQUDyI1TR6fmaf&#10;SWj2bciuGvvruwXB4zAz3zCzRWdqcaXWVZYVDPoRCOLc6ooLBdn38mMMwnlkjbVlUnAnB4v568sM&#10;Y21vvKdr6gsRIOxiVFB638RSurwkg65vG+LgnW1r0AfZFlK3eAtwU8thFI2kwYrDQokNfZaU/6QX&#10;o8D/vh+PlyT7Wm4OuT5l+126XSVK9d66ZArCU+ef4Ud7rRVMRh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ebLMYAAADcAAAADwAAAAAAAAAAAAAAAACYAgAAZHJz&#10;L2Rvd25yZXYueG1sUEsFBgAAAAAEAAQA9QAAAIsDAAAAAA==&#10;" fillcolor="#930" stroked="f"/>
                        <v:rect id="Rectangle 9544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kbMQA&#10;AADcAAAADwAAAGRycy9kb3ducmV2LnhtbERPTWvCQBC9C/0PyxR6kbqxB21jNhIKSg+laho9T7PT&#10;JDQ7G7Krxv569yB4fLzvZDmYVpyod41lBdNJBIK4tLrhSkHxvXp+BeE8ssbWMim4kINl+jBKMNb2&#10;zDs65b4SIYRdjApq77tYSlfWZNBNbEccuF/bG/QB9pXUPZ5DuGnlSxTNpMGGQ0ONHb3XVP7lR6PA&#10;/48Ph2NWbFaf+1L/FLtt/rXOlHp6HLIFCE+Dv4tv7g+t4G0e5ocz4Qj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pGzEAAAA3AAAAA8AAAAAAAAAAAAAAAAAmAIAAGRycy9k&#10;b3ducmV2LnhtbFBLBQYAAAAABAAEAPUAAACJAwAAAAA=&#10;" fillcolor="#930" stroked="f"/>
                        <v:rect id="Rectangle 9545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B98cA&#10;AADcAAAADwAAAGRycy9kb3ducmV2LnhtbESPQWvCQBSE70L/w/IKXqRu7EHb1FWCYPEgtaZpzq/Z&#10;1ySYfRuyq6b+elcQehxm5htmvuxNI07Uudqygsk4AkFcWF1zqSD7Wj+9gHAeWWNjmRT8kYPl4mEw&#10;x1jbM+/plPpSBAi7GBVU3rexlK6oyKAb25Y4eL+2M+iD7EqpOzwHuGnkcxRNpcGaw0KFLa0qKg7p&#10;0Sjwl1GeH5Nst95+F/on23+mH++JUsPHPnkD4an3/+F7e6MVvM4m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oAffHAAAA3AAAAA8AAAAAAAAAAAAAAAAAmAIAAGRy&#10;cy9kb3ducmV2LnhtbFBLBQYAAAAABAAEAPUAAACMAwAAAAA=&#10;" fillcolor="#930" stroked="f"/>
                        <v:rect id="Rectangle 9546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fgMcA&#10;AADcAAAADwAAAGRycy9kb3ducmV2LnhtbESPQWvCQBSE70L/w/IKXqRu9FDb1FWCoHgotaZpzq/Z&#10;1ySYfRuyq6b+elcQehxm5htmvuxNI07Uudqygsk4AkFcWF1zqSD7Wj+9gHAeWWNjmRT8kYPl4mEw&#10;x1jbM+/plPpSBAi7GBVU3rexlK6oyKAb25Y4eL+2M+iD7EqpOzwHuGnkNIqepcGaw0KFLa0qKg7p&#10;0Sjwl1GeH5Nst37/LvRPtv9MPzaJUsPHPnkD4an3/+F7e6sVvM6m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6n4DHAAAA3AAAAA8AAAAAAAAAAAAAAAAAmAIAAGRy&#10;cy9kb3ducmV2LnhtbFBLBQYAAAAABAAEAPUAAACMAwAAAAA=&#10;" fillcolor="#930" stroked="f"/>
                        <v:rect id="Rectangle 9547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6G8cA&#10;AADcAAAADwAAAGRycy9kb3ducmV2LnhtbESPQWvCQBSE74L/YXlCL6KbWqgaXSUIlh5KW2P0/Mw+&#10;k9Ds25BdNe2v7xYKHoeZ+YZZrjtTiyu1rrKs4HEcgSDOra64UJDtt6MZCOeRNdaWScE3OViv+r0l&#10;xtreeEfX1BciQNjFqKD0vomldHlJBt3YNsTBO9vWoA+yLaRu8RbgppaTKHqWBisOCyU2tCkp/0ov&#10;RoH/GR6PlyT72L4dcn3Kdp/p+0ui1MOgSxYgPHX+Hv5vv2oF8+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2OhvHAAAA3AAAAA8AAAAAAAAAAAAAAAAAmAIAAGRy&#10;cy9kb3ducmV2LnhtbFBLBQYAAAAABAAEAPUAAACMAwAAAAA=&#10;" fillcolor="#930" stroked="f"/>
                        <v:rect id="Rectangle 9548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+ib8cA&#10;AADcAAAADwAAAGRycy9kb3ducmV2LnhtbESPQWvCQBSE74L/YXlCL6KbSqkaXSUIlh5KW2P0/Mw+&#10;k9Ds25BdNe2v7xYKHoeZ+YZZrjtTiyu1rrKs4HEcgSDOra64UJDtt6MZCOeRNdaWScE3OViv+r0l&#10;xtreeEfX1BciQNjFqKD0vomldHlJBt3YNsTBO9vWoA+yLaRu8RbgppaTKHqWBisOCyU2tCkp/0ov&#10;RoH/GR6PlyT72L4dcn3Kdp/p+0ui1MOgSxYgPHX+Hv5vv2oF8+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fom/HAAAA3AAAAA8AAAAAAAAAAAAAAAAAmAIAAGRy&#10;cy9kb3ducmV2LnhtbFBLBQYAAAAABAAEAPUAAACMAwAAAAA=&#10;" fillcolor="#930" stroked="f"/>
                        <v:rect id="Rectangle 9549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H9McA&#10;AADcAAAADwAAAGRycy9kb3ducmV2LnhtbESPQWvCQBSE74L/YXlCL6KbCq0aXSUIlh5KW2P0/Mw+&#10;k9Ds25BdNe2v7xYKHoeZ+YZZrjtTiyu1rrKs4HEcgSDOra64UJDtt6MZCOeRNdaWScE3OViv+r0l&#10;xtreeEfX1BciQNjFqKD0vomldHlJBt3YNsTBO9vWoA+yLaRu8RbgppaTKHqWBisOCyU2tCkp/0ov&#10;RoH/GR6PlyT72L4dcn3Kdp/p+0ui1MOgSxYgPHX+Hv5vv2oF8+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TB/THAAAA3AAAAA8AAAAAAAAAAAAAAAAAmAIAAGRy&#10;cy9kb3ducmV2LnhtbFBLBQYAAAAABAAEAPUAAACMAwAAAAA=&#10;" fillcolor="#930" stroked="f"/>
                        <v:rect id="Rectangle 9550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GZg8cA&#10;AADcAAAADwAAAGRycy9kb3ducmV2LnhtbESPQWvCQBSE74L/YXlCL1I37cHa1FVCwdJD0RrTnJ/Z&#10;ZxKafRuyq0Z/vSsUehxm5htmvuxNI07UudqygqdJBIK4sLrmUkG2Wz3OQDiPrLGxTAou5GC5GA7m&#10;GGt75i2dUl+KAGEXo4LK+zaW0hUVGXQT2xIH72A7gz7IrpS6w3OAm0Y+R9FUGqw5LFTY0ntFxW96&#10;NAr8dZznxyTbrL5+Cr3Ptt/p+iNR6mHUJ28gPPX+P/zX/tQKXl+m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BmYPHAAAA3AAAAA8AAAAAAAAAAAAAAAAAmAIAAGRy&#10;cy9kb3ducmV2LnhtbFBLBQYAAAAABAAEAPUAAACMAwAAAAA=&#10;" fillcolor="#930" stroked="f"/>
                        <v:rect id="Rectangle 9551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8GMcA&#10;AADcAAAADwAAAGRycy9kb3ducmV2LnhtbESPT2vCQBTE70K/w/IKXkQ39eCf6CqhYOmhtDXGnF+z&#10;r0lo9m3Irhr76V2h0OMwM79h1tveNOJMnastK3iaRCCIC6trLhVkh914AcJ5ZI2NZVJwJQfbzcNg&#10;jbG2F97TOfWlCBB2MSqovG9jKV1RkUE3sS1x8L5tZ9AH2ZVSd3gJcNPIaRTNpMGaw0KFLT1XVPyk&#10;J6PA/47y/JRkH7u3Y6G/sv1n+v6SKDV87JMVCE+9/w//tV+1guV8Dvcz4QjI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NPBjHAAAA3AAAAA8AAAAAAAAAAAAAAAAAmAIAAGRy&#10;cy9kb3ducmV2LnhtbFBLBQYAAAAABAAEAPUAAACMAwAAAAA=&#10;" fillcolor="#930" stroked="f"/>
                        <v:rect id="Rectangle 9552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oasQA&#10;AADcAAAADwAAAGRycy9kb3ducmV2LnhtbERPTWvCQBC9C/0PyxR6kbqxB21jNhIKSg+laho9T7PT&#10;JDQ7G7Krxv569yB4fLzvZDmYVpyod41lBdNJBIK4tLrhSkHxvXp+BeE8ssbWMim4kINl+jBKMNb2&#10;zDs65b4SIYRdjApq77tYSlfWZNBNbEccuF/bG/QB9pXUPZ5DuGnlSxTNpMGGQ0ONHb3XVP7lR6PA&#10;/48Ph2NWbFaf+1L/FLtt/rXOlHp6HLIFCE+Dv4tv7g+t4G0e1oYz4Qj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SqGrEAAAA3AAAAA8AAAAAAAAAAAAAAAAAmAIAAGRycy9k&#10;b3ducmV2LnhtbFBLBQYAAAAABAAEAPUAAACJAwAAAAA=&#10;" fillcolor="#930" stroked="f"/>
                        <v:rect id="Rectangle 9553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N8ccA&#10;AADcAAAADwAAAGRycy9kb3ducmV2LnhtbESPQWvCQBSE70L/w/IKXkQ39aBNdJVQUDxIW9Po+Zl9&#10;TUKzb0N21bS/vlsQehxm5htmue5NI67UudqygqdJBIK4sLrmUkH+sRk/g3AeWWNjmRR8k4P16mGw&#10;xETbGx/omvlSBAi7BBVU3reJlK6oyKCb2JY4eJ+2M+iD7EqpO7wFuGnkNIpm0mDNYaHCll4qKr6y&#10;i1Hgf0an0yXN3zb7Y6HP+eE9e92mSg0f+3QBwlPv/8P39k4riOc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eDfHHAAAA3AAAAA8AAAAAAAAAAAAAAAAAmAIAAGRy&#10;cy9kb3ducmV2LnhtbFBLBQYAAAAABAAEAPUAAACMAwAAAAA=&#10;" fillcolor="#930" stroked="f"/>
                        <v:rect id="Rectangle 9554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HUS8QA&#10;AADcAAAADwAAAGRycy9kb3ducmV2LnhtbERPTWvCQBC9F/wPyxR6KbrRQ7HRTQiC4qHUGmPO0+w0&#10;Cc3OhuyqaX+9eyj0+Hjf63Q0nbjS4FrLCuazCARxZXXLtYLitJ0uQTiPrLGzTAp+yEGaTB7WGGt7&#10;4yNdc1+LEMIuRgWN930spasaMuhmticO3JcdDPoAh1rqAW8h3HRyEUUv0mDLoaHBnjYNVd/5xSjw&#10;v89lecmKw/btXOnP4viRv+8ypZ4ex2wFwtPo/8V/7r1W8LoM8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x1EvEAAAA3AAAAA8AAAAAAAAAAAAAAAAAmAIAAGRycy9k&#10;b3ducmV2LnhtbFBLBQYAAAAABAAEAPUAAACJAwAAAAA=&#10;" fillcolor="#930" stroked="f"/>
                        <v:rect id="Rectangle 9555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1x0MYA&#10;AADcAAAADwAAAGRycy9kb3ducmV2LnhtbESPQWvCQBSE7wX/w/KEXkrd6KFo6ipBUDyUWmPq+TX7&#10;TILZtyG7avTXdwXB4zAz3zDTeWdqcabWVZYVDAcRCOLc6ooLBdlu+T4G4TyyxtoyKbiSg/ms9zLF&#10;WNsLb+mc+kIECLsYFZTeN7GULi/JoBvYhjh4B9sa9EG2hdQtXgLc1HIURR/SYMVhocSGFiXlx/Rk&#10;FPjb235/SrLN8us313/Z9if9XiVKvfa75BOEp84/w4/2WiuYjIdwP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1x0MYAAADcAAAADwAAAAAAAAAAAAAAAACYAgAAZHJz&#10;L2Rvd25yZXYueG1sUEsFBgAAAAAEAAQA9QAAAIsDAAAAAA==&#10;" fillcolor="#930" stroked="f"/>
                        <v:rect id="Rectangle 9556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vp8YA&#10;AADcAAAADwAAAGRycy9kb3ducmV2LnhtbESPQWvCQBSE7wX/w/IEL6Vu9FA0dZUgWHqQWmPq+TX7&#10;TILZtyG7avTXdwXB4zAz3zCzRWdqcabWVZYVjIYRCOLc6ooLBdlu9TYB4TyyxtoyKbiSg8W89zLD&#10;WNsLb+mc+kIECLsYFZTeN7GULi/JoBvahjh4B9sa9EG2hdQtXgLc1HIcRe/SYMVhocSGliXlx/Rk&#10;FPjb635/SrLNav2b679s+5N+fyZKDfpd8gHCU+ef4Uf7SyuYTsZ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/vp8YAAADcAAAADwAAAAAAAAAAAAAAAACYAgAAZHJz&#10;L2Rvd25yZXYueG1sUEsFBgAAAAAEAAQA9QAAAIsDAAAAAA==&#10;" fillcolor="#930" stroked="f"/>
                        <v:rect id="Rectangle 9557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KPMYA&#10;AADcAAAADwAAAGRycy9kb3ducmV2LnhtbESPQWvCQBSE7wX/w/IEL6VuakFs6ipBsHgQrTH1/Mw+&#10;k2D2bciumvrru4WCx2FmvmGm887U4kqtqywreB1GIIhzqysuFGT75csEhPPIGmvLpOCHHMxnvacp&#10;xtreeEfX1BciQNjFqKD0vomldHlJBt3QNsTBO9nWoA+yLaRu8RbgppajKBpLgxWHhRIbWpSUn9OL&#10;UeDvz4fDJcm2y/V3ro/Z7ivdfCZKDfpd8gHCU+cf4f/2Sit4n7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6NKPMYAAADcAAAADwAAAAAAAAAAAAAAAACYAgAAZHJz&#10;L2Rvd25yZXYueG1sUEsFBgAAAAAEAAQA9QAAAIsDAAAAAA==&#10;" fillcolor="#930" stroked="f"/>
                        <v:rect id="Rectangle 9558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rSSMYA&#10;AADcAAAADwAAAGRycy9kb3ducmV2LnhtbESPQWvCQBSE7wX/w/IEL6VuKkVs6ipBsHgQrTH1/Mw+&#10;k2D2bciumvrru4WCx2FmvmGm887U4kqtqywreB1GIIhzqysuFGT75csEhPPIGmvLpOCHHMxnvacp&#10;xtreeEfX1BciQNjFqKD0vomldHlJBt3QNsTBO9nWoA+yLaRu8RbgppajKBpLgxWHhRIbWpSUn9OL&#10;UeDvz4fDJcm2y/V3ro/Z7ivdfCZKDfpd8gHCU+cf4f/2Sit4n7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rSSMYAAADcAAAADwAAAAAAAAAAAAAAAACYAgAAZHJz&#10;L2Rvd25yZXYueG1sUEsFBgAAAAAEAAQA9QAAAIsDAAAAAA==&#10;" fillcolor="#930" stroked="f"/>
                        <v:rect id="Rectangle 9559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308YA&#10;AADcAAAADwAAAGRycy9kb3ducmV2LnhtbESPQWvCQBSE7wX/w/IEL6VuKlRs6ipBsHgQrTH1/Mw+&#10;k2D2bciumvrru4WCx2FmvmGm887U4kqtqywreB1GIIhzqysuFGT75csEhPPIGmvLpOCHHMxnvacp&#10;xtreeEfX1BciQNjFqKD0vomldHlJBt3QNsTBO9nWoA+yLaRu8RbgppajKBpLgxWHhRIbWpSUn9OL&#10;UeDvz4fDJcm2y/V3ro/Z7ivdfCZKDfpd8gHCU+cf4f/2Sit4n7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Z308YAAADcAAAADwAAAAAAAAAAAAAAAACYAgAAZHJz&#10;L2Rvd25yZXYueG1sUEsFBgAAAAAEAAQA9QAAAIsDAAAAAA==&#10;" fillcolor="#930" stroked="f"/>
                        <v:rect id="Rectangle 9560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ppMcA&#10;AADcAAAADwAAAGRycy9kb3ducmV2LnhtbESPQWvCQBSE70L/w/IKvUjd2INo6iYEQfFQao2p59fs&#10;Mwlm34bsqml/fVco9DjMzDfMMh1MK67Uu8aygukkAkFcWt1wpaA4rJ/nIJxH1thaJgXf5CBNHkZL&#10;jLW98Z6uua9EgLCLUUHtfRdL6cqaDLqJ7YiDd7K9QR9kX0nd4y3ATStfomgmDTYcFmrsaFVTec4v&#10;RoH/GR+Pl6zYrd8+S/1V7D/y902m1NPjkL2C8DT4//Bfe6sVLOYzuJ8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U6aTHAAAA3AAAAA8AAAAAAAAAAAAAAAAAmAIAAGRy&#10;cy9kb3ducmV2LnhtbFBLBQYAAAAABAAEAPUAAACMAwAAAAA=&#10;" fillcolor="#930" stroked="f"/>
                        <v:rect id="Rectangle 9561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MP8cA&#10;AADcAAAADwAAAGRycy9kb3ducmV2LnhtbESPQWvCQBSE7wX/w/IEL6Vu6qHa1FWCYPEgWmPq+Zl9&#10;JsHs25BdNfXXdwsFj8PMfMNM552pxZVaV1lW8DqMQBDnVldcKMj2y5cJCOeRNdaWScEPOZjPek9T&#10;jLW98Y6uqS9EgLCLUUHpfRNL6fKSDLqhbYiDd7KtQR9kW0jd4i3ATS1HUfQmDVYcFkpsaFFSfk4v&#10;RoG/Px8OlyTbLtffuT5mu69085koNeh3yQcIT51/hP/bK63gfTKG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YTD/HAAAA3AAAAA8AAAAAAAAAAAAAAAAAmAIAAGRy&#10;cy9kb3ducmV2LnhtbFBLBQYAAAAABAAEAPUAAACMAwAAAAA=&#10;" fillcolor="#930" stroked="f"/>
                        <v:rect id="Rectangle 9562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fYTcQA&#10;AADcAAAADwAAAGRycy9kb3ducmV2LnhtbERPTWvCQBC9F/wPyxR6KbrRQ7HRTQiC4qHUGmPO0+w0&#10;Cc3OhuyqaX+9eyj0+Hjf63Q0nbjS4FrLCuazCARxZXXLtYLitJ0uQTiPrLGzTAp+yEGaTB7WGGt7&#10;4yNdc1+LEMIuRgWN930spasaMuhmticO3JcdDPoAh1rqAW8h3HRyEUUv0mDLoaHBnjYNVd/5xSjw&#10;v89lecmKw/btXOnP4viRv+8ypZ4ex2wFwtPo/8V/7r1W8LoMa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H2E3EAAAA3AAAAA8AAAAAAAAAAAAAAAAAmAIAAGRycy9k&#10;b3ducmV2LnhtbFBLBQYAAAAABAAEAPUAAACJAwAAAAA=&#10;" fillcolor="#930" stroked="f"/>
                        <v:rect id="Rectangle 9563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91scA&#10;AADcAAAADwAAAGRycy9kb3ducmV2LnhtbESPQWvCQBSE74X+h+UVvJRmYw9FY1YJBaUHaTWNnp/Z&#10;ZxKafRuyq6b99W5B8DjMzDdMuhhMK87Uu8aygnEUgyAurW64UlB8L18mIJxH1thaJgW/5GAxf3xI&#10;MdH2wls6574SAcIuQQW1910ipStrMugi2xEH72h7gz7IvpK6x0uAm1a+xvGbNNhwWKixo/eayp/8&#10;ZBT4v+f9/pQVX8v1rtSHYrvJP1eZUqOnIZuB8DT4e/jW/tAKppMp/J8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LfdbHAAAA3AAAAA8AAAAAAAAAAAAAAAAAmAIAAGRy&#10;cy9kb3ducmV2LnhtbFBLBQYAAAAABAAEAPUAAACM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3263265</wp:posOffset>
                      </wp:positionH>
                      <wp:positionV relativeFrom="page">
                        <wp:posOffset>4502150</wp:posOffset>
                      </wp:positionV>
                      <wp:extent cx="3076575" cy="276225"/>
                      <wp:effectExtent l="0" t="0" r="3810" b="3175"/>
                      <wp:wrapNone/>
                      <wp:docPr id="915" name="Text Box 9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89" o:spid="_x0000_s1038" type="#_x0000_t202" style="position:absolute;left:0;text-align:left;margin-left:256.95pt;margin-top:354.5pt;width:242.2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1pNvQ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3885565</wp:posOffset>
                      </wp:positionH>
                      <wp:positionV relativeFrom="page">
                        <wp:posOffset>3953510</wp:posOffset>
                      </wp:positionV>
                      <wp:extent cx="2476500" cy="542925"/>
                      <wp:effectExtent l="0" t="635" r="635" b="0"/>
                      <wp:wrapNone/>
                      <wp:docPr id="914" name="Text Box 9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88" o:spid="_x0000_s1039" type="#_x0000_t202" style="position:absolute;left:0;text-align:left;margin-left:305.95pt;margin-top:311.3pt;width:19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RA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5306060</wp:posOffset>
                      </wp:positionV>
                      <wp:extent cx="3171825" cy="173355"/>
                      <wp:effectExtent l="0" t="635" r="635" b="0"/>
                      <wp:wrapNone/>
                      <wp:docPr id="840" name="Group 9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841" name="Rectangle 9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42" name="Group 9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843" name="Rectangle 94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4" name="Rectangle 94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5" name="Rectangle 94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6" name="Rectangle 94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7" name="Rectangle 94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8" name="Rectangle 94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9" name="Rectangle 94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0" name="Rectangle 94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1" name="Rectangle 94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2" name="Rectangle 94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3" name="Rectangle 94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4" name="Rectangle 94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5" name="Rectangle 94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6" name="Rectangle 94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7" name="Rectangle 94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8" name="Rectangle 94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9" name="Rectangle 94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0" name="Rectangle 94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1" name="Rectangle 94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2" name="Rectangle 94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3" name="Rectangle 94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4" name="Rectangle 94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5" name="Rectangle 94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6" name="Rectangle 94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7" name="Rectangle 94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8" name="Rectangle 94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9" name="Rectangle 94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0" name="Rectangle 94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1" name="Rectangle 94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2" name="Rectangle 94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3" name="Rectangle 94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4" name="Rectangle 94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5" name="Rectangle 94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6" name="Rectangle 94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7" name="Rectangle 94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8" name="Rectangle 94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9" name="Rectangle 94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0" name="Rectangle 94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1" name="Rectangle 94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2" name="Rectangle 94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3" name="Rectangle 94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4" name="Rectangle 94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5" name="Rectangle 94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6" name="Rectangle 94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7" name="Rectangle 94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8" name="Rectangle 94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9" name="Rectangle 94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0" name="Rectangle 94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1" name="Rectangle 94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2" name="Rectangle 94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3" name="Rectangle 94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4" name="Rectangle 94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5" name="Rectangle 94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6" name="Rectangle 94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7" name="Rectangle 94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8" name="Rectangle 94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9" name="Rectangle 94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0" name="Rectangle 94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1" name="Rectangle 94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2" name="Rectangle 94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3" name="Rectangle 94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4" name="Rectangle 94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5" name="Rectangle 94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6" name="Rectangle 94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7" name="Rectangle 94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8" name="Rectangle 94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9" name="Rectangle 94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0" name="Rectangle 94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1" name="Rectangle 94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2" name="Rectangle 94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3" name="Rectangle 94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14" o:spid="_x0000_s1026" style="position:absolute;margin-left:253.45pt;margin-top:417.8pt;width:249.75pt;height:13.65pt;z-index:251660288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">
                      <v:rect id="Rectangle 9415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TWMQA&#10;AADcAAAADwAAAGRycy9kb3ducmV2LnhtbESPQYvCMBSE74L/ITzBm6bqotI1yiIsCD2p9eDt0Tzb&#10;rslLt8lq/fcbQfA4zMw3zGrTWSNu1PrasYLJOAFBXDhdc6kgP36PliB8QNZoHJOCB3nYrPu9Faba&#10;3XlPt0MoRYSwT1FBFUKTSumLiiz6sWuIo3dxrcUQZVtK3eI9wq2R0ySZS4s1x4UKG9pWVFwPf1bB&#10;2dTna5blv4tuf2xCRuZndjkpNRx0X58gAnXhHX61d1rB8mMC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Gk1jEAAAA3AAAAA8AAAAAAAAAAAAAAAAAmAIAAGRycy9k&#10;b3ducmV2LnhtbFBLBQYAAAAABAAEAPUAAACJAwAAAAA=&#10;" fillcolor="#dbd6a5" stroked="f"/>
                      <v:group id="Group 9416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          <v:rect id="Rectangle 9417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/O8cA&#10;AADcAAAADwAAAGRycy9kb3ducmV2LnhtbESPQWvCQBSE70L/w/IKXkQ3VSkhukooKB6krWn0/My+&#10;JqHZtyG7atpf3y0IPQ4z8w2zXPemEVfqXG1ZwdMkAkFcWF1zqSD/2IxjEM4ja2wsk4JvcrBePQyW&#10;mGh74wNdM1+KAGGXoILK+zaR0hUVGXQT2xIH79N2Bn2QXSl1h7cAN42cRtGzNFhzWKiwpZeKiq/s&#10;YhT4n9HpdEnzt83+WOhzfnjPXrepUsPHPl2A8NT7//C9vdMK4vk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7/zvHAAAA3AAAAA8AAAAAAAAAAAAAAAAAmAIAAGRy&#10;cy9kb3ducmV2LnhtbFBLBQYAAAAABAAEAPUAAACMAwAAAAA=&#10;" fillcolor="#930" stroked="f"/>
                        <v:rect id="Rectangle 9418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JnT8YA&#10;AADcAAAADwAAAGRycy9kb3ducmV2LnhtbESPQWvCQBSE74X+h+UVvJS6UUQkukooKB7Eaho9P7PP&#10;JDT7NmRXjf313YLgcZiZb5jZojO1uFLrKssKBv0IBHFudcWFgux7+TEB4TyyxtoyKbiTg8X89WWG&#10;sbY33tM19YUIEHYxKii9b2IpXV6SQde3DXHwzrY16INsC6lbvAW4qeUwisbSYMVhocSGPkvKf9KL&#10;UeB/34/HS5J9LTeHXJ+y/S7drhKlem9dMgXhqfPP8KO91gomox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JnT8YAAADcAAAADwAAAAAAAAAAAAAAAACYAgAAZHJz&#10;L2Rvd25yZXYueG1sUEsFBgAAAAAEAAQA9QAAAIsDAAAAAA==&#10;" fillcolor="#930" stroked="f"/>
                        <v:rect id="Rectangle 9419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7C1McA&#10;AADcAAAADwAAAGRycy9kb3ducmV2LnhtbESPQWvCQBSE70L/w/IKXkQ3FS0hukooKB6krWn0/My+&#10;JqHZtyG7atpf3y0IPQ4z8w2zXPemEVfqXG1ZwdMkAkFcWF1zqSD/2IxjEM4ja2wsk4JvcrBePQyW&#10;mGh74wNdM1+KAGGXoILK+zaR0hUVGXQT2xIH79N2Bn2QXSl1h7cAN42cRtGzNFhzWKiwpZeKiq/s&#10;YhT4n9HpdEnzt83+WOhzfnjPXrepUsPHPl2A8NT7//C9vdMK4tkc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ewtTHAAAA3AAAAA8AAAAAAAAAAAAAAAAAmAIAAGRy&#10;cy9kb3ducmV2LnhtbFBLBQYAAAAABAAEAPUAAACMAwAAAAA=&#10;" fillcolor="#930" stroked="f"/>
                        <v:rect id="Rectangle 9420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co8cA&#10;AADcAAAADwAAAGRycy9kb3ducmV2LnhtbESPQWvCQBSE74X+h+UVvJRmYykiMauEgtKDtJpGz8/s&#10;MwnNvg3ZVdP+ercgeBxm5hsmXQymFWfqXWNZwTiKQRCXVjdcKSi+ly9TEM4ja2wtk4JfcrCYPz6k&#10;mGh74S2dc1+JAGGXoILa+y6R0pU1GXSR7YiDd7S9QR9kX0nd4yXATStf43giDTYcFmrs6L2m8ic/&#10;GQX+73m/P2XF13K9K/Wh2G7yz1Wm1OhpyGYgPA3+Hr61P7SC6dsE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MXKPHAAAA3AAAAA8AAAAAAAAAAAAAAAAAmAIAAGRy&#10;cy9kb3ducmV2LnhtbFBLBQYAAAAABAAEAPUAAACMAwAAAAA=&#10;" fillcolor="#930" stroked="f"/>
                        <v:rect id="Rectangle 9421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D5OMcA&#10;AADcAAAADwAAAGRycy9kb3ducmV2LnhtbESPQWvCQBSE70L/w/IKXkQ3FbEhukooKB6krWn0/My+&#10;JqHZtyG7atpf3y0IPQ4z8w2zXPemEVfqXG1ZwdMkAkFcWF1zqSD/2IxjEM4ja2wsk4JvcrBePQyW&#10;mGh74wNdM1+KAGGXoILK+zaR0hUVGXQT2xIH79N2Bn2QXSl1h7cAN42cRtFcGqw5LFTY0ktFxVd2&#10;MQr8z+h0uqT522Z/LPQ5P7xnr9tUqeFjny5AeOr9f/je3mkF8ewZ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+TjHAAAA3AAAAA8AAAAAAAAAAAAAAAAAmAIAAGRy&#10;cy9kb3ducmV2LnhtbFBLBQYAAAAABAAEAPUAAACMAwAAAAA=&#10;" fillcolor="#930" stroked="f"/>
                        <v:rect id="Rectangle 9422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9tSsQA&#10;AADcAAAADwAAAGRycy9kb3ducmV2LnhtbERPTWvCQBC9F/wPyxR6KbpRSpHoJgRB8VBqjTHnaXaa&#10;hGZnQ3bVtL/ePRR6fLzvdTqaTlxpcK1lBfNZBIK4srrlWkFx2k6XIJxH1thZJgU/5CBNJg9rjLW9&#10;8ZGuua9FCGEXo4LG+z6W0lUNGXQz2xMH7ssOBn2AQy31gLcQbjq5iKJXabDl0NBgT5uGqu/8YhT4&#10;3+eyvGTFYft2rvRncfzI33eZUk+PY7YC4Wn0/+I/914rWL6E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fbUrEAAAA3AAAAA8AAAAAAAAAAAAAAAAAmAIAAGRycy9k&#10;b3ducmV2LnhtbFBLBQYAAAAABAAEAPUAAACJAwAAAAA=&#10;" fillcolor="#930" stroked="f"/>
                        <v:rect id="Rectangle 9423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PI0cYA&#10;AADcAAAADwAAAGRycy9kb3ducmV2LnhtbESPQWvCQBSE7wX/w/IEL6VuKkVs6ipBsHgQrTH1/Mw+&#10;k2D2bciumvrru4WCx2FmvmGm887U4kqtqywreB1GIIhzqysuFGT75csEhPPIGmvLpOCHHMxnvacp&#10;xtreeEfX1BciQNjFqKD0vomldHlJBt3QNsTBO9nWoA+yLaRu8RbgppajKBpLgxWHhRIbWpSUn9OL&#10;UeDvz4fDJcm2y/V3ro/Z7ivdfCZKDfpd8gHCU+cf4f/2SiuYvL3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PI0cYAAADcAAAADwAAAAAAAAAAAAAAAACYAgAAZHJz&#10;L2Rvd25yZXYueG1sUEsFBgAAAAAEAAQA9QAAAIsDAAAAAA==&#10;" fillcolor="#930" stroked="f"/>
                        <v:rect id="Rectangle 9424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D3kcQA&#10;AADcAAAADwAAAGRycy9kb3ducmV2LnhtbERPTWvCQBC9F/wPyxR6KbpRaJHoJgRB8VBqjTHnaXaa&#10;hGZnQ3bVtL/ePRR6fLzvdTqaTlxpcK1lBfNZBIK4srrlWkFx2k6XIJxH1thZJgU/5CBNJg9rjLW9&#10;8ZGuua9FCGEXo4LG+z6W0lUNGXQz2xMH7ssOBn2AQy31gLcQbjq5iKJXabDl0NBgT5uGqu/8YhT4&#10;3+eyvGTFYft2rvRncfzI33eZUk+PY7YC4Wn0/+I/914rWL6E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w95HEAAAA3AAAAA8AAAAAAAAAAAAAAAAAmAIAAGRycy9k&#10;b3ducmV2LnhtbFBLBQYAAAAABAAEAPUAAACJAwAAAAA=&#10;" fillcolor="#930" stroked="f"/>
                        <v:rect id="Rectangle 9425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xSCsYA&#10;AADcAAAADwAAAGRycy9kb3ducmV2LnhtbESPQWvCQBSE7wX/w/IEL0U3ChVJXSUIiodSNaaeX7Ov&#10;STD7NmRXTf313YLgcZiZb5j5sjO1uFLrKssKxqMIBHFudcWFguy4Hs5AOI+ssbZMCn7JwXLRe5lj&#10;rO2ND3RNfSEChF2MCkrvm1hKl5dk0I1sQxy8H9sa9EG2hdQt3gLc1HISRVNpsOKwUGJDq5Lyc3ox&#10;Cvz99XS6JNlu/fGV6+/ssE8/N4lSg36XvIPw1Pln+NHeagWztzH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xSCsYAAADcAAAADwAAAAAAAAAAAAAAAACYAgAAZHJz&#10;L2Rvd25yZXYueG1sUEsFBgAAAAAEAAQA9QAAAIsDAAAAAA==&#10;" fillcolor="#930" stroked="f"/>
                        <v:rect id="Rectangle 9426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7MfccA&#10;AADcAAAADwAAAGRycy9kb3ducmV2LnhtbESPQWvCQBSE74L/YXmCF9GNQoukbkIQFA+lrTH1/Jp9&#10;TYLZtyG7atpf3y0Uehxm5htmkw6mFTfqXWNZwXIRgSAurW64UlCcdvM1COeRNbaWScEXOUiT8WiD&#10;sbZ3PtIt95UIEHYxKqi972IpXVmTQbewHXHwPm1v0AfZV1L3eA9w08pVFD1Kgw2HhRo72tZUXvKr&#10;UeC/Z+fzNSted8/vpf4ojm/5yz5TajoZsicQngb/H/5rH7SC9cMK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xuzH3HAAAA3AAAAA8AAAAAAAAAAAAAAAAAmAIAAGRy&#10;cy9kb3ducmV2LnhtbFBLBQYAAAAABAAEAPUAAACMAwAAAAA=&#10;" fillcolor="#930" stroked="f"/>
                        <v:rect id="Rectangle 9427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Jp5scA&#10;AADcAAAADwAAAGRycy9kb3ducmV2LnhtbESPQWvCQBSE70L/w/IKXkQ3VSwhukooKB6krWn0/My+&#10;JqHZtyG7atpf3y0IPQ4z8w2zXPemEVfqXG1ZwdMkAkFcWF1zqSD/2IxjEM4ja2wsk4JvcrBePQyW&#10;mGh74wNdM1+KAGGXoILK+zaR0hUVGXQT2xIH79N2Bn2QXSl1h7cAN42cRtGzNFhzWKiwpZeKiq/s&#10;YhT4n9HpdEnzt83+WOhzfnjPXrepUsPHPl2A8NT7//C9vdMK4vk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iaebHAAAA3AAAAA8AAAAAAAAAAAAAAAAAmAIAAGRy&#10;cy9kb3ducmV2LnhtbFBLBQYAAAAABAAEAPUAAACMAwAAAAA=&#10;" fillcolor="#930" stroked="f"/>
                        <v:rect id="Rectangle 9428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vxkscA&#10;AADcAAAADwAAAGRycy9kb3ducmV2LnhtbESPQWvCQBSE70L/w/IKXkQ3FS0hukooKB6krWn0/My+&#10;JqHZtyG7atpf3y0IPQ4z8w2zXPemEVfqXG1ZwdMkAkFcWF1zqSD/2IxjEM4ja2wsk4JvcrBePQyW&#10;mGh74wNdM1+KAGGXoILK+zaR0hUVGXQT2xIH79N2Bn2QXSl1h7cAN42cRtGzNFhzWKiwpZeKiq/s&#10;YhT4n9HpdEnzt83+WOhzfnjPXrepUsPHPl2A8NT7//C9vdMK4vk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L8ZLHAAAA3AAAAA8AAAAAAAAAAAAAAAAAmAIAAGRy&#10;cy9kb3ducmV2LnhtbFBLBQYAAAAABAAEAPUAAACMAwAAAAA=&#10;" fillcolor="#930" stroked="f"/>
                        <v:rect id="Rectangle 9429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dUCcYA&#10;AADcAAAADwAAAGRycy9kb3ducmV2LnhtbESPQWvCQBSE74X+h+UVvJS6UVAkukooKB7Eaho9P7PP&#10;JDT7NmRXjf313YLgcZiZb5jZojO1uFLrKssKBv0IBHFudcWFgux7+TEB4TyyxtoyKbiTg8X89WWG&#10;sbY33tM19YUIEHYxKii9b2IpXV6SQde3DXHwzrY16INsC6lbvAW4qeUwisbSYMVhocSGPkvKf9KL&#10;UeB/34/HS5J9LTeHXJ+y/S7drhKlem9dMgXhqfPP8KO91gomox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4dUCcYAAADcAAAADwAAAAAAAAAAAAAAAACYAgAAZHJz&#10;L2Rvd25yZXYueG1sUEsFBgAAAAAEAAQA9QAAAIsDAAAAAA==&#10;" fillcolor="#930" stroked="f"/>
                        <v:rect id="Rectangle 9430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KfscA&#10;AADcAAAADwAAAGRycy9kb3ducmV2LnhtbESPQWvCQBSE74X+h+UVvJRmY6EiMauEgtKDtJpGz8/s&#10;MwnNvg3ZVdP+ercgeBxm5hsmXQymFWfqXWNZwTiKQRCXVjdcKSi+ly9TEM4ja2wtk4JfcrCYPz6k&#10;mGh74S2dc1+JAGGXoILa+y6R0pU1GXSR7YiDd7S9QR9kX0nd4yXATStf43giDTYcFmrs6L2m8ic/&#10;GQX+73m/P2XF13K9K/Wh2G7yz1Wm1OhpyGYgPA3+Hr61P7SC6dsE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Vyn7HAAAA3AAAAA8AAAAAAAAAAAAAAAAAmAIAAGRy&#10;cy9kb3ducmV2LnhtbFBLBQYAAAAABAAEAPUAAACMAwAAAAA=&#10;" fillcolor="#930" stroked="f"/>
                        <v:rect id="Rectangle 9431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v5ccA&#10;AADcAAAADwAAAGRycy9kb3ducmV2LnhtbESPQWvCQBSE70L/w/IKXkQ3FbQhukooKB6krWn0/My+&#10;JqHZtyG7atpf3y0IPQ4z8w2zXPemEVfqXG1ZwdMkAkFcWF1zqSD/2IxjEM4ja2wsk4JvcrBePQyW&#10;mGh74wNdM1+KAGGXoILK+zaR0hUVGXQT2xIH79N2Bn2QXSl1h7cAN42cRtFcGqw5LFTY0ktFxVd2&#10;MQr8z+h0uqT522Z/LPQ5P7xnr9tUqeFjny5AeOr9f/je3mkF8ewZ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Zb+XHAAAA3AAAAA8AAAAAAAAAAAAAAAAAmAIAAGRy&#10;cy9kb3ducmV2LnhtbFBLBQYAAAAABAAEAPUAAACMAwAAAAA=&#10;" fillcolor="#930" stroked="f"/>
                        <v:rect id="Rectangle 9432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7l8QA&#10;AADcAAAADwAAAGRycy9kb3ducmV2LnhtbERPTWvCQBC9F/wPyxR6KbpRaJHoJgRB8VBqjTHnaXaa&#10;hGZnQ3bVtL/ePRR6fLzvdTqaTlxpcK1lBfNZBIK4srrlWkFx2k6XIJxH1thZJgU/5CBNJg9rjLW9&#10;8ZGuua9FCGEXo4LG+z6W0lUNGXQz2xMH7ssOBn2AQy31gLcQbjq5iKJXabDl0NBgT5uGqu/8YhT4&#10;3+eyvGTFYft2rvRncfzI33eZUk+PY7YC4Wn0/+I/914rWL6E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G+5fEAAAA3AAAAA8AAAAAAAAAAAAAAAAAmAIAAGRycy9k&#10;b3ducmV2LnhtbFBLBQYAAAAABAAEAPUAAACJAwAAAAA=&#10;" fillcolor="#930" stroked="f"/>
                        <v:rect id="Rectangle 9433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eDMYA&#10;AADcAAAADwAAAGRycy9kb3ducmV2LnhtbESPQWvCQBSE7wX/w/IEL6VuKlRs6ipBsHgQrTH1/Mw+&#10;k2D2bciumvrru4WCx2FmvmGm887U4kqtqywreB1GIIhzqysuFGT75csEhPPIGmvLpOCHHMxnvacp&#10;xtreeEfX1BciQNjFqKD0vomldHlJBt3QNsTBO9nWoA+yLaRu8RbgppajKBpLgxWHhRIbWpSUn9OL&#10;UeDvz4fDJcm2y/V3ro/Z7ivdfCZKDfpd8gHCU+cf4f/2SiuYvL3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peDMYAAADcAAAADwAAAAAAAAAAAAAAAACYAgAAZHJz&#10;L2Rvd25yZXYueG1sUEsFBgAAAAAEAAQA9QAAAIsDAAAAAA==&#10;" fillcolor="#930" stroked="f"/>
                        <v:rect id="Rectangle 9434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9LMQA&#10;AADcAAAADwAAAGRycy9kb3ducmV2LnhtbERPTWvCQBC9F/wPywi9FN20hyDRVYIQ6aG0NY2ex+yY&#10;BLOzIbsxaX9991Do8fG+N7vJtOJOvWssK3heRiCIS6sbrhQUX9liBcJ5ZI2tZVLwTQ5229nDBhNt&#10;Rz7SPfeVCCHsElRQe98lUrqyJoNuaTviwF1tb9AH2FdS9ziGcNPKlyiKpcGGQ0ONHe1rKm/5YBT4&#10;n6fzeUiLj+ztVOpLcfzM3w+pUo/zKV2D8DT5f/Gf+1UrWMVhfj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cPSzEAAAA3AAAAA8AAAAAAAAAAAAAAAAAmAIAAGRycy9k&#10;b3ducmV2LnhtbFBLBQYAAAAABAAEAPUAAACJAwAAAAA=&#10;" fillcolor="#930" stroked="f"/>
                        <v:rect id="Rectangle 9435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Yt8YA&#10;AADcAAAADwAAAGRycy9kb3ducmV2LnhtbESPQWvCQBSE74X+h+UJXkrd6EEkukoQLB7E1hg9v2Zf&#10;k9Ds25BdY+yv7wqCx2FmvmEWq97UoqPWVZYVjEcRCOLc6ooLBdlx8z4D4TyyxtoyKbiRg9Xy9WWB&#10;sbZXPlCX+kIECLsYFZTeN7GULi/JoBvZhjh4P7Y16INsC6lbvAa4qeUkiqbSYMVhocSG1iXlv+nF&#10;KPB/b+fzJck+N7tTrr+zw1e6/0iUGg76ZA7CU++f4Ud7qxXMpm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CYt8YAAADcAAAADwAAAAAAAAAAAAAAAACYAgAAZHJz&#10;L2Rvd25yZXYueG1sUEsFBgAAAAAEAAQA9QAAAIsDAAAAAA==&#10;" fillcolor="#930" stroked="f"/>
                        <v:rect id="Rectangle 9436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GwMYA&#10;AADcAAAADwAAAGRycy9kb3ducmV2LnhtbESPQWvCQBSE74X+h+UJXkrd6EEkukoQLB7E1hg9v2Zf&#10;k9Ds25BdY+yv7wqCx2FmvmEWq97UoqPWVZYVjEcRCOLc6ooLBdlx8z4D4TyyxtoyKbiRg9Xy9WWB&#10;sbZXPlCX+kIECLsYFZTeN7GULi/JoBvZhjh4P7Y16INsC6lbvAa4qeUkiqbSYMVhocSG1iXlv+nF&#10;KPB/b+fzJck+N7tTrr+zw1e6/0iUGg76ZA7CU++f4Ud7qxXMph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IGwMYAAADcAAAADwAAAAAAAAAAAAAAAACYAgAAZHJz&#10;L2Rvd25yZXYueG1sUEsFBgAAAAAEAAQA9QAAAIsDAAAAAA==&#10;" fillcolor="#930" stroked="f"/>
                        <v:rect id="Rectangle 9437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6jW8cA&#10;AADcAAAADwAAAGRycy9kb3ducmV2LnhtbESPQWvCQBSE74X+h+UVvJRmYwsiMauEgtKDtJpGz8/s&#10;MwnNvg3ZVdP+ercgeBxm5hsmXQymFWfqXWNZwTiKQRCXVjdcKSi+ly9TEM4ja2wtk4JfcrCYPz6k&#10;mGh74S2dc1+JAGGXoILa+y6R0pU1GXSR7YiDd7S9QR9kX0nd4yXATStf43giDTYcFmrs6L2m8ic/&#10;GQX+73m/P2XF13K9K/Wh2G7yz1Wm1OhpyGYgPA3+Hr61P7SC6eQN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1Oo1vHAAAA3AAAAA8AAAAAAAAAAAAAAAAAmAIAAGRy&#10;cy9kb3ducmV2LnhtbFBLBQYAAAAABAAEAPUAAACMAwAAAAA=&#10;" fillcolor="#930" stroked="f"/>
                        <v:rect id="Rectangle 9438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c7L8cA&#10;AADcAAAADwAAAGRycy9kb3ducmV2LnhtbESPQWvCQBSE74X+h+UVvJRmYykiMauEgtKDtJpGz8/s&#10;MwnNvg3ZVdP+ercgeBxm5hsmXQymFWfqXWNZwTiKQRCXVjdcKSi+ly9TEM4ja2wtk4JfcrCYPz6k&#10;mGh74S2dc1+JAGGXoILa+y6R0pU1GXSR7YiDd7S9QR9kX0nd4yXATStf43giDTYcFmrs6L2m8ic/&#10;GQX+73m/P2XF13K9K/Wh2G7yz1Wm1OhpyGYgPA3+Hr61P7SC6eQN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nOy/HAAAA3AAAAA8AAAAAAAAAAAAAAAAAmAIAAGRy&#10;cy9kb3ducmV2LnhtbFBLBQYAAAAABAAEAPUAAACMAwAAAAA=&#10;" fillcolor="#930" stroked="f"/>
                        <v:rect id="Rectangle 9439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etMcA&#10;AADcAAAADwAAAGRycy9kb3ducmV2LnhtbESPQWvCQBSE74X+h+UVvJRmY6EiMauEgtKDtJpGz8/s&#10;MwnNvg3ZVdP+ercgeBxm5hsmXQymFWfqXWNZwTiKQRCXVjdcKSi+ly9TEM4ja2wtk4JfcrCYPz6k&#10;mGh74S2dc1+JAGGXoILa+y6R0pU1GXSR7YiDd7S9QR9kX0nd4yXATStf43giDTYcFmrs6L2m8ic/&#10;GQX+73m/P2XF13K9K/Wh2G7yz1Wm1OhpyGYgPA3+Hr61P7SC6eQN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3rnrTHAAAA3AAAAA8AAAAAAAAAAAAAAAAAmAIAAGRy&#10;cy9kb3ducmV2LnhtbFBLBQYAAAAABAAEAPUAAACMAwAAAAA=&#10;" fillcolor="#930" stroked="f"/>
                        <v:rect id="Rectangle 9440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Aw8YA&#10;AADcAAAADwAAAGRycy9kb3ducmV2LnhtbESPQWvCQBSE7wX/w/IEL0U39RAkukoQLD0UW2P0/Mw+&#10;k2D2bciuGvvru4WCx2FmvmEWq9404kadqy0reJtEIIgLq2suFeT7zXgGwnlkjY1lUvAgB6vl4GWB&#10;ibZ33tEt86UIEHYJKqi8bxMpXVGRQTexLXHwzrYz6IPsSqk7vAe4aeQ0imJpsOawUGFL64qKS3Y1&#10;CvzP6/F4TfOvzeeh0Kd8951t31OlRsM+nYPw1Ptn+L/9oRXM4hj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kAw8YAAADcAAAADwAAAAAAAAAAAAAAAACYAgAAZHJz&#10;L2Rvd25yZXYueG1sUEsFBgAAAAAEAAQA9QAAAIsDAAAAAA==&#10;" fillcolor="#930" stroked="f"/>
                        <v:rect id="Rectangle 9441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lWMYA&#10;AADcAAAADwAAAGRycy9kb3ducmV2LnhtbESPQWvCQBSE74X+h+UVvJS60YNKdJVQUDyI1TR6fmaf&#10;SWj2bciuGvvruwXB4zAz3zCzRWdqcaXWVZYVDPoRCOLc6ooLBdn38mMCwnlkjbVlUnAnB4v568sM&#10;Y21vvKdr6gsRIOxiVFB638RSurwkg65vG+LgnW1r0AfZFlK3eAtwU8thFI2kwYrDQokNfZaU/6QX&#10;o8D/vh+PlyT7Wm4OuT5l+126XSVK9d66ZArCU+ef4Ud7rRVMRm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nWlWMYAAADcAAAADwAAAAAAAAAAAAAAAACYAgAAZHJz&#10;L2Rvd25yZXYueG1sUEsFBgAAAAAEAAQA9QAAAIsDAAAAAA==&#10;" fillcolor="#930" stroked="f"/>
                        <v:rect id="Rectangle 9442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xKsQA&#10;AADcAAAADwAAAGRycy9kb3ducmV2LnhtbERPTWvCQBC9F/wPywi9FN20hyDRVYIQ6aG0NY2ex+yY&#10;BLOzIbsxaX9991Do8fG+N7vJtOJOvWssK3heRiCIS6sbrhQUX9liBcJ5ZI2tZVLwTQ5229nDBhNt&#10;Rz7SPfeVCCHsElRQe98lUrqyJoNuaTviwF1tb9AH2FdS9ziGcNPKlyiKpcGGQ0ONHe1rKm/5YBT4&#10;n6fzeUiLj+ztVOpLcfzM3w+pUo/zKV2D8DT5f/Gf+1UrWMVhbT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MSrEAAAA3AAAAA8AAAAAAAAAAAAAAAAAmAIAAGRycy9k&#10;b3ducmV2LnhtbFBLBQYAAAAABAAEAPUAAACJAwAAAAA=&#10;" fillcolor="#930" stroked="f"/>
                        <v:rect id="Rectangle 9443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UsccA&#10;AADcAAAADwAAAGRycy9kb3ducmV2LnhtbESPQWvCQBSE70L/w/IKvUjd2INo6iYEQfFQao2p59fs&#10;Mwlm34bsqml/fVco9DjMzDfMMh1MK67Uu8aygukkAkFcWt1wpaA4rJ/nIJxH1thaJgXf5CBNHkZL&#10;jLW98Z6uua9EgLCLUUHtfRdL6cqaDLqJ7YiDd7K9QR9kX0nd4y3ATStfomgmDTYcFmrsaFVTec4v&#10;RoH/GR+Pl6zYrd8+S/1V7D/y902m1NPjkL2C8DT4//Bfe6sVzGcLuJ8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mlLHHAAAA3AAAAA8AAAAAAAAAAAAAAAAAmAIAAGRy&#10;cy9kb3ducmV2LnhtbFBLBQYAAAAABAAEAPUAAACMAwAAAAA=&#10;" fillcolor="#930" stroked="f"/>
                        <v:rect id="Rectangle 9444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r8cQA&#10;AADcAAAADwAAAGRycy9kb3ducmV2LnhtbERPTWvCQBC9F/wPyxR6KbrRQyvRTQiC4qHUGmPO0+w0&#10;Cc3OhuyqaX+9eyj0+Hjf63Q0nbjS4FrLCuazCARxZXXLtYLitJ0uQTiPrLGzTAp+yEGaTB7WGGt7&#10;4yNdc1+LEMIuRgWN930spasaMuhmticO3JcdDPoAh1rqAW8h3HRyEUUv0mDLoaHBnjYNVd/5xSjw&#10;v89lecmKw/btXOnP4viRv+8ypZ4ex2wFwtPo/8V/7r1WsHwN8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q/HEAAAA3AAAAA8AAAAAAAAAAAAAAAAAmAIAAGRycy9k&#10;b3ducmV2LnhtbFBLBQYAAAAABAAEAPUAAACJAwAAAAA=&#10;" fillcolor="#930" stroked="f"/>
                        <v:rect id="Rectangle 9445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OasYA&#10;AADcAAAADwAAAGRycy9kb3ducmV2LnhtbESPQWvCQBSE7wX/w/IEL0U3eqiSukoQFA+lakw9v2Zf&#10;k2D2bciumvrruwXB4zAz3zDzZWdqcaXWVZYVjEcRCOLc6ooLBdlxPZyBcB5ZY22ZFPySg+Wi9zLH&#10;WNsbH+ia+kIECLsYFZTeN7GULi/JoBvZhjh4P7Y16INsC6lbvAW4qeUkit6kwYrDQokNrUrKz+nF&#10;KPD319PpkmS79cdXrr+zwz793CRKDfpd8g7CU+ef4Ud7qxXMpm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kOasYAAADcAAAADwAAAAAAAAAAAAAAAACYAgAAZHJz&#10;L2Rvd25yZXYueG1sUEsFBgAAAAAEAAQA9QAAAIsDAAAAAA==&#10;" fillcolor="#930" stroked="f"/>
                        <v:rect id="Rectangle 9446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QHccA&#10;AADcAAAADwAAAGRycy9kb3ducmV2LnhtbESPQWvCQBSE74L/YXmCF9GNHlpJ3YQgKB5KW2Pq+TX7&#10;mgSzb0N21bS/vlso9DjMzDfMJh1MK27Uu8ayguUiAkFcWt1wpaA47eZrEM4ja2wtk4IvcpAm49EG&#10;Y23vfKRb7isRIOxiVFB738VSurImg25hO+LgfdreoA+yr6Tu8R7gppWrKHqQBhsOCzV2tK2pvORX&#10;o8B/z87na1a87p7fS/1RHN/yl32m1HQyZE8gPA3+P/zXPmgF68cV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bkB3HAAAA3AAAAA8AAAAAAAAAAAAAAAAAmAIAAGRy&#10;cy9kb3ducmV2LnhtbFBLBQYAAAAABAAEAPUAAACMAwAAAAA=&#10;" fillcolor="#930" stroked="f"/>
                        <v:rect id="Rectangle 9447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1hscA&#10;AADcAAAADwAAAGRycy9kb3ducmV2LnhtbESPQWvCQBSE70L/w/IKXkQ3VbAhukooKB6krWn0/My+&#10;JqHZtyG7atpf3y0IPQ4z8w2zXPemEVfqXG1ZwdMkAkFcWF1zqSD/2IxjEM4ja2wsk4JvcrBePQyW&#10;mGh74wNdM1+KAGGXoILK+zaR0hUVGXQT2xIH79N2Bn2QXSl1h7cAN42cRtFcGqw5LFTY0ktFxVd2&#10;MQr8z+h0uqT522Z/LPQ5P7xnr9tUqeFjny5AeOr9f/je3mkF8fM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XNYbHAAAA3AAAAA8AAAAAAAAAAAAAAAAAmAIAAGRy&#10;cy9kb3ducmV2LnhtbFBLBQYAAAAABAAEAPUAAACMAwAAAAA=&#10;" fillcolor="#930" stroked="f"/>
                        <v:rect id="Rectangle 9448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6t8scA&#10;AADcAAAADwAAAGRycy9kb3ducmV2LnhtbESPQWvCQBSE70L/w/IKXkQ3FbEhukooKB6krWn0/My+&#10;JqHZtyG7atpf3y0IPQ4z8w2zXPemEVfqXG1ZwdMkAkFcWF1zqSD/2IxjEM4ja2wsk4JvcrBePQyW&#10;mGh74wNdM1+KAGGXoILK+zaR0hUVGXQT2xIH79N2Bn2QXSl1h7cAN42cRtFcGqw5LFTY0ktFxVd2&#10;MQr8z+h0uqT522Z/LPQ5P7xnr9tUqeFjny5AeOr9f/je3mkF8fM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+rfLHAAAA3AAAAA8AAAAAAAAAAAAAAAAAmAIAAGRy&#10;cy9kb3ducmV2LnhtbFBLBQYAAAAABAAEAPUAAACMAwAAAAA=&#10;" fillcolor="#930" stroked="f"/>
                        <v:rect id="Rectangle 9449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IIaccA&#10;AADcAAAADwAAAGRycy9kb3ducmV2LnhtbESPQWvCQBSE70L/w/IKXkQ3FbQhukooKB6krWn0/My+&#10;JqHZtyG7atpf3y0IPQ4z8w2zXPemEVfqXG1ZwdMkAkFcWF1zqSD/2IxjEM4ja2wsk4JvcrBePQyW&#10;mGh74wNdM1+KAGGXoILK+zaR0hUVGXQT2xIH79N2Bn2QXSl1h7cAN42cRtFcGqw5LFTY0ktFxVd2&#10;MQr8z+h0uqT522Z/LPQ5P7xnr9tUqeFjny5AeOr9f/je3mkF8fM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yCGnHAAAA3AAAAA8AAAAAAAAAAAAAAAAAmAIAAGRy&#10;cy9kb3ducmV2LnhtbFBLBQYAAAAABAAEAPUAAACMAwAAAAA=&#10;" fillcolor="#930" stroked="f"/>
                        <v:rect id="Rectangle 9450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CWHsYA&#10;AADcAAAADwAAAGRycy9kb3ducmV2LnhtbESPQWvCQBSE74X+h+UVvJS60YNKdJVQUDyI1TR6fmaf&#10;SWj2bciuGvvruwXB4zAz3zCzRWdqcaXWVZYVDPoRCOLc6ooLBdn38mMCwnlkjbVlUnAnB4v568sM&#10;Y21vvKdr6gsRIOxiVFB638RSurwkg65vG+LgnW1r0AfZFlK3eAtwU8thFI2kwYrDQokNfZaU/6QX&#10;o8D/vh+PlyT7Wm4OuT5l+126XSVK9d66ZArCU+ef4Ud7rRVMxi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CWHsYAAADcAAAADwAAAAAAAAAAAAAAAACYAgAAZHJz&#10;L2Rvd25yZXYueG1sUEsFBgAAAAAEAAQA9QAAAIsDAAAAAA==&#10;" fillcolor="#930" stroked="f"/>
                        <v:rect id="Rectangle 9451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wzhccA&#10;AADcAAAADwAAAGRycy9kb3ducmV2LnhtbESPQWvCQBSE74X+h+UVvJRmYw9VYlYJBaUHaTWNnp/Z&#10;ZxKafRuyq6b99W5B8DjMzDdMuhhMK87Uu8aygnEUgyAurW64UlB8L1+mIJxH1thaJgW/5GAxf3xI&#10;MdH2wls6574SAcIuQQW1910ipStrMugi2xEH72h7gz7IvpK6x0uAm1a+xvGbNNhwWKixo/eayp/8&#10;ZBT4v+f9/pQVX8v1rtSHYrvJP1eZUqOnIZuB8DT4e/jW/tAKppMJ/J8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sM4XHAAAA3AAAAA8AAAAAAAAAAAAAAAAAmAIAAGRy&#10;cy9kb3ducmV2LnhtbFBLBQYAAAAABAAEAPUAAACMAwAAAAA=&#10;" fillcolor="#930" stroked="f"/>
                        <v:rect id="Rectangle 9452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n98QA&#10;AADcAAAADwAAAGRycy9kb3ducmV2LnhtbERPTWvCQBC9F/wPyxR6KbrRQyvRTQiC4qHUGmPO0+w0&#10;Cc3OhuyqaX+9eyj0+Hjf63Q0nbjS4FrLCuazCARxZXXLtYLitJ0uQTiPrLGzTAp+yEGaTB7WGGt7&#10;4yNdc1+LEMIuRgWN930spasaMuhmticO3JcdDPoAh1rqAW8h3HRyEUUv0mDLoaHBnjYNVd/5xSjw&#10;v89lecmKw/btXOnP4viRv+8ypZ4ex2wFwtPo/8V/7r1WsHwNa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zp/fEAAAA3AAAAA8AAAAAAAAAAAAAAAAAmAIAAGRycy9k&#10;b3ducmV2LnhtbFBLBQYAAAAABAAEAPUAAACJAwAAAAA=&#10;" fillcolor="#930" stroked="f"/>
                        <v:rect id="Rectangle 9453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CbMcA&#10;AADcAAAADwAAAGRycy9kb3ducmV2LnhtbESPQWvCQBSE7wX/w/IEL6Vu6qHa1FWCYPEgWmPq+Zl9&#10;JsHs25BdNfXXdwsFj8PMfMNM552pxZVaV1lW8DqMQBDnVldcKMj2y5cJCOeRNdaWScEPOZjPek9T&#10;jLW98Y6uqS9EgLCLUUHpfRNL6fKSDLqhbYiDd7KtQR9kW0jd4i3ATS1HUfQmDVYcFkpsaFFSfk4v&#10;RoG/Px8OlyTbLtffuT5mu69085koNeh3yQcIT51/hP/bK61gMn6H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/AmzHAAAA3AAAAA8AAAAAAAAAAAAAAAAAmAIAAGRy&#10;cy9kb3ducmV2LnhtbFBLBQYAAAAABAAEAPUAAACMAwAAAAA=&#10;" fillcolor="#930" stroked="f"/>
                        <v:rect id="Rectangle 9454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Db1sQA&#10;AADcAAAADwAAAGRycy9kb3ducmV2LnhtbERPTWvCQBC9C/0PyxR6kbppDxJSNyEIlh5K1TTNecyO&#10;STA7G7Krpv313YPg8fG+V9lkenGh0XWWFbwsIhDEtdUdNwrK781zDMJ5ZI29ZVLwSw6y9GG2wkTb&#10;K+/pUvhGhBB2CSpovR8SKV3dkkG3sANx4I52NOgDHBupR7yGcNPL1yhaSoMdh4YWB1q3VJ+Ks1Hg&#10;/+ZVdc7L7ebzp9aHcr8rvt5zpZ4ep/wNhKfJ38U394dWEMdhfjg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Q29bEAAAA3AAAAA8AAAAAAAAAAAAAAAAAmAIAAGRycy9k&#10;b3ducmV2LnhtbFBLBQYAAAAABAAEAPUAAACJAwAAAAA=&#10;" fillcolor="#930" stroked="f"/>
                        <v:rect id="Rectangle 9455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+TccA&#10;AADcAAAADwAAAGRycy9kb3ducmV2LnhtbESPQWvCQBSE74L/YXlCL2I29lBCdCOhYOmhtDVNPT+z&#10;zyQ0+zZkV03767uC4HGYmW+Y9WY0nTjT4FrLCpZRDIK4srrlWkH5tV0kIJxH1thZJgW/5GCTTSdr&#10;TLW98I7Oha9FgLBLUUHjfZ9K6aqGDLrI9sTBO9rBoA9yqKUe8BLgppOPcfwkDbYcFhrs6bmh6qc4&#10;GQX+b77fn/LyY/v2XelDufss3l9ypR5mY74C4Wn09/Ct/aoVJMkSrm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cfk3HAAAA3AAAAA8AAAAAAAAAAAAAAAAAmAIAAGRy&#10;cy9kb3ducmV2LnhtbFBLBQYAAAAABAAEAPUAAACMAwAAAAA=&#10;" fillcolor="#930" stroked="f"/>
                        <v:rect id="Rectangle 9456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7gOsYA&#10;AADcAAAADwAAAGRycy9kb3ducmV2LnhtbESPQWvCQBSE7wX/w/KEXkrd1IOE1FVCweJBqsbo+Zl9&#10;JqHZtyG7avTXu4WCx2FmvmGm89404kKdqy0r+BhFIIgLq2suFeS7xXsMwnlkjY1lUnAjB/PZ4GWK&#10;ibZX3tIl86UIEHYJKqi8bxMpXVGRQTeyLXHwTrYz6IPsSqk7vAa4aeQ4iibSYM1hocKWvioqfrOz&#10;UeDvb4fDOc3Xi9W+0Md8u8l+vlOlXod9+gnCU++f4f/2UiuI4zH8nQ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7gOsYAAADcAAAADwAAAAAAAAAAAAAAAACYAgAAZHJz&#10;L2Rvd25yZXYueG1sUEsFBgAAAAAEAAQA9QAAAIsDAAAAAA==&#10;" fillcolor="#930" stroked="f"/>
                        <v:rect id="Rectangle 9457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JFocYA&#10;AADcAAAADwAAAGRycy9kb3ducmV2LnhtbESPQWvCQBSE7wX/w/KEXkrd2IKE6CpBsPRQqsbU8zP7&#10;moRm34bsqqm/3hUEj8PMfMPMFr1pxIk6V1tWMB5FIIgLq2suFeS71WsMwnlkjY1lUvBPDhbzwdMM&#10;E23PvKVT5ksRIOwSVFB53yZSuqIig25kW+Lg/drOoA+yK6Xu8BzgppFvUTSRBmsOCxW2tKyo+MuO&#10;RoG/vOz3xzRfr75+Cn3It5vs+yNV6nnYp1MQnnr/CN/bn1pBHL/D7U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JFocYAAADcAAAADwAAAAAAAAAAAAAAAACYAgAAZHJz&#10;L2Rvd25yZXYueG1sUEsFBgAAAAAEAAQA9QAAAIsDAAAAAA==&#10;" fillcolor="#930" stroked="f"/>
                        <v:rect id="Rectangle 9458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d1cYA&#10;AADcAAAADwAAAGRycy9kb3ducmV2LnhtbESPQWvCQBSE7wX/w/KEXkrdWIqE6CpBsPRQqsbU8zP7&#10;moRm34bsqqm/3hUEj8PMfMPMFr1pxIk6V1tWMB5FIIgLq2suFeS71WsMwnlkjY1lUvBPDhbzwdMM&#10;E23PvKVT5ksRIOwSVFB53yZSuqIig25kW+Lg/drOoA+yK6Xu8BzgppFvUTSRBmsOCxW2tKyo+MuO&#10;RoG/vOz3xzRfr75+Cn3It5vs+yNV6nnYp1MQnnr/CN/bn1pBHL/D7U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vd1cYAAADcAAAADwAAAAAAAAAAAAAAAACYAgAAZHJz&#10;L2Rvd25yZXYueG1sUEsFBgAAAAAEAAQA9QAAAIsDAAAAAA==&#10;" fillcolor="#930" stroked="f"/>
                        <v:rect id="Rectangle 9459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d4TsYA&#10;AADcAAAADwAAAGRycy9kb3ducmV2LnhtbESPQWvCQBSE7wX/w/KEXkrdWKiE6CpBsPRQqsbU8zP7&#10;moRm34bsqqm/3hUEj8PMfMPMFr1pxIk6V1tWMB5FIIgLq2suFeS71WsMwnlkjY1lUvBPDhbzwdMM&#10;E23PvKVT5ksRIOwSVFB53yZSuqIig25kW+Lg/drOoA+yK6Xu8BzgppFvUTSRBmsOCxW2tKyo+MuO&#10;RoG/vOz3xzRfr75+Cn3It5vs+yNV6nnYp1MQnnr/CN/bn1pBHL/D7Uw4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d4TsYAAADcAAAADwAAAAAAAAAAAAAAAACYAgAAZHJz&#10;L2Rvd25yZXYueG1sUEsFBgAAAAAEAAQA9QAAAIsDAAAAAA==&#10;" fillcolor="#930" stroked="f"/>
                        <v:rect id="Rectangle 9460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mOccA&#10;AADcAAAADwAAAGRycy9kb3ducmV2LnhtbESPQWvCQBSE74L/YXlCL9Js2oOE1I2EgsWDtDVGz8/s&#10;MwnNvg3ZVdP++m6h4HGYmW+Y5Wo0nbjS4FrLCp6iGARxZXXLtYJyv35MQDiPrLGzTAq+ycEqm06W&#10;mGp74x1dC1+LAGGXooLG+z6V0lUNGXSR7YmDd7aDQR/kUEs94C3ATSef43ghDbYcFhrs6bWh6qu4&#10;GAX+Z348XvLyY709VPpU7j6L97dcqYfZmL+A8DT6e/i/vdEKkmQB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15jnHAAAA3AAAAA8AAAAAAAAAAAAAAAAAmAIAAGRy&#10;cy9kb3ducmV2LnhtbFBLBQYAAAAABAAEAPUAAACMAwAAAAA=&#10;" fillcolor="#930" stroked="f"/>
                        <v:rect id="Rectangle 9461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DosYA&#10;AADcAAAADwAAAGRycy9kb3ducmV2LnhtbESPQWvCQBSE7wX/w/KEXkrd2EMN0VWCYOmhVI2p52f2&#10;NQnNvg3ZVVN/vSsIHoeZ+YaZLXrTiBN1rrasYDyKQBAXVtdcKsh3q9cYhPPIGhvLpOCfHCzmg6cZ&#10;JtqeeUunzJciQNglqKDyvk2kdEVFBt3ItsTB+7WdQR9kV0rd4TnATSPfouhdGqw5LFTY0rKi4i87&#10;GgX+8rLfH9N8vfr6KfQh326y749Uqedhn05BeOr9I3xvf2oFcTyB25lw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lDosYAAADcAAAADwAAAAAAAAAAAAAAAACYAgAAZHJz&#10;L2Rvd25yZXYueG1sUEsFBgAAAAAEAAQA9QAAAIsDAAAAAA==&#10;" fillcolor="#930" stroked="f"/>
                        <v:rect id="Rectangle 9462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bX0MQA&#10;AADcAAAADwAAAGRycy9kb3ducmV2LnhtbERPTWvCQBC9C/0PyxR6kbppDxJSNyEIlh5K1TTNecyO&#10;STA7G7Krpv313YPg8fG+V9lkenGh0XWWFbwsIhDEtdUdNwrK781zDMJ5ZI29ZVLwSw6y9GG2wkTb&#10;K+/pUvhGhBB2CSpovR8SKV3dkkG3sANx4I52NOgDHBupR7yGcNPL1yhaSoMdh4YWB1q3VJ+Ks1Hg&#10;/+ZVdc7L7ebzp9aHcr8rvt5zpZ4ep/wNhKfJ38U394dWEMdhbTgTjoB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m19DEAAAA3AAAAA8AAAAAAAAAAAAAAAAAmAIAAGRycy9k&#10;b3ducmV2LnhtbFBLBQYAAAAABAAEAPUAAACJAwAAAAA=&#10;" fillcolor="#930" stroked="f"/>
                        <v:rect id="Rectangle 9463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pyS8YA&#10;AADcAAAADwAAAGRycy9kb3ducmV2LnhtbESPQWvCQBSE70L/w/KEXqRu9FDS6CqhoHgotabR82v2&#10;NQlm34bsqtFf3xWEHoeZ+YaZL3vTiDN1rrasYDKOQBAXVtdcKsi/Vy8xCOeRNTaWScGVHCwXT4M5&#10;JtpeeEfnzJciQNglqKDyvk2kdEVFBt3YtsTB+7WdQR9kV0rd4SXATSOnUfQqDdYcFips6b2i4pid&#10;jAJ/Gx0OpzTfrj72hf7Jd1/Z5zpV6nnYpzMQnnr/H360N1pBHL/B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pyS8YAAADcAAAADwAAAAAAAAAAAAAAAACYAgAAZHJz&#10;L2Rvd25yZXYueG1sUEsFBgAAAAAEAAQA9QAAAIsDAAAAAA==&#10;" fillcolor="#930" stroked="f"/>
                        <v:rect id="Rectangle 9464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NC8QA&#10;AADcAAAADwAAAGRycy9kb3ducmV2LnhtbERPTWvCQBC9F/wPyxR6KbrRQ7HRTQiC4qHUGmPO0+w0&#10;Cc3OhuyqaX+9eyj0+Hjf63Q0nbjS4FrLCuazCARxZXXLtYLitJ0uQTiPrLGzTAp+yEGaTB7WGGt7&#10;4yNdc1+LEMIuRgWN930spasaMuhmticO3JcdDPoAh1rqAW8h3HRyEUUv0mDLoaHBnjYNVd/5xSjw&#10;v89lecmKw/btXOnP4viRv+8ypZ4ex2wFwtPo/8V/7r1WsHwN8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JTQvEAAAA3AAAAA8AAAAAAAAAAAAAAAAAmAIAAGRycy9k&#10;b3ducmV2LnhtbFBLBQYAAAAABAAEAPUAAACJAwAAAAA=&#10;" fillcolor="#930" stroked="f"/>
                        <v:rect id="Rectangle 9465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okMYA&#10;AADcAAAADwAAAGRycy9kb3ducmV2LnhtbESPQWvCQBSE7wX/w/KEXkrd6KFo6ipBUDyUWmPq+TX7&#10;TILZtyG7avTXdwXB4zAz3zDTeWdqcabWVZYVDAcRCOLc6ooLBdlu+T4G4TyyxtoyKbiSg/ms9zLF&#10;WNsLb+mc+kIECLsYFZTeN7GULi/JoBvYhjh4B9sa9EG2hdQtXgLc1HIURR/SYMVhocSGFiXlx/Rk&#10;FPjb235/SrLN8us313/Z9if9XiVKvfa75BOEp84/w4/2WisYT4ZwP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XokMYAAADcAAAADwAAAAAAAAAAAAAAAACYAgAAZHJz&#10;L2Rvd25yZXYueG1sUEsFBgAAAAAEAAQA9QAAAIsDAAAAAA==&#10;" fillcolor="#930" stroked="f"/>
                        <v:rect id="Rectangle 9466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d258YA&#10;AADcAAAADwAAAGRycy9kb3ducmV2LnhtbESPQWvCQBSE7wX/w/IEL6Vu9FA0dZUgWHqQWmPq+TX7&#10;TILZtyG7avTXdwXB4zAz3zCzRWdqcabWVZYVjIYRCOLc6ooLBdlu9TYB4TyyxtoyKbiSg8W89zLD&#10;WNsLb+mc+kIECLsYFZTeN7GULi/JoBvahjh4B9sa9EG2hdQtXgLc1HIcRe/SYMVhocSGliXlx/Rk&#10;FPjb635/SrLNav2b679s+5N+fyZKDfpd8gHCU+ef4Uf7SyuYTMd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d258YAAADcAAAADwAAAAAAAAAAAAAAAACYAgAAZHJz&#10;L2Rvd25yZXYueG1sUEsFBgAAAAAEAAQA9QAAAIsDAAAAAA==&#10;" fillcolor="#930" stroked="f"/>
                        <v:rect id="Rectangle 9467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TfMYA&#10;AADcAAAADwAAAGRycy9kb3ducmV2LnhtbESPQWvCQBSE7wX/w/IEL6VuakFs6ipBsHgQrTH1/Mw+&#10;k2D2bciumvrru4WCx2FmvmGm887U4kqtqywreB1GIIhzqysuFGT75csEhPPIGmvLpOCHHMxnvacp&#10;xtreeEfX1BciQNjFqKD0vomldHlJBt3QNsTBO9nWoA+yLaRu8RbgppajKBpLgxWHhRIbWpSUn9OL&#10;UeDvz4fDJcm2y/V3ro/Z7ivdfCZKDfpd8gHCU+cf4f/2SiuYvL/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vTfMYAAADcAAAADwAAAAAAAAAAAAAAAACYAgAAZHJz&#10;L2Rvd25yZXYueG1sUEsFBgAAAAAEAAQA9QAAAIsDAAAAAA==&#10;" fillcolor="#930" stroked="f"/>
                        <v:rect id="Rectangle 9468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LCMYA&#10;AADcAAAADwAAAGRycy9kb3ducmV2LnhtbESPQWvCQBSE7wX/w/IEL6VuKkVs6ipBsHgQrTH1/Mw+&#10;k2D2bciumvrru4WCx2FmvmGm887U4kqtqywreB1GIIhzqysuFGT75csEhPPIGmvLpOCHHMxnvacp&#10;xtreeEfX1BciQNjFqKD0vomldHlJBt3QNsTBO9nWoA+yLaRu8RbgppajKBpLgxWHhRIbWpSUn9OL&#10;UeDvz4fDJcm2y/V3ro/Z7ivdfCZKDfpd8gHCU+cf4f/2SiuYvL/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JLCMYAAADcAAAADwAAAAAAAAAAAAAAAACYAgAAZHJz&#10;L2Rvd25yZXYueG1sUEsFBgAAAAAEAAQA9QAAAIsDAAAAAA==&#10;" fillcolor="#930" stroked="f"/>
                        <v:rect id="Rectangle 9469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uk8YA&#10;AADcAAAADwAAAGRycy9kb3ducmV2LnhtbESPQWvCQBSE7wX/w/IEL6VuKlRs6ipBsHgQrTH1/Mw+&#10;k2D2bciumvrru4WCx2FmvmGm887U4kqtqywreB1GIIhzqysuFGT75csEhPPIGmvLpOCHHMxnvacp&#10;xtreeEfX1BciQNjFqKD0vomldHlJBt3QNsTBO9nWoA+yLaRu8RbgppajKBpLgxWHhRIbWpSUn9OL&#10;UeDvz4fDJcm2y/V3ro/Z7ivdfCZKDfpd8gHCU+cf4f/2SiuYvL/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7uk8YAAADcAAAADwAAAAAAAAAAAAAAAACYAgAAZHJz&#10;L2Rvd25yZXYueG1sUEsFBgAAAAAEAAQA9QAAAIsDAAAAAA==&#10;" fillcolor="#930" stroked="f"/>
                        <v:rect id="Rectangle 9470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w5McA&#10;AADcAAAADwAAAGRycy9kb3ducmV2LnhtbESPQWvCQBSE70L/w/IKvUjd2INo6iYEQfFQao2p59fs&#10;Mwlm34bsqml/fVco9DjMzDfMMh1MK67Uu8aygukkAkFcWt1wpaA4rJ/nIJxH1thaJgXf5CBNHkZL&#10;jLW98Z6uua9EgLCLUUHtfRdL6cqaDLqJ7YiDd7K9QR9kX0nd4y3ATStfomgmDTYcFmrsaFVTec4v&#10;RoH/GR+Pl6zYrd8+S/1V7D/y902m1NPjkL2C8DT4//Bfe6sVzBczuJ8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scOTHAAAA3AAAAA8AAAAAAAAAAAAAAAAAmAIAAGRy&#10;cy9kb3ducmV2LnhtbFBLBQYAAAAABAAEAPUAAACMAwAAAAA=&#10;" fillcolor="#930" stroked="f"/>
                        <v:rect id="Rectangle 9471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DVf8cA&#10;AADcAAAADwAAAGRycy9kb3ducmV2LnhtbESPQWvCQBSE7wX/w/IEL6Vu6qHa1FWCYPEgWmPq+Zl9&#10;JsHs25BdNfXXdwsFj8PMfMNM552pxZVaV1lW8DqMQBDnVldcKMj2y5cJCOeRNdaWScEPOZjPek9T&#10;jLW98Y6uqS9EgLCLUUHpfRNL6fKSDLqhbYiDd7KtQR9kW0jd4i3ATS1HUfQmDVYcFkpsaFFSfk4v&#10;RoG/Px8OlyTbLtffuT5mu69085koNeh3yQcIT51/hP/bK61g8j6G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g1X/HAAAA3AAAAA8AAAAAAAAAAAAAAAAAmAIAAGRy&#10;cy9kb3ducmV2LnhtbFBLBQYAAAAABAAEAPUAAACMAwAAAAA=&#10;" fillcolor="#930" stroked="f"/>
                        <v:rect id="Rectangle 9472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9BDcQA&#10;AADcAAAADwAAAGRycy9kb3ducmV2LnhtbERPTWvCQBC9F/wPyxR6KbrRQ7HRTQiC4qHUGmPO0+w0&#10;Cc3OhuyqaX+9eyj0+Hjf63Q0nbjS4FrLCuazCARxZXXLtYLitJ0uQTiPrLGzTAp+yEGaTB7WGGt7&#10;4yNdc1+LEMIuRgWN930spasaMuhmticO3JcdDPoAh1rqAW8h3HRyEUUv0mDLoaHBnjYNVd/5xSjw&#10;v89lecmKw/btXOnP4viRv+8ypZ4ex2wFwtPo/8V/7r1WsHwNa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/QQ3EAAAA3AAAAA8AAAAAAAAAAAAAAAAAmAIAAGRycy9k&#10;b3ducmV2LnhtbFBLBQYAAAAABAAEAPUAAACJAwAAAAA=&#10;" fillcolor="#930" stroked="f"/>
                        <v:rect id="Rectangle 9473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PklscA&#10;AADcAAAADwAAAGRycy9kb3ducmV2LnhtbESPQWvCQBSE74X+h+UVvJRmYw9FY1YJBaUHaTWNnp/Z&#10;ZxKafRuyq6b99W5B8DjMzDdMuhhMK87Uu8aygnEUgyAurW64UlB8L18mIJxH1thaJgW/5GAxf3xI&#10;MdH2wls6574SAcIuQQW1910ipStrMugi2xEH72h7gz7IvpK6x0uAm1a+xvGbNNhwWKixo/eayp/8&#10;ZBT4v+f9/pQVX8v1rtSHYrvJP1eZUqOnIZuB8DT4e/jW/tAKJtMp/J8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z5JbHAAAA3AAAAA8AAAAAAAAAAAAAAAAAmAIAAGRy&#10;cy9kb3ducmV2LnhtbFBLBQYAAAAABAAEAPUAAACMAwAAAAA=&#10;" fillcolor="#930" stroked="f"/>
                        <v:rect id="Rectangle 9474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XEcMA&#10;AADcAAAADwAAAGRycy9kb3ducmV2LnhtbERPTWvCQBC9C/6HZYReRDf2UGx0lSBYehCrafQ8Zsck&#10;mJ0N2VXT/nr3IHh8vO/5sjO1uFHrKssKJuMIBHFudcWFgux3PZqCcB5ZY22ZFPyRg+Wi35tjrO2d&#10;93RLfSFCCLsYFZTeN7GULi/JoBvbhjhwZ9sa9AG2hdQt3kO4qeV7FH1IgxWHhhIbWpWUX9KrUeD/&#10;h8fjNcl+1ptDrk/ZfpduvxKl3gZdMgPhqfMv8dP9rRV8Rm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LXEcMAAADcAAAADwAAAAAAAAAAAAAAAACYAgAAZHJzL2Rv&#10;d25yZXYueG1sUEsFBgAAAAAEAAQA9QAAAIgDAAAAAA==&#10;" fillcolor="#930" stroked="f"/>
                        <v:rect id="Rectangle 9475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yisYA&#10;AADcAAAADwAAAGRycy9kb3ducmV2LnhtbESPT2vCQBTE70K/w/IKXqRu9CCaukooWHoQ/6Sp59fs&#10;axKafRuyq0Y/vSsIHoeZ+Q0zX3amFidqXWVZwWgYgSDOra64UJB9r96mIJxH1lhbJgUXcrBcvPTm&#10;GGt75j2dUl+IAGEXo4LS+yaW0uUlGXRD2xAH78+2Bn2QbSF1i+cAN7UcR9FEGqw4LJTY0EdJ+X96&#10;NAr8dXA4HJNsu1r/5Po32+/SzWeiVP+1S95BeOr8M/xof2kFs2gE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5yisYAAADcAAAADwAAAAAAAAAAAAAAAACYAgAAZHJz&#10;L2Rvd25yZXYueG1sUEsFBgAAAAAEAAQA9QAAAIsDAAAAAA==&#10;" fillcolor="#930" stroked="f"/>
                        <v:rect id="Rectangle 9476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s/ccA&#10;AADcAAAADwAAAGRycy9kb3ducmV2LnhtbESPQWvCQBSE7wX/w/KEXopu9FBq6hqCEOmh1BpTz6/Z&#10;1ySYfRuyq6b++m5B8DjMzDfMMhlMK87Uu8aygtk0AkFcWt1wpaDYZ5MXEM4ja2wtk4JfcpCsRg9L&#10;jLW98I7Oua9EgLCLUUHtfRdL6cqaDLqp7YiD92N7gz7IvpK6x0uAm1bOo+hZGmw4LNTY0bqm8pif&#10;jAJ/fTocTmmxzd6/Sv1d7D7zj02q1ON4SF9BeBr8PXxrv2kFi2gO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87P3HAAAA3AAAAA8AAAAAAAAAAAAAAAAAmAIAAGRy&#10;cy9kb3ducmV2LnhtbFBLBQYAAAAABAAEAPUAAACMAwAAAAA=&#10;" fillcolor="#930" stroked="f"/>
                        <v:rect id="Rectangle 9477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JZscA&#10;AADcAAAADwAAAGRycy9kb3ducmV2LnhtbESPQWvCQBSE70L/w/IKXkQ3rVBsdJVQsHiQVtOY8zP7&#10;moRm34bsqqm/3i0UPA4z8w2zWPWmEWfqXG1ZwdMkAkFcWF1zqSD7Wo9nIJxH1thYJgW/5GC1fBgs&#10;MNb2wns6p74UAcIuRgWV920spSsqMugmtiUO3rftDPogu1LqDi8Bbhr5HEUv0mDNYaHClt4qKn7S&#10;k1Hgr6M8PyXZ53p7KPQx2+/Sj/dEqeFjn8xBeOr9Pfzf3mgFr9EU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wSWbHAAAA3AAAAA8AAAAAAAAAAAAAAAAAmAIAAGRy&#10;cy9kb3ducmV2LnhtbFBLBQYAAAAABAAEAPUAAACMAwAAAAA=&#10;" fillcolor="#930" stroked="f"/>
                        <v:rect id="Rectangle 9478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nREscA&#10;AADcAAAADwAAAGRycy9kb3ducmV2LnhtbESPQWvCQBSE70L/w/IKXkQ3LVJsdJVQsHiQVtOY8zP7&#10;moRm34bsqqm/3i0UPA4z8w2zWPWmEWfqXG1ZwdMkAkFcWF1zqSD7Wo9nIJxH1thYJgW/5GC1fBgs&#10;MNb2wns6p74UAcIuRgWV920spSsqMugmtiUO3rftDPogu1LqDi8Bbhr5HEUv0mDNYaHClt4qKn7S&#10;k1Hgr6M8PyXZ53p7KPQx2+/Sj/dEqeFjn8xBeOr9Pfzf3mgFr9EU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Z0RLHAAAA3AAAAA8AAAAAAAAAAAAAAAAAmAIAAGRy&#10;cy9kb3ducmV2LnhtbFBLBQYAAAAABAAEAPUAAACMAwAAAAA=&#10;" fillcolor="#930" stroked="f"/>
                        <v:rect id="Rectangle 9479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0iccA&#10;AADcAAAADwAAAGRycy9kb3ducmV2LnhtbESPQWvCQBSE70L/w/IKXkQ3LVhsdJVQsHiQVtOY8zP7&#10;moRm34bsqqm/3i0UPA4z8w2zWPWmEWfqXG1ZwdMkAkFcWF1zqSD7Wo9nIJxH1thYJgW/5GC1fBgs&#10;MNb2wns6p74UAcIuRgWV920spSsqMugmtiUO3rftDPogu1LqDi8Bbhr5HEUv0mDNYaHClt4qKn7S&#10;k1Hgr6M8PyXZ53p7KPQx2+/Sj/dEqeFjn8xBeOr9Pfzf3mgFr9EU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VdInHAAAA3AAAAA8AAAAAAAAAAAAAAAAAmAIAAGRy&#10;cy9kb3ducmV2LnhtbFBLBQYAAAAABAAEAPUAAACMAwAAAAA=&#10;" fillcolor="#930" stroked="f"/>
                        <v:rect id="Rectangle 9480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q/sYA&#10;AADcAAAADwAAAGRycy9kb3ducmV2LnhtbESPQWvCQBSE74L/YXmCF9GNPUhNXSUISg/S1ph6fs2+&#10;JsHs25BdNe2vdwXB4zAz3zCLVWdqcaHWVZYVTCcRCOLc6ooLBdlhM34F4TyyxtoyKfgjB6tlv7fA&#10;WNsr7+mS+kIECLsYFZTeN7GULi/JoJvYhjh4v7Y16INsC6lbvAa4qeVLFM2kwYrDQokNrUvKT+nZ&#10;KPD/o+PxnGSfm913rn+y/Vf6sU2UGg665A2Ep84/w4/2u1Ywj2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q/sYAAADcAAAADwAAAAAAAAAAAAAAAACYAgAAZHJz&#10;L2Rvd25yZXYueG1sUEsFBgAAAAAEAAQA9QAAAIsDAAAAAA==&#10;" fillcolor="#930" stroked="f"/>
                        <v:rect id="Rectangle 9481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PZccA&#10;AADcAAAADwAAAGRycy9kb3ducmV2LnhtbESPQWvCQBSE70L/w/IKXkQ37cHa6CqhYPEgraYx52f2&#10;NQnNvg3ZVVN/vVsoeBxm5htmsepNI87UudqygqdJBIK4sLrmUkH2tR7PQDiPrLGxTAp+ycFq+TBY&#10;YKzthfd0Tn0pAoRdjAoq79tYSldUZNBNbEscvG/bGfRBdqXUHV4C3DTyOYqm0mDNYaHClt4qKn7S&#10;k1Hgr6M8PyXZ53p7KPQx2+/Sj/dEqeFjn8xBeOr9Pfzf3mgFr9EL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LT2XHAAAA3AAAAA8AAAAAAAAAAAAAAAAAmAIAAGRy&#10;cy9kb3ducmV2LnhtbFBLBQYAAAAABAAEAPUAAACMAwAAAAA=&#10;" fillcolor="#930" stroked="f"/>
                        <v:rect id="Rectangle 9482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bF8MA&#10;AADcAAAADwAAAGRycy9kb3ducmV2LnhtbERPTWvCQBC9C/6HZYReRDf2UGx0lSBYehCrafQ8Zsck&#10;mJ0N2VXT/nr3IHh8vO/5sjO1uFHrKssKJuMIBHFudcWFgux3PZqCcB5ZY22ZFPyRg+Wi35tjrO2d&#10;93RLfSFCCLsYFZTeN7GULi/JoBvbhjhwZ9sa9AG2hdQt3kO4qeV7FH1IgxWHhhIbWpWUX9KrUeD/&#10;h8fjNcl+1ptDrk/ZfpduvxKl3gZdMgPhqfMv8dP9rRV8Rm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TbF8MAAADcAAAADwAAAAAAAAAAAAAAAACYAgAAZHJzL2Rv&#10;d25yZXYueG1sUEsFBgAAAAAEAAQA9QAAAIgDAAAAAA==&#10;" fillcolor="#930" stroked="f"/>
                        <v:rect id="Rectangle 9483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+jMcA&#10;AADcAAAADwAAAGRycy9kb3ducmV2LnhtbESPQWvCQBSE74L/YXmCFzGbeigas0ooWHoorabR8zP7&#10;moRm34bsqml/fbcg9DjMzDdMuh1MK67Uu8aygocoBkFcWt1wpaD42M2XIJxH1thaJgXf5GC7GY9S&#10;TLS98YGuua9EgLBLUEHtfZdI6cqaDLrIdsTB+7S9QR9kX0nd4y3ATSsXcfwoDTYcFmrs6Kmm8iu/&#10;GAX+Z3Y6XbLiffd6LPW5OOzzt+dMqelkyNYgPA3+P3xvv2gFq3gF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YfozHAAAA3AAAAA8AAAAAAAAAAAAAAAAAmAIAAGRy&#10;cy9kb3ducmV2LnhtbFBLBQYAAAAABAAEAPUAAACMAwAAAAA=&#10;" fillcolor="#930" stroked="f"/>
                        <v:rect id="Rectangle 9484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BzMMA&#10;AADcAAAADwAAAGRycy9kb3ducmV2LnhtbERPTWvCQBC9F/wPywheim70UNroKkFQPIjWGD2P2TEJ&#10;ZmdDdtXUX989FHp8vO/ZojO1eFDrKssKxqMIBHFudcWFguy4Gn6CcB5ZY22ZFPyQg8W89zbDWNsn&#10;H+iR+kKEEHYxKii9b2IpXV6SQTeyDXHgrrY16ANsC6lbfIZwU8tJFH1IgxWHhhIbWpaU39K7UeBf&#10;7+fzPcn2q+0p15fs8J3u1olSg36XTEF46vy/+M+90Qq+xmF+OB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BzMMAAADcAAAADwAAAAAAAAAAAAAAAACYAgAAZHJzL2Rv&#10;d25yZXYueG1sUEsFBgAAAAAEAAQA9QAAAIgDAAAAAA==&#10;" fillcolor="#930" stroked="f"/>
                        <v:rect id="Rectangle 9485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kV8YA&#10;AADcAAAADwAAAGRycy9kb3ducmV2LnhtbESPQWvCQBSE74X+h+UJXkrdxEOx0VVCQfFQqqbR82v2&#10;NQlm34bsqqm/3hWEHoeZ+YaZLXrTiDN1rrasIB5FIIgLq2suFeTfy9cJCOeRNTaWScEfOVjMn59m&#10;mGh74R2dM1+KAGGXoILK+zaR0hUVGXQj2xIH79d2Bn2QXSl1h5cAN40cR9GbNFhzWKiwpY+KimN2&#10;Mgr89eVwOKX5Zvm5L/RPvttmX6tUqeGgT6cgPPX+P/xor7WC9z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fkV8YAAADcAAAADwAAAAAAAAAAAAAAAACYAgAAZHJz&#10;L2Rvd25yZXYueG1sUEsFBgAAAAAEAAQA9QAAAIsDAAAAAA==&#10;" fillcolor="#930" stroked="f"/>
                        <v:rect id="Rectangle 9486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6IMcA&#10;AADcAAAADwAAAGRycy9kb3ducmV2LnhtbESPQWvCQBSE74L/YXmCF6mbeCg2dQ2hYPEgVtPU82v2&#10;NQnNvg3ZVdP++m5B8DjMzDfMKh1MKy7Uu8aygngegSAurW64UlC8bx6WIJxH1thaJgU/5CBdj0cr&#10;TLS98pEuua9EgLBLUEHtfZdI6cqaDLq57YiD92V7gz7IvpK6x2uAm1YuouhRGmw4LNTY0UtN5Xd+&#10;Ngr87+x0OmfF22b3UerP4njI96+ZUtPJkD2D8DT4e/jW3moFT/E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leiDHAAAA3AAAAA8AAAAAAAAAAAAAAAAAmAIAAGRy&#10;cy9kb3ducmV2LnhtbFBLBQYAAAAABAAEAPUAAACMAwAAAAA=&#10;" fillcolor="#930" stroked="f"/>
                        <v:rect id="Rectangle 9487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nfu8cA&#10;AADcAAAADwAAAGRycy9kb3ducmV2LnhtbESPQWvCQBSE70L/w/IKXqRurCBt6ipBsHiQWtM059fs&#10;axLMvg3ZVVN/vSsIPQ4z8w0zX/amESfqXG1ZwWQcgSAurK65VJB9rZ9eQDiPrLGxTAr+yMFy8TCY&#10;Y6ztmfd0Sn0pAoRdjAoq79tYSldUZNCNbUscvF/bGfRBdqXUHZ4D3DTyOYpm0mDNYaHCllYVFYf0&#10;aBT4yyjPj0m2W2+/C/2T7T/Tj/dEqeFjn7yB8NT7//C9vdEKXid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p37vHAAAA3AAAAA8AAAAAAAAAAAAAAAAAmAIAAGRy&#10;cy9kb3ducmV2LnhtbFBLBQYAAAAABAAEAPUAAACM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3886200</wp:posOffset>
                      </wp:positionV>
                      <wp:extent cx="554990" cy="577215"/>
                      <wp:effectExtent l="2540" t="0" r="4445" b="3810"/>
                      <wp:wrapNone/>
                      <wp:docPr id="839" name="Text Box 9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5" name="Picture 5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413" o:spid="_x0000_s1040" type="#_x0000_t202" style="position:absolute;left:0;text-align:left;margin-left:258.95pt;margin-top:306pt;width:43.7pt;height:4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5" name="Picture 5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3290570</wp:posOffset>
                      </wp:positionH>
                      <wp:positionV relativeFrom="page">
                        <wp:posOffset>3893185</wp:posOffset>
                      </wp:positionV>
                      <wp:extent cx="570230" cy="570230"/>
                      <wp:effectExtent l="23495" t="26035" r="25400" b="22860"/>
                      <wp:wrapNone/>
                      <wp:docPr id="836" name="Group 9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837" name="Oval 94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8" name="Oval 94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410" o:spid="_x0000_s1026" style="position:absolute;margin-left:259.1pt;margin-top:306.55pt;width:44.9pt;height:44.9pt;z-index:251658240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">
                      <v:oval id="Oval 9411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vicYA&#10;AADcAAAADwAAAGRycy9kb3ducmV2LnhtbESPX0vDQBDE3wW/w7FCX0p7UUHT2GtRqSJ9smkpPi65&#10;zR/M7YXctonf3hMKPg4z8xtmuR5dq87Uh8azgdt5Aoq48LbhysBh/zZLQQVBtth6JgM/FGC9ur5a&#10;Ymb9wDs651KpCOGQoYFapMu0DkVNDsPcd8TRK33vUKLsK217HCLctfouSR60w4bjQo0dvdZUfOcn&#10;Z0Dstvwa0nK6OeUv1SeNx3wh78ZMbsbnJ1BCo/yHL+0PayC9f4S/M/EI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QvicYAAADcAAAADwAAAAAAAAAAAAAAAACYAgAAZHJz&#10;L2Rvd25yZXYueG1sUEsFBgAAAAAEAAQA9QAAAIsDAAAAAA==&#10;" strokecolor="#930" strokeweight="3.5pt">
                        <o:lock v:ext="edit" aspectratio="t"/>
                      </v:oval>
                      <v:oval id="Oval 9412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dCsAA&#10;AADcAAAADwAAAGRycy9kb3ducmV2LnhtbERPPWvDMBDdC/0P4grdajkpBNeNYkwhEOhkJ0u2w7pK&#10;ptbJSGrs/PtqKHR8vO99s7pJ3CjE0bOCTVGCIB68HtkouJyPLxWImJA1Tp5JwZ0iNIfHhz3W2i/c&#10;0a1PRuQQjjUqsCnNtZRxsOQwFn4mztyXDw5ThsFIHXDJ4W6S27LcSYcj5waLM31YGr77H6dgtYs9&#10;hs3n9U2a1G/LynTdrlXq+Wlt30EkWtO/+M990gqq17w2n8lH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DdCsAAAADcAAAADwAAAAAAAAAAAAAAAACYAgAAZHJzL2Rvd25y&#10;ZXYueG1sUEsFBgAAAAAEAAQA9QAAAIUDAAAAAA==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535940</wp:posOffset>
                      </wp:positionH>
                      <wp:positionV relativeFrom="page">
                        <wp:posOffset>4761865</wp:posOffset>
                      </wp:positionV>
                      <wp:extent cx="2103120" cy="433070"/>
                      <wp:effectExtent l="21590" t="27940" r="27940" b="24765"/>
                      <wp:wrapNone/>
                      <wp:docPr id="825" name="Group 9398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826" name="AutoShape 939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7" name="AutoShape 940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8" name="AutoShape 940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9" name="AutoShape 940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AutoShape 940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AutoShape 940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AutoShape 940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3" name="AutoShape 940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4" name="AutoShape 940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5" name="AutoShape 940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98" o:spid="_x0000_s1026" alt="Description: Stars" style="position:absolute;margin-left:42.2pt;margin-top:374.95pt;width:165.6pt;height:34.1pt;z-index:251657216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">
                      <v:shape id="AutoShape 9399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+mdsMA&#10;AADcAAAADwAAAGRycy9kb3ducmV2LnhtbESPQYvCMBSE7wv+h/AEL4umeiilGkXEZZU96S6eH82z&#10;LTYvJUm1+us3guBxmJlvmMWqN424kvO1ZQXTSQKCuLC65lLB3+/XOAPhA7LGxjIpuJOH1XLwscBc&#10;2xsf6HoMpYgQ9jkqqEJocyl9UZFBP7EtcfTO1hkMUbpSaoe3CDeNnCVJKg3WHBcqbGlTUXE5dkZB&#10;nU0fnTw9vmW336xTv3WfXfGj1GjYr+cgAvXhHX61d1pBNkvheSYeAb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+mds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0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D7cQA&#10;AADcAAAADwAAAGRycy9kb3ducmV2LnhtbESPT4vCMBTE78J+h/AWvIimetBSjSKyiyue/IPnR/O2&#10;Ldu8lCTVrp/eCILHYWZ+wyxWnanFlZyvLCsYjxIQxLnVFRcKzqfvYQrCB2SNtWVS8E8eVsuP3gIz&#10;bW98oOsxFCJC2GeooAyhyaT0eUkG/cg2xNH7tc5giNIVUju8Rbip5SRJptJgxXGhxIY2JeV/x9Yo&#10;qNLxvZWX+1a2u8166r/coM33SvU/u/UcRKAuvMOv9o9WkE5m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jA+3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1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Xn8IA&#10;AADcAAAADwAAAGRycy9kb3ducmV2LnhtbERPu2rDMBTdC/0HcQtdSiPbgzFulBBCS1I6JSmdL9aN&#10;bWJdGUl+1F9fDYWMh/Neb2fTiZGcby0rSFcJCOLK6pZrBd+Xj9cChA/IGjvLpOCXPGw3jw9rLLWd&#10;+ETjOdQihrAvUUETQl9K6auGDPqV7Ykjd7XOYIjQ1VI7nGK46WSWJLk02HJsaLCnfUPV7TwYBW2R&#10;LoP8WQ5y+Nzvcv/uXobqS6nnp3n3BiLQHO7if/dRKyiyuDaei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JefwgAAANw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2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yBMMA&#10;AADcAAAADwAAAGRycy9kb3ducmV2LnhtbESPQYvCMBSE78L+h/AW9iKa6kG61SgiKyqe1MXzo3m2&#10;ZZuXkqTa9dcbQfA4zMw3zGzRmVpcyfnKsoLRMAFBnFtdcaHg97QepCB8QNZYWyYF/+RhMf/ozTDT&#10;9sYHuh5DISKEfYYKyhCaTEqfl2TQD21DHL2LdQZDlK6Q2uEtwk0tx0kykQYrjgslNrQqKf87tkZB&#10;lY7urTzfN7LdrZYT/+P6bb5X6uuzW05BBOrCO/xqb7WCdPwNzzPxCM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AyBM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3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NRMIA&#10;AADcAAAADwAAAGRycy9kb3ducmV2LnhtbERPz2vCMBS+D/Y/hDfwMmzqBlJqo4hsbMPTVDw/mmdb&#10;bF5Kktrav345CDt+fL+LzWhacSPnG8sKFkkKgri0uuFKwen4Oc9A+ICssbVMCu7kYbN+fiow13bg&#10;X7odQiViCPscFdQhdLmUvqzJoE9sRxy5i3UGQ4SuktrhEMNNK9/SdCkNNhwbauxoV1N5PfRGQZMt&#10;pl6epy/Z/+y2S//hXvtyr9TsZdyuQAQaw7/44f7WCrL3OD+eiU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w1EwgAAANw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4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+o38UA&#10;AADcAAAADwAAAGRycy9kb3ducmV2LnhtbESPQWvCQBSE74L/YXkFL6KbWJCQugkiipaeaovnR/Y1&#10;Cc2+Dbsbjf76bqHQ4zAz3zCbcjSduJLzrWUF6TIBQVxZ3XKt4PPjsMhA+ICssbNMCu7koSymkw3m&#10;2t74na7nUIsIYZ+jgiaEPpfSVw0Z9EvbE0fvyzqDIUpXS+3wFuGmk6skWUuDLceFBnvaNVR9nwej&#10;oM3SxyAvj6McXnfbtd+7+VC9KTV7GrcvIAKN4T/81z5pBdl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H6jf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5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2qMQA&#10;AADcAAAADwAAAGRycy9kb3ducmV2LnhtbESPT4vCMBTE78J+h/AWvIimKkipRhHZxRVP/sHzo3nb&#10;lm1eSpJq109vBMHjMDO/YRarztTiSs5XlhWMRwkI4tzqigsF59P3MAXhA7LG2jIp+CcPq+VHb4GZ&#10;tjc+0PUYChEh7DNUUIbQZFL6vCSDfmQb4uj9WmcwROkKqR3eItzUcpIkM2mw4rhQYkObkvK/Y2sU&#10;VOn43srLfSvb3WY9819u0OZ7pfqf3XoOIlAX3uFX+0crSKc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NNqj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6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TM8QA&#10;AADcAAAADwAAAGRycy9kb3ducmV2LnhtbESPT4vCMBTE78J+h/AWvIimKkipRhHZxRVP/sHzo3nb&#10;lm1eSpJq9dNvBMHjMDO/YRarztTiSs5XlhWMRwkI4tzqigsF59P3MAXhA7LG2jIpuJOH1fKjt8BM&#10;2xsf6HoMhYgQ9hkqKENoMil9XpJBP7INcfR+rTMYonSF1A5vEW5qOUmSmTRYcVwosaFNSfnfsTUK&#10;qnT8aOXlsZXtbrOe+S83aPO9Uv3Pbj0HEagL7/Cr/aMVpNM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kzP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7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gLR8QA&#10;AADcAAAADwAAAGRycy9kb3ducmV2LnhtbESPQWvCQBSE7wX/w/IEL6VutEVC6ioiipWe1NLzI/tM&#10;gtm3YXej0V/vCoLHYWa+YabzztTiTM5XlhWMhgkI4tzqigsFf4f1RwrCB2SNtWVScCUP81nvbYqZ&#10;thfe0XkfChEh7DNUUIbQZFL6vCSDfmgb4ugdrTMYonSF1A4vEW5qOU6SiTRYcVwosaFlSflp3xoF&#10;VTq6tfL/tpHtdrmY+JV7b/NfpQb9bvENIlAXXuFn+0crSD+/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oC0f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408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u3MQA&#10;AADcAAAADwAAAGRycy9kb3ducmV2LnhtbESPQWvCQBSE7wX/w/IEL6VutFRC6ioiipWe1NLzI/tM&#10;gtm3YXej0V/vCoLHYWa+YabzztTiTM5XlhWMhgkI4tzqigsFf4f1RwrCB2SNtWVScCUP81nvbYqZ&#10;thfe0XkfChEh7DNUUIbQZFL6vCSDfmgb4ugdrTMYonSF1A4vEW5qOU6SiTRYcVwosaFlSflp3xoF&#10;VTq6tfL/tpHtdrmY+JV7b/NfpQb9bvENIlAXXuFn+0crSD+/4H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krtz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3676650</wp:posOffset>
                      </wp:positionV>
                      <wp:extent cx="3171825" cy="173355"/>
                      <wp:effectExtent l="0" t="0" r="635" b="0"/>
                      <wp:wrapNone/>
                      <wp:docPr id="751" name="Group 9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752" name="Rectangle 9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53" name="Group 93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754" name="Rectangle 93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5" name="Rectangle 93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6" name="Rectangle 93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7" name="Rectangle 93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8" name="Rectangle 93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9" name="Rectangle 93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0" name="Rectangle 93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1" name="Rectangle 93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2" name="Rectangle 93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3" name="Rectangle 93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4" name="Rectangle 93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5" name="Rectangle 93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6" name="Rectangle 93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7" name="Rectangle 93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8" name="Rectangle 93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9" name="Rectangle 93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0" name="Rectangle 93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1" name="Rectangle 93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2" name="Rectangle 93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3" name="Rectangle 93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4" name="Rectangle 93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5" name="Rectangle 93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6" name="Rectangle 93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7" name="Rectangle 93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8" name="Rectangle 93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9" name="Rectangle 93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0" name="Rectangle 93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1" name="Rectangle 93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2" name="Rectangle 93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3" name="Rectangle 93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4" name="Rectangle 93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5" name="Rectangle 93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6" name="Rectangle 93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7" name="Rectangle 93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8" name="Rectangle 93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9" name="Rectangle 93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0" name="Rectangle 93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1" name="Rectangle 93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2" name="Rectangle 93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3" name="Rectangle 93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4" name="Rectangle 93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5" name="Rectangle 93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6" name="Rectangle 93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7" name="Rectangle 93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8" name="Rectangle 93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9" name="Rectangle 93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0" name="Rectangle 93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1" name="Rectangle 93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2" name="Rectangle 93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3" name="Rectangle 93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4" name="Rectangle 93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5" name="Rectangle 93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6" name="Rectangle 93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7" name="Rectangle 93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8" name="Rectangle 93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9" name="Rectangle 93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0" name="Rectangle 93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1" name="Rectangle 93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2" name="Rectangle 93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3" name="Rectangle 93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4" name="Rectangle 93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5" name="Rectangle 93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6" name="Rectangle 93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7" name="Rectangle 93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8" name="Rectangle 93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9" name="Rectangle 93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0" name="Rectangle 93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1" name="Rectangle 93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2" name="Rectangle 93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3" name="Rectangle 93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4" name="Rectangle 93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24" o:spid="_x0000_s1026" style="position:absolute;margin-left:1.45pt;margin-top:289.5pt;width:249.75pt;height:13.65pt;z-index:251656192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">
                      <v:rect id="Rectangle 9325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kPpMQA&#10;AADcAAAADwAAAGRycy9kb3ducmV2LnhtbESPQYvCMBSE78L+h/AEb5qqrErXKIuwIPSk1oO3R/Ns&#10;uyYvtclq/fcbQfA4zMw3zHLdWSNu1PrasYLxKAFBXDhdc6kgP/wMFyB8QNZoHJOCB3lYrz56S0y1&#10;u/OObvtQighhn6KCKoQmldIXFVn0I9cQR+/sWoshyraUusV7hFsjJ0kykxZrjgsVNrSpqLjs/6yC&#10;k6lPlyzLr/Nud2hCRuZ3ej4qNeh3318gAnXhHX61t1rB/HMC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5D6TEAAAA3AAAAA8AAAAAAAAAAAAAAAAAmAIAAGRycy9k&#10;b3ducmV2LnhtbFBLBQYAAAAABAAEAPUAAACJAwAAAAA=&#10;" fillcolor="#dbd6a5" stroked="f"/>
                      <v:group id="Group 9326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      <v:rect id="Rectangle 9327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9lxMcA&#10;AADcAAAADwAAAGRycy9kb3ducmV2LnhtbESPQWvCQBSE74L/YXlCL6KbSqsSXSUIlh5KW2P0/Mw+&#10;k9Ds25BdNe2v7xYKHoeZ+YZZrjtTiyu1rrKs4HEcgSDOra64UJDtt6M5COeRNdaWScE3OViv+r0l&#10;xtreeEfX1BciQNjFqKD0vomldHlJBt3YNsTBO9vWoA+yLaRu8RbgppaTKJpKgxWHhRIb2pSUf6UX&#10;o8D/DI/HS5J9bN8OuT5lu8/0/SVR6mHQJQsQnjp/D/+3X7WC2fM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/ZcTHAAAA3AAAAA8AAAAAAAAAAAAAAAAAmAIAAGRy&#10;cy9kb3ducmV2LnhtbFBLBQYAAAAABAAEAPUAAACMAwAAAAA=&#10;" fillcolor="#930" stroked="f"/>
                        <v:rect id="Rectangle 9328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AX8cA&#10;AADcAAAADwAAAGRycy9kb3ducmV2LnhtbESPQWvCQBSE74L/YXlCL1I3LVhL6iqhYOmhaI1pzs/s&#10;MwnNvg3ZVaO/3hUKPQ4z8w0zX/amESfqXG1ZwdMkAkFcWF1zqSDbrR5fQTiPrLGxTAou5GC5GA7m&#10;GGt75i2dUl+KAGEXo4LK+zaW0hUVGXQT2xIH72A7gz7IrpS6w3OAm0Y+R9GLNFhzWKiwpfeKit/0&#10;aBT46zjPj0m2WX39FHqfbb/T9Uei1MOoT95AeOr9f/iv/akVzK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UzwF/HAAAA3AAAAA8AAAAAAAAAAAAAAAAAmAIAAGRy&#10;cy9kb3ducmV2LnhtbFBLBQYAAAAABAAEAPUAAACMAwAAAAA=&#10;" fillcolor="#930" stroked="f"/>
                        <v:rect id="Rectangle 9329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KMcA&#10;AADcAAAADwAAAGRycy9kb3ducmV2LnhtbESPT2vCQBTE70K/w/IKXkQ3FfxDdJVQsPRQ2hpjzq/Z&#10;1yQ0+zZkV4399K5Q6HGYmd8w621vGnGmztWWFTxNIhDEhdU1lwqyw268BOE8ssbGMim4koPt5mGw&#10;xljbC+/pnPpSBAi7GBVU3rexlK6oyKCb2JY4eN+2M+iD7EqpO7wEuGnkNIrm0mDNYaHClp4rKn7S&#10;k1Hgf0d5fkqyj93bsdBf2f4zfX9JlBo+9skKhKfe/4f/2q9awWI2h/uZcAT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hXijHAAAA3AAAAA8AAAAAAAAAAAAAAAAAmAIAAGRy&#10;cy9kb3ducmV2LnhtbFBLBQYAAAAABAAEAPUAAACMAwAAAAA=&#10;" fillcolor="#930" stroked="f"/>
                        <v:rect id="Rectangle 9330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37s8YA&#10;AADcAAAADwAAAGRycy9kb3ducmV2LnhtbESPQWvCQBSE7wX/w/IEL6VuKlRL6ipBsHgQrTH1/Mw+&#10;k2D2bciumvrru4WCx2FmvmGm887U4kqtqywreB1GIIhzqysuFGT75cs7COeRNdaWScEPOZjPek9T&#10;jLW98Y6uqS9EgLCLUUHpfRNL6fKSDLqhbYiDd7KtQR9kW0jd4i3ATS1HUTSWBisOCyU2tCgpP6cX&#10;o8Dfnw+HS5Jtl+vvXB+z3Ve6+UyUGvS75AOEp84/wv/tlVYweZv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37s8YAAADcAAAADwAAAAAAAAAAAAAAAACYAgAAZHJz&#10;L2Rvd25yZXYueG1sUEsFBgAAAAAEAAQA9QAAAIsDAAAAAA==&#10;" fillcolor="#930" stroked="f"/>
                        <v:rect id="Rectangle 9331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vwcQA&#10;AADcAAAADwAAAGRycy9kb3ducmV2LnhtbERPTWvCQBC9C/0PyxR6kbqxoC0xGwkFpYdSNY2ep9lp&#10;EpqdDdlVY3+9exA8Pt53shxMK07Uu8aygukkAkFcWt1wpaD4Xj2/gXAeWWNrmRRcyMEyfRglGGt7&#10;5h2dcl+JEMIuRgW1910spStrMugmtiMO3K/tDfoA+0rqHs8h3LTyJYrm0mDDoaHGjt5rKv/yo1Hg&#10;/8eHwzErNqvPfal/it02/1pnSj09DtkChKfB38U394dW8Do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yb8HEAAAA3AAAAA8AAAAAAAAAAAAAAAAAmAIAAGRycy9k&#10;b3ducmV2LnhtbFBLBQYAAAAABAAEAPUAAACJAwAAAAA=&#10;" fillcolor="#930" stroked="f"/>
                        <v:rect id="Rectangle 9332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7KWscA&#10;AADcAAAADwAAAGRycy9kb3ducmV2LnhtbESPQWvCQBSE74L/YXlCL6KbCq0aXSUIlh5KW2P0/Mw+&#10;k9Ds25BdNe2v7xYKHoeZ+YZZrjtTiyu1rrKs4HEcgSDOra64UJDtt6MZCOeRNdaWScE3OViv+r0l&#10;xtreeEfX1BciQNjFqKD0vomldHlJBt3YNsTBO9vWoA+yLaRu8RbgppaTKHqWBisOCyU2tCkp/0ov&#10;RoH/GR6PlyT72L4dcn3Kdp/p+0ui1MOgSxYgPHX+Hv5vv2oF06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+ylrHAAAA3AAAAA8AAAAAAAAAAAAAAAAAmAIAAGRy&#10;cy9kb3ducmV2LnhtbFBLBQYAAAAABAAEAPUAAACMAwAAAAA=&#10;" fillcolor="#930" stroked="f"/>
                        <v:rect id="Rectangle 9333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pesMA&#10;AADcAAAADwAAAGRycy9kb3ducmV2LnhtbERPTWvCQBC9C/6HZQq9iG70oCW6ShAUD0VrjJ6n2WkS&#10;mp0N2VWjv757EHp8vO/FqjO1uFHrKssKxqMIBHFudcWFguy0GX6AcB5ZY22ZFDzIwWrZ7y0w1vbO&#10;R7qlvhAhhF2MCkrvm1hKl5dk0I1sQxy4H9sa9AG2hdQt3kO4qeUkiqbSYMWhocSG1iXlv+nVKPDP&#10;weVyTbLD5vOc6+/s+JXut4lS729dMgfhqfP/4pd7pxXMpm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ipesMAAADcAAAADwAAAAAAAAAAAAAAAACYAgAAZHJzL2Rv&#10;d25yZXYueG1sUEsFBgAAAAAEAAQA9QAAAIgDAAAAAA==&#10;" fillcolor="#930" stroked="f"/>
                        <v:rect id="Rectangle 9334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M4ccA&#10;AADcAAAADwAAAGRycy9kb3ducmV2LnhtbESPQWvCQBSE7wX/w/KEXopu7MFKdBOCoPRQ2hqj52f2&#10;mQSzb0N21bS/vlso9DjMzDfMKh1MK27Uu8aygtk0AkFcWt1wpaDYbyYLEM4ja2wtk4IvcpAmo4cV&#10;xtreeUe33FciQNjFqKD2vouldGVNBt3UdsTBO9veoA+yr6Tu8R7gppXPUTSXBhsOCzV2tK6pvORX&#10;o8B/Px2P16z42LwdSn0qdp/5+zZT6nE8ZEsQngb/H/5rv2oFL/MZ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kDOHHAAAA3AAAAA8AAAAAAAAAAAAAAAAAmAIAAGRy&#10;cy9kb3ducmV2LnhtbFBLBQYAAAAABAAEAPUAAACMAwAAAAA=&#10;" fillcolor="#930" stroked="f"/>
                        <v:rect id="Rectangle 9335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aSlscA&#10;AADcAAAADwAAAGRycy9kb3ducmV2LnhtbESPT2vCQBTE74V+h+UVvBTd1IOW6CqhoHgQ/6TR8zP7&#10;moRm34bsqtFP3y0IHoeZ+Q0znXemFhdqXWVZwccgAkGcW11xoSD7XvQ/QTiPrLG2TApu5GA+e32Z&#10;Yqztlfd0SX0hAoRdjApK75tYSpeXZNANbEMcvB/bGvRBtoXULV4D3NRyGEUjabDisFBiQ18l5b/p&#10;2Sjw9/fj8Zxk28X6kOtTtt+lm2WiVO+tSyYgPHX+GX60V1rBeDSE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2kpbHAAAA3AAAAA8AAAAAAAAAAAAAAAAAmAIAAGRy&#10;cy9kb3ducmV2LnhtbFBLBQYAAAAABAAEAPUAAACMAwAAAAA=&#10;" fillcolor="#930" stroked="f"/>
                        <v:rect id="Rectangle 9336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o3DccA&#10;AADcAAAADwAAAGRycy9kb3ducmV2LnhtbESPQWvCQBSE70L/w/IKXkQ3VVCJrhIKlh5KW2PM+TX7&#10;moRm34bsqrG/3hUKPQ4z8w2z3vamEWfqXG1ZwdMkAkFcWF1zqSA77MZLEM4ja2wsk4IrOdhuHgZr&#10;jLW98J7OqS9FgLCLUUHlfRtL6YqKDLqJbYmD9207gz7IrpS6w0uAm0ZOo2guDdYcFips6bmi4ic9&#10;GQX+d5TnpyT72L0dC/2V7T/T95dEqeFjn6xAeOr9f/iv/aoVLOY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6Nw3HAAAA3AAAAA8AAAAAAAAAAAAAAAAAmAIAAGRy&#10;cy9kb3ducmV2LnhtbFBLBQYAAAAABAAEAPUAAACMAwAAAAA=&#10;" fillcolor="#930" stroked="f"/>
                        <v:rect id="Rectangle 9337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veccA&#10;AADcAAAADwAAAGRycy9kb3ducmV2LnhtbESPQWvCQBSE70L/w/IKXkQ3FVGJrhIKlh5KW2PM+TX7&#10;moRm34bsqrG/3hUKPQ4z8w2z3vamEWfqXG1ZwdMkAkFcWF1zqSA77MZLEM4ja2wsk4IrOdhuHgZr&#10;jLW98J7OqS9FgLCLUUHlfRtL6YqKDLqJbYmD9207gz7IrpS6w0uAm0ZOo2guDdYcFips6bmi4ic9&#10;GQX+d5TnpyT72L0dC/2V7T/T95dEqeFjn6xAeOr9f/iv/aoVLOY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r3nHAAAA3AAAAA8AAAAAAAAAAAAAAAAAmAIAAGRy&#10;cy9kb3ducmV2LnhtbFBLBQYAAAAABAAEAPUAAACMAwAAAAA=&#10;" fillcolor="#930" stroked="f"/>
                        <v:rect id="Rectangle 9338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K4scA&#10;AADcAAAADwAAAGRycy9kb3ducmV2LnhtbESPT2vCQBTE70K/w/IKXkQ3FfxDdJVQsPRQ2hpjzq/Z&#10;1yQ0+zZkV4399K5Q6HGYmd8w621vGnGmztWWFTxNIhDEhdU1lwqyw268BOE8ssbGMim4koPt5mGw&#10;xljbC+/pnPpSBAi7GBVU3rexlK6oyKCb2JY4eN+2M+iD7EqpO7wEuGnkNIrm0mDNYaHClp4rKn7S&#10;k1Hgf0d5fkqyj93bsdBf2f4zfX9JlBo+9skKhKfe/4f/2q9awWI+g/uZcAT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fCuLHAAAA3AAAAA8AAAAAAAAAAAAAAAAAmAIAAGRy&#10;cy9kb3ducmV2LnhtbFBLBQYAAAAABAAEAPUAAACMAwAAAAA=&#10;" fillcolor="#930" stroked="f"/>
                        <v:rect id="Rectangle 9339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UlcYA&#10;AADcAAAADwAAAGRycy9kb3ducmV2LnhtbESPQWvCQBSE70L/w/KEXqRu9BBLdJVQUDyUqmn0/Jp9&#10;TYLZtyG7auqv7xaEHoeZ+YZZrHrTiCt1rrasYDKOQBAXVtdcKsg/1y+vIJxH1thYJgU/5GC1fBos&#10;MNH2xge6Zr4UAcIuQQWV920ipSsqMujGtiUO3rftDPogu1LqDm8Bbho5jaJYGqw5LFTY0ltFxTm7&#10;GAX+PjqdLmm+W78fC/2VH/bZxyZV6nnYp3MQnnr/H360t1rBLI7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2UlcYAAADcAAAADwAAAAAAAAAAAAAAAACYAgAAZHJz&#10;L2Rvd25yZXYueG1sUEsFBgAAAAAEAAQA9QAAAIsDAAAAAA==&#10;" fillcolor="#930" stroked="f"/>
                        <v:rect id="Rectangle 9340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ExDscA&#10;AADcAAAADwAAAGRycy9kb3ducmV2LnhtbESPQWvCQBSE70L/w/IKvUjd2INK6iYEQfFQao2p59fs&#10;Mwlm34bsqml/fVco9DjMzDfMMh1MK67Uu8aygukkAkFcWt1wpaA4rJ8XIJxH1thaJgXf5CBNHkZL&#10;jLW98Z6uua9EgLCLUUHtfRdL6cqaDLqJ7YiDd7K9QR9kX0nd4y3ATStfomgmDTYcFmrsaFVTec4v&#10;RoH/GR+Pl6zYrd8+S/1V7D/y902m1NPjkL2C8DT4//Bfe6sVzGdzuJ8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BMQ7HAAAA3AAAAA8AAAAAAAAAAAAAAAAAmAIAAGRy&#10;cy9kb3ducmV2LnhtbFBLBQYAAAAABAAEAPUAAACMAwAAAAA=&#10;" fillcolor="#930" stroked="f"/>
                        <v:rect id="Rectangle 9341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6lfMMA&#10;AADcAAAADwAAAGRycy9kb3ducmV2LnhtbERPTWvCQBC9C/6HZQq9iG70oCW6ShAUD0VrjJ6n2WkS&#10;mp0N2VWjv757EHp8vO/FqjO1uFHrKssKxqMIBHFudcWFguy0GX6AcB5ZY22ZFDzIwWrZ7y0w1vbO&#10;R7qlvhAhhF2MCkrvm1hKl5dk0I1sQxy4H9sa9AG2hdQt3kO4qeUkiqbSYMWhocSG1iXlv+nVKPDP&#10;weVyTbLD5vOc6+/s+JXut4lS729dMgfhqfP/4pd7pxXMpm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6lfMMAAADcAAAADwAAAAAAAAAAAAAAAACYAgAAZHJzL2Rv&#10;d25yZXYueG1sUEsFBgAAAAAEAAQA9QAAAIgDAAAAAA==&#10;" fillcolor="#930" stroked="f"/>
                        <v:rect id="Rectangle 9342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A58cA&#10;AADcAAAADwAAAGRycy9kb3ducmV2LnhtbESPQWvCQBSE74L/YXlCL1I37cHa1FVCwdJD0RrTnJ/Z&#10;ZxKafRuyq0Z/vSsUehxm5htmvuxNI07UudqygqdJBIK4sLrmUkG2Wz3OQDiPrLGxTAou5GC5GA7m&#10;GGt75i2dUl+KAGEXo4LK+zaW0hUVGXQT2xIH72A7gz7IrpS6w3OAm0Y+R9FUGqw5LFTY0ntFxW96&#10;NAr8dZznxyTbrL5+Cr3Ptt/p+iNR6mHUJ28gPPX+P/zX/tQKXqav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SAOfHAAAA3AAAAA8AAAAAAAAAAAAAAAAAmAIAAGRy&#10;cy9kb3ducmV2LnhtbFBLBQYAAAAABAAEAPUAAACMAwAAAAA=&#10;" fillcolor="#930" stroked="f"/>
                        <v:rect id="Rectangle 9343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E/p8QA&#10;AADcAAAADwAAAGRycy9kb3ducmV2LnhtbERPTWvCQBC9F/wPyxR6KbrRQy3RTQiC4qHUGmPO0+w0&#10;Cc3OhuyqaX+9eyj0+Hjf63Q0nbjS4FrLCuazCARxZXXLtYLitJ2+gnAeWWNnmRT8kIM0mTysMdb2&#10;xke65r4WIYRdjAoa7/tYSlc1ZNDNbE8cuC87GPQBDrXUA95CuOnkIopepMGWQ0ODPW0aqr7zi1Hg&#10;f5/L8pIVh+3budKfxfEjf99lSj09jtkKhKfR/4v/3HutYLkM8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xP6fEAAAA3AAAAA8AAAAAAAAAAAAAAAAAmAIAAGRycy9k&#10;b3ducmV2LnhtbFBLBQYAAAAABAAEAPUAAACJAwAAAAA=&#10;" fillcolor="#930" stroked="f"/>
                        <v:rect id="Rectangle 9344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2aPMYA&#10;AADcAAAADwAAAGRycy9kb3ducmV2LnhtbESPQWvCQBSE7wX/w/KEXkrd6KFK6ipBUDyUWmPq+TX7&#10;TILZtyG7avTXdwXB4zAz3zDTeWdqcabWVZYVDAcRCOLc6ooLBdlu+T4B4TyyxtoyKbiSg/ms9zLF&#10;WNsLb+mc+kIECLsYFZTeN7GULi/JoBvYhjh4B9sa9EG2hdQtXgLc1HIURR/SYMVhocSGFiXlx/Rk&#10;FPjb235/SrLN8us313/Z9if9XiVKvfa75BOEp84/w4/2WisYj4dwP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2aPMYAAADcAAAADwAAAAAAAAAAAAAAAACYAgAAZHJz&#10;L2Rvd25yZXYueG1sUEsFBgAAAAAEAAQA9QAAAIsDAAAAAA==&#10;" fillcolor="#930" stroked="f"/>
                        <v:rect id="Rectangle 9345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ES8YA&#10;AADcAAAADwAAAGRycy9kb3ducmV2LnhtbESPQWvCQBSE7wX/w/IEL6Vu9FAldZUgWHqQWmPq+TX7&#10;TILZtyG7avTXdwXB4zAz3zCzRWdqcabWVZYVjIYRCOLc6ooLBdlu9TYF4TyyxtoyKbiSg8W89zLD&#10;WNsLb+mc+kIECLsYFZTeN7GULi/JoBvahjh4B9sa9EG2hdQtXgLc1HIcRe/SYMVhocSGliXlx/Rk&#10;FPjb635/SrLNav2b679s+5N+fyZKDfpd8gHCU+ef4Uf7SyuYTMZ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8ES8YAAADcAAAADwAAAAAAAAAAAAAAAACYAgAAZHJz&#10;L2Rvd25yZXYueG1sUEsFBgAAAAAEAAQA9QAAAIsDAAAAAA==&#10;" fillcolor="#930" stroked="f"/>
                        <v:rect id="Rectangle 9346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h0MYA&#10;AADcAAAADwAAAGRycy9kb3ducmV2LnhtbESPQWvCQBSE7wX/w/IEL6VuakFL6ipBsHgQrTH1/Mw+&#10;k2D2bciumvrru4WCx2FmvmGm887U4kqtqywreB1GIIhzqysuFGT75cs7COeRNdaWScEPOZjPek9T&#10;jLW98Y6uqS9EgLCLUUHpfRNL6fKSDLqhbYiDd7KtQR9kW0jd4i3ATS1HUTSWBisOCyU2tCgpP6cX&#10;o8Dfnw+HS5Jtl+vvXB+z3Ve6+UyUGvS75AOEp84/wv/tlVYwmb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Oh0MYAAADcAAAADwAAAAAAAAAAAAAAAACYAgAAZHJz&#10;L2Rvd25yZXYueG1sUEsFBgAAAAAEAAQA9QAAAIsDAAAAAA==&#10;" fillcolor="#930" stroked="f"/>
                        <v:rect id="Rectangle 9347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5pMYA&#10;AADcAAAADwAAAGRycy9kb3ducmV2LnhtbESPQWvCQBSE7wX/w/IEL6VuKkVL6ipBsHgQrTH1/Mw+&#10;k2D2bciumvrru4WCx2FmvmGm887U4kqtqywreB1GIIhzqysuFGT75cs7COeRNdaWScEPOZjPek9T&#10;jLW98Y6uqS9EgLCLUUHpfRNL6fKSDLqhbYiDd7KtQR9kW0jd4i3ATS1HUTSWBisOCyU2tCgpP6cX&#10;o8Dfnw+HS5Jtl+vvXB+z3Ve6+UyUGvS75AOEp84/wv/tlVYwmb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o5pMYAAADcAAAADwAAAAAAAAAAAAAAAACYAgAAZHJz&#10;L2Rvd25yZXYueG1sUEsFBgAAAAAEAAQA9QAAAIsDAAAAAA==&#10;" fillcolor="#930" stroked="f"/>
                        <v:rect id="Rectangle 9348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cP8YA&#10;AADcAAAADwAAAGRycy9kb3ducmV2LnhtbESPQWvCQBSE7wX/w/IEL6VuKlRL6ipBsHgQrTH1/Mw+&#10;k2D2bciumvrru4WCx2FmvmGm887U4kqtqywreB1GIIhzqysuFGT75cs7COeRNdaWScEPOZjPek9T&#10;jLW98Y6uqS9EgLCLUUHpfRNL6fKSDLqhbYiDd7KtQR9kW0jd4i3ATS1HUTSWBisOCyU2tCgpP6cX&#10;o8Dfnw+HS5Jtl+vvXB+z3Ve6+UyUGvS75AOEp84/wv/tlVYwmb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acP8YAAADcAAAADwAAAAAAAAAAAAAAAACYAgAAZHJz&#10;L2Rvd25yZXYueG1sUEsFBgAAAAAEAAQA9QAAAIsDAAAAAA==&#10;" fillcolor="#930" stroked="f"/>
                        <v:rect id="Rectangle 9349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QCSMcA&#10;AADcAAAADwAAAGRycy9kb3ducmV2LnhtbESPQWvCQBSE70L/w/IKvUjd2INK6iYEQfFQao2p59fs&#10;Mwlm34bsqml/fVco9DjMzDfMMh1MK67Uu8aygukkAkFcWt1wpaA4rJ8XIJxH1thaJgXf5CBNHkZL&#10;jLW98Z6uua9EgLCLUUHtfRdL6cqaDLqJ7YiDd7K9QR9kX0nd4y3ATStfomgmDTYcFmrsaFVTec4v&#10;RoH/GR+Pl6zYrd8+S/1V7D/y902m1NPjkL2C8DT4//Bfe6sVzOczuJ8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UAkjHAAAA3AAAAA8AAAAAAAAAAAAAAAAAmAIAAGRy&#10;cy9kb3ducmV2LnhtbFBLBQYAAAAABAAEAPUAAACMAwAAAAA=&#10;" fillcolor="#930" stroked="f"/>
                        <v:rect id="Rectangle 9350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n08YA&#10;AADcAAAADwAAAGRycy9kb3ducmV2LnhtbESPQWvCQBSE70L/w/KEXqRu9NCU6CqhoHgotabR82v2&#10;NQlm34bsqtFf3xWEHoeZ+YaZL3vTiDN1rrasYDKOQBAXVtdcKsi/Vy9vIJxH1thYJgVXcrBcPA3m&#10;mGh74R2dM1+KAGGXoILK+zaR0hUVGXRj2xIH79d2Bn2QXSl1h5cAN42cRtGrNFhzWKiwpfeKimN2&#10;Mgr8bXQ4nNJ8u/rYF/on331ln+tUqedhn85AeOr9f/jR3mgFcRzD/U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in08YAAADcAAAADwAAAAAAAAAAAAAAAACYAgAAZHJz&#10;L2Rvd25yZXYueG1sUEsFBgAAAAAEAAQA9QAAAIsDAAAAAA==&#10;" fillcolor="#930" stroked="f"/>
                        <v:rect id="Rectangle 9351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zocQA&#10;AADcAAAADwAAAGRycy9kb3ducmV2LnhtbERPTWvCQBC9F/wPyxR6KbrRQy3RTQiC4qHUGmPO0+w0&#10;Cc3OhuyqaX+9eyj0+Hjf63Q0nbjS4FrLCuazCARxZXXLtYLitJ2+gnAeWWNnmRT8kIM0mTysMdb2&#10;xke65r4WIYRdjAoa7/tYSlc1ZNDNbE8cuC87GPQBDrXUA95CuOnkIopepMGWQ0ODPW0aqr7zi1Hg&#10;f5/L8pIVh+3budKfxfEjf99lSj09jtkKhKfR/4v/3HutYLkMa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HM6HEAAAA3AAAAA8AAAAAAAAAAAAAAAAAmAIAAGRycy9k&#10;b3ducmV2LnhtbFBLBQYAAAAABAAEAPUAAACJAwAAAAA=&#10;" fillcolor="#930" stroked="f"/>
                        <v:rect id="Rectangle 9352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uWOscA&#10;AADcAAAADwAAAGRycy9kb3ducmV2LnhtbESPT2vCQBTE70K/w/IKXkQ39eCf6CqhYOmhtDXGnF+z&#10;r0lo9m3Irhr76V2h0OMwM79h1tveNOJMnastK3iaRCCIC6trLhVkh914AcJ5ZI2NZVJwJQfbzcNg&#10;jbG2F97TOfWlCBB2MSqovG9jKV1RkUE3sS1x8L5tZ9AH2ZVSd3gJcNPIaRTNpMGaw0KFLT1XVPyk&#10;J6PA/47y/JRkH7u3Y6G/sv1n+v6SKDV87JMVCE+9/w//tV+1gvl8Cfcz4QjI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LljrHAAAA3AAAAA8AAAAAAAAAAAAAAAAAmAIAAGRy&#10;cy9kb3ducmV2LnhtbFBLBQYAAAAABAAEAPUAAACMAwAAAAA=&#10;" fillcolor="#930" stroked="f"/>
                        <v:rect id="Rectangle 9353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PgMQA&#10;AADcAAAADwAAAGRycy9kb3ducmV2LnhtbERPTWvCQBC9F/wPyxR6KbrRQyvRTQiC4qHUGmPO0+w0&#10;Cc3OhuyqaX+9eyj0+Hjf63Q0nbjS4FrLCuazCARxZXXLtYLitJ0uQTiPrLGzTAp+yEGaTB7WGGt7&#10;4yNdc1+LEMIuRgWN930spasaMuhmticO3JcdDPoAh1rqAW8h3HRyEUUv0mDLoaHBnjYNVd/5xSjw&#10;v89lecmKw/btXOnP4viRv+8ypZ4ex2wFwtPo/8V/7r1W8LoM8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T4DEAAAA3AAAAA8AAAAAAAAAAAAAAAAAmAIAAGRycy9k&#10;b3ducmV2LnhtbFBLBQYAAAAABAAEAPUAAACJAwAAAAA=&#10;" fillcolor="#930" stroked="f"/>
                        <v:rect id="Rectangle 9354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qG8YA&#10;AADcAAAADwAAAGRycy9kb3ducmV2LnhtbESPQWvCQBSE7wX/w/IEL0U3eqiSukoQFA+lakw9v2Zf&#10;k2D2bciumvrruwXB4zAz3zDzZWdqcaXWVZYVjEcRCOLc6ooLBdlxPZyBcB5ZY22ZFPySg+Wi9zLH&#10;WNsbH+ia+kIECLsYFZTeN7GULi/JoBvZhjh4P7Y16INsC6lbvAW4qeUkit6kwYrDQokNrUrKz+nF&#10;KPD319PpkmS79cdXrr+zwz793CRKDfpd8g7CU+ef4Ud7qxVMZ2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jqG8YAAADcAAAADwAAAAAAAAAAAAAAAACYAgAAZHJz&#10;L2Rvd25yZXYueG1sUEsFBgAAAAAEAAQA9QAAAIsDAAAAAA==&#10;" fillcolor="#930" stroked="f"/>
                        <v:rect id="Rectangle 9355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p0bMcA&#10;AADcAAAADwAAAGRycy9kb3ducmV2LnhtbESPQWvCQBSE74L/YXmCF9GNHlpJ3YQgKB5KW2Pq+TX7&#10;mgSzb0N21bS/vlso9DjMzDfMJh1MK27Uu8ayguUiAkFcWt1wpaA47eZrEM4ja2wtk4IvcpAm49EG&#10;Y23vfKRb7isRIOxiVFB738VSurImg25hO+LgfdreoA+yr6Tu8R7gppWrKHqQBhsOCzV2tK2pvORX&#10;o8B/z87na1a87p7fS/1RHN/yl32m1HQyZE8gPA3+P/zXPmgFj+sV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6dGzHAAAA3AAAAA8AAAAAAAAAAAAAAAAAmAIAAGRy&#10;cy9kb3ducmV2LnhtbFBLBQYAAAAABAAEAPUAAACMAwAAAAA=&#10;" fillcolor="#930" stroked="f"/>
                        <v:rect id="Rectangle 9356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bR98cA&#10;AADcAAAADwAAAGRycy9kb3ducmV2LnhtbESPQWvCQBSE70L/w/IKXkQ3VbAhukooKB6krWn0/My+&#10;JqHZtyG7atpf3y0IPQ4z8w2zXPemEVfqXG1ZwdMkAkFcWF1zqSD/2IxjEM4ja2wsk4JvcrBePQyW&#10;mGh74wNdM1+KAGGXoILK+zaR0hUVGXQT2xIH79N2Bn2QXSl1h7cAN42cRtFcGqw5LFTY0ktFxVd2&#10;MQr8z+h0uqT522Z/LPQ5P7xnr9tUqeFjny5AeOr9f/je3mkFz/E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20ffHAAAA3AAAAA8AAAAAAAAAAAAAAAAAmAIAAGRy&#10;cy9kb3ducmV2LnhtbFBLBQYAAAAABAAEAPUAAACMAwAAAAA=&#10;" fillcolor="#930" stroked="f"/>
                        <v:rect id="Rectangle 9357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Jg8cA&#10;AADcAAAADwAAAGRycy9kb3ducmV2LnhtbESPQWvCQBSE70L/w/IKXkQ3FbEhukooKB6krWn0/My+&#10;JqHZtyG7atpf3y0IPQ4z8w2zXPemEVfqXG1ZwdMkAkFcWF1zqSD/2IxjEM4ja2wsk4JvcrBePQyW&#10;mGh74wNdM1+KAGGXoILK+zaR0hUVGXQT2xIH79N2Bn2QXSl1h7cAN42cRtFcGqw5LFTY0ktFxVd2&#10;MQr8z+h0uqT522Z/LPQ5P7xnr9tUqeFjny5AeOr9f/je3mkFz/E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fSYPHAAAA3AAAAA8AAAAAAAAAAAAAAAAAmAIAAGRy&#10;cy9kb3ducmV2LnhtbFBLBQYAAAAABAAEAPUAAACMAwAAAAA=&#10;" fillcolor="#930" stroked="f"/>
                        <v:rect id="Rectangle 9358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sGMcA&#10;AADcAAAADwAAAGRycy9kb3ducmV2LnhtbESPQWvCQBSE70L/w/IKXkQ3FbQhukooKB6krWn0/My+&#10;JqHZtyG7atpf3y0IPQ4z8w2zXPemEVfqXG1ZwdMkAkFcWF1zqSD/2IxjEM4ja2wsk4JvcrBePQyW&#10;mGh74wNdM1+KAGGXoILK+zaR0hUVGXQT2xIH79N2Bn2QXSl1h7cAN42cRtFcGqw5LFTY0ktFxVd2&#10;MQr8z+h0uqT522Z/LPQ5P7xnr9tUqeFjny5AeOr9f/je3mkFz/E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T7BjHAAAA3AAAAA8AAAAAAAAAAAAAAAAAmAIAAGRy&#10;cy9kb3ducmV2LnhtbFBLBQYAAAAABAAEAPUAAACMAwAAAAA=&#10;" fillcolor="#930" stroked="f"/>
                        <v:rect id="Rectangle 9359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yb8YA&#10;AADcAAAADwAAAGRycy9kb3ducmV2LnhtbESPQWvCQBSE74X+h+UVvJS60YNKdJVQUDyI1TR6fmaf&#10;SWj2bciuGvvruwXB4zAz3zCzRWdqcaXWVZYVDPoRCOLc6ooLBdn38mMCwnlkjbVlUnAnB4v568sM&#10;Y21vvKdr6gsRIOxiVFB638RSurwkg65vG+LgnW1r0AfZFlK3eAtwU8thFI2kwYrDQokNfZaU/6QX&#10;o8D/vh+PlyT7Wm4OuT5l+126XSVK9d66ZArCU+ef4Ud7rRWMJy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Fyb8YAAADcAAAADwAAAAAAAAAAAAAAAACYAgAAZHJz&#10;L2Rvd25yZXYueG1sUEsFBgAAAAAEAAQA9QAAAIsDAAAAAA==&#10;" fillcolor="#930" stroked="f"/>
                        <v:rect id="Rectangle 9360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3X9McA&#10;AADcAAAADwAAAGRycy9kb3ducmV2LnhtbESPQWvCQBSE74X+h+UVvJRmYw9VYlYJBaUHaTWNnp/Z&#10;ZxKafRuyq6b99W5B8DjMzDdMuhhMK87Uu8aygnEUgyAurW64UlB8L1+mIJxH1thaJgW/5GAxf3xI&#10;MdH2wls6574SAcIuQQW1910ipStrMugi2xEH72h7gz7IvpK6x0uAm1a+xvGbNNhwWKixo/eayp/8&#10;ZBT4v+f9/pQVX8v1rtSHYrvJP1eZUqOnIZuB8DT4e/jW/tAKJtMJ/J8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TN1/THAAAA3AAAAA8AAAAAAAAAAAAAAAAAmAIAAGRy&#10;cy9kb3ducmV2LnhtbFBLBQYAAAAABAAEAPUAAACMAwAAAAA=&#10;" fillcolor="#930" stroked="f"/>
                        <v:rect id="Rectangle 9361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JDhsQA&#10;AADcAAAADwAAAGRycy9kb3ducmV2LnhtbERPTWvCQBC9F/wPyxR6KbrRQyvRTQiC4qHUGmPO0+w0&#10;Cc3OhuyqaX+9eyj0+Hjf63Q0nbjS4FrLCuazCARxZXXLtYLitJ0uQTiPrLGzTAp+yEGaTB7WGGt7&#10;4yNdc1+LEMIuRgWN930spasaMuhmticO3JcdDPoAh1rqAW8h3HRyEUUv0mDLoaHBnjYNVd/5xSjw&#10;v89lecmKw/btXOnP4viRv+8ypZ4ex2wFwtPo/8V/7r1W8LoMa8OZcAR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Q4bEAAAA3AAAAA8AAAAAAAAAAAAAAAAAmAIAAGRycy9k&#10;b3ducmV2LnhtbFBLBQYAAAAABAAEAPUAAACJAwAAAAA=&#10;" fillcolor="#930" stroked="f"/>
                        <v:rect id="Rectangle 9362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7mHccA&#10;AADcAAAADwAAAGRycy9kb3ducmV2LnhtbESPQWvCQBSE7wX/w/IEL6Vu6qHa1FWCYPEgWmPq+Zl9&#10;JsHs25BdNfXXdwsFj8PMfMNM552pxZVaV1lW8DqMQBDnVldcKMj2y5cJCOeRNdaWScEPOZjPek9T&#10;jLW98Y6uqS9EgLCLUUHpfRNL6fKSDLqhbYiDd7KtQR9kW0jd4i3ATS1HUfQmDVYcFkpsaFFSfk4v&#10;RoG/Px8OlyTbLtffuT5mu69085koNeh3yQcIT51/hP/bK61gPHmH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e5h3HAAAA3AAAAA8AAAAAAAAAAAAAAAAAmAIAAGRy&#10;cy9kb3ducmV2LnhtbFBLBQYAAAAABAAEAPUAAACMAwAAAAA=&#10;" fillcolor="#930" stroked="f"/>
                        <v:rect id="Rectangle 9363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3ZXcQA&#10;AADcAAAADwAAAGRycy9kb3ducmV2LnhtbERPTWvCQBC9C/0PyxR6kbqxB21jNhIKSg+laho9T7PT&#10;JDQ7G7Krxv569yB4fLzvZDmYVpyod41lBdNJBIK4tLrhSkHxvXp+BeE8ssbWMim4kINl+jBKMNb2&#10;zDs65b4SIYRdjApq77tYSlfWZNBNbEccuF/bG/QB9pXUPZ5DuGnlSxTNpMGGQ0ONHb3XVP7lR6PA&#10;/48Ph2NWbFaf+1L/FLtt/rXOlHp6HLIFCE+Dv4tv7g+tYP4W5ocz4Qj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92V3EAAAA3AAAAA8AAAAAAAAAAAAAAAAAmAIAAGRycy9k&#10;b3ducmV2LnhtbFBLBQYAAAAABAAEAPUAAACJAwAAAAA=&#10;" fillcolor="#930" stroked="f"/>
                        <v:rect id="Rectangle 9364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8xscA&#10;AADcAAAADwAAAGRycy9kb3ducmV2LnhtbESPQWvCQBSE70L/w/IKXqRu7EHb1FWCYPEgtaZpzq/Z&#10;1ySYfRuyq6b+elcQehxm5htmvuxNI07Uudqygsk4AkFcWF1zqSD7Wj+9gHAeWWNjmRT8kYPl4mEw&#10;x1jbM+/plPpSBAi7GBVU3rexlK6oyKAb25Y4eL+2M+iD7EqpOzwHuGnkcxRNpcGaw0KFLa0qKg7p&#10;0Sjwl1GeH5Nst95+F/on23+mH++JUsPHPnkD4an3/+F7e6MVzF4n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xfMbHAAAA3AAAAA8AAAAAAAAAAAAAAAAAmAIAAGRy&#10;cy9kb3ducmV2LnhtbFBLBQYAAAAABAAEAPUAAACMAwAAAAA=&#10;" fillcolor="#930" stroked="f"/>
                        <v:rect id="Rectangle 9365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isccA&#10;AADcAAAADwAAAGRycy9kb3ducmV2LnhtbESPQWvCQBSE70L/w/IKXqRu9FDb1FWCoHgotaZpzq/Z&#10;1ySYfRuyq6b+elcQehxm5htmvuxNI07Uudqygsk4AkFcWF1zqSD7Wj+9gHAeWWNjmRT8kYPl4mEw&#10;x1jbM+/plPpSBAi7GBVU3rexlK6oyKAb25Y4eL+2M+iD7EqpOzwHuGnkNIqepcGaw0KFLa0qKg7p&#10;0Sjwl1GeH5Nst37/LvRPtv9MPzaJUsPHPnkD4an3/+F7e6sVzF6n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j4rHHAAAA3AAAAA8AAAAAAAAAAAAAAAAAmAIAAGRy&#10;cy9kb3ducmV2LnhtbFBLBQYAAAAABAAEAPUAAACMAwAAAAA=&#10;" fillcolor="#930" stroked="f"/>
                        <v:rect id="Rectangle 9366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9HKscA&#10;AADcAAAADwAAAGRycy9kb3ducmV2LnhtbESPQWvCQBSE74L/YXlCL6KbWqgaXSUIlh5KW2P0/Mw+&#10;k9Ds25BdNe2v7xYKHoeZ+YZZrjtTiyu1rrKs4HEcgSDOra64UJDtt6MZCOeRNdaWScE3OViv+r0l&#10;xtreeEfX1BciQNjFqKD0vomldHlJBt3YNsTBO9vWoA+yLaRu8RbgppaTKHqWBisOCyU2tCkp/0ov&#10;RoH/GR6PlyT72L4dcn3Kdp/p+0ui1MOgSxYgPHX+Hv5vv2oF0/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vRyrHAAAA3AAAAA8AAAAAAAAAAAAAAAAAmAIAAGRy&#10;cy9kb3ducmV2LnhtbFBLBQYAAAAABAAEAPUAAACMAwAAAAA=&#10;" fillcolor="#930" stroked="f"/>
                        <v:rect id="Rectangle 9367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bfXscA&#10;AADcAAAADwAAAGRycy9kb3ducmV2LnhtbESPQWvCQBSE74L/YXlCL6KbSqkaXSUIlh5KW2P0/Mw+&#10;k9Ds25BdNe2v7xYKHoeZ+YZZrjtTiyu1rrKs4HEcgSDOra64UJDtt6MZCOeRNdaWScE3OViv+r0l&#10;xtreeEfX1BciQNjFqKD0vomldHlJBt3YNsTBO9vWoA+yLaRu8RbgppaTKHqWBisOCyU2tCkp/0ov&#10;RoH/GR6PlyT72L4dcn3Kdp/p+0ui1MOgSxYgPHX+Hv5vv2oF0/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G317HAAAA3AAAAA8AAAAAAAAAAAAAAAAAmAIAAGRy&#10;cy9kb3ducmV2LnhtbFBLBQYAAAAABAAEAPUAAACMAwAAAAA=&#10;" fillcolor="#930" stroked="f"/>
                        <v:rect id="Rectangle 9368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6xccA&#10;AADcAAAADwAAAGRycy9kb3ducmV2LnhtbESPQWvCQBSE74L/YXlCL6KbCq0aXSUIlh5KW2P0/Mw+&#10;k9Ds25BdNe2v7xYKHoeZ+YZZrjtTiyu1rrKs4HEcgSDOra64UJDtt6MZCOeRNdaWScE3OViv+r0l&#10;xtreeEfX1BciQNjFqKD0vomldHlJBt3YNsTBO9vWoA+yLaRu8RbgppaTKHqWBisOCyU2tCkp/0ov&#10;RoH/GR6PlyT72L4dcn3Kdp/p+0ui1MOgSxYgPHX+Hv5vv2oF0/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KesXHAAAA3AAAAA8AAAAAAAAAAAAAAAAAmAIAAGRy&#10;cy9kb3ducmV2LnhtbFBLBQYAAAAABAAEAPUAAACMAwAAAAA=&#10;" fillcolor="#930" stroked="f"/>
                        <v:rect id="Rectangle 9369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ksscA&#10;AADcAAAADwAAAGRycy9kb3ducmV2LnhtbESPQWvCQBSE74L/YXlCL1I37cHa1FVCwdJD0RrTnJ/Z&#10;ZxKafRuyq0Z/vSsUehxm5htmvuxNI07UudqygqdJBIK4sLrmUkG2Wz3OQDiPrLGxTAou5GC5GA7m&#10;GGt75i2dUl+KAGEXo4LK+zaW0hUVGXQT2xIH72A7gz7IrpS6w3OAm0Y+R9FUGqw5LFTY0ntFxW96&#10;NAr8dZznxyTbrL5+Cr3Ptt/p+iNR6mHUJ28gPPX+P/zX/tQKXl6n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Y5LLHAAAA3AAAAA8AAAAAAAAAAAAAAAAAmAIAAGRy&#10;cy9kb3ducmV2LnhtbFBLBQYAAAAABAAEAPUAAACMAwAAAAA=&#10;" fillcolor="#930" stroked="f"/>
                        <v:rect id="Rectangle 9370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BKccA&#10;AADcAAAADwAAAGRycy9kb3ducmV2LnhtbESPT2vCQBTE70K/w/IKXkQ39eCf6CqhYOmhtDXGnF+z&#10;r0lo9m3Irhr76V2h0OMwM79h1tveNOJMnastK3iaRCCIC6trLhVkh914AcJ5ZI2NZVJwJQfbzcNg&#10;jbG2F97TOfWlCBB2MSqovG9jKV1RkUE3sS1x8L5tZ9AH2ZVSd3gJcNPIaRTNpMGaw0KFLT1XVPyk&#10;J6PA/47y/JRkH7u3Y6G/sv1n+v6SKDV87JMVCE+9/w//tV+1gvlyDvcz4QjIz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UQSnHAAAA3AAAAA8AAAAAAAAAAAAAAAAAmAIAAGRy&#10;cy9kb3ducmV2LnhtbFBLBQYAAAAABAAEAPUAAACMAwAAAAA=&#10;" fillcolor="#930" stroked="f"/>
                        <v:rect id="Rectangle 9371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VW8QA&#10;AADcAAAADwAAAGRycy9kb3ducmV2LnhtbERPTWvCQBC9C/0PyxR6kbqxB21jNhIKSg+laho9T7PT&#10;JDQ7G7Krxv569yB4fLzvZDmYVpyod41lBdNJBIK4tLrhSkHxvXp+BeE8ssbWMim4kINl+jBKMNb2&#10;zDs65b4SIYRdjApq77tYSlfWZNBNbEccuF/bG/QB9pXUPZ5DuGnlSxTNpMGGQ0ONHb3XVP7lR6PA&#10;/48Ph2NWbFaf+1L/FLtt/rXOlHp6HLIFCE+Dv4tv7g+tYP4W1oYz4Qj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L1VvEAAAA3AAAAA8AAAAAAAAAAAAAAAAAmAIAAGRycy9k&#10;b3ducmV2LnhtbFBLBQYAAAAABAAEAPUAAACJAwAAAAA=&#10;" fillcolor="#930" stroked="f"/>
                        <v:rect id="Rectangle 9372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wwMcA&#10;AADcAAAADwAAAGRycy9kb3ducmV2LnhtbESPQWvCQBSE70L/w/IKXkQ39aBNdJVQUDxIW9Po+Zl9&#10;TUKzb0N21bS/vlsQehxm5htmue5NI67UudqygqdJBIK4sLrmUkH+sRk/g3AeWWNjmRR8k4P16mGw&#10;xETbGx/omvlSBAi7BBVU3reJlK6oyKCb2JY4eJ+2M+iD7EqpO7wFuGnkNIpm0mDNYaHCll4qKr6y&#10;i1Hgf0an0yXN3zb7Y6HP+eE9e92mSg0f+3QBwlPv/8P39k4rmMcx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HcMDHAAAA3AAAAA8AAAAAAAAAAAAAAAAAmAIAAGRy&#10;cy9kb3ducmV2LnhtbFBLBQYAAAAABAAEAPUAAACMAwAAAAA=&#10;" fillcolor="#930" stroked="f"/>
                        <v:rect id="Rectangle 9373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YjMQA&#10;AADcAAAADwAAAGRycy9kb3ducmV2LnhtbERPTWvCQBC9F/oflil4KWajhyLRTQhCpIfS1jT1PGbH&#10;JJidDdlV0/767qHg8fG+N9lkenGl0XWWFSyiGARxbXXHjYLqq5ivQDiPrLG3TAp+yEGWPj5sMNH2&#10;xnu6lr4RIYRdggpa74dESle3ZNBFdiAO3MmOBn2AYyP1iLcQbnq5jOMXabDj0NDiQNuW6nN5MQr8&#10;7/PhcMmrj+Ltu9bHav9Zvu9ypWZPU74G4Wnyd/G/+1UrWMVhfj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2IzEAAAA3AAAAA8AAAAAAAAAAAAAAAAAmAIAAGRycy9k&#10;b3ducmV2LnhtbFBLBQYAAAAABAAEAPUAAACJAwAAAAA=&#10;" fillcolor="#930" stroked="f"/>
                        <v:rect id="Rectangle 9374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9F8YA&#10;AADcAAAADwAAAGRycy9kb3ducmV2LnhtbESPQWvCQBSE74L/YXlCL6IbPYhEVwkFSw9SNU1zfs2+&#10;JqHZtyG7avTXu4WCx2FmvmHW29404kKdqy0rmE0jEMSF1TWXCrLP3WQJwnlkjY1lUnAjB9vNcLDG&#10;WNsrn+iS+lIECLsYFVTet7GUrqjIoJvaljh4P7Yz6IPsSqk7vAa4aeQ8ihbSYM1hocKWXisqftOz&#10;UeDv4zw/J9lht/8q9Hd2OqYfb4lSL6M+WYHw1Ptn+L/9rhUsoxn8nQ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w99F8YAAADcAAAADwAAAAAAAAAAAAAAAACYAgAAZHJz&#10;L2Rvd25yZXYueG1sUEsFBgAAAAAEAAQA9QAAAIsDAAAAAA==&#10;" fillcolor="#930" stroked="f"/>
                        <v:rect id="Rectangle 9375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jYMYA&#10;AADcAAAADwAAAGRycy9kb3ducmV2LnhtbESPQWvCQBSE74L/YXlCL6KbehCJrhIESw+lrTHm/Mw+&#10;k2D2bciumvrru4WCx2FmvmFWm9404kadqy0reJ1GIIgLq2suFWSH3WQBwnlkjY1lUvBDDjbr4WCF&#10;sbZ33tMt9aUIEHYxKqi8b2MpXVGRQTe1LXHwzrYz6IPsSqk7vAe4aeQsiubSYM1hocKWthUVl/Rq&#10;FPjHOM+vSfa1+zgW+pTtv9PPt0Spl1GfLEF46v0z/N9+1woW0Qz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93jYMYAAADcAAAADwAAAAAAAAAAAAAAAACYAgAAZHJz&#10;L2Rvd25yZXYueG1sUEsFBgAAAAAEAAQA9QAAAIsDAAAAAA==&#10;" fillcolor="#930" stroked="f"/>
                        <v:rect id="Rectangle 9376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G+8cA&#10;AADcAAAADwAAAGRycy9kb3ducmV2LnhtbESPQWvCQBSE74L/YXmCFzGbWhCJWSUULD2UVtPo+Zl9&#10;TUKzb0N21bS/vlsQehxm5hsm3Q6mFVfqXWNZwUMUgyAurW64UlB87OYrEM4ja2wtk4JvcrDdjEcp&#10;Jtre+EDX3FciQNglqKD2vkukdGVNBl1kO+LgfdreoA+yr6Tu8RbgppWLOF5Kgw2HhRo7eqqp/Mov&#10;RoH/mZ1Ol6x4370eS30uDvv87TlTajoZsjUIT4P/D9/bL1rBKn6E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RRvvHAAAA3AAAAA8AAAAAAAAAAAAAAAAAmAIAAGRy&#10;cy9kb3ducmV2LnhtbFBLBQYAAAAABAAEAPUAAACMAwAAAAA=&#10;" fillcolor="#930" stroked="f"/>
                        <v:rect id="Rectangle 9377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ej8cA&#10;AADcAAAADwAAAGRycy9kb3ducmV2LnhtbESPQWvCQBSE74L/YXmCFzGbShGJWSUULD2UVtPo+Zl9&#10;TUKzb0N21bS/vlsQehxm5hsm3Q6mFVfqXWNZwUMUgyAurW64UlB87OYrEM4ja2wtk4JvcrDdjEcp&#10;Jtre+EDX3FciQNglqKD2vkukdGVNBl1kO+LgfdreoA+yr6Tu8RbgppWLOF5Kgw2HhRo7eqqp/Mov&#10;RoH/mZ1Ol6x4370eS30uDvv87TlTajoZsjUIT4P/D9/bL1rBKn6E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943o/HAAAA3AAAAA8AAAAAAAAAAAAAAAAAmAIAAGRy&#10;cy9kb3ducmV2LnhtbFBLBQYAAAAABAAEAPUAAACMAwAAAAA=&#10;" fillcolor="#930" stroked="f"/>
                        <v:rect id="Rectangle 9378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7FMcA&#10;AADcAAAADwAAAGRycy9kb3ducmV2LnhtbESPQWvCQBSE74L/YXmCFzGbChWJWSUULD2UVtPo+Zl9&#10;TUKzb0N21bS/vlsQehxm5hsm3Q6mFVfqXWNZwUMUgyAurW64UlB87OYrEM4ja2wtk4JvcrDdjEcp&#10;Jtre+EDX3FciQNglqKD2vkukdGVNBl1kO+LgfdreoA+yr6Tu8RbgppWLOF5Kgw2HhRo7eqqp/Mov&#10;RoH/mZ1Ol6x4370eS30uDvv87TlTajoZsjUIT4P/D9/bL1rBKn6E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0exTHAAAA3AAAAA8AAAAAAAAAAAAAAAAAmAIAAGRy&#10;cy9kb3ducmV2LnhtbFBLBQYAAAAABAAEAPUAAACMAwAAAAA=&#10;" fillcolor="#930" stroked="f"/>
                        <v:rect id="Rectangle 9379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lY8YA&#10;AADcAAAADwAAAGRycy9kb3ducmV2LnhtbESPQWvCQBSE70L/w/IKXqRu6kEkdZUgWHooVdM052f2&#10;mQSzb0N21dRf7wqCx2FmvmHmy9404kydqy0reB9HIIgLq2suFWS/67cZCOeRNTaWScE/OVguXgZz&#10;jLW98I7OqS9FgLCLUUHlfRtL6YqKDLqxbYmDd7CdQR9kV0rd4SXATSMnUTSVBmsOCxW2tKqoOKYn&#10;o8BfR3l+SrLN+vuv0Ptst01/PhOlhq998gHCU++f4Uf7SyuYRVO4nw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blY8YAAADcAAAADwAAAAAAAAAAAAAAAACYAgAAZHJz&#10;L2Rvd25yZXYueG1sUEsFBgAAAAAEAAQA9QAAAIsDAAAAAA==&#10;" fillcolor="#930" stroked="f"/>
                        <v:rect id="Rectangle 9380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pA+McA&#10;AADcAAAADwAAAGRycy9kb3ducmV2LnhtbESPQWvCQBSE74L/YXmCFzGbeqgSs0ooWHoorabR8zP7&#10;moRm34bsqml/fbcg9DjMzDdMuh1MK67Uu8aygocoBkFcWt1wpaD42M1XIJxH1thaJgXf5GC7GY9S&#10;TLS98YGuua9EgLBLUEHtfZdI6cqaDLrIdsTB+7S9QR9kX0nd4y3ATSsXcfwoDTYcFmrs6Kmm8iu/&#10;GAX+Z3Y6XbLiffd6LPW5OOzzt+dMqelkyNYgPA3+P3xvv2gFq3gJf2fCE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qQPjHAAAA3AAAAA8AAAAAAAAAAAAAAAAAmAIAAGRy&#10;cy9kb3ducmV2LnhtbFBLBQYAAAAABAAEAPUAAACMAwAAAAA=&#10;" fillcolor="#930" stroked="f"/>
                        <v:rect id="Rectangle 9381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UisQA&#10;AADcAAAADwAAAGRycy9kb3ducmV2LnhtbERPTWvCQBC9F/oflil4KWajhyLRTQhCpIfS1jT1PGbH&#10;JJidDdlV0/767qHg8fG+N9lkenGl0XWWFSyiGARxbXXHjYLqq5ivQDiPrLG3TAp+yEGWPj5sMNH2&#10;xnu6lr4RIYRdggpa74dESle3ZNBFdiAO3MmOBn2AYyP1iLcQbnq5jOMXabDj0NDiQNuW6nN5MQr8&#10;7/PhcMmrj+Ltu9bHav9Zvu9ypWZPU74G4Wnyd/G/+1UrWMVhbTgTjo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1IrEAAAA3AAAAA8AAAAAAAAAAAAAAAAAmAIAAGRycy9k&#10;b3ducmV2LnhtbFBLBQYAAAAABAAEAPUAAACJAwAAAAA=&#10;" fillcolor="#930" stroked="f"/>
                        <v:rect id="Rectangle 9382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xEcYA&#10;AADcAAAADwAAAGRycy9kb3ducmV2LnhtbESPQWvCQBSE70L/w/IKXqRu6kFsdJVQsHgQrWn0/Mw+&#10;k9Ds25BdNfrru4LQ4zAz3zCzRWdqcaHWVZYVvA8jEMS51RUXCrKf5dsEhPPIGmvLpOBGDhbzl94M&#10;Y22vvKNL6gsRIOxiVFB638RSurwkg25oG+LgnWxr0AfZFlK3eA1wU8tRFI2lwYrDQokNfZaU/6Zn&#10;o8DfB4fDOcm2y/U+18ds951uvhKl+q9dMgXhqfP/4Wd7pRVMog94nA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lxEcYAAADcAAAADwAAAAAAAAAAAAAAAACYAgAAZHJz&#10;L2Rvd25yZXYueG1sUEsFBgAAAAAEAAQA9QAAAIsDAAAAAA==&#10;" fillcolor="#930" stroked="f"/>
                        <v:rect id="Rectangle 9383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OUcIA&#10;AADcAAAADwAAAGRycy9kb3ducmV2LnhtbERPTYvCMBC9C/6HMIIX0VQPi1SjFEHZw7Kr3ep5bMa2&#10;2ExKE7XrrzcHYY+P971cd6YWd2pdZVnBdBKBIM6trrhQkP1ux3MQziNrrC2Tgj9ysF71e0uMtX3w&#10;ge6pL0QIYRejgtL7JpbS5SUZdBPbEAfuYluDPsC2kLrFRwg3tZxF0Yc0WHFoKLGhTUn5Nb0ZBf45&#10;Op1uSfaz/Trm+pwd9un3LlFqOOiSBQhPnf8Xv92fWsF8GuaH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mk5RwgAAANwAAAAPAAAAAAAAAAAAAAAAAJgCAABkcnMvZG93&#10;bnJldi54bWxQSwUGAAAAAAQABAD1AAAAhwMAAAAA&#10;" fillcolor="#930" stroked="f"/>
                        <v:rect id="Rectangle 9384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rysYA&#10;AADcAAAADwAAAGRycy9kb3ducmV2LnhtbESPQWvCQBSE74X+h+UVeim6SQ8i0VWCoHgotaap52f2&#10;mQSzb0N21eiv7wqCx2FmvmGm89404kydqy0riIcRCOLC6ppLBfnvcjAG4TyyxsYyKbiSg/ns9WWK&#10;ibYX3tI586UIEHYJKqi8bxMpXVGRQTe0LXHwDrYz6IPsSqk7vAS4aeRnFI2kwZrDQoUtLSoqjtnJ&#10;KPC3j93ulOab5ddfoff59if7XqVKvb/16QSEp94/w4/2WisYxzHcz4QjIG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brysYAAADcAAAADwAAAAAAAAAAAAAAAACYAgAAZHJz&#10;L2Rvd25yZXYueG1sUEsFBgAAAAAEAAQA9QAAAIsDAAAAAA==&#10;" fillcolor="#930" stroked="f"/>
                        <v:rect id="Rectangle 9385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1vcYA&#10;AADcAAAADwAAAGRycy9kb3ducmV2LnhtbESPQWvCQBSE74X+h+UVvBTd6EEkdRNCwdJD0RpTz8/s&#10;axKafRuyq0Z/fVcQPA4z8w2zTAfTihP1rrGsYDqJQBCXVjdcKSh2q/EChPPIGlvLpOBCDtLk+WmJ&#10;sbZn3tIp95UIEHYxKqi972IpXVmTQTexHXHwfm1v0AfZV1L3eA5w08pZFM2lwYbDQo0dvddU/uVH&#10;o8BfX/f7Y1ZsVl8/pT4U2+98/ZEpNXoZsjcQngb/CN/bn1rBYjqD25lwBG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R1vcYAAADcAAAADwAAAAAAAAAAAAAAAACYAgAAZHJz&#10;L2Rvd25yZXYueG1sUEsFBgAAAAAEAAQA9QAAAIsDAAAAAA==&#10;" fillcolor="#930" stroked="f"/>
                        <v:rect id="Rectangle 9386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jQJsYA&#10;AADcAAAADwAAAGRycy9kb3ducmV2LnhtbESPQWvCQBSE7wX/w/IEL0U3WhBJXSUIiodSNaaeX7Ov&#10;STD7NmRXTf313YLgcZiZb5j5sjO1uFLrKssKxqMIBHFudcWFguy4Hs5AOI+ssbZMCn7JwXLRe5lj&#10;rO2ND3RNfSEChF2MCkrvm1hKl5dk0I1sQxy8H9sa9EG2hdQt3gLc1HISRVNpsOKwUGJDq5Lyc3ox&#10;Cvz99XS6JNlu/fGV6+/ssE8/N4lSg36XvIPw1Pln+NHeagWz8Rv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jQJsYAAADcAAAADwAAAAAAAAAAAAAAAACYAgAAZHJz&#10;L2Rvd25yZXYueG1sUEsFBgAAAAAEAAQA9QAAAIsDAAAAAA==&#10;" fillcolor="#930" stroked="f"/>
                        <v:rect id="Rectangle 9387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FIUsYA&#10;AADcAAAADwAAAGRycy9kb3ducmV2LnhtbESPQWvCQBSE7wX/w/IEL0U3ShFJXSUIiodSNaaeX7Ov&#10;STD7NmRXTf313YLgcZiZb5j5sjO1uFLrKssKxqMIBHFudcWFguy4Hs5AOI+ssbZMCn7JwXLRe5lj&#10;rO2ND3RNfSEChF2MCkrvm1hKl5dk0I1sQxy8H9sa9EG2hdQt3gLc1HISRVNpsOKwUGJDq5Lyc3ox&#10;Cvz99XS6JNlu/fGV6+/ssE8/N4lSg36XvIPw1Pln+NHeagWz8Rv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FIUsYAAADcAAAADwAAAAAAAAAAAAAAAACYAgAAZHJz&#10;L2Rvd25yZXYueG1sUEsFBgAAAAAEAAQA9QAAAIsDAAAAAA==&#10;" fillcolor="#930" stroked="f"/>
                        <v:rect id="Rectangle 9388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3tycYA&#10;AADcAAAADwAAAGRycy9kb3ducmV2LnhtbESPQWvCQBSE7wX/w/IEL0U3ChVJXSUIiodSNaaeX7Ov&#10;STD7NmRXTf313YLgcZiZb5j5sjO1uFLrKssKxqMIBHFudcWFguy4Hs5AOI+ssbZMCn7JwXLRe5lj&#10;rO2ND3RNfSEChF2MCkrvm1hKl5dk0I1sQxy8H9sa9EG2hdQt3gLc1HISRVNpsOKwUGJDq5Lyc3ox&#10;Cvz99XS6JNlu/fGV6+/ssE8/N4lSg36XvIPw1Pln+NHeagWz8Rv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3tycYAAADcAAAADwAAAAAAAAAAAAAAAACYAgAAZHJz&#10;L2Rvd25yZXYueG1sUEsFBgAAAAAEAAQA9QAAAIsDAAAAAA==&#10;" fillcolor="#930" stroked="f"/>
                        <v:rect id="Rectangle 9389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9zvsYA&#10;AADcAAAADwAAAGRycy9kb3ducmV2LnhtbESPQWvCQBSE74X+h+UJXkrd6EEkukoQLB7E1hg9v2Zf&#10;k9Ds25BdY+yv7wqCx2FmvmEWq97UoqPWVZYVjEcRCOLc6ooLBdlx8z4D4TyyxtoyKbiRg9Xy9WWB&#10;sbZXPlCX+kIECLsYFZTeN7GULi/JoBvZhjh4P7Y16INsC6lbvAa4qeUkiqbSYMVhocSG1iXlv+nF&#10;KPB/b+fzJck+N7tTrr+zw1e6/0iUGg76ZA7CU++f4Ud7qxXMxl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9zvsYAAADcAAAADwAAAAAAAAAAAAAAAACYAgAAZHJz&#10;L2Rvd25yZXYueG1sUEsFBgAAAAAEAAQA9QAAAIsDAAAAAA==&#10;" fillcolor="#930" stroked="f"/>
                        <v:rect id="Rectangle 9390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WJcYA&#10;AADcAAAADwAAAGRycy9kb3ducmV2LnhtbESPQWvCQBSE7wX/w/IEL0U3eqiSukoQFA+lakw9v2Zf&#10;k2D2bciumvrruwXB4zAz3zDzZWdqcaXWVZYVjEcRCOLc6ooLBdlxPZyBcB5ZY22ZFPySg+Wi9zLH&#10;WNsbH+ia+kIECLsYFZTeN7GULi/JoBvZhjh4P7Y16INsC6lbvAW4qeUkit6kwYrDQokNrUrKz+nF&#10;KPD319PpkmS79cdXrr+zwz793CRKDfpd8g7CU+ef4Ud7qxXMxlP4P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PWJcYAAADcAAAADwAAAAAAAAAAAAAAAACYAgAAZHJz&#10;L2Rvd25yZXYueG1sUEsFBgAAAAAEAAQA9QAAAIsDAAAAAA==&#10;" fillcolor="#930" stroked="f"/>
                        <v:rect id="Rectangle 9391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CV8IA&#10;AADcAAAADwAAAGRycy9kb3ducmV2LnhtbERPTYvCMBC9C/6HMIIX0VQPi1SjFEHZw7Kr3ep5bMa2&#10;2ExKE7XrrzcHYY+P971cd6YWd2pdZVnBdBKBIM6trrhQkP1ux3MQziNrrC2Tgj9ysF71e0uMtX3w&#10;ge6pL0QIYRejgtL7JpbS5SUZdBPbEAfuYluDPsC2kLrFRwg3tZxF0Yc0WHFoKLGhTUn5Nb0ZBf45&#10;Op1uSfaz/Trm+pwd9un3LlFqOOiSBQhPnf8Xv92fWsF8GtaG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EJXwgAAANwAAAAPAAAAAAAAAAAAAAAAAJgCAABkcnMvZG93&#10;bnJldi54bWxQSwUGAAAAAAQABAD1AAAAhwMAAAAA&#10;" fillcolor="#930" stroked="f"/>
                        <v:rect id="Rectangle 9392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nzMYA&#10;AADcAAAADwAAAGRycy9kb3ducmV2LnhtbESPQWvCQBSE7wX/w/KEXkrd6KFo6ipBUDyUWmPq+TX7&#10;TILZtyG7avTXdwXB4zAz3zDTeWdqcabWVZYVDAcRCOLc6ooLBdlu+T4G4TyyxtoyKbiSg/ms9zLF&#10;WNsLb+mc+kIECLsYFZTeN7GULi/JoBvYhjh4B9sa9EG2hdQtXgLc1HIURR/SYMVhocSGFiXlx/Rk&#10;FPjb235/SrLN8us313/Z9if9XiVKvfa75BOEp84/w4/2WisYDydwP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DnzMYAAADcAAAADwAAAAAAAAAAAAAAAACYAgAAZHJz&#10;L2Rvd25yZXYueG1sUEsFBgAAAAAEAAQA9QAAAIsDAAAAAA==&#10;" fillcolor="#930" stroked="f"/>
                        <v:rect id="Rectangle 9393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aE7MQA&#10;AADcAAAADwAAAGRycy9kb3ducmV2LnhtbERPy2rCQBTdF/oPwxW6KTppFkWiowTB0kVpaxpdXzPX&#10;JJi5EzKTR/16Z1Ho8nDe6+1kGjFQ52rLCl4WEQjiwuqaSwX5z36+BOE8ssbGMin4JQfbzePDGhNt&#10;Rz7QkPlShBB2CSqovG8TKV1RkUG3sC1x4C62M+gD7EqpOxxDuGlkHEWv0mDNoaHClnYVFdesNwr8&#10;7fl06tP8a/9xLPQ5P3xnn2+pUk+zKV2B8DT5f/Gf+10rWMZhfj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2hOzEAAAA3AAAAA8AAAAAAAAAAAAAAAAAmAIAAGRycy9k&#10;b3ducmV2LnhtbFBLBQYAAAAABAAEAPUAAACJAwAAAAA=&#10;" fillcolor="#930" stroked="f"/>
                        <v:rect id="Rectangle 9394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ohd8YA&#10;AADcAAAADwAAAGRycy9kb3ducmV2LnhtbESPQWvCQBSE74X+h+UVvBTd6EEkdRNCwdJD0RpTz8/s&#10;axKafRuyq0Z/fVcQPA4z8w2zTAfTihP1rrGsYDqJQBCXVjdcKSh2q/EChPPIGlvLpOBCDtLk+WmJ&#10;sbZn3tIp95UIEHYxKqi972IpXVmTQTexHXHwfm1v0AfZV1L3eA5w08pZFM2lwYbDQo0dvddU/uVH&#10;o8BfX/f7Y1ZsVl8/pT4U2+98/ZEpNXoZsjcQngb/CN/bn1rBYjaF25lwBG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ohd8YAAADcAAAADwAAAAAAAAAAAAAAAACYAgAAZHJz&#10;L2Rvd25yZXYueG1sUEsFBgAAAAAEAAQA9QAAAIsDAAAAAA==&#10;" fillcolor="#930" stroked="f"/>
                        <v:rect id="Rectangle 9395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/AMYA&#10;AADcAAAADwAAAGRycy9kb3ducmV2LnhtbESPQWvCQBSE7wX/w/IEL0U3zUEkukoQLD0UW9PU8zP7&#10;TILZtyG7auqv7wqCx2FmvmEWq9404kKdqy0reJtEIIgLq2suFeQ/m/EMhPPIGhvLpOCPHKyWg5cF&#10;JtpeeUeXzJciQNglqKDyvk2kdEVFBt3EtsTBO9rOoA+yK6Xu8BrgppFxFE2lwZrDQoUtrSsqTtnZ&#10;KPC31/3+nOZfm8/fQh/y3Xe2fU+VGg37dA7CU++f4Uf7QyuYxTH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i/AMYAAADcAAAADwAAAAAAAAAAAAAAAACYAgAAZHJz&#10;L2Rvd25yZXYueG1sUEsFBgAAAAAEAAQA9QAAAIsDAAAAAA==&#10;" fillcolor="#930" stroked="f"/>
                        <v:rect id="Rectangle 9396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am8cA&#10;AADcAAAADwAAAGRycy9kb3ducmV2LnhtbESPQWvCQBSE74L/YXmCF9GNFoqkbkIQFA+lrTH1/Jp9&#10;TYLZtyG7atpf3y0Uehxm5htmkw6mFTfqXWNZwXIRgSAurW64UlCcdvM1COeRNbaWScEXOUiT8WiD&#10;sbZ3PtIt95UIEHYxKqi972IpXVmTQbewHXHwPm1v0AfZV1L3eA9w08pVFD1Kgw2HhRo72tZUXvKr&#10;UeC/Z+fzNSted8/vpf4ojm/5yz5TajoZsicQngb/H/5rH7SC9eoB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kGpvHAAAA3AAAAA8AAAAAAAAAAAAAAAAAmAIAAGRy&#10;cy9kb3ducmV2LnhtbFBLBQYAAAAABAAEAPUAAACMAwAAAAA=&#10;" fillcolor="#930" stroked="f"/>
                        <v:rect id="Rectangle 9397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C78cA&#10;AADcAAAADwAAAGRycy9kb3ducmV2LnhtbESPQWvCQBSE74L/YXmCF9GNUoqkbkIQFA+lrTH1/Jp9&#10;TYLZtyG7atpf3y0Uehxm5htmkw6mFTfqXWNZwXIRgSAurW64UlCcdvM1COeRNbaWScEXOUiT8WiD&#10;sbZ3PtIt95UIEHYxKqi972IpXVmTQbewHXHwPm1v0AfZV1L3eA9w08pVFD1Kgw2HhRo72tZUXvKr&#10;UeC/Z+fzNSted8/vpf4ojm/5yz5TajoZsicQngb/H/5rH7SC9eoB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TNgu/HAAAA3AAAAA8AAAAAAAAAAAAAAAAAmAIAAGRy&#10;cy9kb3ducmV2LnhtbFBLBQYAAAAABAAEAPUAAACM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4501515</wp:posOffset>
                      </wp:positionV>
                      <wp:extent cx="3076575" cy="276225"/>
                      <wp:effectExtent l="0" t="0" r="0" b="3810"/>
                      <wp:wrapNone/>
                      <wp:docPr id="750" name="Text Box 9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23" o:spid="_x0000_s1041" type="#_x0000_t202" style="position:absolute;left:0;text-align:left;margin-left:5.25pt;margin-top:354.45pt;width:242.2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688975</wp:posOffset>
                      </wp:positionH>
                      <wp:positionV relativeFrom="page">
                        <wp:posOffset>3952875</wp:posOffset>
                      </wp:positionV>
                      <wp:extent cx="2476500" cy="542925"/>
                      <wp:effectExtent l="3175" t="0" r="0" b="0"/>
                      <wp:wrapNone/>
                      <wp:docPr id="749" name="Text Box 9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322" o:spid="_x0000_s1042" type="#_x0000_t202" style="position:absolute;left:0;text-align:left;margin-left:54.25pt;margin-top:311.25pt;width:195pt;height:42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p99vAIAAMY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5305425</wp:posOffset>
                      </wp:positionV>
                      <wp:extent cx="3171825" cy="173355"/>
                      <wp:effectExtent l="0" t="0" r="635" b="0"/>
                      <wp:wrapNone/>
                      <wp:docPr id="675" name="Group 9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676" name="Rectangle 9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77" name="Group 92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678" name="Rectangle 92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9" name="Rectangle 92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0" name="Rectangle 92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1" name="Rectangle 92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2" name="Rectangle 92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3" name="Rectangle 92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4" name="Rectangle 92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5" name="Rectangle 92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6" name="Rectangle 92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7" name="Rectangle 92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8" name="Rectangle 92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9" name="Rectangle 92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0" name="Rectangle 92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1" name="Rectangle 92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2" name="Rectangle 92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3" name="Rectangle 92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4" name="Rectangle 92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5" name="Rectangle 92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6" name="Rectangle 92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7" name="Rectangle 92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8" name="Rectangle 92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9" name="Rectangle 92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0" name="Rectangle 92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1" name="Rectangle 92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2" name="Rectangle 92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3" name="Rectangle 92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4" name="Rectangle 92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5" name="Rectangle 92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6" name="Rectangle 92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7" name="Rectangle 92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8" name="Rectangle 92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9" name="Rectangle 92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0" name="Rectangle 92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1" name="Rectangle 92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2" name="Rectangle 92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3" name="Rectangle 92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4" name="Rectangle 92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5" name="Rectangle 92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6" name="Rectangle 92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7" name="Rectangle 92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8" name="Rectangle 92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9" name="Rectangle 92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0" name="Rectangle 92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1" name="Rectangle 92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2" name="Rectangle 92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3" name="Rectangle 92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4" name="Rectangle 92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5" name="Rectangle 92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6" name="Rectangle 92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7" name="Rectangle 93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8" name="Rectangle 93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9" name="Rectangle 93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0" name="Rectangle 93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1" name="Rectangle 93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2" name="Rectangle 93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3" name="Rectangle 93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4" name="Rectangle 93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5" name="Rectangle 93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6" name="Rectangle 93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7" name="Rectangle 93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8" name="Rectangle 93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9" name="Rectangle 93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0" name="Rectangle 93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1" name="Rectangle 93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2" name="Rectangle 93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3" name="Rectangle 93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4" name="Rectangle 93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5" name="Rectangle 93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6" name="Rectangle 93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7" name="Rectangle 93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8" name="Rectangle 93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48" o:spid="_x0000_s1026" style="position:absolute;margin-left:1.45pt;margin-top:417.75pt;width:249.75pt;height:13.65pt;z-index:251653120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">
                      <v:rect id="Rectangle 9249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aWsQA&#10;AADcAAAADwAAAGRycy9kb3ducmV2LnhtbESPT4vCMBTE78J+h/AWvNl0d6FKNYoIwkJP/jt4ezTP&#10;tpq8dJus1m9vBMHjMDO/YWaL3hpxpc43jhV8JSkI4tLphisF+916NAHhA7JG45gU3MnDYv4xmGGu&#10;3Y03dN2GSkQI+xwV1CG0uZS+rMmiT1xLHL2T6yyGKLtK6g5vEW6N/E7TTFpsOC7U2NKqpvKy/bcK&#10;jqY5Xopi/zfuN7s2FGTOP6eDUsPPfjkFEagP7/Cr/asVZOMM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WWlrEAAAA3AAAAA8AAAAAAAAAAAAAAAAAmAIAAGRycy9k&#10;b3ducmV2LnhtbFBLBQYAAAAABAAEAPUAAACJAwAAAAA=&#10;" fillcolor="#dbd6a5" stroked="f"/>
                      <v:group id="Group 9250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      <v:rect id="Rectangle 9251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8PMMA&#10;AADcAAAADwAAAGRycy9kb3ducmV2LnhtbERPTWvCQBC9C/6HZQq9iG70oCW6ShAUD0VrjJ6n2WkS&#10;mp0N2VWjv757EHp8vO/FqjO1uFHrKssKxqMIBHFudcWFguy0GX6AcB5ZY22ZFDzIwWrZ7y0w1vbO&#10;R7qlvhAhhF2MCkrvm1hKl5dk0I1sQxy4H9sa9AG2hdQt3kO4qeUkiqbSYMWhocSG1iXlv+nVKPDP&#10;weVyTbLD5vOc6+/s+JXut4lS729dMgfhqfP/4pd7pxVMZ2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Y8PMMAAADcAAAADwAAAAAAAAAAAAAAAACYAgAAZHJzL2Rv&#10;d25yZXYueG1sUEsFBgAAAAAEAAQA9QAAAIgDAAAAAA==&#10;" fillcolor="#930" stroked="f"/>
                        <v:rect id="Rectangle 9252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qZp8cA&#10;AADcAAAADwAAAGRycy9kb3ducmV2LnhtbESPQWvCQBSE74L/YXlCL1I37cHa1FVCwdJD0RrTnJ/Z&#10;ZxKafRuyq0Z/vSsUehxm5htmvuxNI07UudqygqdJBIK4sLrmUkG2Wz3OQDiPrLGxTAou5GC5GA7m&#10;GGt75i2dUl+KAGEXo4LK+zaW0hUVGXQT2xIH72A7gz7IrpS6w3OAm0Y+R9FUGqw5LFTY0ntFxW96&#10;NAr8dZznxyTbrL5+Cr3Ptt/p+iNR6mHUJ28gPPX+P/zX/tQKpi+v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qmafHAAAA3AAAAA8AAAAAAAAAAAAAAAAAmAIAAGRy&#10;cy9kb3ducmV2LnhtbFBLBQYAAAAABAAEAPUAAACMAwAAAAA=&#10;" fillcolor="#930" stroked="f"/>
                        <v:rect id="Rectangle 9253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AHcQA&#10;AADcAAAADwAAAGRycy9kb3ducmV2LnhtbERPTWvCQBC9F/wPywi9FN20hyDRVYIQ6aG0NY2ex+yY&#10;BLOzIbsxaX9991Do8fG+N7vJtOJOvWssK3heRiCIS6sbrhQUX9liBcJ5ZI2tZVLwTQ5229nDBhNt&#10;Rz7SPfeVCCHsElRQe98lUrqyJoNuaTviwF1tb9AH2FdS9ziGcNPKlyiKpcGGQ0ONHe1rKm/5YBT4&#10;n6fzeUiLj+ztVOpLcfzM3w+pUo/zKV2D8DT5f/Gf+1UriFdhfj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FQB3EAAAA3AAAAA8AAAAAAAAAAAAAAAAAmAIAAGRycy9k&#10;b3ducmV2LnhtbFBLBQYAAAAABAAEAPUAAACJAwAAAAA=&#10;" fillcolor="#930" stroked="f"/>
                        <v:rect id="Rectangle 9254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lhsYA&#10;AADcAAAADwAAAGRycy9kb3ducmV2LnhtbESPQWvCQBSE74X+h+UJXkrd6EEkukoQLB7E1hg9v2Zf&#10;k9Ds25BdY+yv7wqCx2FmvmEWq97UoqPWVZYVjEcRCOLc6ooLBdlx8z4D4TyyxtoyKbiRg9Xy9WWB&#10;sbZXPlCX+kIECLsYFZTeN7GULi/JoBvZhjh4P7Y16INsC6lbvAa4qeUkiqbSYMVhocSG1iXlv+nF&#10;KPB/b+fzJck+N7tTrr+zw1e6/0iUGg76ZA7CU++f4Ud7qxVMZ2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nlhsYAAADcAAAADwAAAAAAAAAAAAAAAACYAgAAZHJz&#10;L2Rvd25yZXYueG1sUEsFBgAAAAAEAAQA9QAAAIsDAAAAAA==&#10;" fillcolor="#930" stroked="f"/>
                        <v:rect id="Rectangle 9255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t78cYA&#10;AADcAAAADwAAAGRycy9kb3ducmV2LnhtbESPQWvCQBSE74X+h+UJXkrd6EEkukoQLB7E1hg9v2Zf&#10;k9Ds25BdY+yv7wqCx2FmvmEWq97UoqPWVZYVjEcRCOLc6ooLBdlx8z4D4TyyxtoyKbiRg9Xy9WWB&#10;sbZXPlCX+kIECLsYFZTeN7GULi/JoBvZhjh4P7Y16INsC6lbvAa4qeUkiqbSYMVhocSG1iXlv+nF&#10;KPB/b+fzJck+N7tTrr+zw1e6/0iUGg76ZA7CU++f4Ud7qxVMZx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t78cYAAADcAAAADwAAAAAAAAAAAAAAAACYAgAAZHJz&#10;L2Rvd25yZXYueG1sUEsFBgAAAAAEAAQA9QAAAIsDAAAAAA==&#10;" fillcolor="#930" stroked="f"/>
                        <v:rect id="Rectangle 9256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feascA&#10;AADcAAAADwAAAGRycy9kb3ducmV2LnhtbESPQWvCQBSE74X+h+UVvJRmYwsiMauEgtKDtJpGz8/s&#10;MwnNvg3ZVdP+ercgeBxm5hsmXQymFWfqXWNZwTiKQRCXVjdcKSi+ly9TEM4ja2wtk4JfcrCYPz6k&#10;mGh74S2dc1+JAGGXoILa+y6R0pU1GXSR7YiDd7S9QR9kX0nd4yXATStf43giDTYcFmrs6L2m8ic/&#10;GQX+73m/P2XF13K9K/Wh2G7yz1Wm1OhpyGYgPA3+Hr61P7SCyfQN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X3mrHAAAA3AAAAA8AAAAAAAAAAAAAAAAAmAIAAGRy&#10;cy9kb3ducmV2LnhtbFBLBQYAAAAABAAEAPUAAACMAwAAAAA=&#10;" fillcolor="#930" stroked="f"/>
                        <v:rect id="Rectangle 9257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GHscA&#10;AADcAAAADwAAAGRycy9kb3ducmV2LnhtbESPQWvCQBSE74X+h+UVvJRmYykiMauEgtKDtJpGz8/s&#10;MwnNvg3ZVdP+ercgeBxm5hsmXQymFWfqXWNZwTiKQRCXVjdcKSi+ly9TEM4ja2wtk4JfcrCYPz6k&#10;mGh74S2dc1+JAGGXoILa+y6R0pU1GXSR7YiDd7S9QR9kX0nd4yXATStf43giDTYcFmrs6L2m8ic/&#10;GQX+73m/P2XF13K9K/Wh2G7yz1Wm1OhpyGYgPA3+Hr61P7SCyfQN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+Rh7HAAAA3AAAAA8AAAAAAAAAAAAAAAAAmAIAAGRy&#10;cy9kb3ducmV2LnhtbFBLBQYAAAAABAAEAPUAAACMAwAAAAA=&#10;" fillcolor="#930" stroked="f"/>
                        <v:rect id="Rectangle 9258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jhccA&#10;AADcAAAADwAAAGRycy9kb3ducmV2LnhtbESPQWvCQBSE74X+h+UVvJRmY6EiMauEgtKDtJpGz8/s&#10;MwnNvg3ZVdP+ercgeBxm5hsmXQymFWfqXWNZwTiKQRCXVjdcKSi+ly9TEM4ja2wtk4JfcrCYPz6k&#10;mGh74S2dc1+JAGGXoILa+y6R0pU1GXSR7YiDd7S9QR9kX0nd4yXATStf43giDTYcFmrs6L2m8ic/&#10;GQX+73m/P2XF13K9K/Wh2G7yz1Wm1OhpyGYgPA3+Hr61P7SCyfQN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y44XHAAAA3AAAAA8AAAAAAAAAAAAAAAAAmAIAAGRy&#10;cy9kb3ducmV2LnhtbFBLBQYAAAAABAAEAPUAAACMAwAAAAA=&#10;" fillcolor="#930" stroked="f"/>
                        <v:rect id="Rectangle 9259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B98sYA&#10;AADcAAAADwAAAGRycy9kb3ducmV2LnhtbESPQWvCQBSE7wX/w/IEL0U39RAkukoQLD0UW2P0/Mw+&#10;k2D2bciuGvvru4WCx2FmvmEWq9404kadqy0reJtEIIgLq2suFeT7zXgGwnlkjY1lUvAgB6vl4GWB&#10;ibZ33tEt86UIEHYJKqi8bxMpXVGRQTexLXHwzrYz6IPsSqk7vAe4aeQ0imJpsOawUGFL64qKS3Y1&#10;CvzP6/F4TfOvzeeh0Kd8951t31OlRsM+nYPw1Ptn+L/9oRXEsxj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B98sYAAADcAAAADwAAAAAAAAAAAAAAAACYAgAAZHJz&#10;L2Rvd25yZXYueG1sUEsFBgAAAAAEAAQA9QAAAIsDAAAAAA==&#10;" fillcolor="#930" stroked="f"/>
                        <v:rect id="Rectangle 9260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zYacYA&#10;AADcAAAADwAAAGRycy9kb3ducmV2LnhtbESPQWvCQBSE74X+h+UVvJS60YNKdJVQUDyI1TR6fmaf&#10;SWj2bciuGvvruwXB4zAz3zCzRWdqcaXWVZYVDPoRCOLc6ooLBdn38mMCwnlkjbVlUnAnB4v568sM&#10;Y21vvKdr6gsRIOxiVFB638RSurwkg65vG+LgnW1r0AfZFlK3eAtwU8thFI2kwYrDQokNfZaU/6QX&#10;o8D/vh+PlyT7Wm4OuT5l+126XSVK9d66ZArCU+ef4Ud7rRWMJm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zYacYAAADcAAAADwAAAAAAAAAAAAAAAACYAgAAZHJz&#10;L2Rvd25yZXYueG1sUEsFBgAAAAAEAAQA9QAAAIsDAAAAAA==&#10;" fillcolor="#930" stroked="f"/>
                        <v:rect id="Rectangle 9261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NMG8QA&#10;AADcAAAADwAAAGRycy9kb3ducmV2LnhtbERPTWvCQBC9F/wPywi9FN20hyDRVYIQ6aG0NY2ex+yY&#10;BLOzIbsxaX9991Do8fG+N7vJtOJOvWssK3heRiCIS6sbrhQUX9liBcJ5ZI2tZVLwTQ5229nDBhNt&#10;Rz7SPfeVCCHsElRQe98lUrqyJoNuaTviwF1tb9AH2FdS9ziGcNPKlyiKpcGGQ0ONHe1rKm/5YBT4&#10;n6fzeUiLj+ztVOpLcfzM3w+pUo/zKV2D8DT5f/Gf+1UriFdhbTgTj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TBvEAAAA3AAAAA8AAAAAAAAAAAAAAAAAmAIAAGRycy9k&#10;b3ducmV2LnhtbFBLBQYAAAAABAAEAPUAAACJAwAAAAA=&#10;" fillcolor="#930" stroked="f"/>
                        <v:rect id="Rectangle 9262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pgMcA&#10;AADcAAAADwAAAGRycy9kb3ducmV2LnhtbESPQWvCQBSE70L/w/IKvUjd2INo6iYEQfFQao2p59fs&#10;Mwlm34bsqml/fVco9DjMzDfMMh1MK67Uu8aygukkAkFcWt1wpaA4rJ/nIJxH1thaJgXf5CBNHkZL&#10;jLW98Z6uua9EgLCLUUHtfRdL6cqaDLqJ7YiDd7K9QR9kX0nd4y3ATStfomgmDTYcFmrsaFVTec4v&#10;RoH/GR+Pl6zYrd8+S/1V7D/y902m1NPjkL2C8DT4//Bfe6sVzOYLuJ8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z/6YDHAAAA3AAAAA8AAAAAAAAAAAAAAAAAmAIAAGRy&#10;cy9kb3ducmV2LnhtbFBLBQYAAAAABAAEAPUAAACMAwAAAAA=&#10;" fillcolor="#930" stroked="f"/>
                        <v:rect id="Rectangle 9263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zWwMMA&#10;AADcAAAADwAAAGRycy9kb3ducmV2LnhtbERPTWvCQBC9C/6HZQq9iG70IDa6ShAUD0VrjJ6n2WkS&#10;mp0N2VWjv757EHp8vO/FqjO1uFHrKssKxqMIBHFudcWFguy0Gc5AOI+ssbZMCh7kYLXs9xYYa3vn&#10;I91SX4gQwi5GBaX3TSyly0sy6Ea2IQ7cj20N+gDbQuoW7yHc1HISRVNpsOLQUGJD65Ly3/RqFPjn&#10;4HK5Jtlh83nO9Xd2/Er320Sp97cumYPw1Pl/8cu90wqmH2F+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zWwMMAAADcAAAADwAAAAAAAAAAAAAAAACYAgAAZHJzL2Rv&#10;d25yZXYueG1sUEsFBgAAAAAEAAQA9QAAAIgDAAAAAA==&#10;" fillcolor="#930" stroked="f"/>
                        <v:rect id="Rectangle 9264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BzW8cA&#10;AADcAAAADwAAAGRycy9kb3ducmV2LnhtbESPQWvCQBSE7wX/w/KEXopu7EFqdBOCoPRQ2hqj52f2&#10;mQSzb0N21bS/vlso9DjMzDfMKh1MK27Uu8aygtk0AkFcWt1wpaDYbyYvIJxH1thaJgVf5CBNRg8r&#10;jLW9845uua9EgLCLUUHtfRdL6cqaDLqp7YiDd7a9QR9kX0nd4z3ATSufo2guDTYcFmrsaF1Tecmv&#10;RoH/fjoer1nxsXk7lPpU7D7z922m1ON4yJYgPA3+P/zXftUK5osZ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Qc1vHAAAA3AAAAA8AAAAAAAAAAAAAAAAAmAIAAGRy&#10;cy9kb3ducmV2LnhtbFBLBQYAAAAABAAEAPUAAACMAwAAAAA=&#10;" fillcolor="#930" stroked="f"/>
                        <v:rect id="Rectangle 9265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LtLMcA&#10;AADcAAAADwAAAGRycy9kb3ducmV2LnhtbESPT2vCQBTE74V+h+UVvBTd1IPY6CqhoHgQ/6TR8zP7&#10;moRm34bsqtFP3y0IHoeZ+Q0znXemFhdqXWVZwccgAkGcW11xoSD7XvTHIJxH1lhbJgU3cjCfvb5M&#10;Mdb2ynu6pL4QAcIuRgWl900spctLMugGtiEO3o9tDfog20LqFq8Bbmo5jKKRNFhxWCixoa+S8t/0&#10;bBT4+/vxeE6y7WJ9yPUp2+/SzTJRqvfWJRMQnjr/DD/aK61g9DmE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eC7SzHAAAA3AAAAA8AAAAAAAAAAAAAAAAAmAIAAGRy&#10;cy9kb3ducmV2LnhtbFBLBQYAAAAABAAEAPUAAACMAwAAAAA=&#10;" fillcolor="#930" stroked="f"/>
                        <v:rect id="Rectangle 9266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5It8cA&#10;AADcAAAADwAAAGRycy9kb3ducmV2LnhtbESPQWvCQBSE70L/w/IKXkQ3VRCNrhIKlh5KW2PM+TX7&#10;moRm34bsqrG/3hUKPQ4z8w2z3vamEWfqXG1ZwdMkAkFcWF1zqSA77MYLEM4ja2wsk4IrOdhuHgZr&#10;jLW98J7OqS9FgLCLUUHlfRtL6YqKDLqJbYmD9207gz7IrpS6w0uAm0ZOo2guDdYcFips6bmi4ic9&#10;GQX+d5TnpyT72L0dC/2V7T/T95dEqeFjn6xAeOr9f/iv/aoVzJ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OSLfHAAAA3AAAAA8AAAAAAAAAAAAAAAAAmAIAAGRy&#10;cy9kb3ducmV2LnhtbFBLBQYAAAAABAAEAPUAAACMAwAAAAA=&#10;" fillcolor="#930" stroked="f"/>
                        <v:rect id="Rectangle 9267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fQw8cA&#10;AADcAAAADwAAAGRycy9kb3ducmV2LnhtbESPQWvCQBSE70L/w/IKXkQ3FRGNrhIKlh5KW2PM+TX7&#10;moRm34bsqrG/3hUKPQ4z8w2z3vamEWfqXG1ZwdMkAkFcWF1zqSA77MYLEM4ja2wsk4IrOdhuHgZr&#10;jLW98J7OqS9FgLCLUUHlfRtL6YqKDLqJbYmD9207gz7IrpS6w0uAm0ZOo2guDdYcFips6bmi4ic9&#10;GQX+d5TnpyT72L0dC/2V7T/T95dEqeFjn6xAeOr9f/iv/aoVzJ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n0MPHAAAA3AAAAA8AAAAAAAAAAAAAAAAAmAIAAGRy&#10;cy9kb3ducmV2LnhtbFBLBQYAAAAABAAEAPUAAACMAwAAAAA=&#10;" fillcolor="#930" stroked="f"/>
                        <v:rect id="Rectangle 9268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t1WMcA&#10;AADcAAAADwAAAGRycy9kb3ducmV2LnhtbESPQWvCQBSE70L/w/IKXkQ3FRSNrhIKlh5KW2PM+TX7&#10;moRm34bsqrG/3hUKPQ4z8w2z3vamEWfqXG1ZwdMkAkFcWF1zqSA77MYLEM4ja2wsk4IrOdhuHgZr&#10;jLW98J7OqS9FgLCLUUHlfRtL6YqKDLqJbYmD9207gz7IrpS6w0uAm0ZOo2guDdYcFips6bmi4ic9&#10;GQX+d5TnpyT72L0dC/2V7T/T95dEqeFjn6xAeOr9f/iv/aoVzJ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rdVjHAAAA3AAAAA8AAAAAAAAAAAAAAAAAmAIAAGRy&#10;cy9kb3ducmV2LnhtbFBLBQYAAAAABAAEAPUAAACMAwAAAAA=&#10;" fillcolor="#930" stroked="f"/>
                        <v:rect id="Rectangle 9269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rL8YA&#10;AADcAAAADwAAAGRycy9kb3ducmV2LnhtbESPQWvCQBSE70L/w/KEXqRu9BBsdJVQUDyUqmn0/Jp9&#10;TYLZtyG7auqv7xaEHoeZ+YZZrHrTiCt1rrasYDKOQBAXVtdcKsg/1y8zEM4ja2wsk4IfcrBaPg0W&#10;mGh74wNdM1+KAGGXoILK+zaR0hUVGXRj2xIH79t2Bn2QXSl1h7cAN42cRlEsDdYcFips6a2i4pxd&#10;jAJ/H51OlzTfrd+Phf7KD/vsY5Mq9Tzs0zkIT73/Dz/aW60gfo3h70w4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nrL8YAAADcAAAADwAAAAAAAAAAAAAAAACYAgAAZHJz&#10;L2Rvd25yZXYueG1sUEsFBgAAAAAEAAQA9QAAAIsDAAAAAA==&#10;" fillcolor="#930" stroked="f"/>
                        <v:rect id="Rectangle 9270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VOtMcA&#10;AADcAAAADwAAAGRycy9kb3ducmV2LnhtbESPQWvCQBSE74L/YXlCL1I37cHa1FVCwdJD0RrTnJ/Z&#10;ZxKafRuyq0Z/vSsUehxm5htmvuxNI07UudqygqdJBIK4sLrmUkG2Wz3OQDiPrLGxTAou5GC5GA7m&#10;GGt75i2dUl+KAGEXo4LK+zaW0hUVGXQT2xIH72A7gz7IrpS6w3OAm0Y+R9FUGqw5LFTY0ntFxW96&#10;NAr8dZznxyTbrL5+Cr3Ptt/p+iNR6mHUJ28gPPX+P/zX/tQKpq8v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1TrTHAAAA3AAAAA8AAAAAAAAAAAAAAAAAmAIAAGRy&#10;cy9kb3ducmV2LnhtbFBLBQYAAAAABAAEAPUAAACMAwAAAAA=&#10;" fillcolor="#930" stroked="f"/>
                        <v:rect id="Rectangle 9271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axsMA&#10;AADcAAAADwAAAGRycy9kb3ducmV2LnhtbERPTWvCQBC9C/6HZQq9iG70IDa6ShAUD0VrjJ6n2WkS&#10;mp0N2VWjv757EHp8vO/FqjO1uFHrKssKxqMIBHFudcWFguy0Gc5AOI+ssbZMCh7kYLXs9xYYa3vn&#10;I91SX4gQwi5GBaX3TSyly0sy6Ea2IQ7cj20N+gDbQuoW7yHc1HISRVNpsOLQUGJD65Ly3/RqFPjn&#10;4HK5Jtlh83nO9Xd2/Er320Sp97cumYPw1Pl/8cu90wqmH2FtOBOO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raxsMAAADcAAAADwAAAAAAAAAAAAAAAACYAgAAZHJzL2Rv&#10;d25yZXYueG1sUEsFBgAAAAAEAAQA9QAAAIgDAAAAAA==&#10;" fillcolor="#930" stroked="f"/>
                        <v:rect id="Rectangle 9272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Z/XcYA&#10;AADcAAAADwAAAGRycy9kb3ducmV2LnhtbESPQWvCQBSE74X+h+UVvJS60YNodJVQUDyI1TR6fmaf&#10;SWj2bciuGvvruwXB4zAz3zCzRWdqcaXWVZYVDPoRCOLc6ooLBdn38mMMwnlkjbVlUnAnB4v568sM&#10;Y21vvKdr6gsRIOxiVFB638RSurwkg65vG+LgnW1r0AfZFlK3eAtwU8thFI2kwYrDQokNfZaU/6QX&#10;o8D/vh+PlyT7Wm4OuT5l+126XSVK9d66ZArCU+ef4Ud7rRWMJh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Z/XcYAAADcAAAADwAAAAAAAAAAAAAAAACYAgAAZHJz&#10;L2Rvd25yZXYueG1sUEsFBgAAAAAEAAQA9QAAAIsDAAAAAA==&#10;" fillcolor="#930" stroked="f"/>
                        <v:rect id="Rectangle 9273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M2sMA&#10;AADcAAAADwAAAGRycy9kb3ducmV2LnhtbERPTWvCQBC9C/6HZYReRDf2UEt0lSBYehCrafQ8Zsck&#10;mJ0N2VXT/nr3IHh8vO/5sjO1uFHrKssKJuMIBHFudcWFgux3PfoE4TyyxtoyKfgjB8tFvzfHWNs7&#10;7+mW+kKEEHYxKii9b2IpXV6SQTe2DXHgzrY16ANsC6lbvIdwU8v3KPqQBisODSU2tCopv6RXo8D/&#10;D4/Ha5L9rDeHXJ+y/S7dfiVKvQ26ZAbCU+df4qf7WyuYRm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dM2sMAAADcAAAADwAAAAAAAAAAAAAAAACYAgAAZHJzL2Rv&#10;d25yZXYueG1sUEsFBgAAAAAEAAQA9QAAAIgDAAAAAA==&#10;" fillcolor="#930" stroked="f"/>
                        <v:rect id="Rectangle 9274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pQcYA&#10;AADcAAAADwAAAGRycy9kb3ducmV2LnhtbESPT2vCQBTE70K/w/IKXqRu9KCSukooWHoQ/6Sp59fs&#10;axKafRuyq0Y/vSsIHoeZ+Q0zX3amFidqXWVZwWgYgSDOra64UJB9r95mIJxH1lhbJgUXcrBcvPTm&#10;GGt75j2dUl+IAGEXo4LS+yaW0uUlGXRD2xAH78+2Bn2QbSF1i+cAN7UcR9FEGqw4LJTY0EdJ+X96&#10;NAr8dXA4HJNsu1r/5Po32+/SzWeiVP+1S95BeOr8M/xof2kF02gE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vpQcYAAADcAAAADwAAAAAAAAAAAAAAAACYAgAAZHJz&#10;L2Rvd25yZXYueG1sUEsFBgAAAAAEAAQA9QAAAIsDAAAAAA==&#10;" fillcolor="#930" stroked="f"/>
                        <v:rect id="Rectangle 9275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l3NscA&#10;AADcAAAADwAAAGRycy9kb3ducmV2LnhtbESPQWvCQBSE7wX/w/KEXopu9NBK6hqCEOmh1BpTz6/Z&#10;1ySYfRuyq6b++m5B8DjMzDfMMhlMK87Uu8aygtk0AkFcWt1wpaDYZ5MFCOeRNbaWScEvOUhWo4cl&#10;xtpeeEfn3FciQNjFqKD2vouldGVNBt3UdsTB+7G9QR9kX0nd4yXATSvnUfQsDTYcFmrsaF1TecxP&#10;RoG/Ph0Op7TYZu9fpf4udp/5xyZV6nE8pK8gPA3+Hr6137SCl2gO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pdzbHAAAA3AAAAA8AAAAAAAAAAAAAAAAAmAIAAGRy&#10;cy9kb3ducmV2LnhtbFBLBQYAAAAABAAEAPUAAACMAwAAAAA=&#10;" fillcolor="#930" stroked="f"/>
                        <v:rect id="Rectangle 9276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XSrccA&#10;AADcAAAADwAAAGRycy9kb3ducmV2LnhtbESPQWvCQBSE70L/w/IKXkQ3rVBLdJVQsHiQVtOY8zP7&#10;moRm34bsqqm/3i0UPA4z8w2zWPWmEWfqXG1ZwdMkAkFcWF1zqSD7Wo9fQTiPrLGxTAp+ycFq+TBY&#10;YKzthfd0Tn0pAoRdjAoq79tYSldUZNBNbEscvG/bGfRBdqXUHV4C3DTyOYpepMGaw0KFLb1VVPyk&#10;J6PAX0d5fkqyz/X2UOhjtt+lH++JUsPHPpmD8NT7e/i/vdEKZtEU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l0q3HAAAA3AAAAA8AAAAAAAAAAAAAAAAAmAIAAGRy&#10;cy9kb3ducmV2LnhtbFBLBQYAAAAABAAEAPUAAACMAwAAAAA=&#10;" fillcolor="#930" stroked="f"/>
                        <v:rect id="Rectangle 9277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xK2ccA&#10;AADcAAAADwAAAGRycy9kb3ducmV2LnhtbESPQWvCQBSE70L/w/IKXkQ3LVJLdJVQsHiQVtOY8zP7&#10;moRm34bsqqm/3i0UPA4z8w2zWPWmEWfqXG1ZwdMkAkFcWF1zqSD7Wo9fQTiPrLGxTAp+ycFq+TBY&#10;YKzthfd0Tn0pAoRdjAoq79tYSldUZNBNbEscvG/bGfRBdqXUHV4C3DTyOYpepMGaw0KFLb1VVPyk&#10;J6PAX0d5fkqyz/X2UOhjtt+lH++JUsPHPpmD8NT7e/i/vdEKZtEU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MStnHAAAA3AAAAA8AAAAAAAAAAAAAAAAAmAIAAGRy&#10;cy9kb3ducmV2LnhtbFBLBQYAAAAABAAEAPUAAACMAwAAAAA=&#10;" fillcolor="#930" stroked="f"/>
                        <v:rect id="Rectangle 9278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vQscA&#10;AADcAAAADwAAAGRycy9kb3ducmV2LnhtbESPQWvCQBSE70L/w/IKXkQ3LVhLdJVQsHiQVtOY8zP7&#10;moRm34bsqqm/3i0UPA4z8w2zWPWmEWfqXG1ZwdMkAkFcWF1zqSD7Wo9fQTiPrLGxTAp+ycFq+TBY&#10;YKzthfd0Tn0pAoRdjAoq79tYSldUZNBNbEscvG/bGfRBdqXUHV4C3DTyOYpepMGaw0KFLb1VVPyk&#10;J6PAX0d5fkqyz/X2UOhjtt+lH++JUsPHPpmD8NT7e/i/vdEKZtEU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A70LHAAAA3AAAAA8AAAAAAAAAAAAAAAAAmAIAAGRy&#10;cy9kb3ducmV2LnhtbFBLBQYAAAAABAAEAPUAAACMAwAAAAA=&#10;" fillcolor="#930" stroked="f"/>
                        <v:rect id="Rectangle 9279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xNcYA&#10;AADcAAAADwAAAGRycy9kb3ducmV2LnhtbESPQWvCQBSE74L/YXmCF9GNPVhJXSUISg/S1ph6fs2+&#10;JsHs25BdNe2vdwXB4zAz3zCLVWdqcaHWVZYVTCcRCOLc6ooLBdlhM56DcB5ZY22ZFPyRg9Wy31tg&#10;rO2V93RJfSEChF2MCkrvm1hKl5dk0E1sQxy8X9sa9EG2hdQtXgPc1PIlimbSYMVhocSG1iXlp/Rs&#10;FPj/0fF4TrLPze471z/Z/iv92CZKDQdd8gbCU+ef4Uf7XSt4jW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JxNcYAAADcAAAADwAAAAAAAAAAAAAAAACYAgAAZHJz&#10;L2Rvd25yZXYueG1sUEsFBgAAAAAEAAQA9QAAAIsDAAAAAA==&#10;" fillcolor="#930" stroked="f"/>
                        <v:rect id="Rectangle 9280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UrsYA&#10;AADcAAAADwAAAGRycy9kb3ducmV2LnhtbESPQWvCQBSE70L/w/IKXqRu6kFLdJVQsHgQrWn0/Mw+&#10;k9Ds25BdNfrru4LQ4zAz3zCzRWdqcaHWVZYVvA8jEMS51RUXCrKf5dsHCOeRNdaWScGNHCzmL70Z&#10;xtpeeUeX1BciQNjFqKD0vomldHlJBt3QNsTBO9nWoA+yLaRu8RrgppajKBpLgxWHhRIb+iwp/03P&#10;RoG/Dw6Hc5Jtl+t9ro/Z7jvdfCVK9V+7ZArCU+f/w8/2SiuYRBN4nA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7UrsYAAADcAAAADwAAAAAAAAAAAAAAAACYAgAAZHJz&#10;L2Rvd25yZXYueG1sUEsFBgAAAAAEAAQA9QAAAIsDAAAAAA==&#10;" fillcolor="#930" stroked="f"/>
                        <v:rect id="Rectangle 9281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FA3MMA&#10;AADcAAAADwAAAGRycy9kb3ducmV2LnhtbERPTWvCQBC9C/6HZYReRDf2UEt0lSBYehCrafQ8Zsck&#10;mJ0N2VXT/nr3IHh8vO/5sjO1uFHrKssKJuMIBHFudcWFgux3PfoE4TyyxtoyKfgjB8tFvzfHWNs7&#10;7+mW+kKEEHYxKii9b2IpXV6SQTe2DXHgzrY16ANsC6lbvIdwU8v3KPqQBisODSU2tCopv6RXo8D/&#10;D4/Ha5L9rDeHXJ+y/S7dfiVKvQ26ZAbCU+df4qf7WyuYRm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FA3MMAAADcAAAADwAAAAAAAAAAAAAAAACYAgAAZHJzL2Rv&#10;d25yZXYueG1sUEsFBgAAAAAEAAQA9QAAAIgDAAAAAA==&#10;" fillcolor="#930" stroked="f"/>
                        <v:rect id="Rectangle 9282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lR8cA&#10;AADcAAAADwAAAGRycy9kb3ducmV2LnhtbESPQWvCQBSE70L/w/IKXkQ37cHa6CqhYPEgraYx52f2&#10;NQnNvg3ZVVN/vVsoeBxm5htmsepNI87UudqygqdJBIK4sLrmUkH2tR7PQDiPrLGxTAp+ycFq+TBY&#10;YKzthfd0Tn0pAoRdjAoq79tYSldUZNBNbEscvG/bGfRBdqXUHV4C3DTyOYqm0mDNYaHClt4qKn7S&#10;k1Hgr6M8PyXZ53p7KPQx2+/Sj/dEqeFjn8xBeOr9Pfzf3mgFL9Er/J0JR0A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N5UfHAAAA3AAAAA8AAAAAAAAAAAAAAAAAmAIAAGRy&#10;cy9kb3ducmV2LnhtbFBLBQYAAAAABAAEAPUAAACMAwAAAAA=&#10;" fillcolor="#930" stroked="f"/>
                        <v:rect id="Rectangle 9283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aB8MA&#10;AADcAAAADwAAAGRycy9kb3ducmV2LnhtbERPTWvCQBC9F/wPywheim700JboKkFQPIjWGD2P2TEJ&#10;ZmdDdtXUX989FHp8vO/ZojO1eFDrKssKxqMIBHFudcWFguy4Gn6BcB5ZY22ZFPyQg8W89zbDWNsn&#10;H+iR+kKEEHYxKii9b2IpXV6SQTeyDXHgrrY16ANsC6lbfIZwU8tJFH1IgxWHhhIbWpaU39K7UeBf&#10;7+fzPcn2q+0p15fs8J3u1olSg36XTEF46vy/+M+90Qo+x2F+OB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7aB8MAAADcAAAADwAAAAAAAAAAAAAAAACYAgAAZHJzL2Rv&#10;d25yZXYueG1sUEsFBgAAAAAEAAQA9QAAAIgDAAAAAA==&#10;" fillcolor="#930" stroked="f"/>
                        <v:rect id="Rectangle 9284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/nMYA&#10;AADcAAAADwAAAGRycy9kb3ducmV2LnhtbESPQWvCQBSE74X+h+UJXkrdxEMt0VVCQfFQqqbR82v2&#10;NQlm34bsqqm/3hWEHoeZ+YaZLXrTiDN1rrasIB5FIIgLq2suFeTfy9d3EM4ja2wsk4I/crCYPz/N&#10;MNH2wjs6Z74UAcIuQQWV920ipSsqMuhGtiUO3q/tDPogu1LqDi8Bbho5jqI3abDmsFBhSx8VFcfs&#10;ZBT468vhcErzzfJzX+iffLfNvlapUsNBn05BeOr9f/jRXmsFkziG+5lw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J/nMYAAADcAAAADwAAAAAAAAAAAAAAAACYAgAAZHJz&#10;L2Rvd25yZXYueG1sUEsFBgAAAAAEAAQA9QAAAIsDAAAAAA==&#10;" fillcolor="#930" stroked="f"/>
                        <v:rect id="Rectangle 9285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h68cA&#10;AADcAAAADwAAAGRycy9kb3ducmV2LnhtbESPQWvCQBSE74L/YXmCF6mbeKgldQ2hYPEgVtPU82v2&#10;NQnNvg3ZVdP++m5B8DjMzDfMKh1MKy7Uu8aygngegSAurW64UlC8bx6eQDiPrLG1TAp+yEG6Ho9W&#10;mGh75SNdcl+JAGGXoILa+y6R0pU1GXRz2xEH78v2Bn2QfSV1j9cAN61cRNGjNNhwWKixo5eayu/8&#10;bBT439npdM6Kt83uo9SfxfGQ718zpaaTIXsG4Wnw9/CtvdUKlvEC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w4evHAAAA3AAAAA8AAAAAAAAAAAAAAAAAmAIAAGRy&#10;cy9kb3ducmV2LnhtbFBLBQYAAAAABAAEAPUAAACMAwAAAAA=&#10;" fillcolor="#930" stroked="f"/>
                        <v:rect id="Rectangle 9286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EcMcA&#10;AADcAAAADwAAAGRycy9kb3ducmV2LnhtbESPQWvCQBSE70L/w/IKXqRurGBL6ipBsHiQWtM059fs&#10;axLMvg3ZVVN/vSsIPQ4z8w0zX/amESfqXG1ZwWQcgSAurK65VJB9rZ9eQTiPrLGxTAr+yMFy8TCY&#10;Y6ztmfd0Sn0pAoRdjAoq79tYSldUZNCNbUscvF/bGfRBdqXUHZ4D3DTyOYpm0mDNYaHCllYVFYf0&#10;aBT4yyjPj0m2W2+/C/2T7T/Tj/dEqeFjn7yB8NT7//C9vdEKXiZ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8RHDHAAAA3AAAAA8AAAAAAAAAAAAAAAAAmAIAAGRy&#10;cy9kb3ducmV2LnhtbFBLBQYAAAAABAAEAPUAAACMAwAAAAA=&#10;" fillcolor="#930" stroked="f"/>
                        <v:rect id="Rectangle 9287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cBMcA&#10;AADcAAAADwAAAGRycy9kb3ducmV2LnhtbESPQWvCQBSE70L/w/IKXqRuLGJL6ipBsHiQWtM059fs&#10;axLMvg3ZVVN/vSsIPQ4z8w0zX/amESfqXG1ZwWQcgSAurK65VJB9rZ9eQTiPrLGxTAr+yMFy8TCY&#10;Y6ztmfd0Sn0pAoRdjAoq79tYSldUZNCNbUscvF/bGfRBdqXUHZ4D3DTyOYpm0mDNYaHCllYVFYf0&#10;aBT4yyjPj0m2W2+/C/2T7T/Tj/dEqeFjn7yB8NT7//C9vdEKXiZ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V3ATHAAAA3AAAAA8AAAAAAAAAAAAAAAAAmAIAAGRy&#10;cy9kb3ducmV2LnhtbFBLBQYAAAAABAAEAPUAAACMAwAAAAA=&#10;" fillcolor="#930" stroked="f"/>
                        <v:rect id="Rectangle 9288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5n8cA&#10;AADcAAAADwAAAGRycy9kb3ducmV2LnhtbESPQWvCQBSE70L/w/IKXqRuLGhL6ipBsHiQWtM059fs&#10;axLMvg3ZVVN/vSsIPQ4z8w0zX/amESfqXG1ZwWQcgSAurK65VJB9rZ9eQTiPrLGxTAr+yMFy8TCY&#10;Y6ztmfd0Sn0pAoRdjAoq79tYSldUZNCNbUscvF/bGfRBdqXUHZ4D3DTyOYpm0mDNYaHCllYVFYf0&#10;aBT4yyjPj0m2W2+/C/2T7T/Tj/dEqeFjn7yB8NT7//C9vdEKXiZ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ZeZ/HAAAA3AAAAA8AAAAAAAAAAAAAAAAAmAIAAGRy&#10;cy9kb3ducmV2LnhtbFBLBQYAAAAABAAEAPUAAACMAwAAAAA=&#10;" fillcolor="#930" stroked="f"/>
                        <v:rect id="Rectangle 9289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n6McA&#10;AADcAAAADwAAAGRycy9kb3ducmV2LnhtbESPQWvCQBSE7wX/w/KEXopu7MFKdBOCoPRQ2hqj52f2&#10;mQSzb0N21bS/vlso9DjMzDfMKh1MK27Uu8aygtk0AkFcWt1wpaDYbyYLEM4ja2wtk4IvcpAmo4cV&#10;xtreeUe33FciQNjFqKD2vouldGVNBt3UdsTBO9veoA+yr6Tu8R7gppXPUTSXBhsOCzV2tK6pvORX&#10;o8B/Px2P16z42LwdSn0qdp/5+zZT6nE8ZEsQngb/H/5rv2oFL7M5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L5+jHAAAA3AAAAA8AAAAAAAAAAAAAAAAAmAIAAGRy&#10;cy9kb3ducmV2LnhtbFBLBQYAAAAABAAEAPUAAACMAwAAAAA=&#10;" fillcolor="#930" stroked="f"/>
                        <v:rect id="Rectangle 9290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Cc8YA&#10;AADcAAAADwAAAGRycy9kb3ducmV2LnhtbESPQWvCQBSE7wX/w/KEXkrd6KFK6ipBUDyUWmPq+TX7&#10;TILZtyG7avTXdwXB4zAz3zDTeWdqcabWVZYVDAcRCOLc6ooLBdlu+T4B4TyyxtoyKbiSg/ms9zLF&#10;WNsLb+mc+kIECLsYFZTeN7GULi/JoBvYhjh4B9sa9EG2hdQtXgLc1HIURR/SYMVhocSGFiXlx/Rk&#10;FPjb235/SrLN8us313/Z9if9XiVKvfa75BOEp84/w4/2WisYD8dwP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dCc8YAAADcAAAADwAAAAAAAAAAAAAAAACYAgAAZHJz&#10;L2Rvd25yZXYueG1sUEsFBgAAAAAEAAQA9QAAAIsDAAAAAA==&#10;" fillcolor="#930" stroked="f"/>
                        <v:rect id="Rectangle 9291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WAcMA&#10;AADcAAAADwAAAGRycy9kb3ducmV2LnhtbERPTWvCQBC9F/wPywheim700JboKkFQPIjWGD2P2TEJ&#10;ZmdDdtXUX989FHp8vO/ZojO1eFDrKssKxqMIBHFudcWFguy4Gn6BcB5ZY22ZFPyQg8W89zbDWNsn&#10;H+iR+kKEEHYxKii9b2IpXV6SQTeyDXHgrrY16ANsC6lbfIZwU8tJFH1IgxWHhhIbWpaU39K7UeBf&#10;7+fzPcn2q+0p15fs8J3u1olSg36XTEF46vy/+M+90Qo+x2FtOBOO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jWAcMAAADcAAAADwAAAAAAAAAAAAAAAACYAgAAZHJzL2Rv&#10;d25yZXYueG1sUEsFBgAAAAAEAAQA9QAAAIgDAAAAAA==&#10;" fillcolor="#930" stroked="f"/>
                        <v:rect id="Rectangle 9292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RzmscA&#10;AADcAAAADwAAAGRycy9kb3ducmV2LnhtbESPQWvCQBSE70L/w/IKXqRu7EHb1FWCYPEgtaZpzq/Z&#10;1ySYfRuyq6b+elcQehxm5htmvuxNI07Uudqygsk4AkFcWF1zqSD7Wj+9gHAeWWNjmRT8kYPl4mEw&#10;x1jbM+/plPpSBAi7GBVU3rexlK6oyKAb25Y4eL+2M+iD7EqpOzwHuGnkcxRNpcGaw0KFLa0qKg7p&#10;0Sjwl1GeH5Nst95+F/on23+mH++JUsPHPnkD4an3/+F7e6MVzCav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Uc5rHAAAA3AAAAA8AAAAAAAAAAAAAAAAAmAIAAGRy&#10;cy9kb3ducmV2LnhtbFBLBQYAAAAABAAEAPUAAACMAwAAAAA=&#10;" fillcolor="#930" stroked="f"/>
                        <v:rect id="Rectangle 9293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IQusMA&#10;AADcAAAADwAAAGRycy9kb3ducmV2LnhtbERPTWvCQBC9C/0PywhepG7qoUp0lVCweBCrafQ8Zsck&#10;mJ0N2VXT/nr3IHh8vO/5sjO1uFHrKssKPkYRCOLc6ooLBdnv6n0KwnlkjbVlUvBHDpaLt94cY23v&#10;vKdb6gsRQtjFqKD0vomldHlJBt3INsSBO9vWoA+wLaRu8R7CTS3HUfQpDVYcGkps6Kuk/JJejQL/&#10;Pzwer0n2s9occn3K9rt0+50oNeh3yQyEp86/xE/3WiuYjMP8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IQusMAAADcAAAADwAAAAAAAAAAAAAAAACYAgAAZHJzL2Rv&#10;d25yZXYueG1sUEsFBgAAAAAEAAQA9QAAAIgDAAAAAA==&#10;" fillcolor="#930" stroked="f"/>
                        <v:rect id="Rectangle 9294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1IccA&#10;AADcAAAADwAAAGRycy9kb3ducmV2LnhtbESPQWvCQBSE74L/YXmCF6mbeKgldQ2hYPEgVtPU82v2&#10;NQnNvg3ZVdP++m5B8DjMzDfMKh1MKy7Uu8aygngegSAurW64UlC8bx6eQDiPrLG1TAp+yEG6Ho9W&#10;mGh75SNdcl+JAGGXoILa+y6R0pU1GXRz2xEH78v2Bn2QfSV1j9cAN61cRNGjNNhwWKixo5eayu/8&#10;bBT439npdM6Kt83uo9SfxfGQ718zpaaTIXsG4Wnw9/CtvdUKlosY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IOtSHHAAAA3AAAAA8AAAAAAAAAAAAAAAAAmAIAAGRy&#10;cy9kb3ducmV2LnhtbFBLBQYAAAAABAAEAPUAAACMAwAAAAA=&#10;" fillcolor="#930" stroked="f"/>
                        <v:rect id="Rectangle 9295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wrVscA&#10;AADcAAAADwAAAGRycy9kb3ducmV2LnhtbESPT2vCQBTE74V+h+UJvZS6MYdaoquEgtKD+CeNnl+z&#10;r0kw+zZkV0399K4g9DjMzG+Y6bw3jThT52rLCkbDCARxYXXNpYL8e/H2AcJ5ZI2NZVLwRw7ms+en&#10;KSbaXnhH58yXIkDYJaig8r5NpHRFRQbd0LbEwfu1nUEfZFdK3eElwE0j4yh6lwZrDgsVtvRZUXHM&#10;TkaBv74eDqc03yxW+0L/5Ltttl6mSr0M+nQCwlPv/8OP9pdWMI5j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cK1bHAAAA3AAAAA8AAAAAAAAAAAAAAAAAmAIAAGRy&#10;cy9kb3ducmV2LnhtbFBLBQYAAAAABAAEAPUAAACMAwAAAAA=&#10;" fillcolor="#930" stroked="f"/>
                        <v:rect id="Rectangle 9296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OzccA&#10;AADcAAAADwAAAGRycy9kb3ducmV2LnhtbESPQWvCQBSE70L/w/IKXqRutGBL6ipBUDyUWtM059fs&#10;axLMvg3ZVVN/vSsIPQ4z8w0zX/amESfqXG1ZwWQcgSAurK65VJB9rZ9eQTiPrLGxTAr+yMFy8TCY&#10;Y6ztmfd0Sn0pAoRdjAoq79tYSldUZNCNbUscvF/bGfRBdqXUHZ4D3DRyGkUzabDmsFBhS6uKikN6&#10;NAr8ZZTnxyTbrd+/C/2T7T/Tj02i1PCxT95AeOr9f/je3moFL9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2Qjs3HAAAA3AAAAA8AAAAAAAAAAAAAAAAAmAIAAGRy&#10;cy9kb3ducmV2LnhtbFBLBQYAAAAABAAEAPUAAACMAwAAAAA=&#10;" fillcolor="#930" stroked="f"/>
                        <v:rect id="Rectangle 9297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kWuccA&#10;AADcAAAADwAAAGRycy9kb3ducmV2LnhtbESPQWvCQBSE70L/w/IKXqRulGJL6ipBUDyUWtM059fs&#10;axLMvg3ZVVN/vSsIPQ4z8w0zX/amESfqXG1ZwWQcgSAurK65VJB9rZ9eQTiPrLGxTAr+yMFy8TCY&#10;Y6ztmfd0Sn0pAoRdjAoq79tYSldUZNCNbUscvF/bGfRBdqXUHZ4D3DRyGkUzabDmsFBhS6uKikN6&#10;NAr8ZZTnxyTbrd+/C/2T7T/Tj02i1PCxT95AeOr9f/je3moFL9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5FrnHAAAA3AAAAA8AAAAAAAAAAAAAAAAAmAIAAGRy&#10;cy9kb3ducmV2LnhtbFBLBQYAAAAABAAEAPUAAACMAwAAAAA=&#10;" fillcolor="#930" stroked="f"/>
                        <v:rect id="Rectangle 9298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WzIscA&#10;AADcAAAADwAAAGRycy9kb3ducmV2LnhtbESPQWvCQBSE70L/w/IKXqRuFGpL6ipBUDyUWtM059fs&#10;axLMvg3ZVVN/vSsIPQ4z8w0zX/amESfqXG1ZwWQcgSAurK65VJB9rZ9eQTiPrLGxTAr+yMFy8TCY&#10;Y6ztmfd0Sn0pAoRdjAoq79tYSldUZNCNbUscvF/bGfRBdqXUHZ4D3DRyGkUzabDmsFBhS6uKikN6&#10;NAr8ZZTnxyTbrd+/C/2T7T/Tj02i1PCxT95AeOr9f/je3moFL9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1syLHAAAA3AAAAA8AAAAAAAAAAAAAAAAAmAIAAGRy&#10;cy9kb3ducmV2LnhtbFBLBQYAAAAABAAEAPUAAACMAwAAAAA=&#10;" fillcolor="#930" stroked="f"/>
                        <v:rect id="Rectangle 9299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ctVccA&#10;AADcAAAADwAAAGRycy9kb3ducmV2LnhtbESPT2vCQBTE74V+h+UVvBTd1IOW6CqhoHgQ/6TR8zP7&#10;moRm34bsqtFP3y0IHoeZ+Q0znXemFhdqXWVZwccgAkGcW11xoSD7XvQ/QTiPrLG2TApu5GA+e32Z&#10;Yqztlfd0SX0hAoRdjApK75tYSpeXZNANbEMcvB/bGvRBtoXULV4D3NRyGEUjabDisFBiQ18l5b/p&#10;2Sjw9/fj8Zxk28X6kOtTtt+lm2WiVO+tSyYgPHX+GX60V1rBeDiC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nLVXHAAAA3AAAAA8AAAAAAAAAAAAAAAAAmAIAAGRy&#10;cy9kb3ducmV2LnhtbFBLBQYAAAAABAAEAPUAAACMAwAAAAA=&#10;" fillcolor="#930" stroked="f"/>
                        <v:rect id="Rectangle 9300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IzsYA&#10;AADcAAAADwAAAGRycy9kb3ducmV2LnhtbESPQWvCQBSE7wX/w/IEL6Vu9FAldZUgWHqQWmPq+TX7&#10;TILZtyG7avTXdwXB4zAz3zCzRWdqcabWVZYVjIYRCOLc6ooLBdlu9TYF4TyyxtoyKbiSg8W89zLD&#10;WNsLb+mc+kIECLsYFZTeN7GULi/JoBvahjh4B9sa9EG2hdQtXgLc1HIcRe/SYMVhocSGliXlx/Rk&#10;FPjb635/SrLNav2b679s+5N+fyZKDfpd8gHCU+ef4Uf7SyuYjCd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uIzsYAAADcAAAADwAAAAAAAAAAAAAAAACYAgAAZHJz&#10;L2Rvd25yZXYueG1sUEsFBgAAAAAEAAQA9QAAAIsDAAAAAA==&#10;" fillcolor="#930" stroked="f"/>
                        <v:rect id="Rectangle 9301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QcvMMA&#10;AADcAAAADwAAAGRycy9kb3ducmV2LnhtbERPTWvCQBC9C/0PywhepG7qoUp0lVCweBCrafQ8Zsck&#10;mJ0N2VXT/nr3IHh8vO/5sjO1uFHrKssKPkYRCOLc6ooLBdnv6n0KwnlkjbVlUvBHDpaLt94cY23v&#10;vKdb6gsRQtjFqKD0vomldHlJBt3INsSBO9vWoA+wLaRu8R7CTS3HUfQpDVYcGkps6Kuk/JJejQL/&#10;Pzwer0n2s9occn3K9rt0+50oNeh3yQyEp86/xE/3WiuYjMPa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QcvMMAAADcAAAADwAAAAAAAAAAAAAAAACYAgAAZHJzL2Rv&#10;d25yZXYueG1sUEsFBgAAAAAEAAQA9QAAAIgDAAAAAA==&#10;" fillcolor="#930" stroked="f"/>
                        <v:rect id="Rectangle 9302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5J8cA&#10;AADcAAAADwAAAGRycy9kb3ducmV2LnhtbESPQWvCQBSE70L/w/IKXqRu9FDb1FWCoHgotaZpzq/Z&#10;1ySYfRuyq6b+elcQehxm5htmvuxNI07Uudqygsk4AkFcWF1zqSD7Wj+9gHAeWWNjmRT8kYPl4mEw&#10;x1jbM+/plPpSBAi7GBVU3rexlK6oyKAb25Y4eL+2M+iD7EqpOzwHuGnkNIqepcGaw0KFLa0qKg7p&#10;0Sjwl1GeH5Nst37/LvRPtv9MPzaJUsPHPnkD4an3/+F7e6sVzKav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uSfHAAAA3AAAAA8AAAAAAAAAAAAAAAAAmAIAAGRy&#10;cy9kb3ducmV2LnhtbFBLBQYAAAAABAAEAPUAAACMAwAAAAA=&#10;" fillcolor="#930" stroked="f"/>
                        <v:rect id="Rectangle 9303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GZ8QA&#10;AADcAAAADwAAAGRycy9kb3ducmV2LnhtbERPTWvCQBC9C/0PyxR6kbqxgi0xGwkFpYdSNY2ep9lp&#10;EpqdDdlVY3+9exA8Pt53shxMK07Uu8aygukkAkFcWt1wpaD4Xj2/gXAeWWNrmRRcyMEyfRglGGt7&#10;5h2dcl+JEMIuRgW1910spStrMugmtiMO3K/tDfoA+0rqHs8h3LTyJYrm0mDDoaHGjt5rKv/yo1Hg&#10;/8eHwzErNqvPfal/it02/1pnSj09DtkChKfB38U394dW8Do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bhmfEAAAA3AAAAA8AAAAAAAAAAAAAAAAAmAIAAGRycy9k&#10;b3ducmV2LnhtbFBLBQYAAAAABAAEAPUAAACJAwAAAAA=&#10;" fillcolor="#930" stroked="f"/>
                        <v:rect id="Rectangle 9304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cj/McA&#10;AADcAAAADwAAAGRycy9kb3ducmV2LnhtbESPQWvCQBSE70L/w/IKXqRurGBL6ipBsHiQWtM059fs&#10;axLMvg3ZVVN/vSsIPQ4z8w0zX/amESfqXG1ZwWQcgSAurK65VJB9rZ9eQTiPrLGxTAr+yMFy8TCY&#10;Y6ztmfd0Sn0pAoRdjAoq79tYSldUZNCNbUscvF/bGfRBdqXUHZ4D3DTyOYpm0mDNYaHCllYVFYf0&#10;aBT4yyjPj0m2W2+/C/2T7T/Tj/dEqeFjn7yB8NT7//C9vdEKXqY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XI/zHAAAA3AAAAA8AAAAAAAAAAAAAAAAAmAIAAGRy&#10;cy9kb3ducmV2LnhtbFBLBQYAAAAABAAEAPUAAACMAwAAAAA=&#10;" fillcolor="#930" stroked="f"/>
                        <v:rect id="Rectangle 9305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W9i8cA&#10;AADcAAAADwAAAGRycy9kb3ducmV2LnhtbESPQWvCQBSE70L/w/IKXqRutGBL6ipBUDyUWtM059fs&#10;axLMvg3ZVVN/vSsIPQ4z8w0zX/amESfqXG1ZwWQcgSAurK65VJB9rZ9eQTiPrLGxTAr+yMFy8TCY&#10;Y6ztmfd0Sn0pAoRdjAoq79tYSldUZNCNbUscvF/bGfRBdqXUHZ4D3DRyGkUzabDmsFBhS6uKikN6&#10;NAr8ZZTnxyTbrd+/C/2T7T/Tj02i1PCxT95AeOr9f/je3moFL8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FvYvHAAAA3AAAAA8AAAAAAAAAAAAAAAAAmAIAAGRy&#10;cy9kb3ducmV2LnhtbFBLBQYAAAAABAAEAPUAAACMAwAAAAA=&#10;" fillcolor="#930" stroked="f"/>
                        <v:rect id="Rectangle 9306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YEMcA&#10;AADcAAAADwAAAGRycy9kb3ducmV2LnhtbESPQWvCQBSE74L/YXlCL1I3rVBL6iqhYOmhaI1pzs/s&#10;MwnNvg3ZVaO/3hUKPQ4z8w0zX/amESfqXG1ZwdMkAkFcWF1zqSDbrR5fQTiPrLGxTAou5GC5GA7m&#10;GGt75i2dUl+KAGEXo4LK+zaW0hUVGXQT2xIH72A7gz7IrpS6w3OAm0Y+R9GLNFhzWKiwpfeKit/0&#10;aBT46zjPj0m2WX39FHqfbb/T9Uei1MOoT95AeOr9f/iv/akVzK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JGBDHAAAA3AAAAA8AAAAAAAAAAAAAAAAAmAIAAGRy&#10;cy9kb3ducmV2LnhtbFBLBQYAAAAABAAEAPUAAACMAwAAAAA=&#10;" fillcolor="#930" stroked="f"/>
                        <v:rect id="Rectangle 9307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CAZMcA&#10;AADcAAAADwAAAGRycy9kb3ducmV2LnhtbESPQWvCQBSE74L/YXlCL6Kb2qISXSUIlh5KW2P0/Mw+&#10;k9Ds25BdNe2v7xYKHoeZ+YZZrjtTiyu1rrKs4HEcgSDOra64UJDtt6M5COeRNdaWScE3OViv+r0l&#10;xtreeEfX1BciQNjFqKD0vomldHlJBt3YNsTBO9vWoA+yLaRu8RbgppaTKJpKgxWHhRIb2pSUf6UX&#10;o8D/DI/HS5J9bN8OuT5lu8/0/SVR6mHQJQsQnjp/D/+3X7WC2dM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ggGTHAAAA3AAAAA8AAAAAAAAAAAAAAAAAmAIAAGRy&#10;cy9kb3ducmV2LnhtbFBLBQYAAAAABAAEAPUAAACMAwAAAAA=&#10;" fillcolor="#930" stroked="f"/>
                        <v:rect id="Rectangle 9308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wl/8cA&#10;AADcAAAADwAAAGRycy9kb3ducmV2LnhtbESPQWvCQBSE74L/YXlCL6KbWqoSXSUIlh5KW2P0/Mw+&#10;k9Ds25BdNe2v7xYKHoeZ+YZZrjtTiyu1rrKs4HEcgSDOra64UJDtt6M5COeRNdaWScE3OViv+r0l&#10;xtreeEfX1BciQNjFqKD0vomldHlJBt3YNsTBO9vWoA+yLaRu8RbgppaTKJpKgxWHhRIb2pSUf6UX&#10;o8D/DI/HS5J9bN8OuT5lu8/0/SVR6mHQJQsQnjp/D/+3X7WC2dM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sJf/HAAAA3AAAAA8AAAAAAAAAAAAAAAAAmAIAAGRy&#10;cy9kb3ducmV2LnhtbFBLBQYAAAAABAAEAPUAAACMAwAAAAA=&#10;" fillcolor="#930" stroked="f"/>
                        <v:rect id="Rectangle 9309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7iMcA&#10;AADcAAAADwAAAGRycy9kb3ducmV2LnhtbESPQWvCQBSE70L/w/IKXkQ3VVCJrhIKlh5KW2PM+TX7&#10;moRm34bsqrG/3hUKPQ4z8w2z3vamEWfqXG1ZwdMkAkFcWF1zqSA77MZLEM4ja2wsk4IrOdhuHgZr&#10;jLW98J7OqS9FgLCLUUHlfRtL6YqKDLqJbYmD9207gz7IrpS6w0uAm0ZOo2guDdYcFips6bmi4ic9&#10;GQX+d5TnpyT72L0dC/2V7T/T95dEqeFjn6xAeOr9f/iv/aoVLGZ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+u4jHAAAA3AAAAA8AAAAAAAAAAAAAAAAAmAIAAGRy&#10;cy9kb3ducmV2LnhtbFBLBQYAAAAABAAEAPUAAACMAwAAAAA=&#10;" fillcolor="#930" stroked="f"/>
                        <v:rect id="Rectangle 9310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IeE8YA&#10;AADcAAAADwAAAGRycy9kb3ducmV2LnhtbESPQWvCQBSE7wX/w/IEL6VuakFL6ipBsHgQrTH1/Mw+&#10;k2D2bciumvrru4WCx2FmvmGm887U4kqtqywreB1GIIhzqysuFGT75cs7COeRNdaWScEPOZjPek9T&#10;jLW98Y6uqS9EgLCLUUHpfRNL6fKSDLqhbYiDd7KtQR9kW0jd4i3ATS1HUTSWBisOCyU2tCgpP6cX&#10;o8Dfnw+HS5Jtl+vvXB+z3Ve6+UyUGvS75AOEp84/wv/tlVYweZv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IeE8YAAADcAAAADwAAAAAAAAAAAAAAAACYAgAAZHJz&#10;L2Rvd25yZXYueG1sUEsFBgAAAAAEAAQA9QAAAIsDAAAAAA==&#10;" fillcolor="#930" stroked="f"/>
                        <v:rect id="Rectangle 9311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2KYcQA&#10;AADcAAAADwAAAGRycy9kb3ducmV2LnhtbERPTWvCQBC9C/0PyxR6kbqxgi0xGwkFpYdSNY2ep9lp&#10;EpqdDdlVY3+9exA8Pt53shxMK07Uu8aygukkAkFcWt1wpaD4Xj2/gXAeWWNrmRRcyMEyfRglGGt7&#10;5h2dcl+JEMIuRgW1910spStrMugmtiMO3K/tDfoA+0rqHs8h3LTyJYrm0mDDoaHGjt5rKv/yo1Hg&#10;/8eHwzErNqvPfal/it02/1pnSj09DtkChKfB38U394dW8Do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timHEAAAA3AAAAA8AAAAAAAAAAAAAAAAAmAIAAGRycy9k&#10;b3ducmV2LnhtbFBLBQYAAAAABAAEAPUAAACJAwAAAAA=&#10;" fillcolor="#930" stroked="f"/>
                        <v:rect id="Rectangle 9312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v+scA&#10;AADcAAAADwAAAGRycy9kb3ducmV2LnhtbESPQWvCQBSE74L/YXlCL6KbWqgaXSUIlh5KW2P0/Mw+&#10;k9Ds25BdNe2v7xYKHoeZ+YZZrjtTiyu1rrKs4HEcgSDOra64UJDtt6MZCOeRNdaWScE3OViv+r0l&#10;xtreeEfX1BciQNjFqKD0vomldHlJBt3YNsTBO9vWoA+yLaRu8RbgppaTKHqWBisOCyU2tCkp/0ov&#10;RoH/GR6PlyT72L4dcn3Kdp/p+0ui1MOgSxYgPHX+Hv5vv2oF06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hL/rHAAAA3AAAAA8AAAAAAAAAAAAAAAAAmAIAAGRy&#10;cy9kb3ducmV2LnhtbFBLBQYAAAAABAAEAPUAAACMAwAAAAA=&#10;" fillcolor="#930" stroked="f"/>
                        <v:rect id="Rectangle 9313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31GsQA&#10;AADcAAAADwAAAGRycy9kb3ducmV2LnhtbERPTWvCQBC9C/0PyxR6kbqxiC0xGwkFpYdSNY2ep9lp&#10;EpqdDdlVY3+9exA8Pt53shxMK07Uu8aygukkAkFcWt1wpaD4Xj2/gXAeWWNrmRRcyMEyfRglGGt7&#10;5h2dcl+JEMIuRgW1910spStrMugmtiMO3K/tDfoA+0rqHs8h3LTyJYrm0mDDoaHGjt5rKv/yo1Hg&#10;/8eHwzErNqvPfal/it02/1pnSj09DtkChKfB38U394dW8Do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9RrEAAAA3AAAAA8AAAAAAAAAAAAAAAAAmAIAAGRycy9k&#10;b3ducmV2LnhtbFBLBQYAAAAABAAEAPUAAACJAwAAAAA=&#10;" fillcolor="#930" stroked="f"/>
                        <v:rect id="Rectangle 9314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FQgccA&#10;AADcAAAADwAAAGRycy9kb3ducmV2LnhtbESPQWvCQBSE70L/w/IKXqRuLGJL6ipBsHiQWtM059fs&#10;axLMvg3ZVVN/vSsIPQ4z8w0zX/amESfqXG1ZwWQcgSAurK65VJB9rZ9eQTiPrLGxTAr+yMFy8TCY&#10;Y6ztmfd0Sn0pAoRdjAoq79tYSldUZNCNbUscvF/bGfRBdqXUHZ4D3DTyOYpm0mDNYaHCllYVFYf0&#10;aBT4yyjPj0m2W2+/C/2T7T/Tj/dEqeFjn7yB8NT7//C9vdEKXqY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RUIHHAAAA3AAAAA8AAAAAAAAAAAAAAAAAmAIAAGRy&#10;cy9kb3ducmV2LnhtbFBLBQYAAAAABAAEAPUAAACMAwAAAAA=&#10;" fillcolor="#930" stroked="f"/>
                        <v:rect id="Rectangle 9315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O9scA&#10;AADcAAAADwAAAGRycy9kb3ducmV2LnhtbESPQWvCQBSE70L/w/IKXqRulGJL6ipBUDyUWtM059fs&#10;axLMvg3ZVVN/vSsIPQ4z8w0zX/amESfqXG1ZwWQcgSAurK65VJB9rZ9eQTiPrLGxTAr+yMFy8TCY&#10;Y6ztmfd0Sn0pAoRdjAoq79tYSldUZNCNbUscvF/bGfRBdqXUHZ4D3DRyGkUzabDmsFBhS6uKikN6&#10;NAr8ZZTnxyTbrd+/C/2T7T/Tj02i1PCxT95AeOr9f/je3moFL8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DzvbHAAAA3AAAAA8AAAAAAAAAAAAAAAAAmAIAAGRy&#10;cy9kb3ducmV2LnhtbFBLBQYAAAAABAAEAPUAAACMAwAAAAA=&#10;" fillcolor="#930" stroked="f"/>
                        <v:rect id="Rectangle 9316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9rbccA&#10;AADcAAAADwAAAGRycy9kb3ducmV2LnhtbESPQWvCQBSE74L/YXlCL6Kb2qISXSUIlh5KW2P0/Mw+&#10;k9Ds25BdNe2v7xYKHoeZ+YZZrjtTiyu1rrKs4HEcgSDOra64UJDtt6M5COeRNdaWScE3OViv+r0l&#10;xtreeEfX1BciQNjFqKD0vomldHlJBt3YNsTBO9vWoA+yLaRu8RbgppaTKJpKgxWHhRIb2pSUf6UX&#10;o8D/DI/HS5J9bN8OuT5lu8/0/SVR6mHQJQsQnjp/D/+3X7WC2fM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Pa23HAAAA3AAAAA8AAAAAAAAAAAAAAAAAmAIAAGRy&#10;cy9kb3ducmV2LnhtbFBLBQYAAAAABAAEAPUAAACMAwAAAAA=&#10;" fillcolor="#930" stroked="f"/>
                        <v:rect id="Rectangle 9317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zGccA&#10;AADcAAAADwAAAGRycy9kb3ducmV2LnhtbESPQWvCQBSE74L/YXlCL1I3LVJL6iqhYOmhaI1pzs/s&#10;MwnNvg3ZVaO/3hUKPQ4z8w0zX/amESfqXG1ZwdMkAkFcWF1zqSDbrR5fQTiPrLGxTAou5GC5GA7m&#10;GGt75i2dUl+KAGEXo4LK+zaW0hUVGXQT2xIH72A7gz7IrpS6w3OAm0Y+R9GLNFhzWKiwpfeKit/0&#10;aBT46zjPj0m2WX39FHqfbb/T9Uei1MOoT95AeOr9f/iv/akVzK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m8xnHAAAA3AAAAA8AAAAAAAAAAAAAAAAAmAIAAGRy&#10;cy9kb3ducmV2LnhtbFBLBQYAAAAABAAEAPUAAACMAwAAAAA=&#10;" fillcolor="#930" stroked="f"/>
                        <v:rect id="Rectangle 9318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pWgscA&#10;AADcAAAADwAAAGRycy9kb3ducmV2LnhtbESPQWvCQBSE74L/YXlCL6KbSqsSXSUIlh5KW2P0/Mw+&#10;k9Ds25BdNe2v7xYKHoeZ+YZZrjtTiyu1rrKs4HEcgSDOra64UJDtt6M5COeRNdaWScE3OViv+r0l&#10;xtreeEfX1BciQNjFqKD0vomldHlJBt3YNsTBO9vWoA+yLaRu8RbgppaTKJpKgxWHhRIb2pSUf6UX&#10;o8D/DI/HS5J9bN8OuT5lu8/0/SVR6mHQJQsQnjp/D/+3X7WC2dM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qVoLHAAAA3AAAAA8AAAAAAAAAAAAAAAAAmAIAAGRy&#10;cy9kb3ducmV2LnhtbFBLBQYAAAAABAAEAPUAAACMAwAAAAA=&#10;" fillcolor="#930" stroked="f"/>
                        <v:rect id="Rectangle 9319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jI9ccA&#10;AADcAAAADwAAAGRycy9kb3ducmV2LnhtbESPQWvCQBSE70L/w/IKXkQ3FVGJrhIKlh5KW2PM+TX7&#10;moRm34bsqrG/3hUKPQ4z8w2z3vamEWfqXG1ZwdMkAkFcWF1zqSA77MZLEM4ja2wsk4IrOdhuHgZr&#10;jLW98J7OqS9FgLCLUUHlfRtL6YqKDLqJbYmD9207gz7IrpS6w0uAm0ZOo2guDdYcFips6bmi4ic9&#10;GQX+d5TnpyT72L0dC/2V7T/T95dEqeFjn6xAeOr9f/iv/aoVLGZ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4yPXHAAAA3AAAAA8AAAAAAAAAAAAAAAAAmAIAAGRy&#10;cy9kb3ducmV2LnhtbFBLBQYAAAAABAAEAPUAAACMAwAAAAA=&#10;" fillcolor="#930" stroked="f"/>
                        <v:rect id="Rectangle 9320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tbsYA&#10;AADcAAAADwAAAGRycy9kb3ducmV2LnhtbESPQWvCQBSE7wX/w/IEL6VuKkVL6ipBsHgQrTH1/Mw+&#10;k2D2bciumvrru4WCx2FmvmGm887U4kqtqywreB1GIIhzqysuFGT75cs7COeRNdaWScEPOZjPek9T&#10;jLW98Y6uqS9EgLCLUUHpfRNL6fKSDLqhbYiDd7KtQR9kW0jd4i3ATS1HUTSWBisOCyU2tCgpP6cX&#10;o8Dfnw+HS5Jtl+vvXB+z3Ve6+UyUGvS75AOEp84/wv/tlVYweZv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RtbsYAAADcAAAADwAAAAAAAAAAAAAAAACYAgAAZHJz&#10;L2Rvd25yZXYueG1sUEsFBgAAAAAEAAQA9QAAAIsDAAAAAA==&#10;" fillcolor="#930" stroked="f"/>
                        <v:rect id="Rectangle 9321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v5HMQA&#10;AADcAAAADwAAAGRycy9kb3ducmV2LnhtbERPTWvCQBC9C/0PyxR6kbqxiC0xGwkFpYdSNY2ep9lp&#10;EpqdDdlVY3+9exA8Pt53shxMK07Uu8aygukkAkFcWt1wpaD4Xj2/gXAeWWNrmRRcyMEyfRglGGt7&#10;5h2dcl+JEMIuRgW1910spStrMugmtiMO3K/tDfoA+0rqHs8h3LTyJYrm0mDDoaHGjt5rKv/yo1Hg&#10;/8eHwzErNqvPfal/it02/1pnSj09DtkChKfB38U394dW8Do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r+RzEAAAA3AAAAA8AAAAAAAAAAAAAAAAAmAIAAGRycy9k&#10;b3ducmV2LnhtbFBLBQYAAAAABAAEAPUAAACJ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3885565</wp:posOffset>
                      </wp:positionV>
                      <wp:extent cx="554990" cy="577215"/>
                      <wp:effectExtent l="0" t="0" r="635" b="4445"/>
                      <wp:wrapNone/>
                      <wp:docPr id="674" name="Text Box 9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6" name="Picture 6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247" o:spid="_x0000_s1043" type="#_x0000_t202" style="position:absolute;left:0;text-align:left;margin-left:7.25pt;margin-top:305.95pt;width:43.7pt;height:45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6" name="Picture 6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3892550</wp:posOffset>
                      </wp:positionV>
                      <wp:extent cx="570230" cy="570230"/>
                      <wp:effectExtent l="27305" t="25400" r="31115" b="23495"/>
                      <wp:wrapNone/>
                      <wp:docPr id="671" name="Group 9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672" name="Oval 924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Oval 924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44" o:spid="_x0000_s1026" style="position:absolute;margin-left:7.4pt;margin-top:306.5pt;width:44.9pt;height:44.9pt;z-index:251651072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">
                      <v:oval id="Oval 9245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uGsYA&#10;AADcAAAADwAAAGRycy9kb3ducmV2LnhtbESPT2vCQBTE74V+h+UVepG60YPV1FVaqSI9tbGUHh/Z&#10;lz80+zZknyZ+e1cQehxm5jfMcj24Rp2oC7VnA5NxAoo497bm0sD3Yfs0BxUE2WLjmQycKcB6dX+3&#10;xNT6nr/olEmpIoRDigYqkTbVOuQVOQxj3xJHr/CdQ4myK7XtsI9w1+hpksy0w5rjQoUtbSrK/7Kj&#10;MyD2o/jt58Xo/Zi9lZ80/GQL2Rnz+DC8voASGuQ/fGvvrYHZ8xSuZ+IR0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uGsYAAADcAAAADwAAAAAAAAAAAAAAAACYAgAAZHJz&#10;L2Rvd25yZXYueG1sUEsFBgAAAAAEAAQA9QAAAIsDAAAAAA==&#10;" strokecolor="#930" strokeweight="3.5pt">
                        <o:lock v:ext="edit" aspectratio="t"/>
                      </v:oval>
                      <v:oval id="Oval 9246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tcMMA&#10;AADcAAAADwAAAGRycy9kb3ducmV2LnhtbESPQWsCMRSE74X+h/AKvdWsFla7NYoIQsHTrl56e2xe&#10;k6WblyVJ3fXfN4LgcZiZb5j1dnK9uFCInWcF81kBgrj1umOj4Hw6vK1AxISssfdMCq4UYbt5flpj&#10;pf3INV2aZESGcKxQgU1pqKSMrSWHceYH4uz9+OAwZRmM1AHHDHe9XBRFKR12nBcsDrS31P42f07B&#10;ZEd7CPPj94c0qVkUK1PX5U6p15dp9wki0ZQe4Xv7Sysol+9wO5OP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ttcMMAAADcAAAADwAAAAAAAAAAAAAAAACYAgAAZHJzL2Rv&#10;d25yZXYueG1sUEsFBgAAAAAEAAQA9QAAAIgDAAAAAA==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3732530</wp:posOffset>
                      </wp:positionH>
                      <wp:positionV relativeFrom="page">
                        <wp:posOffset>2936240</wp:posOffset>
                      </wp:positionV>
                      <wp:extent cx="2103120" cy="433070"/>
                      <wp:effectExtent l="27305" t="21590" r="22225" b="21590"/>
                      <wp:wrapNone/>
                      <wp:docPr id="660" name="Group 9231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661" name="AutoShape 923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AutoShape 923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AutoShape 923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AutoShape 923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5" name="AutoShape 923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6" name="AutoShape 923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AutoShape 923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AutoShape 923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AutoShape 924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0" name="AutoShape 924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231" o:spid="_x0000_s1026" alt="Description: Stars" style="position:absolute;margin-left:293.9pt;margin-top:231.2pt;width:165.6pt;height:34.1pt;z-index:251650048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">
                      <v:shape id="AutoShape 9232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kcCcMA&#10;AADcAAAADwAAAGRycy9kb3ducmV2LnhtbESPQYvCMBSE7wv+h/CEvSyadg9FqlFEdlHxpC57fjTP&#10;tti8lCTV6q83guBxmJlvmNmiN424kPO1ZQXpOAFBXFhdc6ng7/g7moDwAVljY5kU3MjDYj74mGGu&#10;7ZX3dDmEUkQI+xwVVCG0uZS+qMigH9uWOHon6wyGKF0ptcNrhJtGfidJJg3WHBcqbGlVUXE+dEZB&#10;PUnvnfy/r2W3XS0z/+O+umKn1OewX05BBOrDO/xqb7SCLEv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kcCc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33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CfsQA&#10;AADcAAAADwAAAGRycy9kb3ducmV2LnhtbESPT4vCMBTE7wv7HcIT9rJoqoci3UYRWXHFk3/Y86N5&#10;tsXmpSSpVj+9EQSPw8z8hsnnvWnEhZyvLSsYjxIQxIXVNZcKjofVcArCB2SNjWVScCMP89nnR46Z&#10;tlfe0WUfShEh7DNUUIXQZlL6oiKDfmRb4uidrDMYonSl1A6vEW4aOUmSVBqsOS5U2NKyouK874yC&#10;ejq+d/L/vpbdZrlI/a/77oqtUl+DfvEDIlAf3uFX+08rSNMJ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rgn7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34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cn5cQA&#10;AADcAAAADwAAAGRycy9kb3ducmV2LnhtbESPT4vCMBTE78J+h/AW9iJr6gpFqlFEVlQ8+Yc9P5pn&#10;W7Z5KUmq1U9vBMHjMDO/YabzztTiQs5XlhUMBwkI4tzqigsFp+PqewzCB2SNtWVScCMP89lHb4qZ&#10;tlfe0+UQChEh7DNUUIbQZFL6vCSDfmAb4uidrTMYonSF1A6vEW5q+ZMkqTRYcVwosaFlSfn/oTUK&#10;qvHw3sq/+1q22+Ui9b+u3+Y7pb4+u8UERKAuvMOv9kYrSN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nJ+X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35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/kcQA&#10;AADcAAAADwAAAGRycy9kb3ducmV2LnhtbESPT4vCMBTE78J+h/AW9iJr6iJFqlFEVlQ8+Yc9P5pn&#10;W7Z5KUmq1U9vBMHjMDO/YabzztTiQs5XlhUMBwkI4tzqigsFp+PqewzCB2SNtWVScCMP89lHb4qZ&#10;tlfe0+UQChEh7DNUUIbQZFL6vCSDfmAb4uidrTMYonSF1A6vEW5q+ZMkqTRYcVwosaFlSfn/oTUK&#10;qvHw3sq/+1q22+Ui9b+u3+Y7pb4+u8UERKAuvMOv9kYrSN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Ov5H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36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IaCsQA&#10;AADcAAAADwAAAGRycy9kb3ducmV2LnhtbESPT4vCMBTE78J+h/AW9iJr6oJFqlFEVlQ8+Yc9P5pn&#10;W7Z5KUmq1U9vBMHjMDO/YabzztTiQs5XlhUMBwkI4tzqigsFp+PqewzCB2SNtWVScCMP89lHb4qZ&#10;tlfe0+UQChEh7DNUUIbQZFL6vCSDfmAb4uidrTMYonSF1A6vEW5q+ZMkqTRYcVwosaFlSfn/oTUK&#10;qvHw3sq/+1q22+Ui9b+u3+Y7pb4+u8UERKAuvMOv9kYrSNM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CGgr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37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EfcMA&#10;AADcAAAADwAAAGRycy9kb3ducmV2LnhtbESPQWsCMRSE70L/Q3iFXkSz9hBkNYqIoqUntfT82Dx3&#10;FzcvS5LVrb++EQSPw8x8w8yXvW3ElXyoHWuYjDMQxIUzNZcafk7b0RREiMgGG8ek4Y8CLBdvgznm&#10;xt34QNdjLEWCcMhRQxVjm0sZiooshrFriZN3dt5iTNKX0ni8Jbht5GeWKWmx5rRQYUvriorLsbMa&#10;6unk3snf+052X+uVChs/7IpvrT/e+9UMRKQ+vsLP9t5oUErB40w6An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CEfc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38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h5sQA&#10;AADcAAAADwAAAGRycy9kb3ducmV2LnhtbESPT4vCMBTE78J+h/AW9iJr6h6qVKOIrKh48g97fjTP&#10;tmzzUpJUq5/eCILHYWZ+w0znnanFhZyvLCsYDhIQxLnVFRcKTsfV9xiED8gaa8uk4EYe5rOP3hQz&#10;ba+8p8shFCJC2GeooAyhyaT0eUkG/cA2xNE7W2cwROkKqR1eI9zU8idJUmmw4rhQYkPLkvL/Q2sU&#10;VOPhvZV/97Vst8tF6n9dv813Sn19dosJiEBdeIdf7Y1WkKYj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cIeb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39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O1lMIA&#10;AADcAAAADwAAAGRycy9kb3ducmV2LnhtbERPu2rDMBTdC/kHcQtdSiO7gwlOlGBMShsy5UHmi3Vr&#10;m1pXRpIdN18fDYGMh/NebSbTiZGcby0rSOcJCOLK6pZrBefT18cChA/IGjvLpOCfPGzWs5cV5tpe&#10;+UDjMdQihrDPUUETQp9L6auGDPq57Ykj92udwRChq6V2eI3hppOfSZJJgy3HhgZ7Khuq/o6DUdAu&#10;0tsgL7dvOezKIvNb9z5Ue6XeXqdiCSLQFJ7ih/tHK8iyuDaei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7WUwgAAANw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40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8QD8MA&#10;AADcAAAADwAAAGRycy9kb3ducmV2LnhtbESPQYvCMBSE78L+h/AWvIimeihajSKyiyue1GXPj+bZ&#10;FpuXkqRa/fUbQfA4zMw3zGLVmVpcyfnKsoLxKAFBnFtdcaHg9/Q9nILwAVljbZkU3MnDavnRW2Cm&#10;7Y0PdD2GQkQI+wwVlCE0mZQ+L8mgH9mGOHpn6wyGKF0htcNbhJtaTpIklQYrjgslNrQpKb8cW6Og&#10;mo4frfx7bGW726xT/+UGbb5Xqv/ZrecgAnXhHX61f7SCNJ3B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8QD8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241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vT8IA&#10;AADcAAAADwAAAGRycy9kb3ducmV2LnhtbERPy2rCQBTdF/oPwy24KTqJi1Sio0hosaWrqri+ZK5J&#10;MHMnzEwe+vWdRaHLw3lvdpNpxUDON5YVpIsEBHFpdcOVgvPpY74C4QOyxtYyKbiTh932+WmDubYj&#10;/9BwDJWIIexzVFCH0OVS+rImg35hO+LIXa0zGCJ0ldQOxxhuWrlMkkwabDg21NhRUVN5O/ZGQbNK&#10;H728PA6y/yr2mX93r335rdTsZdqvQQSawr/4z/2pFWRv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C9PwgAAANw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1851025</wp:posOffset>
                      </wp:positionV>
                      <wp:extent cx="3171825" cy="173355"/>
                      <wp:effectExtent l="0" t="3175" r="635" b="4445"/>
                      <wp:wrapNone/>
                      <wp:docPr id="586" name="Group 9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587" name="Rectangle 9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88" name="Group 91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589" name="Rectangle 91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0" name="Rectangle 91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1" name="Rectangle 91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2" name="Rectangle 91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3" name="Rectangle 91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4" name="Rectangle 91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5" name="Rectangle 91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6" name="Rectangle 91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7" name="Rectangle 91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8" name="Rectangle 91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9" name="Rectangle 91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0" name="Rectangle 91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1" name="Rectangle 91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2" name="Rectangle 91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3" name="Rectangle 91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4" name="Rectangle 91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5" name="Rectangle 91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6" name="Rectangle 91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7" name="Rectangle 91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8" name="Rectangle 91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9" name="Rectangle 91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0" name="Rectangle 91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1" name="Rectangle 91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2" name="Rectangle 91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3" name="Rectangle 91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4" name="Rectangle 91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5" name="Rectangle 91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6" name="Rectangle 91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7" name="Rectangle 91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8" name="Rectangle 91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9" name="Rectangle 91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0" name="Rectangle 91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1" name="Rectangle 91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2" name="Rectangle 91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3" name="Rectangle 91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4" name="Rectangle 91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5" name="Rectangle 91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6" name="Rectangle 91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7" name="Rectangle 91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8" name="Rectangle 91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9" name="Rectangle 92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0" name="Rectangle 92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1" name="Rectangle 92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2" name="Rectangle 92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3" name="Rectangle 92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4" name="Rectangle 92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5" name="Rectangle 92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6" name="Rectangle 92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7" name="Rectangle 92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8" name="Rectangle 92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9" name="Rectangle 92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0" name="Rectangle 92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1" name="Rectangle 92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2" name="Rectangle 92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3" name="Rectangle 92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4" name="Rectangle 92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5" name="Rectangle 92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6" name="Rectangle 92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7" name="Rectangle 92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8" name="Rectangle 92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9" name="Rectangle 92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92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92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92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3" name="Rectangle 92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4" name="Rectangle 92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92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92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92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8" name="Rectangle 92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9" name="Rectangle 92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157" o:spid="_x0000_s1026" style="position:absolute;margin-left:253.45pt;margin-top:145.75pt;width:249.75pt;height:13.65pt;z-index:251649024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">
                      <v:rect id="Rectangle 9158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umsUA&#10;AADcAAAADwAAAGRycy9kb3ducmV2LnhtbESPQWvCQBSE7wX/w/KE3pqNLTaSuooUhEJOUXvw9sg+&#10;k+ju25hdTfrv3UKhx2FmvmGW69Eacafet44VzJIUBHHldMu1gsN++7IA4QOyRuOYFPyQh/Vq8rTE&#10;XLuBS7rvQi0ihH2OCpoQulxKXzVk0SeuI47eyfUWQ5R9LXWPQ4RbI1/T9F1abDkuNNjRZ0PVZXez&#10;Co6mPV6K4nDNxnLfhYLM+e30rdTzdNx8gAg0hv/wX/tLK5gvMvg9E4+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Ku6axQAAANwAAAAPAAAAAAAAAAAAAAAAAJgCAABkcnMv&#10;ZG93bnJldi54bWxQSwUGAAAAAAQABAD1AAAAigMAAAAA&#10;" fillcolor="#dbd6a5" stroked="f"/>
                      <v:group id="Group 9159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      <v:rect id="Rectangle 9160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I/MYA&#10;AADcAAAADwAAAGRycy9kb3ducmV2LnhtbESPQWvCQBSE7wX/w/IEL6VuKlRs6ipBsHgQrTH1/Mw+&#10;k2D2bciumvrru4WCx2FmvmGm887U4kqtqywreB1GIIhzqysuFGT75csEhPPIGmvLpOCHHMxnvacp&#10;xtreeEfX1BciQNjFqKD0vomldHlJBt3QNsTBO9nWoA+yLaRu8RbgppajKBpLgxWHhRIbWpSUn9OL&#10;UeDvz4fDJcm2y/V3ro/Z7ivdfCZKDfpd8gHCU+cf4f/2Sit4m7z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9qI/MYAAADcAAAADwAAAAAAAAAAAAAAAACYAgAAZHJz&#10;L2Rvd25yZXYueG1sUEsFBgAAAAAEAAQA9QAAAIsDAAAAAA==&#10;" fillcolor="#930" stroked="f"/>
                        <v:rect id="Rectangle 9161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3vMQA&#10;AADcAAAADwAAAGRycy9kb3ducmV2LnhtbERPTWvCQBC9C/0PyxR6kbqxoLQxGwkFpYdSNY2ep9lp&#10;EpqdDdlVY3+9exA8Pt53shxMK07Uu8aygukkAkFcWt1wpaD4Xj2/gnAeWWNrmRRcyMEyfRglGGt7&#10;5h2dcl+JEMIuRgW1910spStrMugmtiMO3K/tDfoA+0rqHs8h3LTyJYrm0mDDoaHGjt5rKv/yo1Hg&#10;/8eHwzErNqvPfal/it02/1pnSj09DtkChKfB38U394dWMHs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5t7zEAAAA3AAAAA8AAAAAAAAAAAAAAAAAmAIAAGRycy9k&#10;b3ducmV2LnhtbFBLBQYAAAAABAAEAPUAAACJAwAAAAA=&#10;" fillcolor="#930" stroked="f"/>
                        <v:rect id="Rectangle 9162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SJ8cA&#10;AADcAAAADwAAAGRycy9kb3ducmV2LnhtbESPQWvCQBSE70L/w/IKXqRuLCht6ipBsHiQWtM059fs&#10;axLMvg3ZVVN/vSsIPQ4z8w0zX/amESfqXG1ZwWQcgSAurK65VJB9rZ9eQDiPrLGxTAr+yMFy8TCY&#10;Y6ztmfd0Sn0pAoRdjAoq79tYSldUZNCNbUscvF/bGfRBdqXUHZ4D3DTyOYpm0mDNYaHCllYVFYf0&#10;aBT4yyjPj0m2W2+/C/2T7T/Tj/dEqeFjn7yB8NT7//C9vdEKpq8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1EifHAAAA3AAAAA8AAAAAAAAAAAAAAAAAmAIAAGRy&#10;cy9kb3ducmV2LnhtbFBLBQYAAAAABAAEAPUAAACMAwAAAAA=&#10;" fillcolor="#930" stroked="f"/>
                        <v:rect id="Rectangle 9163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eMUMcA&#10;AADcAAAADwAAAGRycy9kb3ducmV2LnhtbESPQWvCQBSE70L/w/IKXqRuFCpt6ipBUDyUWtM059fs&#10;axLMvg3ZVVN/vSsIPQ4z8w0zX/amESfqXG1ZwWQcgSAurK65VJB9rZ9eQDiPrLGxTAr+yMFy8TCY&#10;Y6ztmfd0Sn0pAoRdjAoq79tYSldUZNCNbUscvF/bGfRBdqXUHZ4D3DRyGkUzabDmsFBhS6uKikN6&#10;NAr8ZZTnxyTbrd+/C/2T7T/Tj02i1PCxT95AeOr9f/je3moFz6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njFDHAAAA3AAAAA8AAAAAAAAAAAAAAAAAmAIAAGRy&#10;cy9kb3ducmV2LnhtbFBLBQYAAAAABAAEAPUAAACMAwAAAAA=&#10;" fillcolor="#930" stroked="f"/>
                        <v:rect id="Rectangle 9164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spy8cA&#10;AADcAAAADwAAAGRycy9kb3ducmV2LnhtbESPQWvCQBSE74L/YXlCL6KbWioaXSUIlh5KW2P0/Mw+&#10;k9Ds25BdNe2v7xYKHoeZ+YZZrjtTiyu1rrKs4HEcgSDOra64UJDtt6MZCOeRNdaWScE3OViv+r0l&#10;xtreeEfX1BciQNjFqKD0vomldHlJBt3YNsTBO9vWoA+yLaRu8RbgppaTKJpKgxWHhRIb2pSUf6UX&#10;o8D/DI/HS5J9bN8OuT5lu8/0/SVR6mHQJQsQnjp/D/+3X7WC5/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rKcvHAAAA3AAAAA8AAAAAAAAAAAAAAAAAmAIAAGRy&#10;cy9kb3ducmV2LnhtbFBLBQYAAAAABAAEAPUAAACMAwAAAAA=&#10;" fillcolor="#930" stroked="f"/>
                        <v:rect id="Rectangle 9165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Kxv8cA&#10;AADcAAAADwAAAGRycy9kb3ducmV2LnhtbESPQWvCQBSE74L/YXlCL6KbSisaXSUIlh5KW2P0/Mw+&#10;k9Ds25BdNe2v7xYKHoeZ+YZZrjtTiyu1rrKs4HEcgSDOra64UJDtt6MZCOeRNdaWScE3OViv+r0l&#10;xtreeEfX1BciQNjFqKD0vomldHlJBt3YNsTBO9vWoA+yLaRu8RbgppaTKJpKgxWHhRIb2pSUf6UX&#10;o8D/DI/HS5J9bN8OuT5lu8/0/SVR6mHQJQsQnjp/D/+3X7WC5/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Csb/HAAAA3AAAAA8AAAAAAAAAAAAAAAAAmAIAAGRy&#10;cy9kb3ducmV2LnhtbFBLBQYAAAAABAAEAPUAAACMAwAAAAA=&#10;" fillcolor="#930" stroked="f"/>
                        <v:rect id="Rectangle 9166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4UJMcA&#10;AADcAAAADwAAAGRycy9kb3ducmV2LnhtbESPQWvCQBSE74L/YXlCL1I3LVhs6iqhYOmhaI1pzs/s&#10;MwnNvg3ZVaO/3hUKPQ4z8w0zX/amESfqXG1ZwdMkAkFcWF1zqSDbrR5nIJxH1thYJgUXcrBcDAdz&#10;jLU985ZOqS9FgLCLUUHlfRtL6YqKDLqJbYmDd7CdQR9kV0rd4TnATSOfo+hFGqw5LFTY0ntFxW96&#10;NAr8dZznxyTbrL5+Cr3Ptt/p+iNR6mHUJ28gPPX+P/zX/tQKpq9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OFCTHAAAA3AAAAA8AAAAAAAAAAAAAAAAAmAIAAGRy&#10;cy9kb3ducmV2LnhtbFBLBQYAAAAABAAEAPUAAACMAwAAAAA=&#10;" fillcolor="#930" stroked="f"/>
                        <v:rect id="Rectangle 9167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yKU8cA&#10;AADcAAAADwAAAGRycy9kb3ducmV2LnhtbESPQWvCQBSE70L/w/IKXkQ3FRSNrhIKlh5KW2PM+TX7&#10;moRm34bsqrG/3hUKPQ4z8w2z3vamEWfqXG1ZwdMkAkFcWF1zqSA77MYLEM4ja2wsk4IrOdhuHgZr&#10;jLW98J7OqS9FgLCLUUHlfRtL6YqKDLqJbYmD9207gz7IrpS6w0uAm0ZOo2guDdYcFips6bmi4ic9&#10;GQX+d5TnpyT72L0dC/2V7T/T95dEqeFjn6xAeOr9f/iv/aoVzJZ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cilPHAAAA3AAAAA8AAAAAAAAAAAAAAAAAmAIAAGRy&#10;cy9kb3ducmV2LnhtbFBLBQYAAAAABAAEAPUAAACMAwAAAAA=&#10;" fillcolor="#930" stroked="f"/>
                        <v:rect id="Rectangle 9168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vyMcA&#10;AADcAAAADwAAAGRycy9kb3ducmV2LnhtbESPQWvCQBSE74L/YXlCL6KbCq0aXSUIlh5KW2P0/Mw+&#10;k9Ds25BdNe2v7xYKHoeZ+YZZrjtTiyu1rrKs4HEcgSDOra64UJDtt6MZCOeRNdaWScE3OViv+r0l&#10;xtreeEfX1BciQNjFqKD0vomldHlJBt3YNsTBO9vWoA+yLaRu8RbgppaTKHqWBisOCyU2tCkp/0ov&#10;RoH/GR6PlyT72L4dcn3Kdp/p+0ui1MOgSxYgPHX+Hv5vv2oFT/M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QL8jHAAAA3AAAAA8AAAAAAAAAAAAAAAAAmAIAAGRy&#10;cy9kb3ducmV2LnhtbFBLBQYAAAAABAAEAPUAAACMAwAAAAA=&#10;" fillcolor="#930" stroked="f"/>
                        <v:rect id="Rectangle 9169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+7usQA&#10;AADcAAAADwAAAGRycy9kb3ducmV2LnhtbERPTWvCQBC9C/0PyxR6kbqxoLQxGwkFpYdSNY2ep9lp&#10;EpqdDdlVY3+9exA8Pt53shxMK07Uu8aygukkAkFcWt1wpaD4Xj2/gnAeWWNrmRRcyMEyfRglGGt7&#10;5h2dcl+JEMIuRgW1910spStrMugmtiMO3K/tDfoA+0rqHs8h3LTyJYrm0mDDoaHGjt5rKv/yo1Hg&#10;/8eHwzErNqvPfal/it02/1pnSj09DtkChKfB38U394dWMHs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Pu7rEAAAA3AAAAA8AAAAAAAAAAAAAAAAAmAIAAGRycy9k&#10;b3ducmV2LnhtbFBLBQYAAAAABAAEAPUAAACJAwAAAAA=&#10;" fillcolor="#930" stroked="f"/>
                        <v:rect id="Rectangle 9170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MeIccA&#10;AADcAAAADwAAAGRycy9kb3ducmV2LnhtbESPQWvCQBSE70L/w/IKXkQ3FZQmukooKB6krWn0/My+&#10;JqHZtyG7atpf3y0IPQ4z8w2zXPemEVfqXG1ZwdMkAkFcWF1zqSD/2IyfQTiPrLGxTAq+ycF69TBY&#10;YqLtjQ90zXwpAoRdggoq79tESldUZNBNbEscvE/bGfRBdqXUHd4C3DRyGkVzabDmsFBhSy8VFV/Z&#10;xSjwP6PT6ZLmb5v9sdDn/PCevW5TpYaPfboA4an3/+F7e6cVzOI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DHiHHAAAA3AAAAA8AAAAAAAAAAAAAAAAAmAIAAGRy&#10;cy9kb3ducmV2LnhtbFBLBQYAAAAABAAEAPUAAACMAwAAAAA=&#10;" fillcolor="#930" stroked="f"/>
                        <v:rect id="Rectangle 9171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DR8QA&#10;AADcAAAADwAAAGRycy9kb3ducmV2LnhtbERPy2rCQBTdF/oPwy24KXWii1BSRwkFpYtiNU1dXzPX&#10;JDRzJ2QmD/v1zqLg8nDeq81kGjFQ52rLChbzCARxYXXNpYL8e/vyCsJ5ZI2NZVJwJQeb9ePDChNt&#10;Rz7SkPlShBB2CSqovG8TKV1RkUE3ty1x4C62M+gD7EqpOxxDuGnkMopiabDm0FBhS+8VFb9ZbxT4&#10;v+fTqU/zr+3nT6HP+fGQ7XepUrOnKX0D4Wnyd/G/+0MriKMwP5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WQ0fEAAAA3AAAAA8AAAAAAAAAAAAAAAAAmAIAAGRycy9k&#10;b3ducmV2LnhtbFBLBQYAAAAABAAEAPUAAACJAwAAAAA=&#10;" fillcolor="#930" stroked="f"/>
                        <v:rect id="Rectangle 9172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rm3MUA&#10;AADcAAAADwAAAGRycy9kb3ducmV2LnhtbESPQWvCQBSE7wX/w/IEL0U3epASXSUIlh5Ea4yen9ln&#10;Esy+DdlVY399t1DwOMzMN8x82Zla3Kl1lWUF41EEgji3uuJCQXZYDz9AOI+ssbZMCp7kYLnovc0x&#10;1vbBe7qnvhABwi5GBaX3TSyly0sy6Ea2IQ7exbYGfZBtIXWLjwA3tZxE0VQarDgslNjQqqT8mt6M&#10;Av/zfjrdkmy33hxzfc723+n2M1Fq0O+SGQhPnX+F/9tfWsE0GsP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ubcxQAAANwAAAAPAAAAAAAAAAAAAAAAAJgCAABkcnMv&#10;ZG93bnJldi54bWxQSwUGAAAAAAQABAD1AAAAigMAAAAA&#10;" fillcolor="#930" stroked="f"/>
                        <v:rect id="Rectangle 9173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h4q8cA&#10;AADcAAAADwAAAGRycy9kb3ducmV2LnhtbESPQWvCQBSE70L/w/IKXqRu6kEkdRNCwdJDsZqmOb9m&#10;X5PQ7NuQXTX117uC4HGYmW+YdTqaThxpcK1lBc/zCARxZXXLtYLia/O0AuE8ssbOMin4Jwdp8jBZ&#10;Y6ztifd0zH0tAoRdjAoa7/tYSlc1ZNDNbU8cvF87GPRBDrXUA54C3HRyEUVLabDlsNBgT68NVX/5&#10;wSjw51lZHrLic/PxXemfYr/Lt2+ZUtPHMXsB4Wn09/Ct/a4VLKMFXM+EIy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+IeKvHAAAA3AAAAA8AAAAAAAAAAAAAAAAAmAIAAGRy&#10;cy9kb3ducmV2LnhtbFBLBQYAAAAABAAEAPUAAACMAwAAAAA=&#10;" fillcolor="#930" stroked="f"/>
                        <v:rect id="Rectangle 9174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dMMYA&#10;AADcAAAADwAAAGRycy9kb3ducmV2LnhtbESPQWvCQBSE70L/w/IKXqRuqiAlukooWDyI1jR6fmaf&#10;SWj2bciuGv31XUHocZiZb5jZojO1uFDrKssK3ocRCOLc6ooLBdnP8u0DhPPIGmvLpOBGDhbzl94M&#10;Y22vvKNL6gsRIOxiVFB638RSurwkg25oG+LgnWxr0AfZFlK3eA1wU8tRFE2kwYrDQokNfZaU/6Zn&#10;o8DfB4fDOcm2y/U+18ds951uvhKl+q9dMgXhqfP/4Wd7pRVMojE8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TdMMYAAADcAAAADwAAAAAAAAAAAAAAAACYAgAAZHJz&#10;L2Rvd25yZXYueG1sUEsFBgAAAAAEAAQA9QAAAIsDAAAAAA==&#10;" fillcolor="#930" stroked="f"/>
                        <v:rect id="Rectangle 9175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1FRMYA&#10;AADcAAAADwAAAGRycy9kb3ducmV2LnhtbESPQWvCQBSE70L/w/IKXqRuKiIlukooWDyI1jR6fmaf&#10;SWj2bciuGv31XUHocZiZb5jZojO1uFDrKssK3ocRCOLc6ooLBdnP8u0DhPPIGmvLpOBGDhbzl94M&#10;Y22vvKNL6gsRIOxiVFB638RSurwkg25oG+LgnWxr0AfZFlK3eA1wU8tRFE2kwYrDQokNfZaU/6Zn&#10;o8DfB4fDOcm2y/U+18ds951uvhKl+q9dMgXhqfP/4Wd7pRVMojE8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1FRMYAAADcAAAADwAAAAAAAAAAAAAAAACYAgAAZHJz&#10;L2Rvd25yZXYueG1sUEsFBgAAAAAEAAQA9QAAAIsDAAAAAA==&#10;" fillcolor="#930" stroked="f"/>
                        <v:rect id="Rectangle 9176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g38YA&#10;AADcAAAADwAAAGRycy9kb3ducmV2LnhtbESPQWvCQBSE70L/w/IKXqRuKiglukooWDyI1jR6fmaf&#10;SWj2bciuGv31XUHocZiZb5jZojO1uFDrKssK3ocRCOLc6ooLBdnP8u0DhPPIGmvLpOBGDhbzl94M&#10;Y22vvKNL6gsRIOxiVFB638RSurwkg25oG+LgnWxr0AfZFlK3eA1wU8tRFE2kwYrDQokNfZaU/6Zn&#10;o8DfB4fDOcm2y/U+18ds951uvhKl+q9dMgXhqfP/4Wd7pRVMojE8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Hg38YAAADcAAAADwAAAAAAAAAAAAAAAACYAgAAZHJz&#10;L2Rvd25yZXYueG1sUEsFBgAAAAAEAAQA9QAAAIsDAAAAAA==&#10;" fillcolor="#930" stroked="f"/>
                        <v:rect id="Rectangle 9177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+qMYA&#10;AADcAAAADwAAAGRycy9kb3ducmV2LnhtbESPQWvCQBSE74X+h+UVeim6qYdQUtcQCik9SNWYen5m&#10;n0kw+zZkV4399V2h4HGYmW+YeTqaTpxpcK1lBa/TCARxZXXLtYJym0/eQDiPrLGzTAqu5CBdPD7M&#10;MdH2whs6F74WAcIuQQWN930ipasaMuimticO3sEOBn2QQy31gJcAN52cRVEsDbYcFhrs6aOh6lic&#10;jAL/+7LbnbJylS9/Kr0vN+vi+zNT6vlpzN5BeBr9Pfzf/tIK4iiG2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N+qMYAAADcAAAADwAAAAAAAAAAAAAAAACYAgAAZHJz&#10;L2Rvd25yZXYueG1sUEsFBgAAAAAEAAQA9QAAAIsDAAAAAA==&#10;" fillcolor="#930" stroked="f"/>
                        <v:rect id="Rectangle 9178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/bM8YA&#10;AADcAAAADwAAAGRycy9kb3ducmV2LnhtbESPQWvCQBSE74L/YXmCF9GNPVhJXSUISg/S1ph6fs2+&#10;JsHs25BdNe2vdwXB4zAz3zCLVWdqcaHWVZYVTCcRCOLc6ooLBdlhM56DcB5ZY22ZFPyRg9Wy31tg&#10;rO2V93RJfSEChF2MCkrvm1hKl5dk0E1sQxy8X9sa9EG2hdQtXgPc1PIlimbSYMVhocSG1iXlp/Rs&#10;FPj/0fF4TrLPze471z/Z/iv92CZKDQdd8gbCU+ef4Uf7XSuYRa9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/bM8YAAADcAAAADwAAAAAAAAAAAAAAAACYAgAAZHJz&#10;L2Rvd25yZXYueG1sUEsFBgAAAAAEAAQA9QAAAIsDAAAAAA==&#10;" fillcolor="#930" stroked="f"/>
                        <v:rect id="Rectangle 9179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PQcQA&#10;AADcAAAADwAAAGRycy9kb3ducmV2LnhtbERPy2rCQBTdF/oPwy24KXWii1BSRwkFpYtiNU1dXzPX&#10;JDRzJ2QmD/v1zqLg8nDeq81kGjFQ52rLChbzCARxYXXNpYL8e/vyCsJ5ZI2NZVJwJQeb9ePDChNt&#10;Rz7SkPlShBB2CSqovG8TKV1RkUE3ty1x4C62M+gD7EqpOxxDuGnkMopiabDm0FBhS+8VFb9ZbxT4&#10;v+fTqU/zr+3nT6HP+fGQ7XepUrOnKX0D4Wnyd/G/+0MriKOwNpw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gT0HEAAAA3AAAAA8AAAAAAAAAAAAAAAAAmAIAAGRycy9k&#10;b3ducmV2LnhtbFBLBQYAAAAABAAEAPUAAACJAwAAAAA=&#10;" fillcolor="#930" stroked="f"/>
                        <v:rect id="Rectangle 9180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q2sYA&#10;AADcAAAADwAAAGRycy9kb3ducmV2LnhtbESPQWvCQBSE74L/YXmCF9GNPUhNXSUISg/S1ph6fs2+&#10;JsHs25BdNe2vdwXB4zAz3zCLVWdqcaHWVZYVTCcRCOLc6ooLBdlhM34F4TyyxtoyKfgjB6tlv7fA&#10;WNsr7+mS+kIECLsYFZTeN7GULi/JoJvYhjh4v7Y16INsC6lbvAa4qeVLFM2kwYrDQokNrUvKT+nZ&#10;KPD/o+PxnGSfm913rn+y/Vf6sU2UGg665A2Ep84/w4/2u1Ywi+ZwPx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zq2sYAAADcAAAADwAAAAAAAAAAAAAAAACYAgAAZHJz&#10;L2Rvd25yZXYueG1sUEsFBgAAAAAEAAQA9QAAAIsDAAAAAA==&#10;" fillcolor="#930" stroked="f"/>
                        <v:rect id="Rectangle 9181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VmsIA&#10;AADcAAAADwAAAGRycy9kb3ducmV2LnhtbERPTYvCMBC9C/6HMAt7EU3dg0g1SllQ9rCsWqvnsRnb&#10;YjMpTdSuv94cBI+P9z1fdqYWN2pdZVnBeBSBIM6trrhQkO1XwykI55E11pZJwT85WC76vTnG2t55&#10;R7fUFyKEsItRQel9E0vp8pIMupFtiAN3tq1BH2BbSN3iPYSbWn5F0UQarDg0lNjQd0n5Jb0aBf4x&#10;OB6vSbZZ/R5yfcp22/RvnSj1+dElMxCeOv8Wv9w/WsFkHOaH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9WawgAAANwAAAAPAAAAAAAAAAAAAAAAAJgCAABkcnMvZG93&#10;bnJldi54bWxQSwUGAAAAAAQABAD1AAAAhwMAAAAA&#10;" fillcolor="#930" stroked="f"/>
                        <v:rect id="Rectangle 9182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wAcYA&#10;AADcAAAADwAAAGRycy9kb3ducmV2LnhtbESPT2vCQBTE7wW/w/IEL0U36UFKdJUgWHoo/klTz8/s&#10;Mwlm34bsqrGfvisUPA4z8xtmvuxNI67UudqygngSgSAurK65VJB/r8fvIJxH1thYJgV3crBcDF7m&#10;mGh74z1dM1+KAGGXoILK+zaR0hUVGXQT2xIH72Q7gz7IrpS6w1uAm0a+RdFUGqw5LFTY0qqi4pxd&#10;jAL/+3o4XNJ8u/76KfQx3++yzUeq1GjYpzMQnnr/DP+3P7WCaRzD40w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NwAcYAAADcAAAADwAAAAAAAAAAAAAAAACYAgAAZHJz&#10;L2Rvd25yZXYueG1sUEsFBgAAAAAEAAQA9QAAAIsDAAAAAA==&#10;" fillcolor="#930" stroked="f"/>
                        <v:rect id="Rectangle 9183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HudscA&#10;AADcAAAADwAAAGRycy9kb3ducmV2LnhtbESPT2vCQBTE74V+h+UVvBTd6EFK6iaEgsWD+Cemnp/Z&#10;1yQ0+zZkV4399F2h4HGYmd8wi3QwrbhQ7xrLCqaTCARxaXXDlYLisBy/gXAeWWNrmRTcyEGaPD8t&#10;MNb2ynu65L4SAcIuRgW1910spStrMugmtiMO3rftDfog+0rqHq8Bblo5i6K5NNhwWKixo4+ayp/8&#10;bBT439fj8ZwV2+X6q9SnYr/LN5+ZUqOXIXsH4Wnwj/B/e6UVzKczu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R7nbHAAAA3AAAAA8AAAAAAAAAAAAAAAAAmAIAAGRy&#10;cy9kb3ducmV2LnhtbFBLBQYAAAAABAAEAPUAAACMAwAAAAA=&#10;" fillcolor="#930" stroked="f"/>
                        <v:rect id="Rectangle 9184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1L7cYA&#10;AADcAAAADwAAAGRycy9kb3ducmV2LnhtbESPQWvCQBSE7wX/w/KEXkrdaEEkdZUgKB5KrTH1/Jp9&#10;JsHs25BdNfrru4LgcZiZb5jpvDO1OFPrKssKhoMIBHFudcWFgmy3fJ+AcB5ZY22ZFFzJwXzWe5li&#10;rO2Ft3ROfSEChF2MCkrvm1hKl5dk0A1sQxy8g20N+iDbQuoWLwFuajmKorE0WHFYKLGhRUn5MT0Z&#10;Bf72tt+fkmyz/PrN9V+2/Um/V4lSr/0u+QThqfPP8KO91grGww+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1L7cYAAADcAAAADwAAAAAAAAAAAAAAAACYAgAAZHJz&#10;L2Rvd25yZXYueG1sUEsFBgAAAAAEAAQA9QAAAIsDAAAAAA==&#10;" fillcolor="#930" stroked="f"/>
                        <v:rect id="Rectangle 9185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TTmcYA&#10;AADcAAAADwAAAGRycy9kb3ducmV2LnhtbESPQWvCQBSE7wX/w/KEXkrdKEUkdZUgKB5KrTH1/Jp9&#10;JsHs25BdNfrru4LgcZiZb5jpvDO1OFPrKssKhoMIBHFudcWFgmy3fJ+AcB5ZY22ZFFzJwXzWe5li&#10;rO2Ft3ROfSEChF2MCkrvm1hKl5dk0A1sQxy8g20N+iDbQuoWLwFuajmKorE0WHFYKLGhRUn5MT0Z&#10;Bf72tt+fkmyz/PrN9V+2/Um/V4lSr/0u+QThqfPP8KO91grGww+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TTmcYAAADcAAAADwAAAAAAAAAAAAAAAACYAgAAZHJz&#10;L2Rvd25yZXYueG1sUEsFBgAAAAAEAAQA9QAAAIsDAAAAAA==&#10;" fillcolor="#930" stroked="f"/>
                        <v:rect id="Rectangle 9186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h2AsYA&#10;AADcAAAADwAAAGRycy9kb3ducmV2LnhtbESPQWvCQBSE7wX/w/KEXkrdKFQkdZUgKB5KrTH1/Jp9&#10;JsHs25BdNfrru4LgcZiZb5jpvDO1OFPrKssKhoMIBHFudcWFgmy3fJ+AcB5ZY22ZFFzJwXzWe5li&#10;rO2Ft3ROfSEChF2MCkrvm1hKl5dk0A1sQxy8g20N+iDbQuoWLwFuajmKorE0WHFYKLGhRUn5MT0Z&#10;Bf72tt+fkmyz/PrN9V+2/Um/V4lSr/0u+QThqfPP8KO91grGww+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h2AsYAAADcAAAADwAAAAAAAAAAAAAAAACYAgAAZHJz&#10;L2Rvd25yZXYueG1sUEsFBgAAAAAEAAQA9QAAAIsDAAAAAA==&#10;" fillcolor="#930" stroked="f"/>
                        <v:rect id="Rectangle 9187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odccA&#10;AADcAAAADwAAAGRycy9kb3ducmV2LnhtbESPQWvCQBSE74L/YXlCL2I29hAkupFQsPRQ2pqmnp/Z&#10;ZxKafRuyq6b99d2C4HGYmW+YzXY0nbjQ4FrLCpZRDIK4srrlWkH5uVusQDiPrLGzTAp+yME2m042&#10;mGp75T1dCl+LAGGXooLG+z6V0lUNGXSR7YmDd7KDQR/kUEs94DXATScf4ziRBlsOCw329NRQ9V2c&#10;jQL/Oz8cznn5vnv9qvSx3H8Ub8+5Ug+zMV+D8DT6e/jWftEKkmUC/2fC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Vq6HXHAAAA3AAAAA8AAAAAAAAAAAAAAAAAmAIAAGRy&#10;cy9kb3ducmV2LnhtbFBLBQYAAAAABAAEAPUAAACMAwAAAAA=&#10;" fillcolor="#930" stroked="f"/>
                        <v:rect id="Rectangle 9188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N7scA&#10;AADcAAAADwAAAGRycy9kb3ducmV2LnhtbESPQWvCQBSE7wX/w/KEXopu7MFKdBOCoPRQ2hqj52f2&#10;mQSzb0N21bS/vlso9DjMzDfMKh1MK27Uu8aygtk0AkFcWt1wpaDYbyYLEM4ja2wtk4IvcpAmo4cV&#10;xtreeUe33FciQNjFqKD2vouldGVNBt3UdsTBO9veoA+yr6Tu8R7gppXPUTSXBhsOCzV2tK6pvORX&#10;o8B/Px2P16z42LwdSn0qdp/5+zZT6nE8ZEsQngb/H/5rv2oF89kL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mTe7HAAAA3AAAAA8AAAAAAAAAAAAAAAAAmAIAAGRy&#10;cy9kb3ducmV2LnhtbFBLBQYAAAAABAAEAPUAAACMAwAAAAA=&#10;" fillcolor="#930" stroked="f"/>
                        <v:rect id="Rectangle 9189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ZnMIA&#10;AADcAAAADwAAAGRycy9kb3ducmV2LnhtbERPTYvCMBC9C/6HMAt7EU3dg0g1SllQ9rCsWqvnsRnb&#10;YjMpTdSuv94cBI+P9z1fdqYWN2pdZVnBeBSBIM6trrhQkO1XwykI55E11pZJwT85WC76vTnG2t55&#10;R7fUFyKEsItRQel9E0vp8pIMupFtiAN3tq1BH2BbSN3iPYSbWn5F0UQarDg0lNjQd0n5Jb0aBf4x&#10;OB6vSbZZ/R5yfcp22/RvnSj1+dElMxCeOv8Wv9w/WsFkHNaG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dmcwgAAANwAAAAPAAAAAAAAAAAAAAAAAJgCAABkcnMvZG93&#10;bnJldi54bWxQSwUGAAAAAAQABAD1AAAAhwMAAAAA&#10;" fillcolor="#930" stroked="f"/>
                        <v:rect id="Rectangle 9190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8B8cA&#10;AADcAAAADwAAAGRycy9kb3ducmV2LnhtbESPQWvCQBSE7wX/w/KEXopu7EFqdBOCoPRQ2hqj52f2&#10;mQSzb0N21bS/vlso9DjMzDfMKh1MK27Uu8aygtk0AkFcWt1wpaDYbyYvIJxH1thaJgVf5CBNRg8r&#10;jLW9845uua9EgLCLUUHtfRdL6cqaDLqp7YiDd7a9QR9kX0nd4z3ATSufo2guDTYcFmrsaF1Tecmv&#10;RoH/fjoer1nxsXk7lPpU7D7z922m1ON4yJYgPA3+P/zXftUK5rMF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1fAfHAAAA3AAAAA8AAAAAAAAAAAAAAAAAmAIAAGRy&#10;cy9kb3ducmV2LnhtbFBLBQYAAAAABAAEAPUAAACMAwAAAAA=&#10;" fillcolor="#930" stroked="f"/>
                        <v:rect id="Rectangle 9191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MfJ8IA&#10;AADcAAAADwAAAGRycy9kb3ducmV2LnhtbERPTYvCMBC9C/6HMAt7EU3Xg0g1SllQ9rCsWqvnsRnb&#10;YjMpTdSuv94cBI+P9z1fdqYWN2pdZVnB1ygCQZxbXXGhINuvhlMQziNrrC2Tgn9ysFz0e3OMtb3z&#10;jm6pL0QIYRejgtL7JpbS5SUZdCPbEAfubFuDPsC2kLrFewg3tRxH0UQarDg0lNjQd0n5Jb0aBf4x&#10;OB6vSbZZ/R5yfcp22/RvnSj1+dElMxCeOv8Wv9w/WsFkHOaH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ox8nwgAAANwAAAAPAAAAAAAAAAAAAAAAAJgCAABkcnMvZG93&#10;bnJldi54bWxQSwUGAAAAAAQABAD1AAAAhwMAAAAA&#10;" fillcolor="#930" stroked="f"/>
                        <v:rect id="Rectangle 9192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+6vMcA&#10;AADcAAAADwAAAGRycy9kb3ducmV2LnhtbESPT2vCQBTE74V+h+UVvBTd6EFK6iaEgsWD+Cemnp/Z&#10;1yQ0+zZkV4399F2h4HGYmd8wi3QwrbhQ7xrLCqaTCARxaXXDlYLisBy/gXAeWWNrmRTcyEGaPD8t&#10;MNb2ynu65L4SAcIuRgW1910spStrMugmtiMO3rftDfog+0rqHq8Bblo5i6K5NNhwWKixo4+ayp/8&#10;bBT439fj8ZwV2+X6q9SnYr/LN5+ZUqOXIXsH4Wnwj/B/e6UVzGdTu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vurzHAAAA3AAAAA8AAAAAAAAAAAAAAAAAmAIAAGRy&#10;cy9kb3ducmV2LnhtbFBLBQYAAAAABAAEAPUAAACMAwAAAAA=&#10;" fillcolor="#930" stroked="f"/>
                        <v:rect id="Rectangle 9193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ky8YA&#10;AADcAAAADwAAAGRycy9kb3ducmV2LnhtbESPQWvCQBSE74L/YXlCL1I3zUEkdZVQsHiQtsbo+Zl9&#10;JqHZtyG7auqvdwuCx2FmvmHmy9404kKdqy0reJtEIIgLq2suFeS71esMhPPIGhvLpOCPHCwXw8Ec&#10;E22vvKVL5ksRIOwSVFB53yZSuqIig25iW+LgnWxn0AfZlVJ3eA1w08g4iqbSYM1hocKWPioqfrOz&#10;UeBv48PhnObfq82+0Md8+5N9faZKvYz69B2Ep94/w4/2WiuYxjH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0ky8YAAADcAAAADwAAAAAAAAAAAAAAAACYAgAAZHJz&#10;L2Rvd25yZXYueG1sUEsFBgAAAAAEAAQA9QAAAIsDAAAAAA==&#10;" fillcolor="#930" stroked="f"/>
                        <v:rect id="Rectangle 9194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BUMYA&#10;AADcAAAADwAAAGRycy9kb3ducmV2LnhtbESPQWvCQBSE7wX/w/IEL6VutCCSukoQLD1IrTH1/Jp9&#10;JsHs25BdNfrru4LgcZiZb5jZojO1OFPrKssKRsMIBHFudcWFgmy3epuCcB5ZY22ZFFzJwWLee5lh&#10;rO2Ft3ROfSEChF2MCkrvm1hKl5dk0A1tQxy8g20N+iDbQuoWLwFuajmOook0WHFYKLGhZUn5MT0Z&#10;Bf72ut+fkmyzWv/m+i/b/qTfn4lSg36XfIDw1Pln+NH+0gom43e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GBUMYAAADcAAAADwAAAAAAAAAAAAAAAACYAgAAZHJz&#10;L2Rvd25yZXYueG1sUEsFBgAAAAAEAAQA9QAAAIsDAAAAAA==&#10;" fillcolor="#930" stroked="f"/>
                        <v:rect id="Rectangle 9195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gZJMYA&#10;AADcAAAADwAAAGRycy9kb3ducmV2LnhtbESPQWvCQBSE7wX/w/IEL6VulCKSukoQLD1IrTH1/Jp9&#10;JsHs25BdNfrru4LgcZiZb5jZojO1OFPrKssKRsMIBHFudcWFgmy3epuCcB5ZY22ZFFzJwWLee5lh&#10;rO2Ft3ROfSEChF2MCkrvm1hKl5dk0A1tQxy8g20N+iDbQuoWLwFuajmOook0WHFYKLGhZUn5MT0Z&#10;Bf72ut+fkmyzWv/m+i/b/qTfn4lSg36XfIDw1Pln+NH+0gom43e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gZJMYAAADcAAAADwAAAAAAAAAAAAAAAACYAgAAZHJz&#10;L2Rvd25yZXYueG1sUEsFBgAAAAAEAAQA9QAAAIsDAAAAAA==&#10;" fillcolor="#930" stroked="f"/>
                        <v:rect id="Rectangle 9196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S8v8YA&#10;AADcAAAADwAAAGRycy9kb3ducmV2LnhtbESPQWvCQBSE7wX/w/IEL6VuFCqSukoQLD1IrTH1/Jp9&#10;JsHs25BdNfrru4LgcZiZb5jZojO1OFPrKssKRsMIBHFudcWFgmy3epuCcB5ZY22ZFFzJwWLee5lh&#10;rO2Ft3ROfSEChF2MCkrvm1hKl5dk0A1tQxy8g20N+iDbQuoWLwFuajmOook0WHFYKLGhZUn5MT0Z&#10;Bf72ut+fkmyzWv/m+i/b/qTfn4lSg36XfIDw1Pln+NH+0gom43e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S8v8YAAADcAAAADwAAAAAAAAAAAAAAAACYAgAAZHJz&#10;L2Rvd25yZXYueG1sUEsFBgAAAAAEAAQA9QAAAIsDAAAAAA==&#10;" fillcolor="#930" stroked="f"/>
                        <v:rect id="Rectangle 9197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iyMYA&#10;AADcAAAADwAAAGRycy9kb3ducmV2LnhtbESPQWvCQBSE7wX/w/KEXkrd1EMoqauEgsWDVI3R8zP7&#10;TEKzb0N21eivd4WCx2FmvmEms9404kydqy0r+BhFIIgLq2suFeTb+fsnCOeRNTaWScGVHMymg5cJ&#10;JtpeeEPnzJciQNglqKDyvk2kdEVFBt3ItsTBO9rOoA+yK6Xu8BLgppHjKIqlwZrDQoUtfVdU/GUn&#10;o8Df3vb7U5qv5stdoQ/5Zp39/qRKvQ779AuEp94/w//thVYQj2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YiyMYAAADcAAAADwAAAAAAAAAAAAAAAACYAgAAZHJz&#10;L2Rvd25yZXYueG1sUEsFBgAAAAAEAAQA9QAAAIsDAAAAAA==&#10;" fillcolor="#930" stroked="f"/>
                        <v:rect id="Rectangle 9198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qHU8cA&#10;AADcAAAADwAAAGRycy9kb3ducmV2LnhtbESPT2vCQBTE74V+h+UVvBTd1IOW6CqhoHgQ/6TR8zP7&#10;moRm34bsqtFP3y0IHoeZ+Q0znXemFhdqXWVZwccgAkGcW11xoSD7XvQ/QTiPrLG2TApu5GA+e32Z&#10;Yqztlfd0SX0hAoRdjApK75tYSpeXZNANbEMcvB/bGvRBtoXULV4D3NRyGEUjabDisFBiQ18l5b/p&#10;2Sjw9/fj8Zxk28X6kOtTtt+lm2WiVO+tSyYgPHX+GX60V1rBaDiG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Kh1PHAAAA3AAAAA8AAAAAAAAAAAAAAAAAmAIAAGRy&#10;cy9kb3ducmV2LnhtbFBLBQYAAAAABAAEAPUAAACMAwAAAAA=&#10;" fillcolor="#930" stroked="f"/>
                        <v:rect id="Rectangle 9199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TIcIA&#10;AADcAAAADwAAAGRycy9kb3ducmV2LnhtbERPTYvCMBC9C/6HMAt7EU3Xg0g1SllQ9rCsWqvnsRnb&#10;YjMpTdSuv94cBI+P9z1fdqYWN2pdZVnB1ygCQZxbXXGhINuvhlMQziNrrC2Tgn9ysFz0e3OMtb3z&#10;jm6pL0QIYRejgtL7JpbS5SUZdCPbEAfubFuDPsC2kLrFewg3tRxH0UQarDg0lNjQd0n5Jb0aBf4x&#10;OB6vSbZZ/R5yfcp22/RvnSj1+dElMxCeOv8Wv9w/WsFkHNaG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RMhwgAAANwAAAAPAAAAAAAAAAAAAAAAAJgCAABkcnMvZG93&#10;bnJldi54bWxQSwUGAAAAAAQABAD1AAAAhwMAAAAA&#10;" fillcolor="#930" stroked="f"/>
                        <v:rect id="Rectangle 9200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m2uscA&#10;AADcAAAADwAAAGRycy9kb3ducmV2LnhtbESPT2vCQBTE74V+h+UVvBTd1IPY6CqhoHgQ/6TR8zP7&#10;moRm34bsqtFP3y0IHoeZ+Q0znXemFhdqXWVZwccgAkGcW11xoSD7XvTHIJxH1lhbJgU3cjCfvb5M&#10;Mdb2ynu6pL4QAcIuRgWl900spctLMugGtiEO3o9tDfog20LqFq8Bbmo5jKKRNFhxWCixoa+S8t/0&#10;bBT4+/vxeE6y7WJ9yPUp2+/SzTJRqvfWJRMQnjr/DD/aK61gNPyE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ZtrrHAAAA3AAAAA8AAAAAAAAAAAAAAAAAmAIAAGRy&#10;cy9kb3ducmV2LnhtbFBLBQYAAAAABAAEAPUAAACMAwAAAAA=&#10;" fillcolor="#930" stroked="f"/>
                        <v:rect id="Rectangle 9201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qJ+sQA&#10;AADcAAAADwAAAGRycy9kb3ducmV2LnhtbERPTWvCQBC9F/wPyxR6KbrRgpToJgRB8VBqjTHnaXaa&#10;hGZnQ3bVtL/ePRR6fLzvdTqaTlxpcK1lBfNZBIK4srrlWkFx2k5fQTiPrLGzTAp+yEGaTB7WGGt7&#10;4yNdc1+LEMIuRgWN930spasaMuhmticO3JcdDPoAh1rqAW8h3HRyEUVLabDl0NBgT5uGqu/8YhT4&#10;3+eyvGTFYft2rvRncfzI33eZUk+PY7YC4Wn0/+I/914rWL6E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6ifrEAAAA3AAAAA8AAAAAAAAAAAAAAAAAmAIAAGRycy9k&#10;b3ducmV2LnhtbFBLBQYAAAAABAAEAPUAAACJAwAAAAA=&#10;" fillcolor="#930" stroked="f"/>
                        <v:rect id="Rectangle 9202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YsYcYA&#10;AADcAAAADwAAAGRycy9kb3ducmV2LnhtbESPQWvCQBSE7wX/w/KEXkrdaEEkdZUgKB5KrTH1/Jp9&#10;JsHs25BdNfrru4LgcZiZb5jpvDO1OFPrKssKhoMIBHFudcWFgmy3fJ+AcB5ZY22ZFFzJwXzWe5li&#10;rO2Ft3ROfSEChF2MCkrvm1hKl5dk0A1sQxy8g20N+iDbQuoWLwFuajmKorE0WHFYKLGhRUn5MT0Z&#10;Bf72tt+fkmyz/PrN9V+2/Um/V4lSr/0u+QThqfPP8KO91grGH0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YsYcYAAADcAAAADwAAAAAAAAAAAAAAAACYAgAAZHJz&#10;L2Rvd25yZXYueG1sUEsFBgAAAAAEAAQA9QAAAIsDAAAAAA==&#10;" fillcolor="#930" stroked="f"/>
                        <v:rect id="Rectangle 9203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SyFsYA&#10;AADcAAAADwAAAGRycy9kb3ducmV2LnhtbESPQWvCQBSE7wX/w/IEL6VutCCSukoQLD1IrTH1/Jp9&#10;JsHs25BdNfrru4LgcZiZb5jZojO1OFPrKssKRsMIBHFudcWFgmy3epuCcB5ZY22ZFFzJwWLee5lh&#10;rO2Ft3ROfSEChF2MCkrvm1hKl5dk0A1tQxy8g20N+iDbQuoWLwFuajmOook0WHFYKLGhZUn5MT0Z&#10;Bf72ut+fkmyzWv/m+i/b/qTfn4lSg36XfIDw1Pln+NH+0gom72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SyFsYAAADcAAAADwAAAAAAAAAAAAAAAACYAgAAZHJz&#10;L2Rvd25yZXYueG1sUEsFBgAAAAAEAAQA9QAAAIsDAAAAAA==&#10;" fillcolor="#930" stroked="f"/>
                        <v:rect id="Rectangle 9204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XjccA&#10;AADcAAAADwAAAGRycy9kb3ducmV2LnhtbESPQWvCQBSE70L/w/IKvUjdWEEkdROCoHgotcbU82v2&#10;mQSzb0N21bS/visUehxm5htmmQ6mFVfqXWNZwXQSgSAurW64UlAc1s8LEM4ja2wtk4JvcpAmD6Ml&#10;xtreeE/X3FciQNjFqKD2vouldGVNBt3EdsTBO9neoA+yr6Tu8RbgppUvUTSXBhsOCzV2tKqpPOcX&#10;o8D/jI/HS1bs1m+fpf4q9h/5+yZT6ulxyF5BeBr8f/ivvdUK5rMZ3M+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oF43HAAAA3AAAAA8AAAAAAAAAAAAAAAAAmAIAAGRy&#10;cy9kb3ducmV2LnhtbFBLBQYAAAAABAAEAPUAAACMAwAAAAA=&#10;" fillcolor="#930" stroked="f"/>
                        <v:rect id="Rectangle 9205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P+cYA&#10;AADcAAAADwAAAGRycy9kb3ducmV2LnhtbESPQWvCQBSE7wX/w/IEL6VuakVK6ipBsHgQrTH1/Mw+&#10;k2D2bciumvrru4WCx2FmvmGm887U4kqtqywreB1GIIhzqysuFGT75cs7COeRNdaWScEPOZjPek9T&#10;jLW98Y6uqS9EgLCLUUHpfRNL6fKSDLqhbYiDd7KtQR9kW0jd4i3ATS1HUTSRBisOCyU2tCgpP6cX&#10;o8Dfnw+HS5Jtl+vvXB+z3Ve6+UyUGvS75AOEp84/wv/tlVYweRv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GP+cYAAADcAAAADwAAAAAAAAAAAAAAAACYAgAAZHJz&#10;L2Rvd25yZXYueG1sUEsFBgAAAAAEAAQA9QAAAIsDAAAAAA==&#10;" fillcolor="#930" stroked="f"/>
                        <v:rect id="Rectangle 9206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0qYsYA&#10;AADcAAAADwAAAGRycy9kb3ducmV2LnhtbESPQWvCQBSE7wX/w/IEL6VualFK6ipBsHgQrTH1/Mw+&#10;k2D2bciumvrru4WCx2FmvmGm887U4kqtqywreB1GIIhzqysuFGT75cs7COeRNdaWScEPOZjPek9T&#10;jLW98Y6uqS9EgLCLUUHpfRNL6fKSDLqhbYiDd7KtQR9kW0jd4i3ATS1HUTSRBisOCyU2tCgpP6cX&#10;o8Dfnw+HS5Jtl+vvXB+z3Ve6+UyUGvS75AOEp84/wv/tlVYweRv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g0qYsYAAADcAAAADwAAAAAAAAAAAAAAAACYAgAAZHJz&#10;L2Rvd25yZXYueG1sUEsFBgAAAAAEAAQA9QAAAIsDAAAAAA==&#10;" fillcolor="#930" stroked="f"/>
                        <v:rect id="Rectangle 9207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+0FcYA&#10;AADcAAAADwAAAGRycy9kb3ducmV2LnhtbESPQWvCQBSE70L/w/KEXqRutBBKdJVQUDyUWtPo+TX7&#10;mgSzb0N21eiv7wpCj8PMfMPMl71pxJk6V1tWMBlHIIgLq2suFeTfq5c3EM4ja2wsk4IrOVgungZz&#10;TLS98I7OmS9FgLBLUEHlfZtI6YqKDLqxbYmD92s7gz7IrpS6w0uAm0ZOoyiWBmsOCxW29F5RccxO&#10;RoG/jQ6HU5pvVx/7Qv/ku6/sc50q9Tzs0xkIT73/Dz/aG60gfo3h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+0FcYAAADcAAAADwAAAAAAAAAAAAAAAACYAgAAZHJz&#10;L2Rvd25yZXYueG1sUEsFBgAAAAAEAAQA9QAAAIsDAAAAAA==&#10;" fillcolor="#930" stroked="f"/>
                        <v:rect id="Rectangle 9208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RjscA&#10;AADcAAAADwAAAGRycy9kb3ducmV2LnhtbESPQWvCQBSE70L/w/IKXkQ3VVCJrhIKlh5KW2PM+TX7&#10;moRm34bsqrG/3hUKPQ4z8w2z3vamEWfqXG1ZwdMkAkFcWF1zqSA77MZLEM4ja2wsk4IrOdhuHgZr&#10;jLW98J7OqS9FgLCLUUHlfRtL6YqKDLqJbYmD9207gz7IrpS6w0uAm0ZOo2guDdYcFips6bmi4ic9&#10;GQX+d5TnpyT72L0dC/2V7T/T95dEqeFjn6xAeOr9f/iv/aoVzGc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TEY7HAAAA3AAAAA8AAAAAAAAAAAAAAAAAmAIAAGRy&#10;cy9kb3ducmV2LnhtbFBLBQYAAAAABAAEAPUAAACMAwAAAAA=&#10;" fillcolor="#930" stroked="f"/>
                        <v:rect id="Rectangle 9209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F/MQA&#10;AADcAAAADwAAAGRycy9kb3ducmV2LnhtbERPTWvCQBC9F/wPyxR6KbrRgpToJgRB8VBqjTHnaXaa&#10;hGZnQ3bVtL/ePRR6fLzvdTqaTlxpcK1lBfNZBIK4srrlWkFx2k5fQTiPrLGzTAp+yEGaTB7WGGt7&#10;4yNdc1+LEMIuRgWN930spasaMuhmticO3JcdDPoAh1rqAW8h3HRyEUVLabDl0NBgT5uGqu/8YhT4&#10;3+eyvGTFYft2rvRncfzI33eZUk+PY7YC4Wn0/+I/914rWL6E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MhfzEAAAA3AAAAA8AAAAAAAAAAAAAAAAAmAIAAGRycy9k&#10;b3ducmV2LnhtbFBLBQYAAAAABAAEAPUAAACJAwAAAAA=&#10;" fillcolor="#930" stroked="f"/>
                        <v:rect id="Rectangle 9210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AgZ8cA&#10;AADcAAAADwAAAGRycy9kb3ducmV2LnhtbESPQWvCQBSE70L/w/IKXkQ3VRCNrhIKlh5KW2PM+TX7&#10;moRm34bsqrG/3hUKPQ4z8w2z3vamEWfqXG1ZwdMkAkFcWF1zqSA77MYLEM4ja2wsk4IrOdhuHgZr&#10;jLW98J7OqS9FgLCLUUHlfRtL6YqKDLqJbYmD9207gz7IrpS6w0uAm0ZOo2guDdYcFips6bmi4ic9&#10;GQX+d5TnpyT72L0dC/2V7T/T95dEqeFjn6xAeOr9f/iv/aoVzGd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AIGfHAAAA3AAAAA8AAAAAAAAAAAAAAAAAmAIAAGRy&#10;cy9kb3ducmV2LnhtbFBLBQYAAAAABAAEAPUAAACMAwAAAAA=&#10;" fillcolor="#930" stroked="f"/>
                        <v:rect id="Rectangle 9211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6h8QA&#10;AADcAAAADwAAAGRycy9kb3ducmV2LnhtbERPTWvCQBC9F/wPyxR6KbpRipToJgRB8VBqjTHnaXaa&#10;hGZnQ3bVtL/ePRR6fLzvdTqaTlxpcK1lBfNZBIK4srrlWkFx2k5fQTiPrLGzTAp+yEGaTB7WGGt7&#10;4yNdc1+LEMIuRgWN930spasaMuhmticO3JcdDPoAh1rqAW8h3HRyEUVLabDl0NBgT5uGqu/8YhT4&#10;3+eyvGTFYft2rvRncfzI33eZUk+PY7YC4Wn0/+I/914rWL6E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8+ofEAAAA3AAAAA8AAAAAAAAAAAAAAAAAmAIAAGRycy9k&#10;b3ducmV2LnhtbFBLBQYAAAAABAAEAPUAAACJAwAAAAA=&#10;" fillcolor="#930" stroked="f"/>
                        <v:rect id="Rectangle 9212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fHMYA&#10;AADcAAAADwAAAGRycy9kb3ducmV2LnhtbESPQWvCQBSE7wX/w/KEXkrdKEUkdZUgKB5KrTH1/Jp9&#10;JsHs25BdNfrru4LgcZiZb5jpvDO1OFPrKssKhoMIBHFudcWFgmy3fJ+AcB5ZY22ZFFzJwXzWe5li&#10;rO2Ft3ROfSEChF2MCkrvm1hKl5dk0A1sQxy8g20N+iDbQuoWLwFuajmKorE0WHFYKLGhRUn5MT0Z&#10;Bf72tt+fkmyz/PrN9V+2/Um/V4lSr/0u+QThqfPP8KO91grGH0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BfHMYAAADcAAAADwAAAAAAAAAAAAAAAACYAgAAZHJz&#10;L2Rvd25yZXYueG1sUEsFBgAAAAAEAAQA9QAAAIsDAAAAAA==&#10;" fillcolor="#930" stroked="f"/>
                        <v:rect id="Rectangle 9213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Ba8YA&#10;AADcAAAADwAAAGRycy9kb3ducmV2LnhtbESPQWvCQBSE7wX/w/IEL6VulCKSukoQLD1IrTH1/Jp9&#10;JsHs25BdNfrru4LgcZiZb5jZojO1OFPrKssKRsMIBHFudcWFgmy3epuCcB5ZY22ZFFzJwWLee5lh&#10;rO2Ft3ROfSEChF2MCkrvm1hKl5dk0A1tQxy8g20N+iDbQuoWLwFuajmOook0WHFYKLGhZUn5MT0Z&#10;Bf72ut+fkmyzWv/m+i/b/qTfn4lSg36XfIDw1Pln+NH+0gom72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LBa8YAAADcAAAADwAAAAAAAAAAAAAAAACYAgAAZHJz&#10;L2Rvd25yZXYueG1sUEsFBgAAAAAEAAQA9QAAAIsDAAAAAA==&#10;" fillcolor="#930" stroked="f"/>
                        <v:rect id="Rectangle 9214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5k8MYA&#10;AADcAAAADwAAAGRycy9kb3ducmV2LnhtbESPQWvCQBSE7wX/w/IEL6VuakVK6ipBsHgQrTH1/Mw+&#10;k2D2bciumvrru4WCx2FmvmGm887U4kqtqywreB1GIIhzqysuFGT75cs7COeRNdaWScEPOZjPek9T&#10;jLW98Y6uqS9EgLCLUUHpfRNL6fKSDLqhbYiDd7KtQR9kW0jd4i3ATS1HUTSRBisOCyU2tCgpP6cX&#10;o8Dfnw+HS5Jtl+vvXB+z3Ve6+UyUGvS75AOEp84/wv/tlVYwGb/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5k8MYAAADcAAAADwAAAAAAAAAAAAAAAACYAgAAZHJz&#10;L2Rvd25yZXYueG1sUEsFBgAAAAAEAAQA9QAAAIsDAAAAAA==&#10;" fillcolor="#930" stroked="f"/>
                        <v:rect id="Rectangle 9215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f8hMcA&#10;AADcAAAADwAAAGRycy9kb3ducmV2LnhtbESPQWvCQBSE70L/w/IKvUjdWEQkdROCoHgotcbU82v2&#10;mQSzb0N21bS/visUehxm5htmmQ6mFVfqXWNZwXQSgSAurW64UlAc1s8LEM4ja2wtk4JvcpAmD6Ml&#10;xtreeE/X3FciQNjFqKD2vouldGVNBt3EdsTBO9neoA+yr6Tu8RbgppUvUTSXBhsOCzV2tKqpPOcX&#10;o8D/jI/HS1bs1m+fpf4q9h/5+yZT6ulxyF5BeBr8f/ivvdUK5rMZ3M+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H/ITHAAAA3AAAAA8AAAAAAAAAAAAAAAAAmAIAAGRy&#10;cy9kb3ducmV2LnhtbFBLBQYAAAAABAAEAPUAAACMAwAAAAA=&#10;" fillcolor="#930" stroked="f"/>
                        <v:rect id="Rectangle 9216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tZH8YA&#10;AADcAAAADwAAAGRycy9kb3ducmV2LnhtbESPQWvCQBSE7wX/w/IEL6VuKlVK6ipBsHgQrTH1/Mw+&#10;k2D2bciumvrru4WCx2FmvmGm887U4kqtqywreB1GIIhzqysuFGT75cs7COeRNdaWScEPOZjPek9T&#10;jLW98Y6uqS9EgLCLUUHpfRNL6fKSDLqhbYiDd7KtQR9kW0jd4i3ATS1HUTSRBisOCyU2tCgpP6cX&#10;o8Dfnw+HS5Jtl+vvXB+z3Ve6+UyUGvS75AOEp84/wv/tlVYweRv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tZH8YAAADcAAAADwAAAAAAAAAAAAAAAACYAgAAZHJz&#10;L2Rvd25yZXYueG1sUEsFBgAAAAAEAAQA9QAAAIsDAAAAAA==&#10;" fillcolor="#930" stroked="f"/>
                        <v:rect id="Rectangle 9217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nHaMYA&#10;AADcAAAADwAAAGRycy9kb3ducmV2LnhtbESPQWvCQBSE70L/w/KEXqRulBJKdJVQUDyUWtPo+TX7&#10;mgSzb0N21eiv7wpCj8PMfMPMl71pxJk6V1tWMBlHIIgLq2suFeTfq5c3EM4ja2wsk4IrOVgungZz&#10;TLS98I7OmS9FgLBLUEHlfZtI6YqKDLqxbYmD92s7gz7IrpS6w0uAm0ZOoyiWBmsOCxW29F5RccxO&#10;RoG/jQ6HU5pvVx/7Qv/ku6/sc50q9Tzs0xkIT73/Dz/aG60gfo3h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nHaMYAAADcAAAADwAAAAAAAAAAAAAAAACYAgAAZHJz&#10;L2Rvd25yZXYueG1sUEsFBgAAAAAEAAQA9QAAAIsDAAAAAA==&#10;" fillcolor="#930" stroked="f"/>
                        <v:rect id="Rectangle 9218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Vi88cA&#10;AADcAAAADwAAAGRycy9kb3ducmV2LnhtbESPQWvCQBSE70L/w/IKXkQ3FVGJrhIKlh5KW2PM+TX7&#10;moRm34bsqrG/3hUKPQ4z8w2z3vamEWfqXG1ZwdMkAkFcWF1zqSA77MZLEM4ja2wsk4IrOdhuHgZr&#10;jLW98J7OqS9FgLCLUUHlfRtL6YqKDLqJbYmD9207gz7IrpS6w0uAm0ZOo2guDdYcFips6bmi4ic9&#10;GQX+d5TnpyT72L0dC/2V7T/T95dEqeFjn6xAeOr9f/iv/aoVzGc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VYvPHAAAA3AAAAA8AAAAAAAAAAAAAAAAAmAIAAGRy&#10;cy9kb3ducmV2LnhtbFBLBQYAAAAABAAEAPUAAACMAwAAAAA=&#10;" fillcolor="#930" stroked="f"/>
                        <v:rect id="Rectangle 9219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r2gcQA&#10;AADcAAAADwAAAGRycy9kb3ducmV2LnhtbERPTWvCQBC9F/wPyxR6KbpRipToJgRB8VBqjTHnaXaa&#10;hGZnQ3bVtL/ePRR6fLzvdTqaTlxpcK1lBfNZBIK4srrlWkFx2k5fQTiPrLGzTAp+yEGaTB7WGGt7&#10;4yNdc1+LEMIuRgWN930spasaMuhmticO3JcdDPoAh1rqAW8h3HRyEUVLabDl0NBgT5uGqu/8YhT4&#10;3+eyvGTFYft2rvRncfzI33eZUk+PY7YC4Wn0/+I/914rWL6E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9oHEAAAA3AAAAA8AAAAAAAAAAAAAAAAAmAIAAGRycy9k&#10;b3ducmV2LnhtbFBLBQYAAAAABAAEAPUAAACJAwAAAAA=&#10;" fillcolor="#930" stroked="f"/>
                        <v:rect id="Rectangle 9220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TGscA&#10;AADcAAAADwAAAGRycy9kb3ducmV2LnhtbESPQWvCQBSE70L/w/IKXkQ3FRGNrhIKlh5KW2PM+TX7&#10;moRm34bsqrG/3hUKPQ4z8w2z3vamEWfqXG1ZwdMkAkFcWF1zqSA77MYLEM4ja2wsk4IrOdhuHgZr&#10;jLW98J7OqS9FgLCLUUHlfRtL6YqKDLqJbYmD9207gz7IrpS6w0uAm0ZOo2guDdYcFips6bmi4ic9&#10;GQX+d5TnpyT72L0dC/2V7T/T95dEqeFjn6xAeOr9f/iv/aoVzGd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GUxrHAAAA3AAAAA8AAAAAAAAAAAAAAAAAmAIAAGRy&#10;cy9kb3ducmV2LnhtbFBLBQYAAAAABAAEAPUAAACMAwAAAAA=&#10;" fillcolor="#930" stroked="f"/>
                        <v:rect id="Rectangle 9221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VsWsQA&#10;AADcAAAADwAAAGRycy9kb3ducmV2LnhtbERPTWvCQBC9F/wPyxR6KbpRqJToJgRB8VBqjTHnaXaa&#10;hGZnQ3bVtL/ePRR6fLzvdTqaTlxpcK1lBfNZBIK4srrlWkFx2k5fQTiPrLGzTAp+yEGaTB7WGGt7&#10;4yNdc1+LEMIuRgWN930spasaMuhmticO3JcdDPoAh1rqAW8h3HRyEUVLabDl0NBgT5uGqu/8YhT4&#10;3+eyvGTFYft2rvRncfzI33eZUk+PY7YC4Wn0/+I/914rWL6E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lbFrEAAAA3AAAAA8AAAAAAAAAAAAAAAAAmAIAAGRycy9k&#10;b3ducmV2LnhtbFBLBQYAAAAABAAEAPUAAACJAwAAAAA=&#10;" fillcolor="#930" stroked="f"/>
                        <v:rect id="Rectangle 9222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JwcYA&#10;AADcAAAADwAAAGRycy9kb3ducmV2LnhtbESPQWvCQBSE7wX/w/KEXkrdKFQkdZUgKB5KrTH1/Jp9&#10;JsHs25BdNfrru4LgcZiZb5jpvDO1OFPrKssKhoMIBHFudcWFgmy3fJ+AcB5ZY22ZFFzJwXzWe5li&#10;rO2Ft3ROfSEChF2MCkrvm1hKl5dk0A1sQxy8g20N+iDbQuoWLwFuajmKorE0WHFYKLGhRUn5MT0Z&#10;Bf72tt+fkmyz/PrN9V+2/Um/V4lSr/0u+QThqfPP8KO91grGH0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nJwcYAAADcAAAADwAAAAAAAAAAAAAAAACYAgAAZHJz&#10;L2Rvd25yZXYueG1sUEsFBgAAAAAEAAQA9QAAAIsDAAAAAA==&#10;" fillcolor="#930" stroked="f"/>
                        <v:rect id="Rectangle 9223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tXtsYA&#10;AADcAAAADwAAAGRycy9kb3ducmV2LnhtbESPQWvCQBSE7wX/w/IEL6VuFCqSukoQLD1IrTH1/Jp9&#10;JsHs25BdNfrru4LgcZiZb5jZojO1OFPrKssKRsMIBHFudcWFgmy3epuCcB5ZY22ZFFzJwWLee5lh&#10;rO2Ft3ROfSEChF2MCkrvm1hKl5dk0A1tQxy8g20N+iDbQuoWLwFuajmOook0WHFYKLGhZUn5MT0Z&#10;Bf72ut+fkmyzWv/m+i/b/qTfn4lSg36XfIDw1Pln+NH+0gom72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tXtsYAAADcAAAADwAAAAAAAAAAAAAAAACYAgAAZHJz&#10;L2Rvd25yZXYueG1sUEsFBgAAAAAEAAQA9QAAAIsDAAAAAA==&#10;" fillcolor="#930" stroked="f"/>
                        <v:rect id="Rectangle 9224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yLcYA&#10;AADcAAAADwAAAGRycy9kb3ducmV2LnhtbESPQWvCQBSE7wX/w/IEL6VualFK6ipBsHgQrTH1/Mw+&#10;k2D2bciumvrru4WCx2FmvmGm887U4kqtqywreB1GIIhzqysuFGT75cs7COeRNdaWScEPOZjPek9T&#10;jLW98Y6uqS9EgLCLUUHpfRNL6fKSDLqhbYiDd7KtQR9kW0jd4i3ATS1HUTSRBisOCyU2tCgpP6cX&#10;o8Dfnw+HS5Jtl+vvXB+z3Ve6+UyUGvS75AOEp84/wv/tlVYwGb/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fyLcYAAADcAAAADwAAAAAAAAAAAAAAAACYAgAAZHJz&#10;L2Rvd25yZXYueG1sUEsFBgAAAAAEAAQA9QAAAIsDAAAAAA==&#10;" fillcolor="#930" stroked="f"/>
                        <v:rect id="Rectangle 9225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qWcYA&#10;AADcAAAADwAAAGRycy9kb3ducmV2LnhtbESPQWvCQBSE7wX/w/IEL6VuKlVK6ipBsHgQrTH1/Mw+&#10;k2D2bciumvrru4WCx2FmvmGm887U4kqtqywreB1GIIhzqysuFGT75cs7COeRNdaWScEPOZjPek9T&#10;jLW98Y6uqS9EgLCLUUHpfRNL6fKSDLqhbYiDd7KtQR9kW0jd4i3ATS1HUTSRBisOCyU2tCgpP6cX&#10;o8Dfnw+HS5Jtl+vvXB+z3Ve6+UyUGvS75AOEp84/wv/tlVYwGb/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5qWcYAAADcAAAADwAAAAAAAAAAAAAAAACYAgAAZHJz&#10;L2Rvd25yZXYueG1sUEsFBgAAAAAEAAQA9QAAAIsDAAAAAA==&#10;" fillcolor="#930" stroked="f"/>
                        <v:rect id="Rectangle 9226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LPwscA&#10;AADcAAAADwAAAGRycy9kb3ducmV2LnhtbESPQWvCQBSE70L/w/IKvUjdWFAkdROCoHgotcbU82v2&#10;mQSzb0N21bS/visUehxm5htmmQ6mFVfqXWNZwXQSgSAurW64UlAc1s8LEM4ja2wtk4JvcpAmD6Ml&#10;xtreeE/X3FciQNjFqKD2vouldGVNBt3EdsTBO9neoA+yr6Tu8RbgppUvUTSXBhsOCzV2tKqpPOcX&#10;o8D/jI/HS1bs1m+fpf4q9h/5+yZT6ulxyF5BeBr8f/ivvdUK5rMZ3M+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Sz8LHAAAA3AAAAA8AAAAAAAAAAAAAAAAAmAIAAGRy&#10;cy9kb3ducmV2LnhtbFBLBQYAAAAABAAEAPUAAACMAwAAAAA=&#10;" fillcolor="#930" stroked="f"/>
                        <v:rect id="Rectangle 9227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RtcYA&#10;AADcAAAADwAAAGRycy9kb3ducmV2LnhtbESPQWvCQBSE70L/w/KEXqRuFBpKdJVQUDyUWtPo+TX7&#10;mgSzb0N21eiv7wpCj8PMfMPMl71pxJk6V1tWMBlHIIgLq2suFeTfq5c3EM4ja2wsk4IrOVgungZz&#10;TLS98I7OmS9FgLBLUEHlfZtI6YqKDLqxbYmD92s7gz7IrpS6w0uAm0ZOoyiWBmsOCxW29F5RccxO&#10;RoG/jQ6HU5pvVx/7Qv/ku6/sc50q9Tzs0xkIT73/Dz/aG60gfo3h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BRtcYAAADcAAAADwAAAAAAAAAAAAAAAACYAgAAZHJz&#10;L2Rvd25yZXYueG1sUEsFBgAAAAAEAAQA9QAAAIsDAAAAAA==&#10;" fillcolor="#930" stroked="f"/>
                        <v:rect id="Rectangle 9228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z0LscA&#10;AADcAAAADwAAAGRycy9kb3ducmV2LnhtbESPT2vCQBTE70K/w/IKXkQ3FfxDdJVQsPRQ2hpjzq/Z&#10;1yQ0+zZkV4399K5Q6HGYmd8w621vGnGmztWWFTxNIhDEhdU1lwqyw268BOE8ssbGMim4koPt5mGw&#10;xljbC+/pnPpSBAi7GBVU3rexlK6oyKCb2JY4eN+2M+iD7EqpO7wEuGnkNIrm0mDNYaHClp4rKn7S&#10;k1Hgf0d5fkqyj93bsdBf2f4zfX9JlBo+9skKhKfe/4f/2q9awXy2gPuZcAT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M9C7HAAAA3AAAAA8AAAAAAAAAAAAAAAAAmAIAAGRy&#10;cy9kb3ducmV2LnhtbFBLBQYAAAAABAAEAPUAAACMAwAAAAA=&#10;" fillcolor="#930" stroked="f"/>
                        <v:rect id="Rectangle 9229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gXMQA&#10;AADcAAAADwAAAGRycy9kb3ducmV2LnhtbERPTWvCQBC9F/wPyxR6KbpRqJToJgRB8VBqjTHnaXaa&#10;hGZnQ3bVtL/ePRR6fLzvdTqaTlxpcK1lBfNZBIK4srrlWkFx2k5fQTiPrLGzTAp+yEGaTB7WGGt7&#10;4yNdc1+LEMIuRgWN930spasaMuhmticO3JcdDPoAh1rqAW8h3HRyEUVLabDl0NBgT5uGqu/8YhT4&#10;3+eyvGTFYft2rvRncfzI33eZUk+PY7YC4Wn0/+I/914rWL6E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TYFzEAAAA3AAAAA8AAAAAAAAAAAAAAAAAmAIAAGRycy9k&#10;b3ducmV2LnhtbFBLBQYAAAAABAAEAPUAAACJAwAAAAA=&#10;" fillcolor="#930" stroked="f"/>
                        <v:rect id="Rectangle 9230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Fx8cA&#10;AADcAAAADwAAAGRycy9kb3ducmV2LnhtbESPQWvCQBSE70L/w/IKXkQ3FRSNrhIKlh5KW2PM+TX7&#10;moRm34bsqrG/3hUKPQ4z8w2z3vamEWfqXG1ZwdMkAkFcWF1zqSA77MYLEM4ja2wsk4IrOdhuHgZr&#10;jLW98J7OqS9FgLCLUUHlfRtL6YqKDLqJbYmD9207gz7IrpS6w0uAm0ZOo2guDdYcFips6bmi4ic9&#10;GQX+d5TnpyT72L0dC/2V7T/T95dEqeFjn6xAeOr9f/iv/aoVzGd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xcfHAAAA3AAAAA8AAAAAAAAAAAAAAAAAmAIAAGRy&#10;cy9kb3ducmV2LnhtbFBLBQYAAAAABAAEAPUAAACM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3263265</wp:posOffset>
                      </wp:positionH>
                      <wp:positionV relativeFrom="page">
                        <wp:posOffset>2675890</wp:posOffset>
                      </wp:positionV>
                      <wp:extent cx="3076575" cy="276225"/>
                      <wp:effectExtent l="0" t="0" r="3810" b="635"/>
                      <wp:wrapNone/>
                      <wp:docPr id="585" name="Text Box 9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</w:t>
                                  </w:r>
                                  <w:r>
                                    <w:t>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56" o:spid="_x0000_s1044" type="#_x0000_t202" style="position:absolute;left:0;text-align:left;margin-left:256.95pt;margin-top:210.7pt;width:242.2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kAvQIAAMY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</w:t>
                            </w:r>
                            <w:r>
                              <w:t>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3885565</wp:posOffset>
                      </wp:positionH>
                      <wp:positionV relativeFrom="page">
                        <wp:posOffset>2127250</wp:posOffset>
                      </wp:positionV>
                      <wp:extent cx="2476500" cy="542925"/>
                      <wp:effectExtent l="0" t="3175" r="635" b="0"/>
                      <wp:wrapNone/>
                      <wp:docPr id="584" name="Text Box 9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155" o:spid="_x0000_s1045" type="#_x0000_t202" style="position:absolute;left:0;text-align:left;margin-left:305.95pt;margin-top:167.5pt;width:195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1MvgIAAMY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3479800</wp:posOffset>
                      </wp:positionV>
                      <wp:extent cx="3171825" cy="173355"/>
                      <wp:effectExtent l="0" t="3175" r="635" b="4445"/>
                      <wp:wrapNone/>
                      <wp:docPr id="510" name="Group 90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511" name="Rectangle 90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12" name="Group 90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513" name="Rectangle 90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4" name="Rectangle 90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5" name="Rectangle 90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6" name="Rectangle 90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7" name="Rectangle 90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8" name="Rectangle 90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9" name="Rectangle 90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0" name="Rectangle 90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1" name="Rectangle 90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2" name="Rectangle 90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3" name="Rectangle 90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4" name="Rectangle 90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5" name="Rectangle 90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6" name="Rectangle 90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7" name="Rectangle 90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8" name="Rectangle 90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9" name="Rectangle 91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0" name="Rectangle 91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1" name="Rectangle 91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2" name="Rectangle 91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3" name="Rectangle 91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4" name="Rectangle 91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5" name="Rectangle 91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6" name="Rectangle 91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7" name="Rectangle 91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8" name="Rectangle 91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9" name="Rectangle 91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0" name="Rectangle 91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1" name="Rectangle 91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2" name="Rectangle 91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3" name="Rectangle 91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4" name="Rectangle 91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5" name="Rectangle 91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6" name="Rectangle 91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7" name="Rectangle 91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8" name="Rectangle 91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9" name="Rectangle 91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0" name="Rectangle 91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1" name="Rectangle 91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2" name="Rectangle 91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3" name="Rectangle 91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4" name="Rectangle 91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5" name="Rectangle 91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6" name="Rectangle 91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7" name="Rectangle 91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8" name="Rectangle 91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9" name="Rectangle 91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0" name="Rectangle 91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1" name="Rectangle 91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2" name="Rectangle 91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3" name="Rectangle 91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4" name="Rectangle 91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5" name="Rectangle 91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6" name="Rectangle 91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7" name="Rectangle 91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8" name="Rectangle 91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9" name="Rectangle 91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0" name="Rectangle 91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1" name="Rectangle 91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2" name="Rectangle 91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3" name="Rectangle 91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4" name="Rectangle 91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5" name="Rectangle 91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6" name="Rectangle 91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7" name="Rectangle 91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8" name="Rectangle 91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9" name="Rectangle 91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0" name="Rectangle 91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1" name="Rectangle 91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2" name="Rectangle 91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3" name="Rectangle 91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81" o:spid="_x0000_s1026" style="position:absolute;margin-left:253.45pt;margin-top:274pt;width:249.75pt;height:13.65pt;z-index:251645952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">
                      <v:rect id="Rectangle 9082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G8sQA&#10;AADcAAAADwAAAGRycy9kb3ducmV2LnhtbESPT4vCMBTE74LfITzBm6ZV1l2qURZhQejJfwdvj+bZ&#10;VpOXbpPV+u03guBxmJnfMItVZ424UetrxwrScQKCuHC65lLBYf8z+gLhA7JG45gUPMjDatnvLTDT&#10;7s5buu1CKSKEfYYKqhCaTEpfVGTRj11DHL2zay2GKNtS6hbvEW6NnCTJTFqsOS5U2NC6ouK6+7MK&#10;TqY+XfP88PvZbfdNyMlcpuejUsNB9z0HEagL7/CrvdEKPtIUn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RvLEAAAA3AAAAA8AAAAAAAAAAAAAAAAAmAIAAGRycy9k&#10;b3ducmV2LnhtbFBLBQYAAAAABAAEAPUAAACJAwAAAAA=&#10;" fillcolor="#dbd6a5" stroked="f"/>
                      <v:group id="Group 9083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ybdM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yQ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Jt0xgAAANwA&#10;AAAPAAAAAAAAAAAAAAAAAKoCAABkcnMvZG93bnJldi54bWxQSwUGAAAAAAQABAD6AAAAnQMAAAAA&#10;">
                        <v:rect id="Rectangle 9084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gqkccA&#10;AADcAAAADwAAAGRycy9kb3ducmV2LnhtbESPQWvCQBSE70L/w/IKXqRurFhK6ipBsHiQWtM059fs&#10;axLMvg3ZVVN/vSsIPQ4z8w0zX/amESfqXG1ZwWQcgSAurK65VJB9rZ9eQTiPrLGxTAr+yMFy8TCY&#10;Y6ztmfd0Sn0pAoRdjAoq79tYSldUZNCNbUscvF/bGfRBdqXUHZ4D3DTyOYpepMGaw0KFLa0qKg7p&#10;0Sjwl1GeH5Nst95+F/on23+mH++JUsPHPnkD4an3/+F7e6MVzCZ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4KpHHAAAA3AAAAA8AAAAAAAAAAAAAAAAAmAIAAGRy&#10;cy9kb3ducmV2LnhtbFBLBQYAAAAABAAEAPUAAACMAwAAAAA=&#10;" fillcolor="#930" stroked="f"/>
                        <v:rect id="Rectangle 9085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Gy5ccA&#10;AADcAAAADwAAAGRycy9kb3ducmV2LnhtbESPQWvCQBSE70L/w/IKXqRuLFpK6ipBsHiQWtM059fs&#10;axLMvg3ZVVN/vSsIPQ4z8w0zX/amESfqXG1ZwWQcgSAurK65VJB9rZ9eQTiPrLGxTAr+yMFy8TCY&#10;Y6ztmfd0Sn0pAoRdjAoq79tYSldUZNCNbUscvF/bGfRBdqXUHZ4D3DTyOYpepMGaw0KFLa0qKg7p&#10;0Sjwl1GeH5Nst95+F/on23+mH++JUsPHPnkD4an3/+F7e6MVzCZ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RsuXHAAAA3AAAAA8AAAAAAAAAAAAAAAAAmAIAAGRy&#10;cy9kb3ducmV2LnhtbFBLBQYAAAAABAAEAPUAAACMAwAAAAA=&#10;" fillcolor="#930" stroked="f"/>
                        <v:rect id="Rectangle 9086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XfscA&#10;AADcAAAADwAAAGRycy9kb3ducmV2LnhtbESPQWvCQBSE7wX/w/KEXopuLFgkuglBUHoobY3R8zP7&#10;TILZtyG7atpf3y0Uehxm5htmlQ6mFTfqXWNZwWwagSAurW64UlDsN5MFCOeRNbaWScEXOUiT0cMK&#10;Y23vvKNb7isRIOxiVFB738VSurImg25qO+LgnW1v0AfZV1L3eA9w08rnKHqRBhsOCzV2tK6pvORX&#10;o8B/Px2P16z42LwdSn0qdp/5+zZT6nE8ZEsQngb/H/5rv2oF89kc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dF37HAAAA3AAAAA8AAAAAAAAAAAAAAAAAmAIAAGRy&#10;cy9kb3ducmV2LnhtbFBLBQYAAAAABAAEAPUAAACMAwAAAAA=&#10;" fillcolor="#930" stroked="f"/>
                        <v:rect id="Rectangle 9087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JCcYA&#10;AADcAAAADwAAAGRycy9kb3ducmV2LnhtbESPQWvCQBSE7wX/w/KEXkrdKFQkdZUgKB5KrTH1/Jp9&#10;JsHs25BdNfrru4LgcZiZb5jpvDO1OFPrKssKhoMIBHFudcWFgmy3fJ+AcB5ZY22ZFFzJwXzWe5li&#10;rO2Ft3ROfSEChF2MCkrvm1hKl5dk0A1sQxy8g20N+iDbQuoWLwFuajmKorE0WHFYKLGhRUn5MT0Z&#10;Bf72tt+fkmyz/PrN9V+2/Um/V4lSr/0u+QThqfPP8KO91go+hm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+JCcYAAADcAAAADwAAAAAAAAAAAAAAAACYAgAAZHJz&#10;L2Rvd25yZXYueG1sUEsFBgAAAAAEAAQA9QAAAIsDAAAAAA==&#10;" fillcolor="#930" stroked="f"/>
                        <v:rect id="Rectangle 9088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skscA&#10;AADcAAAADwAAAGRycy9kb3ducmV2LnhtbESPQWvCQBSE70L/w/IKXqRuLGhL6ipBsHiQWtM059fs&#10;axLMvg3ZVVN/vSsIPQ4z8w0zX/amESfqXG1ZwWQcgSAurK65VJB9rZ9eQTiPrLGxTAr+yMFy8TCY&#10;Y6ztmfd0Sn0pAoRdjAoq79tYSldUZNCNbUscvF/bGfRBdqXUHZ4D3DTyOYpm0mDNYaHCllYVFYf0&#10;aBT4yyjPj0m2W2+/C/2T7T/Tj/dEqeFjn7yB8NT7//C9vdEKppM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DLJLHAAAA3AAAAA8AAAAAAAAAAAAAAAAAmAIAAGRy&#10;cy9kb3ducmV2LnhtbFBLBQYAAAAABAAEAPUAAACMAwAAAAA=&#10;" fillcolor="#930" stroked="f"/>
                        <v:rect id="Rectangle 9089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y44MMA&#10;AADcAAAADwAAAGRycy9kb3ducmV2LnhtbERPTWvCQBC9F/wPywheim4UWkp0lSAoHkRrjJ7H7JgE&#10;s7Mhu2rqr+8eCj0+3vds0ZlaPKh1lWUF41EEgji3uuJCQXZcDb9AOI+ssbZMCn7IwWLee5thrO2T&#10;D/RIfSFCCLsYFZTeN7GULi/JoBvZhjhwV9sa9AG2hdQtPkO4qeUkij6lwYpDQ4kNLUvKb+ndKPCv&#10;9/P5nmT71faU60t2+E5360SpQb9LpiA8df5f/OfeaAUf47A2nA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y44MMAAADcAAAADwAAAAAAAAAAAAAAAACYAgAAZHJzL2Rv&#10;d25yZXYueG1sUEsFBgAAAAAEAAQA9QAAAIgDAAAAAA==&#10;" fillcolor="#930" stroked="f"/>
                        <v:rect id="Rectangle 9090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Ade8cA&#10;AADcAAAADwAAAGRycy9kb3ducmV2LnhtbESPQWvCQBSE70L/w/IKXqRuLCht6ipBsHiQWtM059fs&#10;axLMvg3ZVVN/vSsIPQ4z8w0zX/amESfqXG1ZwWQcgSAurK65VJB9rZ9eQDiPrLGxTAr+yMFy8TCY&#10;Y6ztmfd0Sn0pAoRdjAoq79tYSldUZNCNbUscvF/bGfRBdqXUHZ4D3DTyOYpm0mDNYaHCllYVFYf0&#10;aBT4yyjPj0m2W2+/C/2T7T/Tj/dEqeFjn7yB8NT7//C9vdEKppN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QHXvHAAAA3AAAAA8AAAAAAAAAAAAAAAAAmAIAAGRy&#10;cy9kb3ducmV2LnhtbFBLBQYAAAAABAAEAPUAAACMAwAAAAA=&#10;" fillcolor="#930" stroked="f"/>
                        <v:rect id="Rectangle 9091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Z+W8MA&#10;AADcAAAADwAAAGRycy9kb3ducmV2LnhtbERPTWvCQBC9C/0PywhepG4qVCS6SihYPIjVNHoes2MS&#10;zM6G7Kppf717EDw+3vd82Zla3Kh1lWUFH6MIBHFudcWFgux39T4F4TyyxtoyKfgjB8vFW2+OsbZ3&#10;3tMt9YUIIexiVFB638RSurwkg25kG+LAnW1r0AfYFlK3eA/hppbjKJpIgxWHhhIb+iopv6RXo8D/&#10;D4/Ha5L9rDaHXJ+y/S7dfidKDfpdMgPhqfMv8dO91go+x2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Z+W8MAAADcAAAADwAAAAAAAAAAAAAAAACYAgAAZHJzL2Rv&#10;d25yZXYueG1sUEsFBgAAAAAEAAQA9QAAAIgDAAAAAA==&#10;" fillcolor="#930" stroked="f"/>
                        <v:rect id="Rectangle 9092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rbwMcA&#10;AADcAAAADwAAAGRycy9kb3ducmV2LnhtbESPQWvCQBSE74L/YXmCF6mbCJWSuoZQsHgQq2nq+TX7&#10;moRm34bsqml/fbcgeBxm5htmlQ6mFRfqXWNZQTyPQBCXVjdcKSjeNw9PIJxH1thaJgU/5CBdj0cr&#10;TLS98pEuua9EgLBLUEHtfZdI6cqaDLq57YiD92V7gz7IvpK6x2uAm1YuomgpDTYcFmrs6KWm8js/&#10;GwX+d3Y6nbPibbP7KPVncTzk+9dMqelkyJ5BeBr8PXxrb7WCx0UM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K28DHAAAA3AAAAA8AAAAAAAAAAAAAAAAAmAIAAGRy&#10;cy9kb3ducmV2LnhtbFBLBQYAAAAABAAEAPUAAACMAwAAAAA=&#10;" fillcolor="#930" stroked="f"/>
                        <v:rect id="Rectangle 9093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hFt8cA&#10;AADcAAAADwAAAGRycy9kb3ducmV2LnhtbESPT2vCQBTE74V+h+UJvZS6MVAp0VVCQelB/JNGz6/Z&#10;1ySYfRuyq6Z+elcQehxm5jfMdN6bRpypc7VlBaNhBIK4sLrmUkH+vXj7AOE8ssbGMin4Iwfz2fPT&#10;FBNtL7yjc+ZLESDsElRQed8mUrqiIoNuaFvi4P3azqAPsiul7vAS4KaRcRSNpcGaw0KFLX1WVByz&#10;k1Hgr6+HwynNN4vVvtA/+W6brZepUi+DPp2A8NT7//Cj/aUVvMcx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YRbfHAAAA3AAAAA8AAAAAAAAAAAAAAAAAmAIAAGRy&#10;cy9kb3ducmV2LnhtbFBLBQYAAAAABAAEAPUAAACMAwAAAAA=&#10;" fillcolor="#930" stroked="f"/>
                        <v:rect id="Rectangle 9094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gLMcA&#10;AADcAAAADwAAAGRycy9kb3ducmV2LnhtbESPQWvCQBSE70L/w/IKXqRutFhK6ipBUDyUWtM059fs&#10;axLMvg3ZVVN/vSsIPQ4z8w0zX/amESfqXG1ZwWQcgSAurK65VJB9rZ9eQTiPrLGxTAr+yMFy8TCY&#10;Y6ztmfd0Sn0pAoRdjAoq79tYSldUZNCNbUscvF/bGfRBdqXUHZ4D3DRyGkUv0mDNYaHCllYVFYf0&#10;aBT4yyjPj0m2W79/F/on23+mH5tEqeFjn7yB8NT7//C9vdUKZt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U4CzHAAAA3AAAAA8AAAAAAAAAAAAAAAAAmAIAAGRy&#10;cy9kb3ducmV2LnhtbFBLBQYAAAAABAAEAPUAAACMAwAAAAA=&#10;" fillcolor="#930" stroked="f"/>
                        <v:rect id="Rectangle 9095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14WMcA&#10;AADcAAAADwAAAGRycy9kb3ducmV2LnhtbESPQWvCQBSE70L/w/IKXqRulFpK6ipBUDyUWtM059fs&#10;axLMvg3ZVVN/vSsIPQ4z8w0zX/amESfqXG1ZwWQcgSAurK65VJB9rZ9eQTiPrLGxTAr+yMFy8TCY&#10;Y6ztmfd0Sn0pAoRdjAoq79tYSldUZNCNbUscvF/bGfRBdqXUHZ4D3DRyGkUv0mDNYaHCllYVFYf0&#10;aBT4yyjPj0m2W79/F/on23+mH5tEqeFjn7yB8NT7//C9vdUKZt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+9eFjHAAAA3AAAAA8AAAAAAAAAAAAAAAAAmAIAAGRy&#10;cy9kb3ducmV2LnhtbFBLBQYAAAAABAAEAPUAAACMAwAAAAA=&#10;" fillcolor="#930" stroked="f"/>
                        <v:rect id="Rectangle 9096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dw8YA&#10;AADcAAAADwAAAGRycy9kb3ducmV2LnhtbESPT2vCQBTE74V+h+UVvBTdVFBKdJVQUDyIf9Lo+Zl9&#10;TUKzb0N21ein7xYEj8PM/IaZzjtTiwu1rrKs4GMQgSDOra64UJB9L/qfIJxH1lhbJgU3cjCfvb5M&#10;Mdb2ynu6pL4QAcIuRgWl900spctLMugGtiEO3o9tDfog20LqFq8Bbmo5jKKxNFhxWCixoa+S8t/0&#10;bBT4+/vxeE6y7WJ9yPUp2+/SzTJRqvfWJRMQnjr/DD/aK61gNBzB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Hdw8YAAADcAAAADwAAAAAAAAAAAAAAAACYAgAAZHJz&#10;L2Rvd25yZXYueG1sUEsFBgAAAAAEAAQA9QAAAIsDAAAAAA==&#10;" fillcolor="#930" stroked="f"/>
                        <v:rect id="Rectangle 9097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NDtMYA&#10;AADcAAAADwAAAGRycy9kb3ducmV2LnhtbESPQWvCQBSE7wX/w/IEL6VuFCqSukoQLD1IrTH1/Jp9&#10;JsHs25BdNfrru4LgcZiZb5jZojO1OFPrKssKRsMIBHFudcWFgmy3epuCcB5ZY22ZFFzJwWLee5lh&#10;rO2Ft3ROfSEChF2MCkrvm1hKl5dk0A1tQxy8g20N+iDbQuoWLwFuajmOook0WHFYKLGhZUn5MT0Z&#10;Bf72ut+fkmyzWv/m+i/b/qTfn4lSg36XfIDw1Pln+NH+0grexx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NDtMYAAADcAAAADwAAAAAAAAAAAAAAAACYAgAAZHJz&#10;L2Rvd25yZXYueG1sUEsFBgAAAAAEAAQA9QAAAIsDAAAAAA==&#10;" fillcolor="#930" stroked="f"/>
                        <v:rect id="Rectangle 9098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/mL8cA&#10;AADcAAAADwAAAGRycy9kb3ducmV2LnhtbESPQWvCQBSE70L/w/IKXqRuFGpL6ipBUDyUWtM059fs&#10;axLMvg3ZVVN/vSsIPQ4z8w0zX/amESfqXG1ZwWQcgSAurK65VJB9rZ9eQTiPrLGxTAr+yMFy8TCY&#10;Y6ztmfd0Sn0pAoRdjAoq79tYSldUZNCNbUscvF/bGfRBdqXUHZ4D3DRyGkUzabDmsFBhS6uKikN6&#10;NAr8ZZTnxyTbrd+/C/2T7T/Tj02i1PCxT95AeOr9f/je3moFz9M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v5i/HAAAA3AAAAA8AAAAAAAAAAAAAAAAAmAIAAGRy&#10;cy9kb3ducmV2LnhtbFBLBQYAAAAABAAEAPUAAACMAwAAAAA=&#10;" fillcolor="#930" stroked="f"/>
                        <v:rect id="Rectangle 9099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ByXcMA&#10;AADcAAAADwAAAGRycy9kb3ducmV2LnhtbERPTWvCQBC9C/0PywhepG4qVCS6SihYPIjVNHoes2MS&#10;zM6G7Kppf717EDw+3vd82Zla3Kh1lWUFH6MIBHFudcWFgux39T4F4TyyxtoyKfgjB8vFW2+OsbZ3&#10;3tMt9YUIIexiVFB638RSurwkg25kG+LAnW1r0AfYFlK3eA/hppbjKJpIgxWHhhIb+iopv6RXo8D/&#10;D4/Ha5L9rDaHXJ+y/S7dfidKDfpdMgPhqfMv8dO91go+x2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ByXcMAAADcAAAADwAAAAAAAAAAAAAAAACYAgAAZHJzL2Rv&#10;d25yZXYueG1sUEsFBgAAAAAEAAQA9QAAAIgDAAAAAA==&#10;" fillcolor="#930" stroked="f"/>
                        <v:rect id="Rectangle 9100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XxscA&#10;AADcAAAADwAAAGRycy9kb3ducmV2LnhtbESPQWvCQBSE70L/w/IKXqRuFCpt6ipBUDyUWtM059fs&#10;axLMvg3ZVVN/vSsIPQ4z8w0zX/amESfqXG1ZwWQcgSAurK65VJB9rZ9eQDiPrLGxTAr+yMFy8TCY&#10;Y6ztmfd0Sn0pAoRdjAoq79tYSldUZNCNbUscvF/bGfRBdqXUHZ4D3DRyGkUzabDmsFBhS6uKikN6&#10;NAr8ZZTnxyTbrd+/C/2T7T/Tj02i1PCxT95AeOr9f/je3moFz9N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818bHAAAA3AAAAA8AAAAAAAAAAAAAAAAAmAIAAGRy&#10;cy9kb3ducmV2LnhtbFBLBQYAAAAABAAEAPUAAACMAwAAAAA=&#10;" fillcolor="#930" stroked="f"/>
                        <v:rect id="Rectangle 9101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/ohsQA&#10;AADcAAAADwAAAGRycy9kb3ducmV2LnhtbERPTWvCQBC9C/0PyxR6kbqxYikxGwkFpYdSNY2ep9lp&#10;EpqdDdlVY3+9exA8Pt53shxMK07Uu8aygukkAkFcWt1wpaD4Xj2/gXAeWWNrmRRcyMEyfRglGGt7&#10;5h2dcl+JEMIuRgW1910spStrMugmtiMO3K/tDfoA+0rqHs8h3LTyJYpepcGGQ0ONHb3XVP7lR6PA&#10;/48Ph2NWbFaf+1L/FLtt/rXOlHp6HLIFCE+Dv4tv7g+tYD4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f6IbEAAAA3AAAAA8AAAAAAAAAAAAAAAAAmAIAAGRycy9k&#10;b3ducmV2LnhtbFBLBQYAAAAABAAEAPUAAACJAwAAAAA=&#10;" fillcolor="#930" stroked="f"/>
                        <v:rect id="Rectangle 9102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NHccA&#10;AADcAAAADwAAAGRycy9kb3ducmV2LnhtbESPQWvCQBSE70L/w/IKXqRurFhK6ipBsHiQWtM059fs&#10;axLMvg3ZVVN/vSsIPQ4z8w0zX/amESfqXG1ZwWQcgSAurK65VJB9rZ9eQTiPrLGxTAr+yMFy8TCY&#10;Y6ztmfd0Sn0pAoRdjAoq79tYSldUZNCNbUscvF/bGfRBdqXUHZ4D3DTyOYpepMGaw0KFLa0qKg7p&#10;0Sjwl1GeH5Nst95+F/on23+mH++JUsPHPnkD4an3/+F7e6MVzKY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TTR3HAAAA3AAAAA8AAAAAAAAAAAAAAAAAmAIAAGRy&#10;cy9kb3ducmV2LnhtbFBLBQYAAAAABAAEAPUAAACMAwAAAAA=&#10;" fillcolor="#930" stroked="f"/>
                        <v:rect id="Rectangle 9103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TascA&#10;AADcAAAADwAAAGRycy9kb3ducmV2LnhtbESPQWvCQBSE70L/w/IKXqRutFhK6ipBUDyUWtM059fs&#10;axLMvg3ZVVN/vSsIPQ4z8w0zX/amESfqXG1ZwWQcgSAurK65VJB9rZ9eQTiPrLGxTAr+yMFy8TCY&#10;Y6ztmfd0Sn0pAoRdjAoq79tYSldUZNCNbUscvF/bGfRBdqXUHZ4D3DRyGkUv0mDNYaHCllYVFYf0&#10;aBT4yyjPj0m2W79/F/on23+mH5tEqeFjn7yB8NT7//C9vdUKZs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B02rHAAAA3AAAAA8AAAAAAAAAAAAAAAAAmAIAAGRy&#10;cy9kb3ducmV2LnhtbFBLBQYAAAAABAAEAPUAAACMAwAAAAA=&#10;" fillcolor="#930" stroked="f"/>
                        <v:rect id="Rectangle 9104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28ccA&#10;AADcAAAADwAAAGRycy9kb3ducmV2LnhtbESPQWvCQBSE74L/YXlCL1I3rVRK6iqhYOmhaI1pzs/s&#10;MwnNvg3ZVaO/3hUKPQ4z8w0zX/amESfqXG1ZwdMkAkFcWF1zqSDbrR5fQTiPrLGxTAou5GC5GA7m&#10;GGt75i2dUl+KAGEXo4LK+zaW0hUVGXQT2xIH72A7gz7IrpS6w3OAm0Y+R9FMGqw5LFTY0ntFxW96&#10;NAr8dZznxyTbrL5+Cr3Ptt/p+iNR6mHUJ28gPPX+P/zX/tQKXq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NdvHHAAAA3AAAAA8AAAAAAAAAAAAAAAAAmAIAAGRy&#10;cy9kb3ducmV2LnhtbFBLBQYAAAAABAAEAPUAAACMAwAAAAA=&#10;" fillcolor="#930" stroked="f"/>
                        <v:rect id="Rectangle 9105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uhccA&#10;AADcAAAADwAAAGRycy9kb3ducmV2LnhtbESPQWvCQBSE74L/YXlCL6Kb2ioSXSUIlh5KW2P0/Mw+&#10;k9Ds25BdNe2v7xYKHoeZ+YZZrjtTiyu1rrKs4HEcgSDOra64UJDtt6M5COeRNdaWScE3OViv+r0l&#10;xtreeEfX1BciQNjFqKD0vomldHlJBt3YNsTBO9vWoA+yLaRu8RbgppaTKJpJgxWHhRIb2pSUf6UX&#10;o8D/DI/HS5J9bN8OuT5lu8/0/SVR6mHQJQsQnjp/D/+3X7WC6dM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7oXHAAAA3AAAAA8AAAAAAAAAAAAAAAAAmAIAAGRy&#10;cy9kb3ducmV2LnhtbFBLBQYAAAAABAAEAPUAAACMAwAAAAA=&#10;" fillcolor="#930" stroked="f"/>
                        <v:rect id="Rectangle 9106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LHscA&#10;AADcAAAADwAAAGRycy9kb3ducmV2LnhtbESPQWvCQBSE70L/w/IKXkQ3VRSJrhIKlh5KW2PM+TX7&#10;moRm34bsqrG/3hUKPQ4z8w2z3vamEWfqXG1ZwdMkAkFcWF1zqSA77MZLEM4ja2wsk4IrOdhuHgZr&#10;jLW98J7OqS9FgLCLUUHlfRtL6YqKDLqJbYmD9207gz7IrpS6w0uAm0ZOo2ghDdYcFips6bmi4ic9&#10;GQX+d5TnpyT72L0dC/2V7T/T95dEqeFjn6xAeOr9f/iv/aoVzGd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oSx7HAAAA3AAAAA8AAAAAAAAAAAAAAAAAmAIAAGRy&#10;cy9kb3ducmV2LnhtbFBLBQYAAAAABAAEAPUAAACMAwAAAAA=&#10;" fillcolor="#930" stroked="f"/>
                        <v:rect id="Rectangle 9107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rVacYA&#10;AADcAAAADwAAAGRycy9kb3ducmV2LnhtbESPQWvCQBSE7wX/w/IEL6VualFK6ipBsHgQrTH1/Mw+&#10;k2D2bciumvrru4WCx2FmvmGm887U4kqtqywreB1GIIhzqysuFGT75cs7COeRNdaWScEPOZjPek9T&#10;jLW98Y6uqS9EgLCLUUHpfRNL6fKSDLqhbYiDd7KtQR9kW0jd4i3ATS1HUTSRBisOCyU2tCgpP6cX&#10;o8Dfnw+HS5Jtl+vvXB+z3Ve6+UyUGvS75AOEp84/wv/tlVYwfpv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rVacYAAADcAAAADwAAAAAAAAAAAAAAAACYAgAAZHJz&#10;L2Rvd25yZXYueG1sUEsFBgAAAAAEAAQA9QAAAIsDAAAAAA==&#10;" fillcolor="#930" stroked="f"/>
                        <v:rect id="Rectangle 9108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w8scA&#10;AADcAAAADwAAAGRycy9kb3ducmV2LnhtbESPQWvCQBSE74L/YXlCL6KbWqoSXSUIlh5KW2P0/Mw+&#10;k9Ds25BdNe2v7xYKHoeZ+YZZrjtTiyu1rrKs4HEcgSDOra64UJDtt6M5COeRNdaWScE3OViv+r0l&#10;xtreeEfX1BciQNjFqKD0vomldHlJBt3YNsTBO9vWoA+yLaRu8RbgppaTKJpKgxWHhRIb2pSUf6UX&#10;o8D/DI/HS5J9bN8OuT5lu8/0/SVR6mHQJQsQnjp/D/+3X7WC56c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2cPLHAAAA3AAAAA8AAAAAAAAAAAAAAAAAmAIAAGRy&#10;cy9kb3ducmV2LnhtbFBLBQYAAAAABAAEAPUAAACMAwAAAAA=&#10;" fillcolor="#930" stroked="f"/>
                        <v:rect id="Rectangle 9109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kgMQA&#10;AADcAAAADwAAAGRycy9kb3ducmV2LnhtbERPTWvCQBC9C/0PyxR6kbqxYikxGwkFpYdSNY2ep9lp&#10;EpqdDdlVY3+9exA8Pt53shxMK07Uu8aygukkAkFcWt1wpaD4Xj2/gXAeWWNrmRRcyMEyfRglGGt7&#10;5h2dcl+JEMIuRgW1910spStrMugmtiMO3K/tDfoA+0rqHs8h3LTyJYpepcGGQ0ONHb3XVP7lR6PA&#10;/48Ph2NWbFaf+1L/FLtt/rXOlHp6HLIFCE+Dv4tv7g+tYD4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p5IDEAAAA3AAAAA8AAAAAAAAAAAAAAAAAmAIAAGRycy9k&#10;b3ducmV2LnhtbFBLBQYAAAAABAAEAPUAAACJAwAAAAA=&#10;" fillcolor="#930" stroked="f"/>
                        <v:rect id="Rectangle 9110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BG8cA&#10;AADcAAAADwAAAGRycy9kb3ducmV2LnhtbESPQWvCQBSE74L/YXlCL6KbWioaXSUIlh5KW2P0/Mw+&#10;k9Ds25BdNe2v7xYKHoeZ+YZZrjtTiyu1rrKs4HEcgSDOra64UJDtt6MZCOeRNdaWScE3OViv+r0l&#10;xtreeEfX1BciQNjFqKD0vomldHlJBt3YNsTBO9vWoA+yLaRu8RbgppaTKJpKgxWHhRIb2pSUf6UX&#10;o8D/DI/HS5J9bN8OuT5lu8/0/SVR6mHQJQsQnjp/D/+3X7WC56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lQRvHAAAA3AAAAA8AAAAAAAAAAAAAAAAAmAIAAGRy&#10;cy9kb3ducmV2LnhtbFBLBQYAAAAABAAEAPUAAACMAwAAAAA=&#10;" fillcolor="#930" stroked="f"/>
                        <v:rect id="Rectangle 9111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mb+8QA&#10;AADcAAAADwAAAGRycy9kb3ducmV2LnhtbERPTWvCQBC9C/0PyxR6kbqxaCkxGwkFpYdSNY2ep9lp&#10;EpqdDdlVY3+9exA8Pt53shxMK07Uu8aygukkAkFcWt1wpaD4Xj2/gXAeWWNrmRRcyMEyfRglGGt7&#10;5h2dcl+JEMIuRgW1910spStrMugmtiMO3K/tDfoA+0rqHs8h3LTyJYpepcGGQ0ONHb3XVP7lR6PA&#10;/48Ph2NWbFaf+1L/FLtt/rXOlHp6HLIFCE+Dv4tv7g+tYD4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Zm/vEAAAA3AAAAA8AAAAAAAAAAAAAAAAAmAIAAGRycy9k&#10;b3ducmV2LnhtbFBLBQYAAAAABAAEAPUAAACJAwAAAAA=&#10;" fillcolor="#930" stroked="f"/>
                        <v:rect id="Rectangle 9112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+YMcA&#10;AADcAAAADwAAAGRycy9kb3ducmV2LnhtbESPQWvCQBSE70L/w/IKXqRuLFpK6ipBsHiQWtM059fs&#10;axLMvg3ZVVN/vSsIPQ4z8w0zX/amESfqXG1ZwWQcgSAurK65VJB9rZ9eQTiPrLGxTAr+yMFy8TCY&#10;Y6ztmfd0Sn0pAoRdjAoq79tYSldUZNCNbUscvF/bGfRBdqXUHZ4D3DTyOYpepMGaw0KFLa0qKg7p&#10;0Sjwl1GeH5Nst95+F/on23+mH++JUsPHPnkD4an3/+F7e6MVzKY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VPmDHAAAA3AAAAA8AAAAAAAAAAAAAAAAAmAIAAGRy&#10;cy9kb3ducmV2LnhtbFBLBQYAAAAABAAEAPUAAACMAwAAAAA=&#10;" fillcolor="#930" stroked="f"/>
                        <v:rect id="Rectangle 9113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gF8cA&#10;AADcAAAADwAAAGRycy9kb3ducmV2LnhtbESPQWvCQBSE70L/w/IKXqRulFpK6ipBUDyUWtM059fs&#10;axLMvg3ZVVN/vSsIPQ4z8w0zX/amESfqXG1ZwWQcgSAurK65VJB9rZ9eQTiPrLGxTAr+yMFy8TCY&#10;Y6ztmfd0Sn0pAoRdjAoq79tYSldUZNCNbUscvF/bGfRBdqXUHZ4D3DRyGkUv0mDNYaHCllYVFYf0&#10;aBT4yyjPj0m2W79/F/on23+mH5tEqeFjn7yB8NT7//C9vdUKZs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HoBfHAAAA3AAAAA8AAAAAAAAAAAAAAAAAmAIAAGRy&#10;cy9kb3ducmV2LnhtbFBLBQYAAAAABAAEAPUAAACMAwAAAAA=&#10;" fillcolor="#930" stroked="f"/>
                        <v:rect id="Rectangle 9114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FjMcA&#10;AADcAAAADwAAAGRycy9kb3ducmV2LnhtbESPQWvCQBSE74L/YXlCL6Kb2ioSXSUIlh5KW2P0/Mw+&#10;k9Ds25BdNe2v7xYKHoeZ+YZZrjtTiyu1rrKs4HEcgSDOra64UJDtt6M5COeRNdaWScE3OViv+r0l&#10;xtreeEfX1BciQNjFqKD0vomldHlJBt3YNsTBO9vWoA+yLaRu8RbgppaTKJpJgxWHhRIb2pSUf6UX&#10;o8D/DI/HS5J9bN8OuT5lu8/0/SVR6mHQJQsQnjp/D/+3X7WC6fM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LBYzHAAAA3AAAAA8AAAAAAAAAAAAAAAAAmAIAAGRy&#10;cy9kb3ducmV2LnhtbFBLBQYAAAAABAAEAPUAAACMAwAAAAA=&#10;" fillcolor="#930" stroked="f"/>
                        <v:rect id="Rectangle 9115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Kd+McA&#10;AADcAAAADwAAAGRycy9kb3ducmV2LnhtbESPQWvCQBSE74L/YXlCL1I3LVZK6iqhYOmhaI1pzs/s&#10;MwnNvg3ZVaO/3hUKPQ4z8w0zX/amESfqXG1ZwdMkAkFcWF1zqSDbrR5fQTiPrLGxTAou5GC5GA7m&#10;GGt75i2dUl+KAGEXo4LK+zaW0hUVGXQT2xIH72A7gz7IrpS6w3OAm0Y+R9FMGqw5LFTY0ntFxW96&#10;NAr8dZznxyTbrL5+Cr3Ptt/p+iNR6mHUJ28gPPX+P/zX/tQKXq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infjHAAAA3AAAAA8AAAAAAAAAAAAAAAAAmAIAAGRy&#10;cy9kb3ducmV2LnhtbFBLBQYAAAAABAAEAPUAAACMAwAAAAA=&#10;" fillcolor="#930" stroked="f"/>
                        <v:rect id="Rectangle 9116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44Y8cA&#10;AADcAAAADwAAAGRycy9kb3ducmV2LnhtbESPQWvCQBSE70L/w/IKXkQ3FRWJrhIKlh5KW2PM+TX7&#10;moRm34bsqrG/3hUKPQ4z8w2z3vamEWfqXG1ZwdMkAkFcWF1zqSA77MZLEM4ja2wsk4IrOdhuHgZr&#10;jLW98J7OqS9FgLCLUUHlfRtL6YqKDLqJbYmD9207gz7IrpS6w0uAm0ZOo2ghDdYcFips6bmi4ic9&#10;GQX+d5TnpyT72L0dC/2V7T/T95dEqeFjn6xAeOr9f/iv/aoVzGd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uOGPHAAAA3AAAAA8AAAAAAAAAAAAAAAAAmAIAAGRy&#10;cy9kb3ducmV2LnhtbFBLBQYAAAAABAAEAPUAAACMAwAAAAA=&#10;" fillcolor="#930" stroked="f"/>
                        <v:rect id="Rectangle 9117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mFMYA&#10;AADcAAAADwAAAGRycy9kb3ducmV2LnhtbESPQWvCQBSE7wX/w/IEL6VuKlVK6ipBsHgQrTH1/Mw+&#10;k2D2bciumvrru4WCx2FmvmGm887U4kqtqywreB1GIIhzqysuFGT75cs7COeRNdaWScEPOZjPek9T&#10;jLW98Y6uqS9EgLCLUUHpfRNL6fKSDLqhbYiDd7KtQR9kW0jd4i3ATS1HUTSRBisOCyU2tCgpP6cX&#10;o8Dfnw+HS5Jtl+vvXB+z3Ve6+UyUGvS75AOEp84/wv/tlVYwfpv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ymFMYAAADcAAAADwAAAAAAAAAAAAAAAACYAgAAZHJz&#10;L2Rvd25yZXYueG1sUEsFBgAAAAAEAAQA9QAAAIsDAAAAAA==&#10;" fillcolor="#930" stroked="f"/>
                        <v:rect id="Rectangle 9118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Dj8cA&#10;AADcAAAADwAAAGRycy9kb3ducmV2LnhtbESPQWvCQBSE74L/YXlCL6KbSqsSXSUIlh5KW2P0/Mw+&#10;k9Ds25BdNe2v7xYKHoeZ+YZZrjtTiyu1rrKs4HEcgSDOra64UJDtt6M5COeRNdaWScE3OViv+r0l&#10;xtreeEfX1BciQNjFqKD0vomldHlJBt3YNsTBO9vWoA+yLaRu8RbgppaTKJpKgxWHhRIb2pSUf6UX&#10;o8D/DI/HS5J9bN8OuT5lu8/0/SVR6mHQJQsQnjp/D/+3X7WC56c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wA4/HAAAA3AAAAA8AAAAAAAAAAAAAAAAAmAIAAGRy&#10;cy9kb3ducmV2LnhtbFBLBQYAAAAABAAEAPUAAACMAwAAAAA=&#10;" fillcolor="#930" stroked="f"/>
                        <v:rect id="Rectangle 9119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X/cQA&#10;AADcAAAADwAAAGRycy9kb3ducmV2LnhtbERPTWvCQBC9C/0PyxR6kbqxaCkxGwkFpYdSNY2ep9lp&#10;EpqdDdlVY3+9exA8Pt53shxMK07Uu8aygukkAkFcWt1wpaD4Xj2/gXAeWWNrmRRcyMEyfRglGGt7&#10;5h2dcl+JEMIuRgW1910spStrMugmtiMO3K/tDfoA+0rqHs8h3LTyJYpepcGGQ0ONHb3XVP7lR6PA&#10;/48Ph2NWbFaf+1L/FLtt/rXOlHp6HLIFCE+Dv4tv7g+tYD4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l/3EAAAA3AAAAA8AAAAAAAAAAAAAAAAAmAIAAGRycy9k&#10;b3ducmV2LnhtbFBLBQYAAAAABAAEAPUAAACJAwAAAAA=&#10;" fillcolor="#930" stroked="f"/>
                        <v:rect id="Rectangle 9120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yZscA&#10;AADcAAAADwAAAGRycy9kb3ducmV2LnhtbESPQWvCQBSE74L/YXlCL6KbSisaXSUIlh5KW2P0/Mw+&#10;k9Ds25BdNe2v7xYKHoeZ+YZZrjtTiyu1rrKs4HEcgSDOra64UJDtt6MZCOeRNdaWScE3OViv+r0l&#10;xtreeEfX1BciQNjFqKD0vomldHlJBt3YNsTBO9vWoA+yLaRu8RbgppaTKJpKgxWHhRIb2pSUf6UX&#10;o8D/DI/HS5J9bN8OuT5lu8/0/SVR6mHQJQsQnjp/D/+3X7WC56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jMmbHAAAA3AAAAA8AAAAAAAAAAAAAAAAAmAIAAGRy&#10;cy9kb3ducmV2LnhtbFBLBQYAAAAABAAEAPUAAACMAwAAAAA=&#10;" fillcolor="#930" stroked="f"/>
                        <v:rect id="Rectangle 9121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ANJsMA&#10;AADcAAAADwAAAGRycy9kb3ducmV2LnhtbERPTWvCQBC9C/6HZQq9iG4UlBJdJQiKh6I1Rs/T7DQJ&#10;zc6G7KrRX989CD0+3vdi1Zla3Kh1lWUF41EEgji3uuJCQXbaDD9AOI+ssbZMCh7kYLXs9xYYa3vn&#10;I91SX4gQwi5GBaX3TSyly0sy6Ea2IQ7cj20N+gDbQuoW7yHc1HISRTNpsOLQUGJD65Ly3/RqFPjn&#10;4HK5Jtlh83nO9Xd2/Er320Sp97cumYPw1Pl/8cu90wqm0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ANJsMAAADcAAAADwAAAAAAAAAAAAAAAACYAgAAZHJzL2Rv&#10;d25yZXYueG1sUEsFBgAAAAAEAAQA9QAAAIgDAAAAAA==&#10;" fillcolor="#930" stroked="f"/>
                        <v:rect id="Rectangle 9122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ovccA&#10;AADcAAAADwAAAGRycy9kb3ducmV2LnhtbESPQWvCQBSE7wX/w/KEXopuLFgkuglBUHoobY3R8zP7&#10;TILZtyG7atpf3y0Uehxm5htmlQ6mFTfqXWNZwWwagSAurW64UlDsN5MFCOeRNbaWScEXOUiT0cMK&#10;Y23vvKNb7isRIOxiVFB738VSurImg25qO+LgnW1v0AfZV1L3eA9w08rnKHqRBhsOCzV2tK6pvORX&#10;o8B/Px2P16z42LwdSn0qdp/5+zZT6nE8ZEsQngb/H/5rv2oF8/kM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MqL3HAAAA3AAAAA8AAAAAAAAAAAAAAAAAmAIAAGRy&#10;cy9kb3ducmV2LnhtbFBLBQYAAAAABAAEAPUAAACMAwAAAAA=&#10;" fillcolor="#930" stroked="f"/>
                        <v:rect id="Rectangle 9123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42ysYA&#10;AADcAAAADwAAAGRycy9kb3ducmV2LnhtbESPT2vCQBTE74V+h+UVvBTdVFBKdJVQUDyIf9Lo+Zl9&#10;TUKzb0N21ein7xYEj8PM/IaZzjtTiwu1rrKs4GMQgSDOra64UJB9L/qfIJxH1lhbJgU3cjCfvb5M&#10;Mdb2ynu6pL4QAcIuRgWl900spctLMugGtiEO3o9tDfog20LqFq8Bbmo5jKKxNFhxWCixoa+S8t/0&#10;bBT4+/vxeE6y7WJ9yPUp2+/SzTJRqvfWJRMQnjr/DD/aK61gNBrC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42ysYAAADcAAAADwAAAAAAAAAAAAAAAACYAgAAZHJz&#10;L2Rvd25yZXYueG1sUEsFBgAAAAAEAAQA9QAAAIsDAAAAAA==&#10;" fillcolor="#930" stroked="f"/>
                        <v:rect id="Rectangle 9124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TUccA&#10;AADcAAAADwAAAGRycy9kb3ducmV2LnhtbESPQWvCQBSE70L/w/IKXkQ3VRSJrhIKlh5KW2PM+TX7&#10;moRm34bsqrG/3hUKPQ4z8w2z3vamEWfqXG1ZwdMkAkFcWF1zqSA77MZLEM4ja2wsk4IrOdhuHgZr&#10;jLW98J7OqS9FgLCLUUHlfRtL6YqKDLqJbYmD9207gz7IrpS6w0uAm0ZOo2ghDdYcFips6bmi4ic9&#10;GQX+d5TnpyT72L0dC/2V7T/T95dEqeFjn6xAeOr9f/iv/aoVzO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Sk1HHAAAA3AAAAA8AAAAAAAAAAAAAAAAAmAIAAGRy&#10;cy9kb3ducmV2LnhtbFBLBQYAAAAABAAEAPUAAACMAwAAAAA=&#10;" fillcolor="#930" stroked="f"/>
                        <v:rect id="Rectangle 9125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sLJccA&#10;AADcAAAADwAAAGRycy9kb3ducmV2LnhtbESPQWvCQBSE70L/w/IKXkQ3FRWJrhIKlh5KW2PM+TX7&#10;moRm34bsqrG/3hUKPQ4z8w2z3vamEWfqXG1ZwdMkAkFcWF1zqSA77MZLEM4ja2wsk4IrOdhuHgZr&#10;jLW98J7OqS9FgLCLUUHlfRtL6YqKDLqJbYmD9207gz7IrpS6w0uAm0ZOo2ghDdYcFips6bmi4ic9&#10;GQX+d5TnpyT72L0dC/2V7T/T95dEqeFjn6xAeOr9f/iv/aoVzO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7CyXHAAAA3AAAAA8AAAAAAAAAAAAAAAAAmAIAAGRy&#10;cy9kb3ducmV2LnhtbFBLBQYAAAAABAAEAPUAAACMAwAAAAA=&#10;" fillcolor="#930" stroked="f"/>
                        <v:rect id="Rectangle 9126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uvsYA&#10;AADcAAAADwAAAGRycy9kb3ducmV2LnhtbESPQWvCQBSE70L/w/KEXqRuFCIlukooKB5K1TR6fs2+&#10;JsHs25BdNfXXdwtCj8PMfMMsVr1pxJU6V1tWMBlHIIgLq2suFeSf65dXEM4ja2wsk4IfcrBaPg0W&#10;mGh74wNdM1+KAGGXoILK+zaR0hUVGXRj2xIH79t2Bn2QXSl1h7cAN42cRtFMGqw5LFTY0ltFxTm7&#10;GAX+PjqdLmm+W78fC/2VH/bZxyZV6nnYp3MQnnr/H360t1pBHM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euvsYAAADcAAAADwAAAAAAAAAAAAAAAACYAgAAZHJz&#10;L2Rvd25yZXYueG1sUEsFBgAAAAAEAAQA9QAAAIsDAAAAAA==&#10;" fillcolor="#930" stroked="f"/>
                        <v:rect id="Rectangle 9127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wyccA&#10;AADcAAAADwAAAGRycy9kb3ducmV2LnhtbESPQWvCQBSE70L/w/IKvUjdWFAkdROCoHgotcbU82v2&#10;mQSzb0N21bS/visUehxm5htmmQ6mFVfqXWNZwXQSgSAurW64UlAc1s8LEM4ja2wtk4JvcpAmD6Ml&#10;xtreeE/X3FciQNjFqKD2vouldGVNBt3EdsTBO9neoA+yr6Tu8RbgppUvUTSXBhsOCzV2tKqpPOcX&#10;o8D/jI/HS1bs1m+fpf4q9h/5+yZT6ulxyF5BeBr8f/ivvdUKZrM53M+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lMMnHAAAA3AAAAA8AAAAAAAAAAAAAAAAAmAIAAGRy&#10;cy9kb3ducmV2LnhtbFBLBQYAAAAABAAEAPUAAACMAwAAAAA=&#10;" fillcolor="#930" stroked="f"/>
                        <v:rect id="Rectangle 9128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VUscA&#10;AADcAAAADwAAAGRycy9kb3ducmV2LnhtbESPQWvCQBSE74L/YXlCL1I3LVhL6iqhYOmhaI1pzs/s&#10;MwnNvg3ZVaO/3hUKPQ4z8w0zX/amESfqXG1ZwdMkAkFcWF1zqSDbrR5fQTiPrLGxTAou5GC5GA7m&#10;GGt75i2dUl+KAGEXo4LK+zaW0hUVGXQT2xIH72A7gz7IrpS6w3OAm0Y+R9GLNFhzWKiwpfeKit/0&#10;aBT46zjPj0m2WX39FHqfbb/T9Uei1MOoT95AeOr9f/iv/akVTKcz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plVLHAAAA3AAAAA8AAAAAAAAAAAAAAAAAmAIAAGRy&#10;cy9kb3ducmV2LnhtbFBLBQYAAAAABAAEAPUAAACMAwAAAAA=&#10;" fillcolor="#930" stroked="f"/>
                        <v:rect id="Rectangle 9129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BIMMA&#10;AADcAAAADwAAAGRycy9kb3ducmV2LnhtbERPTWvCQBC9C/6HZQq9iG4UlBJdJQiKh6I1Rs/T7DQJ&#10;zc6G7KrRX989CD0+3vdi1Zla3Kh1lWUF41EEgji3uuJCQXbaDD9AOI+ssbZMCh7kYLXs9xYYa3vn&#10;I91SX4gQwi5GBaX3TSyly0sy6Ea2IQ7cj20N+gDbQuoW7yHc1HISRTNpsOLQUGJD65Ly3/RqFPjn&#10;4HK5Jtlh83nO9Xd2/Er320Sp97cumYPw1Pl/8cu90wqm07A2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YBIMMAAADcAAAADwAAAAAAAAAAAAAAAACYAgAAZHJzL2Rv&#10;d25yZXYueG1sUEsFBgAAAAAEAAQA9QAAAIgDAAAAAA==&#10;" fillcolor="#930" stroked="f"/>
                        <v:rect id="Rectangle 9130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qku8cA&#10;AADcAAAADwAAAGRycy9kb3ducmV2LnhtbESPQWvCQBSE74L/YXlCL1I3LVhs6iqhYOmhaI1pzs/s&#10;MwnNvg3ZVaO/3hUKPQ4z8w0zX/amESfqXG1ZwdMkAkFcWF1zqSDbrR5nIJxH1thYJgUXcrBcDAdz&#10;jLU985ZOqS9FgLCLUUHlfRtL6YqKDLqJbYmDd7CdQR9kV0rd4TnATSOfo+hFGqw5LFTY0ntFxW96&#10;NAr8dZznxyTbrL5+Cr3Ptt/p+iNR6mHUJ28gPPX+P/zX/tQKptNX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6pLvHAAAA3AAAAA8AAAAAAAAAAAAAAAAAmAIAAGRy&#10;cy9kb3ducmV2LnhtbFBLBQYAAAAABAAEAPUAAACMAwAAAAA=&#10;" fillcolor="#930" stroked="f"/>
                        <v:rect id="Rectangle 9131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Hm8QA&#10;AADcAAAADwAAAGRycy9kb3ducmV2LnhtbERPTWvCQBC9F/wPyxR6KbpRqJToJgRB8VBqjTHnaXaa&#10;hGZnQ3bVtL/ePRR6fLzvdTqaTlxpcK1lBfNZBIK4srrlWkFx2k5fQTiPrLGzTAp+yEGaTB7WGGt7&#10;4yNdc1+LEMIuRgWN930spasaMuhmticO3JcdDPoAh1rqAW8h3HRyEUVLabDl0NBgT5uGqu/8YhT4&#10;3+eyvGTFYft2rvRncfzI33eZUk+PY7YC4Wn0/+I/914reFmG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sx5vEAAAA3AAAAA8AAAAAAAAAAAAAAAAAmAIAAGRycy9k&#10;b3ducmV2LnhtbFBLBQYAAAAABAAEAPUAAACJAwAAAAA=&#10;" fillcolor="#930" stroked="f"/>
                        <v:rect id="Rectangle 9132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BiAMYA&#10;AADcAAAADwAAAGRycy9kb3ducmV2LnhtbESPQWvCQBSE7wX/w/KEXkrdKFQkdZUgKB5KrTH1/Jp9&#10;JsHs25BdNfrru4LgcZiZb5jpvDO1OFPrKssKhoMIBHFudcWFgmy3fJ+AcB5ZY22ZFFzJwXzWe5li&#10;rO2Ft3ROfSEChF2MCkrvm1hKl5dk0A1sQxy8g20N+iDbQuoWLwFuajmKorE0WHFYKLGhRUn5MT0Z&#10;Bf72tt+fkmyz/PrN9V+2/Um/V4lSr/0u+QThqfPP8KO91go+xk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BiAMYAAADcAAAADwAAAAAAAAAAAAAAAACYAgAAZHJz&#10;L2Rvd25yZXYueG1sUEsFBgAAAAAEAAQA9QAAAIsDAAAAAA==&#10;" fillcolor="#930" stroked="f"/>
                        <v:rect id="Rectangle 9133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8d8YA&#10;AADcAAAADwAAAGRycy9kb3ducmV2LnhtbESPQWvCQBSE7wX/w/IEL6VuFCqSukoQLD1IrTH1/Jp9&#10;JsHs25BdNfrru4LgcZiZb5jZojO1OFPrKssKRsMIBHFudcWFgmy3epuCcB5ZY22ZFFzJwWLee5lh&#10;rO2Ft3ROfSEChF2MCkrvm1hKl5dk0A1tQxy8g20N+iDbQuoWLwFuajmOook0WHFYKLGhZUn5MT0Z&#10;Bf72ut+fkmyzWv/m+i/b/qTfn4lSg36XfIDw1Pln+NH+0greJ2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L8d8YAAADcAAAADwAAAAAAAAAAAAAAAACYAgAAZHJz&#10;L2Rvd25yZXYueG1sUEsFBgAAAAAEAAQA9QAAAIsDAAAAAA==&#10;" fillcolor="#930" stroked="f"/>
                        <v:rect id="Rectangle 9134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5Z7MYA&#10;AADcAAAADwAAAGRycy9kb3ducmV2LnhtbESPQWvCQBSE7wX/w/IEL6VualFK6ipBsHgQrTH1/Mw+&#10;k2D2bciumvrru4WCx2FmvmGm887U4kqtqywreB1GIIhzqysuFGT75cs7COeRNdaWScEPOZjPek9T&#10;jLW98Y6uqS9EgLCLUUHpfRNL6fKSDLqhbYiDd7KtQR9kW0jd4i3ATS1HUTSRBisOCyU2tCgpP6cX&#10;o8Dfnw+HS5Jtl+vvXB+z3Ve6+UyUGvS75AOEp84/wv/tlVYwnr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5Z7MYAAADcAAAADwAAAAAAAAAAAAAAAACYAgAAZHJz&#10;L2Rvd25yZXYueG1sUEsFBgAAAAAEAAQA9QAAAIsDAAAAAA==&#10;" fillcolor="#930" stroked="f"/>
                        <v:rect id="Rectangle 9135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BmMYA&#10;AADcAAAADwAAAGRycy9kb3ducmV2LnhtbESPQWvCQBSE7wX/w/IEL6VuKlVK6ipBsHgQrTH1/Mw+&#10;k2D2bciumvrru4WCx2FmvmGm887U4kqtqywreB1GIIhzqysuFGT75cs7COeRNdaWScEPOZjPek9T&#10;jLW98Y6uqS9EgLCLUUHpfRNL6fKSDLqhbYiDd7KtQR9kW0jd4i3ATS1HUTSRBisOCyU2tCgpP6cX&#10;o8Dfnw+HS5Jtl+vvXB+z3Ve6+UyUGvS75AOEp84/wv/tlVYwnr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fBmMYAAADcAAAADwAAAAAAAAAAAAAAAACYAgAAZHJz&#10;L2Rvd25yZXYueG1sUEsFBgAAAAAEAAQA9QAAAIsDAAAAAA==&#10;" fillcolor="#930" stroked="f"/>
                        <v:rect id="Rectangle 9136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kA8cA&#10;AADcAAAADwAAAGRycy9kb3ducmV2LnhtbESPQWvCQBSE70L/w/IKvUjdWFAkdROCoHgotcbU82v2&#10;mQSzb0N21bS/visUehxm5htmmQ6mFVfqXWNZwXQSgSAurW64UlAc1s8LEM4ja2wtk4JvcpAmD6Ml&#10;xtreeE/X3FciQNjFqKD2vouldGVNBt3EdsTBO9neoA+yr6Tu8RbgppUvUTSXBhsOCzV2tKqpPOcX&#10;o8D/jI/HS1bs1m+fpf4q9h/5+yZT6ulxyF5BeBr8f/ivvdUKZvMZ3M+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bZAPHAAAA3AAAAA8AAAAAAAAAAAAAAAAAmAIAAGRy&#10;cy9kb3ducmV2LnhtbFBLBQYAAAAABAAEAPUAAACMAwAAAAA=&#10;" fillcolor="#930" stroked="f"/>
                        <v:rect id="Rectangle 9137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6dMYA&#10;AADcAAAADwAAAGRycy9kb3ducmV2LnhtbESPQWvCQBSE70L/w/KEXqRuFBpKdJVQUDyUWtPo+TX7&#10;mgSzb0N21eiv7wpCj8PMfMPMl71pxJk6V1tWMBlHIIgLq2suFeTfq5c3EM4ja2wsk4IrOVgungZz&#10;TLS98I7OmS9FgLBLUEHlfZtI6YqKDLqxbYmD92s7gz7IrpS6w0uAm0ZOoyiWBmsOCxW29F5RccxO&#10;RoG/jQ6HU5pvVx/7Qv/ku6/sc50q9Tzs0xkIT73/Dz/aG63gNY7h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kn6dMYAAADcAAAADwAAAAAAAAAAAAAAAACYAgAAZHJz&#10;L2Rvd25yZXYueG1sUEsFBgAAAAAEAAQA9QAAAIsDAAAAAA==&#10;" fillcolor="#930" stroked="f"/>
                        <v:rect id="Rectangle 9138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f78cA&#10;AADcAAAADwAAAGRycy9kb3ducmV2LnhtbESPT2vCQBTE70K/w/IKXkQ3FfxDdJVQsPRQ2hpjzq/Z&#10;1yQ0+zZkV4399K5Q6HGYmd8w621vGnGmztWWFTxNIhDEhdU1lwqyw268BOE8ssbGMim4koPt5mGw&#10;xljbC+/pnPpSBAi7GBVU3rexlK6oyKCb2JY4eN+2M+iD7EqpO7wEuGnkNIrm0mDNYaHClp4rKn7S&#10;k1Hgf0d5fkqyj93bsdBf2f4zfX9JlBo+9skKhKfe/4f/2q9awWy+gPuZcAT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FX+/HAAAA3AAAAA8AAAAAAAAAAAAAAAAAmAIAAGRy&#10;cy9kb3ducmV2LnhtbFBLBQYAAAAABAAEAPUAAACMAwAAAAA=&#10;" fillcolor="#930" stroked="f"/>
                        <v:rect id="Rectangle 9139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LncQA&#10;AADcAAAADwAAAGRycy9kb3ducmV2LnhtbERPTWvCQBC9F/wPyxR6KbpRqJToJgRB8VBqjTHnaXaa&#10;hGZnQ3bVtL/ePRR6fLzvdTqaTlxpcK1lBfNZBIK4srrlWkFx2k5fQTiPrLGzTAp+yEGaTB7WGGt7&#10;4yNdc1+LEMIuRgWN930spasaMuhmticO3JcdDPoAh1rqAW8h3HRyEUVLabDl0NBgT5uGqu/8YhT4&#10;3+eyvGTFYft2rvRncfzI33eZUk+PY7YC4Wn0/+I/914reFmG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ay53EAAAA3AAAAA8AAAAAAAAAAAAAAAAAmAIAAGRycy9k&#10;b3ducmV2LnhtbFBLBQYAAAAABAAEAPUAAACJAwAAAAA=&#10;" fillcolor="#930" stroked="f"/>
                        <v:rect id="Rectangle 9140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ZuBscA&#10;AADcAAAADwAAAGRycy9kb3ducmV2LnhtbESPQWvCQBSE70L/w/IKXkQ3FRSNrhIKlh5KW2PM+TX7&#10;moRm34bsqrG/3hUKPQ4z8w2z3vamEWfqXG1ZwdMkAkFcWF1zqSA77MYLEM4ja2wsk4IrOdhuHgZr&#10;jLW98J7OqS9FgLCLUUHlfRtL6YqKDLqJbYmD9207gz7IrpS6w0uAm0ZOo2guDdYcFips6bmi4ic9&#10;GQX+d5TnpyT72L0dC/2V7T/T95dEqeFjn6xAeOr9f/iv/aoVzOZ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WbgbHAAAA3AAAAA8AAAAAAAAAAAAAAAAAmAIAAGRy&#10;cy9kb3ducmV2LnhtbFBLBQYAAAAABAAEAPUAAACMAwAAAAA=&#10;" fillcolor="#930" stroked="f"/>
                        <v:rect id="Rectangle 9141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RRsQA&#10;AADcAAAADwAAAGRycy9kb3ducmV2LnhtbERPTWvCQBC9C/0PyxR6kbqxoC0xGwkFpYdSNY2ep9lp&#10;EpqdDdlVY3+9exA8Pt53shxMK07Uu8aygukkAkFcWt1wpaD4Xj2/gXAeWWNrmRRcyMEyfRglGGt7&#10;5h2dcl+JEMIuRgW1910spStrMugmtiMO3K/tDfoA+0rqHs8h3LTyJYrm0mDDoaHGjt5rKv/yo1Hg&#10;/8eHwzErNqvPfal/it02/1pnSj09DtkChKfB38U394dWMHsN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1UUbEAAAA3AAAAA8AAAAAAAAAAAAAAAAAmAIAAGRycy9k&#10;b3ducmV2LnhtbFBLBQYAAAAABAAEAPUAAACJAwAAAAA=&#10;" fillcolor="#930" stroked="f"/>
                        <v:rect id="Rectangle 9142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03ccA&#10;AADcAAAADwAAAGRycy9kb3ducmV2LnhtbESPQWvCQBSE70L/w/IKXqRuLGhL6ipBsHiQWtM059fs&#10;axLMvg3ZVVN/vSsIPQ4z8w0zX/amESfqXG1ZwWQcgSAurK65VJB9rZ9eQTiPrLGxTAr+yMFy8TCY&#10;Y6ztmfd0Sn0pAoRdjAoq79tYSldUZNCNbUscvF/bGfRBdqXUHZ4D3DTyOYpm0mDNYaHCllYVFYf0&#10;aBT4yyjPj0m2W2+/C/2T7T/Tj/dEqeFjn7yB8NT7//C9vdEKpi8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59N3HAAAA3AAAAA8AAAAAAAAAAAAAAAAAmAIAAGRy&#10;cy9kb3ducmV2LnhtbFBLBQYAAAAABAAEAPUAAACMAwAAAAA=&#10;" fillcolor="#930" stroked="f"/>
                        <v:rect id="Rectangle 9143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qqscA&#10;AADcAAAADwAAAGRycy9kb3ducmV2LnhtbESPQWvCQBSE70L/w/IKXqRuFGpL6ipBUDyUWtM059fs&#10;axLMvg3ZVVN/vSsIPQ4z8w0zX/amESfqXG1ZwWQcgSAurK65VJB9rZ9eQTiPrLGxTAr+yMFy8TCY&#10;Y6ztmfd0Sn0pAoRdjAoq79tYSldUZNCNbUscvF/bGfRBdqXUHZ4D3DRyGkUzabDmsFBhS6uKikN6&#10;NAr8ZZTnxyTbrd+/C/2T7T/Tj02i1PCxT95AeOr9f/je3moFzy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raqrHAAAA3AAAAA8AAAAAAAAAAAAAAAAAmAIAAGRy&#10;cy9kb3ducmV2LnhtbFBLBQYAAAAABAAEAPUAAACMAwAAAAA=&#10;" fillcolor="#930" stroked="f"/>
                        <v:rect id="Rectangle 9144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fPMccA&#10;AADcAAAADwAAAGRycy9kb3ducmV2LnhtbESPQWvCQBSE74L/YXlCL6KbWqoSXSUIlh5KW2P0/Mw+&#10;k9Ds25BdNe2v7xYKHoeZ+YZZrjtTiyu1rrKs4HEcgSDOra64UJDtt6M5COeRNdaWScE3OViv+r0l&#10;xtreeEfX1BciQNjFqKD0vomldHlJBt3YNsTBO9vWoA+yLaRu8RbgppaTKJpKgxWHhRIb2pSUf6UX&#10;o8D/DI/HS5J9bN8OuT5lu8/0/SVR6mHQJQsQnjp/D/+3X7WC59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nzzHHAAAA3AAAAA8AAAAAAAAAAAAAAAAAmAIAAGRy&#10;cy9kb3ducmV2LnhtbFBLBQYAAAAABAAEAPUAAACMAwAAAAA=&#10;" fillcolor="#930" stroked="f"/>
                        <v:rect id="Rectangle 9145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XRccA&#10;AADcAAAADwAAAGRycy9kb3ducmV2LnhtbESPQWvCQBSE74L/YXlCL6KbSqsSXSUIlh5KW2P0/Mw+&#10;k9Ds25BdNe2v7xYKHoeZ+YZZrjtTiyu1rrKs4HEcgSDOra64UJDtt6M5COeRNdaWScE3OViv+r0l&#10;xtreeEfX1BciQNjFqKD0vomldHlJBt3YNsTBO9vWoA+yLaRu8RbgppaTKJpKgxWHhRIb2pSUf6UX&#10;o8D/DI/HS5J9bN8OuT5lu8/0/SVR6mHQJQsQnjp/D/+3X7WC59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OV0XHAAAA3AAAAA8AAAAAAAAAAAAAAAAAmAIAAGRy&#10;cy9kb3ducmV2LnhtbFBLBQYAAAAABAAEAPUAAACMAwAAAAA=&#10;" fillcolor="#930" stroked="f"/>
                        <v:rect id="Rectangle 9146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Ly3scA&#10;AADcAAAADwAAAGRycy9kb3ducmV2LnhtbESPQWvCQBSE74L/YXlCL1I3LVhL6iqhYOmhaI1pzs/s&#10;MwnNvg3ZVaO/3hUKPQ4z8w0zX/amESfqXG1ZwdMkAkFcWF1zqSDbrR5fQTiPrLGxTAou5GC5GA7m&#10;GGt75i2dUl+KAGEXo4LK+zaW0hUVGXQT2xIH72A7gz7IrpS6w3OAm0Y+R9GLNFhzWKiwpfeKit/0&#10;aBT46zjPj0m2WX39FHqfbb/T9Uei1MOoT95AeOr9f/iv/akVTGd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C8t7HAAAA3AAAAA8AAAAAAAAAAAAAAAAAmAIAAGRy&#10;cy9kb3ducmV2LnhtbFBLBQYAAAAABAAEAPUAAACMAwAAAAA=&#10;" fillcolor="#930" stroked="f"/>
                        <v:rect id="Rectangle 9147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BsqccA&#10;AADcAAAADwAAAGRycy9kb3ducmV2LnhtbESPT2vCQBTE70K/w/IKXkQ3FfxDdJVQsPRQ2hpjzq/Z&#10;1yQ0+zZkV4399K5Q6HGYmd8w621vGnGmztWWFTxNIhDEhdU1lwqyw268BOE8ssbGMim4koPt5mGw&#10;xljbC+/pnPpSBAi7GBVU3rexlK6oyKCb2JY4eN+2M+iD7EqpO7wEuGnkNIrm0mDNYaHClp4rKn7S&#10;k1Hgf0d5fkqyj93bsdBf2f4zfX9JlBo+9skKhKfe/4f/2q9awWwxh/uZcATk5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QbKnHAAAA3AAAAA8AAAAAAAAAAAAAAAAAmAIAAGRy&#10;cy9kb3ducmV2LnhtbFBLBQYAAAAABAAEAPUAAACMAwAAAAA=&#10;" fillcolor="#930" stroked="f"/>
                        <v:rect id="Rectangle 9148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JMsYA&#10;AADcAAAADwAAAGRycy9kb3ducmV2LnhtbESPQWvCQBSE7wX/w/IEL6VuKlRL6ipBsHgQrTH1/Mw+&#10;k2D2bciumvrru4WCx2FmvmGm887U4kqtqywreB1GIIhzqysuFGT75cs7COeRNdaWScEPOZjPek9T&#10;jLW98Y6uqS9EgLCLUUHpfRNL6fKSDLqhbYiDd7KtQR9kW0jd4i3ATS1HUTSWBisOCyU2tCgpP6cX&#10;o8Dfnw+HS5Jtl+vvXB+z3Ve6+UyUGvS75AOEp84/wv/tlVbwNpn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JMsYAAADcAAAADwAAAAAAAAAAAAAAAACYAgAAZHJz&#10;L2Rvd25yZXYueG1sUEsFBgAAAAAEAAQA9QAAAIsDAAAAAA==&#10;" fillcolor="#930" stroked="f"/>
                        <v:rect id="Rectangle 9149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dQMQA&#10;AADcAAAADwAAAGRycy9kb3ducmV2LnhtbERPTWvCQBC9C/0PyxR6kbqxoC0xGwkFpYdSNY2ep9lp&#10;EpqdDdlVY3+9exA8Pt53shxMK07Uu8aygukkAkFcWt1wpaD4Xj2/gXAeWWNrmRRcyMEyfRglGGt7&#10;5h2dcl+JEMIuRgW1910spStrMugmtiMO3K/tDfoA+0rqHs8h3LTyJYrm0mDDoaHGjt5rKv/yo1Hg&#10;/8eHwzErNqvPfal/it02/1pnSj09DtkChKfB38U394dWMHsN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DXUDEAAAA3AAAAA8AAAAAAAAAAAAAAAAAmAIAAGRycy9k&#10;b3ducmV2LnhtbFBLBQYAAAAABAAEAPUAAACJAwAAAAA=&#10;" fillcolor="#930" stroked="f"/>
                        <v:rect id="Rectangle 9150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428cA&#10;AADcAAAADwAAAGRycy9kb3ducmV2LnhtbESPQWvCQBSE74L/YXlCL6KbCq0aXSUIlh5KW2P0/Mw+&#10;k9Ds25BdNe2v7xYKHoeZ+YZZrjtTiyu1rrKs4HEcgSDOra64UJDtt6MZCOeRNdaWScE3OViv+r0l&#10;xtreeEfX1BciQNjFqKD0vomldHlJBt3YNsTBO9vWoA+yLaRu8RbgppaTKHqWBisOCyU2tCkp/0ov&#10;RoH/GR6PlyT72L4dcn3Kdp/p+0ui1MOgSxYgPHX+Hv5vv2oFT9M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P+NvHAAAA3AAAAA8AAAAAAAAAAAAAAAAAmAIAAGRy&#10;cy9kb3ducmV2LnhtbFBLBQYAAAAABAAEAPUAAACMAwAAAAA=&#10;" fillcolor="#930" stroked="f"/>
                        <v:rect id="Rectangle 9151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hYcQA&#10;AADcAAAADwAAAGRycy9kb3ducmV2LnhtbERPTWvCQBC9F/wPyxR6KbpRaJHoJgRB8VBqjTHnaXaa&#10;hGZnQ3bVtL/ePRR6fLzvdTqaTlxpcK1lBfNZBIK4srrlWkFx2k6XIJxH1thZJgU/5CBNJg9rjLW9&#10;8ZGuua9FCGEXo4LG+z6W0lUNGXQz2xMH7ssOBn2AQy31gLcQbjq5iKJXabDl0NBgT5uGqu/8YhT4&#10;3+eyvGTFYft2rvRncfzI33eZUk+PY7YC4Wn0/+I/914reFmG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gIWHEAAAA3AAAAA8AAAAAAAAAAAAAAAAAmAIAAGRycy9k&#10;b3ducmV2LnhtbFBLBQYAAAAABAAEAPUAAACJAwAAAAA=&#10;" fillcolor="#930" stroked="f"/>
                        <v:rect id="Rectangle 9152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yE+sYA&#10;AADcAAAADwAAAGRycy9kb3ducmV2LnhtbESPQWvCQBSE7wX/w/IEL0U3ChVJXSUIiodSNaaeX7Ov&#10;STD7NmRXTf313YLgcZiZb5j5sjO1uFLrKssKxqMIBHFudcWFguy4Hs5AOI+ssbZMCn7JwXLRe5lj&#10;rO2ND3RNfSEChF2MCkrvm1hKl5dk0I1sQxy8H9sa9EG2hdQt3gLc1HISRVNpsOKwUGJDq5Lyc3ox&#10;Cvz99XS6JNlu/fGV6+/ssE8/N4lSg36XvIPw1Pln+NHeagVvszH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yE+sYAAADcAAAADwAAAAAAAAAAAAAAAACYAgAAZHJz&#10;L2Rvd25yZXYueG1sUEsFBgAAAAAEAAQA9QAAAIsDAAAAAA==&#10;" fillcolor="#930" stroked="f"/>
                        <v:rect id="Rectangle 9153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4ajccA&#10;AADcAAAADwAAAGRycy9kb3ducmV2LnhtbESPQWvCQBSE74L/YXmCF9GNQoukbkIQFA+lrTH1/Jp9&#10;TYLZtyG7atpf3y0Uehxm5htmkw6mFTfqXWNZwXIRgSAurW64UlCcdvM1COeRNbaWScEXOUiT8WiD&#10;sbZ3PtIt95UIEHYxKqi972IpXVmTQbewHXHwPm1v0AfZV1L3eA9w08pVFD1Kgw2HhRo72tZUXvKr&#10;UeC/Z+fzNSted8/vpf4ojm/5yz5TajoZsicQngb/H/5rH7SCh/UK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+Go3HAAAA3AAAAA8AAAAAAAAAAAAAAAAAmAIAAGRy&#10;cy9kb3ducmV2LnhtbFBLBQYAAAAABAAEAPUAAACMAwAAAAA=&#10;" fillcolor="#930" stroked="f"/>
                        <v:rect id="Rectangle 9154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K/FscA&#10;AADcAAAADwAAAGRycy9kb3ducmV2LnhtbESPQWvCQBSE70L/w/IKXkQ3VSwhukooKB6krWn0/My+&#10;JqHZtyG7atpf3y0IPQ4z8w2zXPemEVfqXG1ZwdMkAkFcWF1zqSD/2IxjEM4ja2wsk4JvcrBePQyW&#10;mGh74wNdM1+KAGGXoILK+zaR0hUVGXQT2xIH79N2Bn2QXSl1h7cAN42cRtGzNFhzWKiwpZeKiq/s&#10;YhT4n9HpdEnzt83+WOhzfnjPXrepUsPHPl2A8NT7//C9vdMK5vE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yvxbHAAAA3AAAAA8AAAAAAAAAAAAAAAAAmAIAAGRy&#10;cy9kb3ducmV2LnhtbFBLBQYAAAAABAAEAPUAAACM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3288665</wp:posOffset>
                      </wp:positionH>
                      <wp:positionV relativeFrom="paragraph">
                        <wp:posOffset>2059940</wp:posOffset>
                      </wp:positionV>
                      <wp:extent cx="554990" cy="577215"/>
                      <wp:effectExtent l="2540" t="2540" r="4445" b="1270"/>
                      <wp:wrapNone/>
                      <wp:docPr id="509" name="Text Box 90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7" name="Picture 7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080" o:spid="_x0000_s1046" type="#_x0000_t202" style="position:absolute;left:0;text-align:left;margin-left:258.95pt;margin-top:162.2pt;width:43.7pt;height:45.45pt;z-index: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7" name="Picture 7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3290570</wp:posOffset>
                      </wp:positionH>
                      <wp:positionV relativeFrom="page">
                        <wp:posOffset>2066925</wp:posOffset>
                      </wp:positionV>
                      <wp:extent cx="570230" cy="570230"/>
                      <wp:effectExtent l="23495" t="28575" r="25400" b="29845"/>
                      <wp:wrapNone/>
                      <wp:docPr id="506" name="Group 90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507" name="Oval 907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8" name="Oval 907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77" o:spid="_x0000_s1026" style="position:absolute;margin-left:259.1pt;margin-top:162.75pt;width:44.9pt;height:44.9pt;z-index:251643904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">
                      <v:oval id="Oval 9078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gfg8YA&#10;AADcAAAADwAAAGRycy9kb3ducmV2LnhtbESPX0vDQBDE34V+h2MLvhR7qaDWtNdiRUvpk0aRPi65&#10;zR/M7YXctkm/fU8o+DjMzG+Y5XpwjTpRF2rPBmbTBBRx7m3NpYHvr/e7OaggyBYbz2TgTAHWq9HN&#10;ElPre/6kUyalihAOKRqoRNpU65BX5DBMfUscvcJ3DiXKrtS2wz7CXaPvk+RRO6w5LlTY0mtF+W92&#10;dAbE7otDPy8mb8dsU37Q8JM9y9aY2/HwsgAlNMh/+NreWQMPyRP8nYlHQK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gfg8YAAADcAAAADwAAAAAAAAAAAAAAAACYAgAAZHJz&#10;L2Rvd25yZXYueG1sUEsFBgAAAAAEAAQA9QAAAIsDAAAAAA==&#10;" strokecolor="#930" strokeweight="3.5pt">
                        <o:lock v:ext="edit" aspectratio="t"/>
                      </v:oval>
                      <v:oval id="Oval 9079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tAL8A&#10;AADcAAAADwAAAGRycy9kb3ducmV2LnhtbERPTWsCMRC9F/wPYYTeaqJQ0a1RRBAKnnbbi7dhMyZL&#10;N5Mlie7235tDocfH+94dJt+LB8XUBdawXCgQxG0wHVsN31/ntw2IlJEN9oFJwy8lOOxnLzusTBi5&#10;pkeTrSghnCrU4HIeKilT68hjWoSBuHC3ED3mAqOVJuJYwn0vV0qtpceOS4PDgU6O2p/m7jVMbnTn&#10;uLxct9LmZqU2tq7XR61f59PxA0SmKf+L/9yfRsO7KmvLmXIE5P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O0AvwAAANwAAAAPAAAAAAAAAAAAAAAAAJgCAABkcnMvZG93bnJl&#10;di54bWxQSwUGAAAAAAQABAD1AAAAhAMAAAAA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535940</wp:posOffset>
                      </wp:positionH>
                      <wp:positionV relativeFrom="page">
                        <wp:posOffset>2935605</wp:posOffset>
                      </wp:positionV>
                      <wp:extent cx="2103120" cy="433070"/>
                      <wp:effectExtent l="21590" t="20955" r="27940" b="22225"/>
                      <wp:wrapNone/>
                      <wp:docPr id="495" name="Group 9065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496" name="AutoShape 906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7" name="AutoShape 906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8" name="AutoShape 906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9" name="AutoShape 906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0" name="AutoShape 907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1" name="AutoShape 907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2" name="AutoShape 907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3" name="AutoShape 907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4" name="AutoShape 907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5" name="AutoShape 907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065" o:spid="_x0000_s1026" alt="Description: Stars" style="position:absolute;margin-left:42.2pt;margin-top:231.15pt;width:165.6pt;height:34.1pt;z-index:251642880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">
                      <v:shape id="AutoShape 9066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au8QA&#10;AADcAAAADwAAAGRycy9kb3ducmV2LnhtbESPQWvCQBSE70L/w/IKXkQ3igRNXUWkotJTrXh+ZF+T&#10;0OzbsLvR6K93hYLHYWa+YRarztTiQs5XlhWMRwkI4tzqigsFp5/tcAbCB2SNtWVScCMPq+Vbb4GZ&#10;tlf+pssxFCJC2GeooAyhyaT0eUkG/cg2xNH7tc5giNIVUju8Rrip5SRJUmmw4rhQYkObkvK/Y2sU&#10;VLPxvZXn+062h8069Z9u0OZfSvXfu/UHiEBdeIX/23utYDpP4XkmHg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mrv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67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0/IMUA&#10;AADcAAAADwAAAGRycy9kb3ducmV2LnhtbESPT2vCQBTE7wW/w/IKXkrdKOKf6CoiFpWeGovnR/aZ&#10;hGbfht2Npn56Vyj0OMzMb5jlujO1uJLzlWUFw0ECgji3uuJCwffp430GwgdkjbVlUvBLHtar3ssS&#10;U21v/EXXLBQiQtinqKAMoUml9HlJBv3ANsTRu1hnMETpCqkd3iLc1HKUJBNpsOK4UGJD25Lyn6w1&#10;CqrZ8N7K830v2+N2M/E799bmn0r1X7vNAkSgLvyH/9oHrWA8n8LzTDw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T8g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68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KrUsEA&#10;AADcAAAADwAAAGRycy9kb3ducmV2LnhtbERPy4rCMBTdC/5DuMJsZEwdRGrHKCIOo7jywawvzZ22&#10;2NyUJNXq15uF4PJw3vNlZ2pxJecrywrGowQEcW51xYWC8+nnMwXhA7LG2jIpuJOH5aLfm2Om7Y0P&#10;dD2GQsQQ9hkqKENoMil9XpJBP7INceT+rTMYInSF1A5vMdzU8itJptJgxbGhxIbWJeWXY2sUVOn4&#10;0cq/x69sd+vV1G/csM33Sn0MutU3iEBdeItf7q1WMJnFtfFMPAJ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Sq1LBAAAA3AAAAA8AAAAAAAAAAAAAAAAAmAIAAGRycy9kb3du&#10;cmV2LnhtbFBLBQYAAAAABAAEAPUAAACG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69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4OycUA&#10;AADcAAAADwAAAGRycy9kb3ducmV2LnhtbESPQWvCQBSE7wX/w/IKvRTdpJQQU1cRsVTpqSqeH9nX&#10;JDT7NuxuYvTXd4VCj8PMfMMsVqNpxUDON5YVpLMEBHFpdcOVgtPxfZqD8AFZY2uZFFzJw2o5eVhg&#10;oe2Fv2g4hEpECPsCFdQhdIWUvqzJoJ/Zjjh639YZDFG6SmqHlwg3rXxJkkwabDgu1NjRpqby59Ab&#10;BU2e3np5vn3Ifr9ZZ37rnvvyU6mnx3H9BiLQGP7Df+2dVvA6n8P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g7J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70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89TsEA&#10;AADcAAAADwAAAGRycy9kb3ducmV2LnhtbERPTYvCMBC9C/6HMIIXWVOFFemaFhFFF0+r4nloZtuy&#10;zaQkqVZ/vTkIe3y871Xem0bcyPnasoLZNAFBXFhdc6ngct59LEH4gKyxsUwKHuQhz4aDFaba3vmH&#10;bqdQihjCPkUFVQhtKqUvKjLop7YljtyvdQZDhK6U2uE9hptGzpNkIQ3WHBsqbGlTUfF36oyCejl7&#10;dvL63Mvue7Ne+K2bdMVRqfGoX3+BCNSHf/HbfdAKPpM4P56JR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PPU7BAAAA3AAAAA8AAAAAAAAAAAAAAAAAmAIAAGRycy9kb3du&#10;cmV2LnhtbFBLBQYAAAAABAAEAPUAAACG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71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Y1cQA&#10;AADcAAAADwAAAGRycy9kb3ducmV2LnhtbESPT4vCMBTE78J+h/AW9iJr2gVFqlFEVlQ8+Yc9P5pn&#10;W7Z5KUmq1U9vBMHjMDO/YabzztTiQs5XlhWkgwQEcW51xYWC03H1PQbhA7LG2jIpuJGH+eyjN8VM&#10;2yvv6XIIhYgQ9hkqKENoMil9XpJBP7ANcfTO1hkMUbpCaofXCDe1/EmSkTRYcVwosaFlSfn/oTUK&#10;qnF6b+XffS3b7XIx8r+u3+Y7pb4+u8UERKAuvMOv9kYrGCY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DmNX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72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GosMA&#10;AADcAAAADwAAAGRycy9kb3ducmV2LnhtbESPQYvCMBSE78L+h/AWvIimCopUo4js4oon67LnR/Ns&#10;i81LSVLt+uuNIHgcZuYbZrnuTC2u5HxlWcF4lIAgzq2uuFDwe/oezkH4gKyxtkwK/snDevXRW2Kq&#10;7Y2PdM1CISKEfYoKyhCaVEqfl2TQj2xDHL2zdQZDlK6Q2uEtwk0tJ0kykwYrjgslNrQtKb9krVFQ&#10;zcf3Vv7dd7Ldbzcz/+UGbX5Qqv/ZbRYgAnXhHX61f7SCaTKB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EGos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73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jOcUA&#10;AADcAAAADwAAAGRycy9kb3ducmV2LnhtbESPT2vCQBTE7wW/w/KEXopu0lKR6CoiSlt6qhXPj+wz&#10;CWbfht3Nn+bTdwsFj8PM/IZZbwdTi46crywrSOcJCOLc6ooLBefv42wJwgdkjbVlUvBDHrabycMa&#10;M217/qLuFAoRIewzVFCG0GRS+rwkg35uG+LoXa0zGKJ0hdQO+wg3tXxOkoU0WHFcKLGhfUn57dQa&#10;BdUyHVt5Gd9k+7HfLfzBPbX5p1KP02G3AhFoCPfwf/tdK3hNX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aM5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74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Q7TcUA&#10;AADcAAAADwAAAGRycy9kb3ducmV2LnhtbESPT2vCQBTE7wW/w/KEXopuUlqR6CoiSlt6qhXPj+wz&#10;CWbfht3Nn+bTdwsFj8PM/IZZbwdTi46crywrSOcJCOLc6ooLBefv42wJwgdkjbVlUvBDHrabycMa&#10;M217/qLuFAoRIewzVFCG0GRS+rwkg35uG+LoXa0zGKJ0hdQO+wg3tXxOkoU0WHFcKLGhfUn57dQa&#10;BdUyHVt5Gd9k+7HfLfzBPbX5p1KP02G3AhFoCPfwf/tdK3hNX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DtN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9075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e1sMA&#10;AADcAAAADwAAAGRycy9kb3ducmV2LnhtbESPQYvCMBSE74L/ITzBi2jqgiLVKCK7rIsn67LnR/Ns&#10;i81LSVKt/nqzIHgcZuYbZrXpTC2u5HxlWcF0koAgzq2uuFDwe/oaL0D4gKyxtkwK7uRhs+73Vphq&#10;e+MjXbNQiAhhn6KCMoQmldLnJRn0E9sQR+9sncEQpSukdniLcFPLjySZS4MVx4USG9qVlF+y1iio&#10;FtNHK/8e37L92W3n/tON2vyg1HDQbZcgAnXhHX6191rBLJnB/5l4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e1s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1850390</wp:posOffset>
                      </wp:positionV>
                      <wp:extent cx="3171825" cy="173355"/>
                      <wp:effectExtent l="0" t="2540" r="635" b="0"/>
                      <wp:wrapNone/>
                      <wp:docPr id="421" name="Group 8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422" name="Rectangle 8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3" name="Group 89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424" name="Rectangle 89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Rectangle 89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Rectangle 89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Rectangle 89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Rectangle 89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Rectangle 89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Rectangle 90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Rectangle 90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Rectangle 90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Rectangle 90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Rectangle 90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Rectangle 90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Rectangle 90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Rectangle 90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8" name="Rectangle 90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9" name="Rectangle 90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Rectangle 90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1" name="Rectangle 90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2" name="Rectangle 90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3" name="Rectangle 90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Rectangle 90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Rectangle 90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Rectangle 90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Rectangle 90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Rectangle 90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Rectangle 90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Rectangle 90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Rectangle 90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Rectangle 90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Rectangle 90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Rectangle 90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Rectangle 90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Rectangle 90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Rectangle 90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Rectangle 90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Rectangle 90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Rectangle 90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Rectangle 90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Rectangle 90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Rectangle 90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Rectangle 90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Rectangle 90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Rectangle 90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Rectangle 90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Rectangle 90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Rectangle 90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Rectangle 90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Rectangle 90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Rectangle 90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Rectangle 90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Rectangle 90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Rectangle 90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Rectangle 90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Rectangle 90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8" name="Rectangle 90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9" name="Rectangle 90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Rectangle 90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1" name="Rectangle 90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2" name="Rectangle 90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3" name="Rectangle 90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4" name="Rectangle 90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5" name="Rectangle 90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6" name="Rectangle 90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7" name="Rectangle 90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8" name="Rectangle 90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9" name="Rectangle 90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0" name="Rectangle 90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1" name="Rectangle 90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2" name="Rectangle 90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3" name="Rectangle 90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4" name="Rectangle 90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91" o:spid="_x0000_s1026" style="position:absolute;margin-left:1.45pt;margin-top:145.7pt;width:249.75pt;height:13.65pt;z-index:251641856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">
                      <v:rect id="Rectangle 8992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odpcQA&#10;AADcAAAADwAAAGRycy9kb3ducmV2LnhtbESPT4vCMBTE78J+h/AEb5raXdylGmURhIWe/Hfw9mie&#10;bTV5qU3U+u03guBxmJnfMLNFZ424UetrxwrGowQEceF0zaWC3XY1/AHhA7JG45gUPMjDYv7Rm2Gm&#10;3Z3XdNuEUkQI+wwVVCE0mZS+qMiiH7mGOHpH11oMUbal1C3eI9wamSbJRFqsOS5U2NCyouK8uVoF&#10;B1Mfznm+u3x3620TcjKnz+NeqUG/+52CCNSFd/jV/tMKvtIU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aHaXEAAAA3AAAAA8AAAAAAAAAAAAAAAAAmAIAAGRycy9k&#10;b3ducmV2LnhtbFBLBQYAAAAABAAEAPUAAACJAwAAAAA=&#10;" fillcolor="#dbd6a5" stroked="f"/>
                      <v:group id="Group 8993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rect id="Rectangle 8994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x3xcYA&#10;AADcAAAADwAAAGRycy9kb3ducmV2LnhtbESPT2vCQBTE74V+h+UVvBTdVERKdJVQUDyIf9Lo+Zl9&#10;TUKzb0N21ein7xYEj8PM/IaZzjtTiwu1rrKs4GMQgSDOra64UJB9L/qfIJxH1lhbJgU3cjCfvb5M&#10;Mdb2ynu6pL4QAcIuRgWl900spctLMugGtiEO3o9tDfog20LqFq8Bbmo5jKKxNFhxWCixoa+S8t/0&#10;bBT4+/vxeE6y7WJ9yPUp2+/SzTJRqvfWJRMQnjr/DD/aK61gNBzB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x3xcYAAADcAAAADwAAAAAAAAAAAAAAAACYAgAAZHJz&#10;L2Rvd25yZXYueG1sUEsFBgAAAAAEAAQA9QAAAIsDAAAAAA==&#10;" fillcolor="#930" stroked="f"/>
                        <v:rect id="Rectangle 8995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DSXscA&#10;AADcAAAADwAAAGRycy9kb3ducmV2LnhtbESPQWvCQBSE70L/w/IKXqRulFpK6ipBUDyUWtM059fs&#10;axLMvg3ZVVN/vSsIPQ4z8w0zX/amESfqXG1ZwWQcgSAurK65VJB9rZ9eQTiPrLGxTAr+yMFy8TCY&#10;Y6ztmfd0Sn0pAoRdjAoq79tYSldUZNCNbUscvF/bGfRBdqXUHZ4D3DRyGkUv0mDNYaHCllYVFYf0&#10;aBT4yyjPj0m2W79/F/on23+mH5tEqeFjn7yB8NT7//C9vdUKnqc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Q0l7HAAAA3AAAAA8AAAAAAAAAAAAAAAAAmAIAAGRy&#10;cy9kb3ducmV2LnhtbFBLBQYAAAAABAAEAPUAAACMAwAAAAA=&#10;" fillcolor="#930" stroked="f"/>
                        <v:rect id="Rectangle 8996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MKcYA&#10;AADcAAAADwAAAGRycy9kb3ducmV2LnhtbESPQWvCQBSE7wX/w/IEL6VulCKSukoQLD1IrTH1/Jp9&#10;JsHs25BdNfrru4LgcZiZb5jZojO1OFPrKssKRsMIBHFudcWFgmy3epuCcB5ZY22ZFFzJwWLee5lh&#10;rO2Ft3ROfSEChF2MCkrvm1hKl5dk0A1tQxy8g20N+iDbQuoWLwFuajmOook0WHFYKLGhZUn5MT0Z&#10;Bf72ut+fkmyzWv/m+i/b/qTfn4lSg36XfIDw1Pln+NH+0grexx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JMKcYAAADcAAAADwAAAAAAAAAAAAAAAACYAgAAZHJz&#10;L2Rvd25yZXYueG1sUEsFBgAAAAAEAAQA9QAAAIsDAAAAAA==&#10;" fillcolor="#930" stroked="f"/>
                        <v:rect id="Rectangle 8997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7psscA&#10;AADcAAAADwAAAGRycy9kb3ducmV2LnhtbESPQWvCQBSE70L/w/IKXqRulGJL6ipBUDyUWtM059fs&#10;axLMvg3ZVVN/vSsIPQ4z8w0zX/amESfqXG1ZwWQcgSAurK65VJB9rZ9eQTiPrLGxTAr+yMFy8TCY&#10;Y6ztmfd0Sn0pAoRdjAoq79tYSldUZNCNbUscvF/bGfRBdqXUHZ4D3DRyGkUzabDmsFBhS6uKikN6&#10;NAr8ZZTnxyTbrd+/C/2T7T/Tj02i1PCxT95AeOr9f/je3moFz9M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mO6bLHAAAA3AAAAA8AAAAAAAAAAAAAAAAAmAIAAGRy&#10;cy9kb3ducmV2LnhtbFBLBQYAAAAABAAEAPUAAACMAwAAAAA=&#10;" fillcolor="#930" stroked="f"/>
                        <v:rect id="Rectangle 8998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F9wMMA&#10;AADcAAAADwAAAGRycy9kb3ducmV2LnhtbERPTWvCQBC9C/0PywhepG4qRSS6SihYPIjVNHoes2MS&#10;zM6G7Kppf717EDw+3vd82Zla3Kh1lWUFH6MIBHFudcWFgux39T4F4TyyxtoyKfgjB8vFW2+OsbZ3&#10;3tMt9YUIIexiVFB638RSurwkg25kG+LAnW1r0AfYFlK3eA/hppbjKJpIgxWHhhIb+iopv6RXo8D/&#10;D4/Ha5L9rDaHXJ+y/S7dfidKDfpdMgPhqfMv8dO91go+x2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F9wMMAAADcAAAADwAAAAAAAAAAAAAAAACYAgAAZHJzL2Rv&#10;d25yZXYueG1sUEsFBgAAAAAEAAQA9QAAAIgDAAAAAA==&#10;" fillcolor="#930" stroked="f"/>
                        <v:rect id="Rectangle 8999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3YW8cA&#10;AADcAAAADwAAAGRycy9kb3ducmV2LnhtbESPQWvCQBSE70L/w/IKXqRulCJt6ipBUDyUWtM059fs&#10;axLMvg3ZVVN/vSsIPQ4z8w0zX/amESfqXG1ZwWQcgSAurK65VJB9rZ9eQDiPrLGxTAr+yMFy8TCY&#10;Y6ztmfd0Sn0pAoRdjAoq79tYSldUZNCNbUscvF/bGfRBdqXUHZ4D3DRyGkUzabDmsFBhS6uKikN6&#10;NAr8ZZTnxyTbrd+/C/2T7T/Tj02i1PCxT95AeOr9f/je3moFz9N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d2FvHAAAA3AAAAA8AAAAAAAAAAAAAAAAAmAIAAGRy&#10;cy9kb3ducmV2LnhtbFBLBQYAAAAABAAEAPUAAACMAwAAAAA=&#10;" fillcolor="#930" stroked="f"/>
                        <v:rect id="Rectangle 9000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7nG8QA&#10;AADcAAAADwAAAGRycy9kb3ducmV2LnhtbERPTWvCQBC9C/0PyxR6kbqxSikxGwkFpYdSNY2ep9lp&#10;EpqdDdlVY3+9exA8Pt53shxMK07Uu8aygukkAkFcWt1wpaD4Xj2/gXAeWWNrmRRcyMEyfRglGGt7&#10;5h2dcl+JEMIuRgW1910spStrMugmtiMO3K/tDfoA+0rqHs8h3LTyJYpepcGGQ0ONHb3XVP7lR6PA&#10;/48Ph2NWbFaf+1L/FLtt/rXOlHp6HLIFCE+Dv4tv7g+tYD4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+5xvEAAAA3AAAAA8AAAAAAAAAAAAAAAAAmAIAAGRycy9k&#10;b3ducmV2LnhtbFBLBQYAAAAABAAEAPUAAACJAwAAAAA=&#10;" fillcolor="#930" stroked="f"/>
                        <v:rect id="Rectangle 9001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CgMcA&#10;AADcAAAADwAAAGRycy9kb3ducmV2LnhtbESPQWvCQBSE70L/w/IKXqRurFJK6ipBsHiQWtM059fs&#10;axLMvg3ZVVN/vSsIPQ4z8w0zX/amESfqXG1ZwWQcgSAurK65VJB9rZ9eQTiPrLGxTAr+yMFy8TCY&#10;Y6ztmfd0Sn0pAoRdjAoq79tYSldUZNCNbUscvF/bGfRBdqXUHZ4D3DTyOYpepMGaw0KFLa0qKg7p&#10;0Sjwl1GeH5Nst95+F/on23+mH++JUsPHPnkD4an3/+F7e6MVzKY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yQoDHAAAA3AAAAA8AAAAAAAAAAAAAAAAAmAIAAGRy&#10;cy9kb3ducmV2LnhtbFBLBQYAAAAABAAEAPUAAACMAwAAAAA=&#10;" fillcolor="#930" stroked="f"/>
                        <v:rect id="Rectangle 9002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c98cA&#10;AADcAAAADwAAAGRycy9kb3ducmV2LnhtbESPQWvCQBSE70L/w/IKXqRutFJK6ipBUDyUWtM059fs&#10;axLMvg3ZVVN/vSsIPQ4z8w0zX/amESfqXG1ZwWQcgSAurK65VJB9rZ9eQTiPrLGxTAr+yMFy8TCY&#10;Y6ztmfd0Sn0pAoRdjAoq79tYSldUZNCNbUscvF/bGfRBdqXUHZ4D3DRyGkUv0mDNYaHCllYVFYf0&#10;aBT4yyjPj0m2W79/F/on23+mH5tEqeFjn7yB8NT7//C9vdUKZs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g3PfHAAAA3AAAAA8AAAAAAAAAAAAAAAAAmAIAAGRy&#10;cy9kb3ducmV2LnhtbFBLBQYAAAAABAAEAPUAAACMAwAAAAA=&#10;" fillcolor="#930" stroked="f"/>
                        <v:rect id="Rectangle 9003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x5bMcA&#10;AADcAAAADwAAAGRycy9kb3ducmV2LnhtbESPQWvCQBSE74L/YXlCL1I3rUVK6iqhYOmhaI1pzs/s&#10;MwnNvg3ZVaO/3hUKPQ4z8w0zX/amESfqXG1ZwdMkAkFcWF1zqSDbrR5fQTiPrLGxTAou5GC5GA7m&#10;GGt75i2dUl+KAGEXo4LK+zaW0hUVGXQT2xIH72A7gz7IrpS6w3OAm0Y+R9FMGqw5LFTY0ntFxW96&#10;NAr8dZznxyTbrL5+Cr3Ptt/p+iNR6mHUJ28gPPX+P/zX/tQKXq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seWzHAAAA3AAAAA8AAAAAAAAAAAAAAAAAmAIAAGRy&#10;cy9kb3ducmV2LnhtbFBLBQYAAAAABAAEAPUAAACMAwAAAAA=&#10;" fillcolor="#930" stroked="f"/>
                        <v:rect id="Rectangle 9004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XhGMcA&#10;AADcAAAADwAAAGRycy9kb3ducmV2LnhtbESPQWvCQBSE70L/w/IKXkQ3VRGJrhIKlh5KW2PM+TX7&#10;moRm34bsqrG/3hUKPQ4z8w2z3vamEWfqXG1ZwdMkAkFcWF1zqSA77MZLEM4ja2wsk4IrOdhuHgZr&#10;jLW98J7OqS9FgLCLUUHlfRtL6YqKDLqJbYmD9207gz7IrpS6w0uAm0ZOo2ghDdYcFips6bmi4ic9&#10;GQX+d5TnpyT72L0dC/2V7T/T95dEqeFjn6xAeOr9f/iv/aoVzGd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F4RjHAAAA3AAAAA8AAAAAAAAAAAAAAAAAmAIAAGRy&#10;cy9kb3ducmV2LnhtbFBLBQYAAAAABAAEAPUAAACMAwAAAAA=&#10;" fillcolor="#930" stroked="f"/>
                        <v:rect id="Rectangle 9005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lEg8cA&#10;AADcAAAADwAAAGRycy9kb3ducmV2LnhtbESPQWvCQBSE74L/YXlCL6Kb2ioSXSUIlh5KW2P0/Mw+&#10;k9Ds25BdNe2v7xYKHoeZ+YZZrjtTiyu1rrKs4HEcgSDOra64UJDtt6M5COeRNdaWScE3OViv+r0l&#10;xtreeEfX1BciQNjFqKD0vomldHlJBt3YNsTBO9vWoA+yLaRu8RbgppaTKJpJgxWHhRIb2pSUf6UX&#10;o8D/DI/HS5J9bN8OuT5lu8/0/SVR6mHQJQsQnjp/D/+3X7WC56c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JRIPHAAAA3AAAAA8AAAAAAAAAAAAAAAAAmAIAAGRy&#10;cy9kb3ducmV2LnhtbFBLBQYAAAAABAAEAPUAAACMAwAAAAA=&#10;" fillcolor="#930" stroked="f"/>
                        <v:rect id="Rectangle 9006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va9MYA&#10;AADcAAAADwAAAGRycy9kb3ducmV2LnhtbESPQWvCQBSE7wX/w/IEL6VuakVK6ipBsHgQrTH1/Mw+&#10;k2D2bciumvrru4WCx2FmvmGm887U4kqtqywreB1GIIhzqysuFGT75cs7COeRNdaWScEPOZjPek9T&#10;jLW98Y6uqS9EgLCLUUHpfRNL6fKSDLqhbYiDd7KtQR9kW0jd4i3ATS1HUTSRBisOCyU2tCgpP6cX&#10;o8Dfnw+HS5Jtl+vvXB+z3Ve6+UyUGvS75AOEp84/wv/tlVYwfpv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va9MYAAADcAAAADwAAAAAAAAAAAAAAAACYAgAAZHJz&#10;L2Rvd25yZXYueG1sUEsFBgAAAAAEAAQA9QAAAIsDAAAAAA==&#10;" fillcolor="#930" stroked="f"/>
                        <v:rect id="Rectangle 9007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d/b8cA&#10;AADcAAAADwAAAGRycy9kb3ducmV2LnhtbESPQWvCQBSE74L/YXlCL6Kb2qISXSUIlh5KW2P0/Mw+&#10;k9Ds25BdNe2v7xYKHoeZ+YZZrjtTiyu1rrKs4HEcgSDOra64UJDtt6M5COeRNdaWScE3OViv+r0l&#10;xtreeEfX1BciQNjFqKD0vomldHlJBt3YNsTBO9vWoA+yLaRu8RbgppaTKJpKgxWHhRIb2pSUf6UX&#10;o8D/DI/HS5J9bN8OuT5lu8/0/SVR6mHQJQsQnjp/D/+3X7WC56c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Xf2/HAAAA3AAAAA8AAAAAAAAAAAAAAAAAmAIAAGRy&#10;cy9kb3ducmV2LnhtbFBLBQYAAAAABAAEAPUAAACMAwAAAAA=&#10;" fillcolor="#930" stroked="f"/>
                        <v:rect id="Rectangle 9008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rHcQA&#10;AADcAAAADwAAAGRycy9kb3ducmV2LnhtbERPTWvCQBC9C/0PyxR6kbqxSikxGwkFpYdSNY2ep9lp&#10;EpqdDdlVY3+9exA8Pt53shxMK07Uu8aygukkAkFcWt1wpaD4Xj2/gXAeWWNrmRRcyMEyfRglGGt7&#10;5h2dcl+JEMIuRgW1910spStrMugmtiMO3K/tDfoA+0rqHs8h3LTyJYpepcGGQ0ONHb3XVP7lR6PA&#10;/48Ph2NWbFaf+1L/FLtt/rXOlHp6HLIFCE+Dv4tv7g+tYD4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I6x3EAAAA3AAAAA8AAAAAAAAAAAAAAAAAmAIAAGRycy9k&#10;b3ducmV2LnhtbFBLBQYAAAAABAAEAPUAAACJAwAAAAA=&#10;" fillcolor="#930" stroked="f"/>
                        <v:rect id="Rectangle 9009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ROhscA&#10;AADcAAAADwAAAGRycy9kb3ducmV2LnhtbESPQWvCQBSE74L/YXlCL6Kb2iIaXSUIlh5KW2P0/Mw+&#10;k9Ds25BdNe2v7xYKHoeZ+YZZrjtTiyu1rrKs4HEcgSDOra64UJDtt6MZCOeRNdaWScE3OViv+r0l&#10;xtreeEfX1BciQNjFqKD0vomldHlJBt3YNsTBO9vWoA+yLaRu8RbgppaTKJpKgxWHhRIb2pSUf6UX&#10;o8D/DI/HS5J9bN8OuT5lu8/0/SVR6mHQJQsQnjp/D/+3X7WC56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ETobHAAAA3AAAAA8AAAAAAAAAAAAAAAAAmAIAAGRy&#10;cy9kb3ducmV2LnhtbFBLBQYAAAAABAAEAPUAAACMAwAAAAA=&#10;" fillcolor="#930" stroked="f"/>
                        <v:rect id="Rectangle 9010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UZsMA&#10;AADcAAAADwAAAGRycy9kb3ducmV2LnhtbERPTWvCQBC9C/6HZQq9iG4UkRJdJQiKh6I1Rs/T7DQJ&#10;zc6G7KrRX989CD0+3vdi1Zla3Kh1lWUF41EEgji3uuJCQXbaDD9AOI+ssbZMCh7kYLXs9xYYa3vn&#10;I91SX4gQwi5GBaX3TSyly0sy6Ea2IQ7cj20N+gDbQuoW7yHc1HISRTNpsOLQUGJD65Ly3/RqFPjn&#10;4HK5Jtlh83nO9Xd2/Er320Sp97cumYPw1Pl/8cu90wqm0zA/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iUZsMAAADcAAAADwAAAAAAAAAAAAAAAACYAgAAZHJzL2Rv&#10;d25yZXYueG1sUEsFBgAAAAAEAAQA9QAAAIgDAAAAAA==&#10;" fillcolor="#930" stroked="f"/>
                        <v:rect id="Rectangle 9011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Qx/ccA&#10;AADcAAAADwAAAGRycy9kb3ducmV2LnhtbESPQWvCQBSE7wX/w/KEXopuLFIkuglBUHoobY3R8zP7&#10;TILZtyG7atpf3y0Uehxm5htmlQ6mFTfqXWNZwWwagSAurW64UlDsN5MFCOeRNbaWScEXOUiT0cMK&#10;Y23vvKNb7isRIOxiVFB738VSurImg25qO+LgnW1v0AfZV1L3eA9w08rnKHqRBhsOCzV2tK6pvORX&#10;o8B/Px2P16z42LwdSn0qdp/5+zZT6nE8ZEsQngb/H/5rv2oF8/kM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0Mf3HAAAA3AAAAA8AAAAAAAAAAAAAAAAAmAIAAGRy&#10;cy9kb3ducmV2LnhtbFBLBQYAAAAABAAEAPUAAACMAwAAAAA=&#10;" fillcolor="#930" stroked="f"/>
                        <v:rect id="Rectangle 9012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visYA&#10;AADcAAAADwAAAGRycy9kb3ducmV2LnhtbESPT2vCQBTE74V+h+UVvBTdVERKdJVQUDyIf9Lo+Zl9&#10;TUKzb0N21ein7xYEj8PM/IaZzjtTiwu1rrKs4GMQgSDOra64UJB9L/qfIJxH1lhbJgU3cjCfvb5M&#10;Mdb2ynu6pL4QAcIuRgWl900spctLMugGtiEO3o9tDfog20LqFq8Bbmo5jKKxNFhxWCixoa+S8t/0&#10;bBT4+/vxeE6y7WJ9yPUp2+/SzTJRqvfWJRMQnjr/DD/aK61gNBrC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avisYAAADcAAAADwAAAAAAAAAAAAAAAACYAgAAZHJz&#10;L2Rvd25yZXYueG1sUEsFBgAAAAAEAAQA9QAAAIsDAAAAAA==&#10;" fillcolor="#930" stroked="f"/>
                        <v:rect id="Rectangle 9013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KEccA&#10;AADcAAAADwAAAGRycy9kb3ducmV2LnhtbESPQWvCQBSE70L/w/IKXkQ3VRGJrhIKlh5KW2PM+TX7&#10;moRm34bsqrG/3hUKPQ4z8w2z3vamEWfqXG1ZwdMkAkFcWF1zqSA77MZLEM4ja2wsk4IrOdhuHgZr&#10;jLW98J7OqS9FgLCLUUHlfRtL6YqKDLqJbYmD9207gz7IrpS6w0uAm0ZOo2ghDdYcFips6bmi4ic9&#10;GQX+d5TnpyT72L0dC/2V7T/T95dEqeFjn6xAeOr9f/iv/aoVzOc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qChHHAAAA3AAAAA8AAAAAAAAAAAAAAAAAmAIAAGRy&#10;cy9kb3ducmV2LnhtbFBLBQYAAAAABAAEAPUAAACMAwAAAAA=&#10;" fillcolor="#930" stroked="f"/>
                        <v:rect id="Rectangle 9014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SZcYA&#10;AADcAAAADwAAAGRycy9kb3ducmV2LnhtbESPQWvCQBSE70L/w/KEXqRulCAlukooKB5K1TR6fs2+&#10;JsHs25BdNfXXdwtCj8PMfMMsVr1pxJU6V1tWMBlHIIgLq2suFeSf65dXEM4ja2wsk4IfcrBaPg0W&#10;mGh74wNdM1+KAGGXoILK+zaR0hUVGXRj2xIH79t2Bn2QXSl1h7cAN42cRtFMGqw5LFTY0ltFxTm7&#10;GAX+PjqdLmm+W78fC/2VH/bZxyZV6nnYp3MQnnr/H360t1pBHM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OSZcYAAADcAAAADwAAAAAAAAAAAAAAAACYAgAAZHJz&#10;L2Rvd25yZXYueG1sUEsFBgAAAAAEAAQA9QAAAIsDAAAAAA==&#10;" fillcolor="#930" stroked="f"/>
                        <v:rect id="Rectangle 9015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83/scA&#10;AADcAAAADwAAAGRycy9kb3ducmV2LnhtbESPQWvCQBSE74L/YXlCL1I3LVZK6iqhYOmhaI1pzs/s&#10;MwnNvg3ZVaO/3hUKPQ4z8w0zX/amESfqXG1ZwdMkAkFcWF1zqSDbrR5fQTiPrLGxTAou5GC5GA7m&#10;GGt75i2dUl+KAGEXo4LK+zaW0hUVGXQT2xIH72A7gz7IrpS6w3OAm0Y+R9FMGqw5LFTY0ntFxW96&#10;NAr8dZznxyTbrL5+Cr3Ptt/p+iNR6mHUJ28gPPX+P/zX/tQKptMX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PN/7HAAAA3AAAAA8AAAAAAAAAAAAAAAAAmAIAAGRy&#10;cy9kb3ducmV2LnhtbFBLBQYAAAAABAAEAPUAAACMAwAAAAA=&#10;" fillcolor="#930" stroked="f"/>
                        <v:rect id="Rectangle 9016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piccA&#10;AADcAAAADwAAAGRycy9kb3ducmV2LnhtbESPQWvCQBSE70L/w/IKvUjdWEQkdROCoHgotcbU82v2&#10;mQSzb0N21bS/visUehxm5htmmQ6mFVfqXWNZwXQSgSAurW64UlAc1s8LEM4ja2wtk4JvcpAmD6Ml&#10;xtreeE/X3FciQNjFqKD2vouldGVNBt3EdsTBO9neoA+yr6Tu8RbgppUvUTSXBhsOCzV2tKqpPOcX&#10;o8D/jI/HS1bs1m+fpf4q9h/5+yZT6ulxyF5BeBr8f/ivvdUKZrM53M+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dqYnHAAAA3AAAAA8AAAAAAAAAAAAAAAAAmAIAAGRy&#10;cy9kb3ducmV2LnhtbFBLBQYAAAAABAAEAPUAAACMAwAAAAA=&#10;" fillcolor="#930" stroked="f"/>
                        <v:rect id="Rectangle 9017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MEscA&#10;AADcAAAADwAAAGRycy9kb3ducmV2LnhtbESPQWvCQBSE74L/YXlCL1I3LVJL6iqhYOmhaI1pzs/s&#10;MwnNvg3ZVaO/3hUKPQ4z8w0zX/amESfqXG1ZwdMkAkFcWF1zqSDbrR5fQTiPrLGxTAou5GC5GA7m&#10;GGt75i2dUl+KAGEXo4LK+zaW0hUVGXQT2xIH72A7gz7IrpS6w3OAm0Y+R9GLNFhzWKiwpfeKit/0&#10;aBT46zjPj0m2WX39FHqfbb/T9Uei1MOoT95AeOr9f/iv/akVTKcz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DBLHAAAA3AAAAA8AAAAAAAAAAAAAAAAAmAIAAGRy&#10;cy9kb3ducmV2LnhtbFBLBQYAAAAABAAEAPUAAACMAwAAAAA=&#10;" fillcolor="#930" stroked="f"/>
                        <v:rect id="Rectangle 9018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YYMMA&#10;AADcAAAADwAAAGRycy9kb3ducmV2LnhtbERPTWvCQBC9C/6HZQq9iG4UkRJdJQiKh6I1Rs/T7DQJ&#10;zc6G7KrRX989CD0+3vdi1Zla3Kh1lWUF41EEgji3uuJCQXbaDD9AOI+ssbZMCh7kYLXs9xYYa3vn&#10;I91SX4gQwi5GBaX3TSyly0sy6Ea2IQ7cj20N+gDbQuoW7yHc1HISRTNpsOLQUGJD65Ly3/RqFPjn&#10;4HK5Jtlh83nO9Xd2/Er320Sp97cumYPw1Pl/8cu90wqm07A2nA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6YYMMAAADcAAAADwAAAAAAAAAAAAAAAACYAgAAZHJzL2Rv&#10;d25yZXYueG1sUEsFBgAAAAAEAAQA9QAAAIgDAAAAAA==&#10;" fillcolor="#930" stroked="f"/>
                        <v:rect id="Rectangle 9019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I9+8cA&#10;AADcAAAADwAAAGRycy9kb3ducmV2LnhtbESPQWvCQBSE74L/YXlCL1I3LVJs6iqhYOmhaI1pzs/s&#10;MwnNvg3ZVaO/3hUKPQ4z8w0zX/amESfqXG1ZwdMkAkFcWF1zqSDbrR5nIJxH1thYJgUXcrBcDAdz&#10;jLU985ZOqS9FgLCLUUHlfRtL6YqKDLqJbYmDd7CdQR9kV0rd4TnATSOfo+hFGqw5LFTY0ntFxW96&#10;NAr8dZznxyTbrL5+Cr3Ptt/p+iNR6mHUJ28gPPX+P/zX/tQKptNX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CPfvHAAAA3AAAAA8AAAAAAAAAAAAAAAAAmAIAAGRy&#10;cy9kb3ducmV2LnhtbFBLBQYAAAAABAAEAPUAAACMAwAAAAA=&#10;" fillcolor="#930" stroked="f"/>
                        <v:rect id="Rectangle 9020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Cu8QA&#10;AADcAAAADwAAAGRycy9kb3ducmV2LnhtbERPTWvCQBC9C/0PyxR6kbqxaCkxGwkFpYdSNY2ep9lp&#10;EpqdDdlVY3+9exA8Pt53shxMK07Uu8aygukkAkFcWt1wpaD4Xj2/gXAeWWNrmRRcyMEyfRglGGt7&#10;5h2dcl+JEMIuRgW1910spStrMugmtiMO3K/tDfoA+0rqHs8h3LTyJYpepcGGQ0ONHb3XVP7lR6PA&#10;/48Ph2NWbFaf+1L/FLtt/rXOlHp6HLIFCE+Dv4tv7g+tYDYP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hArvEAAAA3AAAAA8AAAAAAAAAAAAAAAAAmAIAAGRycy9k&#10;b3ducmV2LnhtbFBLBQYAAAAABAAEAPUAAACJAwAAAAA=&#10;" fillcolor="#930" stroked="f"/>
                        <v:rect id="Rectangle 9021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2nIMcA&#10;AADcAAAADwAAAGRycy9kb3ducmV2LnhtbESPQWvCQBSE70L/w/IKXqRuLFpK6ipBsHiQWtM059fs&#10;axLMvg3ZVVN/vSsIPQ4z8w0zX/amESfqXG1ZwWQcgSAurK65VJB9rZ9eQTiPrLGxTAr+yMFy8TCY&#10;Y6ztmfd0Sn0pAoRdjAoq79tYSldUZNCNbUscvF/bGfRBdqXUHZ4D3DTyOYpepMGaw0KFLa0qKg7p&#10;0Sjwl1GeH5Nst95+F/on23+mH++JUsPHPnkD4an3/+F7e6MVTGc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EtpyDHAAAA3AAAAA8AAAAAAAAAAAAAAAAAmAIAAGRy&#10;cy9kb3ducmV2LnhtbFBLBQYAAAAABAAEAPUAAACMAwAAAAA=&#10;" fillcolor="#930" stroked="f"/>
                        <v:rect id="Rectangle 9022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85V8cA&#10;AADcAAAADwAAAGRycy9kb3ducmV2LnhtbESPQWvCQBSE70L/w/IKXqRulFpK6ipBUDyUWtM059fs&#10;axLMvg3ZVVN/vSsIPQ4z8w0zX/amESfqXG1ZwWQcgSAurK65VJB9rZ9eQTiPrLGxTAr+yMFy8TCY&#10;Y6ztmfd0Sn0pAoRdjAoq79tYSldUZNCNbUscvF/bGfRBdqXUHZ4D3DRyGkUv0mDNYaHCllYVFYf0&#10;aBT4yyjPj0m2W79/F/on23+mH5tEqeFjn7yB8NT7//C9vdUKnmd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/OVfHAAAA3AAAAA8AAAAAAAAAAAAAAAAAmAIAAGRy&#10;cy9kb3ducmV2LnhtbFBLBQYAAAAABAAEAPUAAACMAwAAAAA=&#10;" fillcolor="#930" stroked="f"/>
                        <v:rect id="Rectangle 9023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OczMcA&#10;AADcAAAADwAAAGRycy9kb3ducmV2LnhtbESPQWvCQBSE74L/YXlCL6Kb2ioSXSUIlh5KW2P0/Mw+&#10;k9Ds25BdNe2v7xYKHoeZ+YZZrjtTiyu1rrKs4HEcgSDOra64UJDtt6M5COeRNdaWScE3OViv+r0l&#10;xtreeEfX1BciQNjFqKD0vomldHlJBt3YNsTBO9vWoA+yLaRu8RbgppaTKJpJgxWHhRIb2pSUf6UX&#10;o8D/DI/HS5J9bN8OuT5lu8/0/SVR6mHQJQsQnjp/D/+3X7WC5+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znMzHAAAA3AAAAA8AAAAAAAAAAAAAAAAAmAIAAGRy&#10;cy9kb3ducmV2LnhtbFBLBQYAAAAABAAEAPUAAACMAwAAAAA=&#10;" fillcolor="#930" stroked="f"/>
                        <v:rect id="Rectangle 9024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oEuMcA&#10;AADcAAAADwAAAGRycy9kb3ducmV2LnhtbESPQWvCQBSE74L/YXlCL1I3LVZK6iqhYOmhaI1pzs/s&#10;MwnNvg3ZVaO/3hUKPQ4z8w0zX/amESfqXG1ZwdMkAkFcWF1zqSDbrR5fQTiPrLGxTAou5GC5GA7m&#10;GGt75i2dUl+KAGEXo4LK+zaW0hUVGXQT2xIH72A7gz7IrpS6w3OAm0Y+R9FMGqw5LFTY0ntFxW96&#10;NAr8dZznxyTbrL5+Cr3Ptt/p+iNR6mHUJ28gPPX+P/zX/tQKpi9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aBLjHAAAA3AAAAA8AAAAAAAAAAAAAAAAAmAIAAGRy&#10;cy9kb3ducmV2LnhtbFBLBQYAAAAABAAEAPUAAACMAwAAAAA=&#10;" fillcolor="#930" stroked="f"/>
                        <v:rect id="Rectangle 9025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ahI8cA&#10;AADcAAAADwAAAGRycy9kb3ducmV2LnhtbESPQWvCQBSE70L/w/IKXkQ3FRWJrhIKlh5KW2PM+TX7&#10;moRm34bsqrG/3hUKPQ4z8w2z3vamEWfqXG1ZwdMkAkFcWF1zqSA77MZLEM4ja2wsk4IrOdhuHgZr&#10;jLW98J7OqS9FgLCLUUHlfRtL6YqKDLqJbYmD9207gz7IrpS6w0uAm0ZOo2ghDdYcFips6bmi4ic9&#10;GQX+d5TnpyT72L0dC/2V7T/T95dEqeFjn6xAeOr9f/iv/aoVzOZ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WoSPHAAAA3AAAAA8AAAAAAAAAAAAAAAAAmAIAAGRy&#10;cy9kb3ducmV2LnhtbFBLBQYAAAAABAAEAPUAAACMAwAAAAA=&#10;" fillcolor="#930" stroked="f"/>
                        <v:rect id="Rectangle 9026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/VMYA&#10;AADcAAAADwAAAGRycy9kb3ducmV2LnhtbESPQWvCQBSE7wX/w/IEL6VuKlVK6ipBsHgQrTH1/Mw+&#10;k2D2bciumvrru4WCx2FmvmGm887U4kqtqywreB1GIIhzqysuFGT75cs7COeRNdaWScEPOZjPek9T&#10;jLW98Y6uqS9EgLCLUUHpfRNL6fKSDLqhbYiDd7KtQR9kW0jd4i3ATS1HUTSRBisOCyU2tCgpP6cX&#10;o8Dfnw+HS5Jtl+vvXB+z3Ve6+UyUGvS75AOEp84/wv/tlVbwNp7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Q/VMYAAADcAAAADwAAAAAAAAAAAAAAAACYAgAAZHJz&#10;L2Rvd25yZXYueG1sUEsFBgAAAAAEAAQA9QAAAIsDAAAAAA==&#10;" fillcolor="#930" stroked="f"/>
                        <v:rect id="Rectangle 9027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iaz8cA&#10;AADcAAAADwAAAGRycy9kb3ducmV2LnhtbESPQWvCQBSE74L/YXlCL6KbSqsSXSUIlh5KW2P0/Mw+&#10;k9Ds25BdNe2v7xYKHoeZ+YZZrjtTiyu1rrKs4HEcgSDOra64UJDtt6M5COeRNdaWScE3OViv+r0l&#10;xtreeEfX1BciQNjFqKD0vomldHlJBt3YNsTBO9vWoA+yLaRu8RbgppaTKJpKgxWHhRIb2pSUf6UX&#10;o8D/DI/HS5J9bN8OuT5lu8/0/SVR6mHQJQsQnjp/D/+3X7WCp+c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Ims/HAAAA3AAAAA8AAAAAAAAAAAAAAAAAmAIAAGRy&#10;cy9kb3ducmV2LnhtbFBLBQYAAAAABAAEAPUAAACMAwAAAAA=&#10;" fillcolor="#930" stroked="f"/>
                        <v:rect id="Rectangle 9028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OvcQA&#10;AADcAAAADwAAAGRycy9kb3ducmV2LnhtbERPTWvCQBC9C/0PyxR6kbqxaCkxGwkFpYdSNY2ep9lp&#10;EpqdDdlVY3+9exA8Pt53shxMK07Uu8aygukkAkFcWt1wpaD4Xj2/gXAeWWNrmRRcyMEyfRglGGt7&#10;5h2dcl+JEMIuRgW1910spStrMugmtiMO3K/tDfoA+0rqHs8h3LTyJYpepcGGQ0ONHb3XVP7lR6PA&#10;/48Ph2NWbFaf+1L/FLtt/rXOlHp6HLIFCE+Dv4tv7g+tYDYP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XDr3EAAAA3AAAAA8AAAAAAAAAAAAAAAAAmAIAAGRycy9k&#10;b3ducmV2LnhtbFBLBQYAAAAABAAEAPUAAACJAwAAAAA=&#10;" fillcolor="#930" stroked="f"/>
                        <v:rect id="Rectangle 9029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rJscA&#10;AADcAAAADwAAAGRycy9kb3ducmV2LnhtbESPQWvCQBSE74L/YXlCL6KbSisaXSUIlh5KW2P0/Mw+&#10;k9Ds25BdNe2v7xYKHoeZ+YZZrjtTiyu1rrKs4HEcgSDOra64UJDtt6MZCOeRNdaWScE3OViv+r0l&#10;xtreeEfX1BciQNjFqKD0vomldHlJBt3YNsTBO9vWoA+yLaRu8RbgppaTKJpKgxWHhRIb2pSUf6UX&#10;o8D/DI/HS5J9bN8OuT5lu8/0/SVR6mHQJQsQnjp/D/+3X7WCp+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bqybHAAAA3AAAAA8AAAAAAAAAAAAAAAAAmAIAAGRy&#10;cy9kb3ducmV2LnhtbFBLBQYAAAAABAAEAPUAAACMAwAAAAA=&#10;" fillcolor="#930" stroked="f"/>
                        <v:rect id="Rectangle 9030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3IBsQA&#10;AADcAAAADwAAAGRycy9kb3ducmV2LnhtbERPTWvCQBC9F/wPyxR6KbpRipToJgRB8VBqjTHnaXaa&#10;hGZnQ3bVtL/ePRR6fLzvdTqaTlxpcK1lBfNZBIK4srrlWkFx2k5fQTiPrLGzTAp+yEGaTB7WGGt7&#10;4yNdc1+LEMIuRgWN930spasaMuhmticO3JcdDPoAh1rqAW8h3HRyEUVLabDl0NBgT5uGqu/8YhT4&#10;3+eyvGTFYft2rvRncfzI33eZUk+PY7YC4Wn0/+I/914reFmG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NyAbEAAAA3AAAAA8AAAAAAAAAAAAAAAAAmAIAAGRycy9k&#10;b3ducmV2LnhtbFBLBQYAAAAABAAEAPUAAACJAwAAAAA=&#10;" fillcolor="#930" stroked="f"/>
                        <v:rect id="Rectangle 9031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FtncYA&#10;AADcAAAADwAAAGRycy9kb3ducmV2LnhtbESPQWvCQBSE7wX/w/KEXkrdKEUkdZUgKB5KrTH1/Jp9&#10;JsHs25BdNfrru4LgcZiZb5jpvDO1OFPrKssKhoMIBHFudcWFgmy3fJ+AcB5ZY22ZFFzJwXzWe5li&#10;rO2Ft3ROfSEChF2MCkrvm1hKl5dk0A1sQxy8g20N+iDbQuoWLwFuajmKorE0WHFYKLGhRUn5MT0Z&#10;Bf72tt+fkmyz/PrN9V+2/Um/V4lSr/0u+QThqfPP8KO91go+xk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FtncYAAADcAAAADwAAAAAAAAAAAAAAAACYAgAAZHJz&#10;L2Rvd25yZXYueG1sUEsFBgAAAAAEAAQA9QAAAIsDAAAAAA==&#10;" fillcolor="#930" stroked="f"/>
                        <v:rect id="Rectangle 9032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Pz6sYA&#10;AADcAAAADwAAAGRycy9kb3ducmV2LnhtbESPQWvCQBSE7wX/w/IEL6VulCKSukoQLD1IrTH1/Jp9&#10;JsHs25BdNfrru4LgcZiZb5jZojO1OFPrKssKRsMIBHFudcWFgmy3epuCcB5ZY22ZFFzJwWLee5lh&#10;rO2Ft3ROfSEChF2MCkrvm1hKl5dk0A1tQxy8g20N+iDbQuoWLwFuajmOook0WHFYKLGhZUn5MT0Z&#10;Bf72ut+fkmyzWv/m+i/b/qTfn4lSg36XfIDw1Pln+NH+0greJ2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Pz6sYAAADcAAAADwAAAAAAAAAAAAAAAACYAgAAZHJz&#10;L2Rvd25yZXYueG1sUEsFBgAAAAAEAAQA9QAAAIsDAAAAAA==&#10;" fillcolor="#930" stroked="f"/>
                        <v:rect id="Rectangle 9033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9WccYA&#10;AADcAAAADwAAAGRycy9kb3ducmV2LnhtbESPQWvCQBSE7wX/w/IEL6VuakVK6ipBsHgQrTH1/Mw+&#10;k2D2bciumvrru4WCx2FmvmGm887U4kqtqywreB1GIIhzqysuFGT75cs7COeRNdaWScEPOZjPek9T&#10;jLW98Y6uqS9EgLCLUUHpfRNL6fKSDLqhbYiDd7KtQR9kW0jd4i3ATS1HUTSRBisOCyU2tCgpP6cX&#10;o8Dfnw+HS5Jtl+vvXB+z3Ve6+UyUGvS75AOEp84/wv/tlVYwnrzB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9WccYAAADcAAAADwAAAAAAAAAAAAAAAACYAgAAZHJz&#10;L2Rvd25yZXYueG1sUEsFBgAAAAAEAAQA9QAAAIsDAAAAAA==&#10;" fillcolor="#930" stroked="f"/>
                        <v:rect id="Rectangle 9034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OBccA&#10;AADcAAAADwAAAGRycy9kb3ducmV2LnhtbESPQWvCQBSE70L/w/IKvUjdWEQkdROCoHgotcbU82v2&#10;mQSzb0N21bS/visUehxm5htmmQ6mFVfqXWNZwXQSgSAurW64UlAc1s8LEM4ja2wtk4JvcpAmD6Ml&#10;xtreeE/X3FciQNjFqKD2vouldGVNBt3EdsTBO9neoA+yr6Tu8RbgppUvUTSXBhsOCzV2tKqpPOcX&#10;o8D/jI/HS1bs1m+fpf4q9h/5+yZT6ulxyF5BeBr8f/ivvdUKZvMZ3M+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2zgXHAAAA3AAAAA8AAAAAAAAAAAAAAAAAmAIAAGRy&#10;cy9kb3ducmV2LnhtbFBLBQYAAAAABAAEAPUAAACMAwAAAAA=&#10;" fillcolor="#930" stroked="f"/>
                        <v:rect id="Rectangle 9035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rnsYA&#10;AADcAAAADwAAAGRycy9kb3ducmV2LnhtbESPQWvCQBSE7wX/w/IEL6VuKlVK6ipBsHgQrTH1/Mw+&#10;k2D2bciumvrru4WCx2FmvmGm887U4kqtqywreB1GIIhzqysuFGT75cs7COeRNdaWScEPOZjPek9T&#10;jLW98Y6uqS9EgLCLUUHpfRNL6fKSDLqhbYiDd7KtQR9kW0jd4i3ATS1HUTSRBisOCyU2tCgpP6cX&#10;o8Dfnw+HS5Jtl+vvXB+z3Ve6+UyUGvS75AOEp84/wv/tlVbwNhn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prnsYAAADcAAAADwAAAAAAAAAAAAAAAACYAgAAZHJz&#10;L2Rvd25yZXYueG1sUEsFBgAAAAAEAAQA9QAAAIsDAAAAAA==&#10;" fillcolor="#930" stroked="f"/>
                        <v:rect id="Rectangle 9036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16cYA&#10;AADcAAAADwAAAGRycy9kb3ducmV2LnhtbESPQWvCQBSE70L/w/KEXqRulBJKdJVQUDyUWtPo+TX7&#10;mgSzb0N21eiv7wpCj8PMfMPMl71pxJk6V1tWMBlHIIgLq2suFeTfq5c3EM4ja2wsk4IrOVgungZz&#10;TLS98I7OmS9FgLBLUEHlfZtI6YqKDLqxbYmD92s7gz7IrpS6w0uAm0ZOoyiWBmsOCxW29F5RccxO&#10;RoG/jQ6HU5pvVx/7Qv/ku6/sc50q9Tzs0xkIT73/Dz/aG63gNY7h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j16cYAAADcAAAADwAAAAAAAAAAAAAAAACYAgAAZHJz&#10;L2Rvd25yZXYueG1sUEsFBgAAAAAEAAQA9QAAAIsDAAAAAA==&#10;" fillcolor="#930" stroked="f"/>
                        <v:rect id="Rectangle 9037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QcscA&#10;AADcAAAADwAAAGRycy9kb3ducmV2LnhtbESPQWvCQBSE70L/w/IKXkQ3FVGJrhIKlh5KW2PM+TX7&#10;moRm34bsqrG/3hUKPQ4z8w2z3vamEWfqXG1ZwdMkAkFcWF1zqSA77MZLEM4ja2wsk4IrOdhuHgZr&#10;jLW98J7OqS9FgLCLUUHlfRtL6YqKDLqJbYmD9207gz7IrpS6w0uAm0ZOo2guDdYcFips6bmi4ic9&#10;GQX+d5TnpyT72L0dC/2V7T/T95dEqeFjn6xAeOr9f/iv/aoVzOY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kUHLHAAAA3AAAAA8AAAAAAAAAAAAAAAAAmAIAAGRy&#10;cy9kb3ducmV2LnhtbFBLBQYAAAAABAAEAPUAAACMAwAAAAA=&#10;" fillcolor="#930" stroked="f"/>
                        <v:rect id="Rectangle 9038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EAMQA&#10;AADcAAAADwAAAGRycy9kb3ducmV2LnhtbERPTWvCQBC9F/wPyxR6KbpRipToJgRB8VBqjTHnaXaa&#10;hGZnQ3bVtL/ePRR6fLzvdTqaTlxpcK1lBfNZBIK4srrlWkFx2k5fQTiPrLGzTAp+yEGaTB7WGGt7&#10;4yNdc1+LEMIuRgWN930spasaMuhmticO3JcdDPoAh1rqAW8h3HRyEUVLabDl0NBgT5uGqu/8YhT4&#10;3+eyvGTFYft2rvRncfzI33eZUk+PY7YC4Wn0/+I/914reFmG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7xADEAAAA3AAAAA8AAAAAAAAAAAAAAAAAmAIAAGRycy9k&#10;b3ducmV2LnhtbFBLBQYAAAAABAAEAPUAAACJAwAAAAA=&#10;" fillcolor="#930" stroked="f"/>
                        <v:rect id="Rectangle 9039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dhm8cA&#10;AADcAAAADwAAAGRycy9kb3ducmV2LnhtbESPQWvCQBSE70L/w/IKXkQ3FRGNrhIKlh5KW2PM+TX7&#10;moRm34bsqrG/3hUKPQ4z8w2z3vamEWfqXG1ZwdMkAkFcWF1zqSA77MYLEM4ja2wsk4IrOdhuHgZr&#10;jLW98J7OqS9FgLCLUUHlfRtL6YqKDLqJbYmD9207gz7IrpS6w0uAm0ZOo2guDdYcFips6bmi4ic9&#10;GQX+d5TnpyT72L0dC/2V7T/T95dEqeFjn6xAeOr9f/iv/aoVzOZ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3YZvHAAAA3AAAAA8AAAAAAAAAAAAAAAAAmAIAAGRy&#10;cy9kb3ducmV2LnhtbFBLBQYAAAAABAAEAPUAAACMAwAAAAA=&#10;" fillcolor="#930" stroked="f"/>
                        <v:rect id="Rectangle 9040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e28QA&#10;AADcAAAADwAAAGRycy9kb3ducmV2LnhtbERPTWvCQBC9C/0PyxR6kbqxiC0xGwkFpYdSNY2ep9lp&#10;EpqdDdlVY3+9exA8Pt53shxMK07Uu8aygukkAkFcWt1wpaD4Xj2/gXAeWWNrmRRcyMEyfRglGGt7&#10;5h2dcl+JEMIuRgW1910spStrMugmtiMO3K/tDfoA+0rqHs8h3LTyJYrm0mDDoaHGjt5rKv/yo1Hg&#10;/8eHwzErNqvPfal/it02/1pnSj09DtkChKfB38U394dWMHsN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UXtvEAAAA3AAAAA8AAAAAAAAAAAAAAAAAmAIAAGRycy9k&#10;b3ducmV2LnhtbFBLBQYAAAAABAAEAPUAAACJAwAAAAA=&#10;" fillcolor="#930" stroked="f"/>
                        <v:rect id="Rectangle 9041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j7QMcA&#10;AADcAAAADwAAAGRycy9kb3ducmV2LnhtbESPQWvCQBSE70L/w/IKXqRuLGJL6ipBsHiQWtM059fs&#10;axLMvg3ZVVN/vSsIPQ4z8w0zX/amESfqXG1ZwWQcgSAurK65VJB9rZ9eQTiPrLGxTAr+yMFy8TCY&#10;Y6ztmfd0Sn0pAoRdjAoq79tYSldUZNCNbUscvF/bGfRBdqXUHZ4D3DTyOYpm0mDNYaHCllYVFYf0&#10;aBT4yyjPj0m2W2+/C/2T7T/Tj/dEqeFjn7yB8NT7//C9vdEKpi8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Y+0DHAAAA3AAAAA8AAAAAAAAAAAAAAAAAmAIAAGRy&#10;cy9kb3ducmV2LnhtbFBLBQYAAAAABAAEAPUAAACMAwAAAAA=&#10;" fillcolor="#930" stroked="f"/>
                        <v:rect id="Rectangle 9042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lN8cA&#10;AADcAAAADwAAAGRycy9kb3ducmV2LnhtbESPQWvCQBSE70L/w/IKXqRulGJL6ipBUDyUWtM059fs&#10;axLMvg3ZVVN/vSsIPQ4z8w0zX/amESfqXG1ZwWQcgSAurK65VJB9rZ9eQTiPrLGxTAr+yMFy8TCY&#10;Y6ztmfd0Sn0pAoRdjAoq79tYSldUZNCNbUscvF/bGfRBdqXUHZ4D3DRyGkUzabDmsFBhS6uKikN6&#10;NAr8ZZTnxyTbrd+/C/2T7T/Tj02i1PCxT95AeOr9f/je3moFzy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KZTfHAAAA3AAAAA8AAAAAAAAAAAAAAAAAmAIAAGRy&#10;cy9kb3ducmV2LnhtbFBLBQYAAAAABAAEAPUAAACMAwAAAAA=&#10;" fillcolor="#930" stroked="f"/>
                        <v:rect id="Rectangle 9043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ArMcA&#10;AADcAAAADwAAAGRycy9kb3ducmV2LnhtbESPQWvCQBSE74L/YXlCL6Kb2qISXSUIlh5KW2P0/Mw+&#10;k9Ds25BdNe2v7xYKHoeZ+YZZrjtTiyu1rrKs4HEcgSDOra64UJDtt6M5COeRNdaWScE3OViv+r0l&#10;xtreeEfX1BciQNjFqKD0vomldHlJBt3YNsTBO9vWoA+yLaRu8RbgppaTKJpKgxWHhRIb2pSUf6UX&#10;o8D/DI/HS5J9bN8OuT5lu8/0/SVR6mHQJQsQnjp/D/+3X7WC59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GwKzHAAAA3AAAAA8AAAAAAAAAAAAAAAAAmAIAAGRy&#10;cy9kb3ducmV2LnhtbFBLBQYAAAAABAAEAPUAAACMAwAAAAA=&#10;" fillcolor="#930" stroked="f"/>
                        <v:rect id="Rectangle 9044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9Y2McA&#10;AADcAAAADwAAAGRycy9kb3ducmV2LnhtbESPQWvCQBSE74L/YXlCL1I3LVJL6iqhYOmhaI1pzs/s&#10;MwnNvg3ZVaO/3hUKPQ4z8w0zX/amESfqXG1ZwdMkAkFcWF1zqSDbrR5fQTiPrLGxTAou5GC5GA7m&#10;GGt75i2dUl+KAGEXo4LK+zaW0hUVGXQT2xIH72A7gz7IrpS6w3OAm0Y+R9GLNFhzWKiwpfeKit/0&#10;aBT46zjPj0m2WX39FHqfbb/T9Uei1MOoT95AeOr9f/iv/akVTGd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vWNjHAAAA3AAAAA8AAAAAAAAAAAAAAAAAmAIAAGRy&#10;cy9kb3ducmV2LnhtbFBLBQYAAAAABAAEAPUAAACMAwAAAAA=&#10;" fillcolor="#930" stroked="f"/>
                        <v:rect id="Rectangle 9045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9Q8cA&#10;AADcAAAADwAAAGRycy9kb3ducmV2LnhtbESPQWvCQBSE74L/YXlCL6KbSqsSXSUIlh5KW2P0/Mw+&#10;k9Ds25BdNe2v7xYKHoeZ+YZZrjtTiyu1rrKs4HEcgSDOra64UJDtt6M5COeRNdaWScE3OViv+r0l&#10;xtreeEfX1BciQNjFqKD0vomldHlJBt3YNsTBO9vWoA+yLaRu8RbgppaTKJpKgxWHhRIb2pSUf6UX&#10;o8D/DI/HS5J9bN8OuT5lu8/0/SVR6mHQJQsQnjp/D/+3X7WCp9k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j/UPHAAAA3AAAAA8AAAAAAAAAAAAAAAAAmAIAAGRy&#10;cy9kb3ducmV2LnhtbFBLBQYAAAAABAAEAPUAAACMAwAAAAA=&#10;" fillcolor="#930" stroked="f"/>
                        <v:rect id="Rectangle 9046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FjNMcA&#10;AADcAAAADwAAAGRycy9kb3ducmV2LnhtbESPQWvCQBSE70L/w/IKXkQ3FVGJrhIKlh5KW2PM+TX7&#10;moRm34bsqrG/3hUKPQ4z8w2z3vamEWfqXG1ZwdMkAkFcWF1zqSA77MZLEM4ja2wsk4IrOdhuHgZr&#10;jLW98J7OqS9FgLCLUUHlfRtL6YqKDLqJbYmD9207gz7IrpS6w0uAm0ZOo2guDdYcFips6bmi4ic9&#10;GQX+d5TnpyT72L0dC/2V7T/T95dEqeFjn6xAeOr9f/iv/aoVzBZ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xYzTHAAAA3AAAAA8AAAAAAAAAAAAAAAAAmAIAAGRy&#10;cy9kb3ducmV2LnhtbFBLBQYAAAAABAAEAPUAAACMAwAAAAA=&#10;" fillcolor="#930" stroked="f"/>
                        <v:rect id="Rectangle 9047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3Gr8YA&#10;AADcAAAADwAAAGRycy9kb3ducmV2LnhtbESPQWvCQBSE7wX/w/IEL6VuKkVL6ipBsHgQrTH1/Mw+&#10;k2D2bciumvrru4WCx2FmvmGm887U4kqtqywreB1GIIhzqysuFGT75cs7COeRNdaWScEPOZjPek9T&#10;jLW98Y6uqS9EgLCLUUHpfRNL6fKSDLqhbYiDd7KtQR9kW0jd4i3ATS1HUTSWBisOCyU2tCgpP6cX&#10;o8Dfnw+HS5Jtl+vvXB+z3Ve6+UyUGvS75AOEp84/wv/tlVbwNpn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3Gr8YAAADcAAAADwAAAAAAAAAAAAAAAACYAgAAZHJz&#10;L2Rvd25yZXYueG1sUEsFBgAAAAAEAAQA9QAAAIsDAAAAAA==&#10;" fillcolor="#930" stroked="f"/>
                        <v:rect id="Rectangle 9048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JS3cQA&#10;AADcAAAADwAAAGRycy9kb3ducmV2LnhtbERPTWvCQBC9C/0PyxR6kbqxiC0xGwkFpYdSNY2ep9lp&#10;EpqdDdlVY3+9exA8Pt53shxMK07Uu8aygukkAkFcWt1wpaD4Xj2/gXAeWWNrmRRcyMEyfRglGGt7&#10;5h2dcl+JEMIuRgW1910spStrMugmtiMO3K/tDfoA+0rqHs8h3LTyJYrm0mDDoaHGjt5rKv/yo1Hg&#10;/8eHwzErNqvPfal/it02/1pnSj09DtkChKfB38U394dWMHsN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iUt3EAAAA3AAAAA8AAAAAAAAAAAAAAAAAmAIAAGRycy9k&#10;b3ducmV2LnhtbFBLBQYAAAAABAAEAPUAAACJAwAAAAA=&#10;" fillcolor="#930" stroked="f"/>
                        <v:rect id="Rectangle 9049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3RscA&#10;AADcAAAADwAAAGRycy9kb3ducmV2LnhtbESPQWvCQBSE74L/YXlCL6KbSqkaXSUIlh5KW2P0/Mw+&#10;k9Ds25BdNe2v7xYKHoeZ+YZZrjtTiyu1rrKs4HEcgSDOra64UJDtt6MZCOeRNdaWScE3OViv+r0l&#10;xtreeEfX1BciQNjFqKD0vomldHlJBt3YNsTBO9vWoA+yLaRu8RbgppaTKHqWBisOCyU2tCkp/0ov&#10;RoH/GR6PlyT72L4dcn3Kdp/p+0ui1MOgSxYgPHX+Hv5vv2oFT9M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u90bHAAAA3AAAAA8AAAAAAAAAAAAAAAAAmAIAAGRy&#10;cy9kb3ducmV2LnhtbFBLBQYAAAAABAAEAPUAAACMAwAAAAA=&#10;" fillcolor="#930" stroked="f"/>
                        <v:rect id="Rectangle 9050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Eu/MQA&#10;AADcAAAADwAAAGRycy9kb3ducmV2LnhtbERPTWvCQBC9F/wPyxR6KbpRSpHoJgRB8VBqjTHnaXaa&#10;hGZnQ3bVtL/ePRR6fLzvdTqaTlxpcK1lBfNZBIK4srrlWkFx2k6XIJxH1thZJgU/5CBNJg9rjLW9&#10;8ZGuua9FCGEXo4LG+z6W0lUNGXQz2xMH7ssOBn2AQy31gLcQbjq5iKJXabDl0NBgT5uGqu/8YhT4&#10;3+eyvGTFYft2rvRncfzI33eZUk+PY7YC4Wn0/+I/914reFmG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BLvzEAAAA3AAAAA8AAAAAAAAAAAAAAAAAmAIAAGRycy9k&#10;b3ducmV2LnhtbFBLBQYAAAAABAAEAPUAAACJAwAAAAA=&#10;" fillcolor="#930" stroked="f"/>
                        <v:rect id="Rectangle 9051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2LZ8YA&#10;AADcAAAADwAAAGRycy9kb3ducmV2LnhtbESPQWvCQBSE7wX/w/IEL0U3ShFJXSUIiodSNaaeX7Ov&#10;STD7NmRXTf313YLgcZiZb5j5sjO1uFLrKssKxqMIBHFudcWFguy4Hs5AOI+ssbZMCn7JwXLRe5lj&#10;rO2ND3RNfSEChF2MCkrvm1hKl5dk0I1sQxy8H9sa9EG2hdQt3gLc1HISRVNpsOKwUGJDq5Lyc3ox&#10;Cvz99XS6JNlu/fGV6+/ssE8/N4lSg36XvIPw1Pln+NHeagVvszH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2LZ8YAAADcAAAADwAAAAAAAAAAAAAAAACYAgAAZHJz&#10;L2Rvd25yZXYueG1sUEsFBgAAAAAEAAQA9QAAAIsDAAAAAA==&#10;" fillcolor="#930" stroked="f"/>
                        <v:rect id="Rectangle 9052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VEMcA&#10;AADcAAAADwAAAGRycy9kb3ducmV2LnhtbESPQWvCQBSE74L/YXmCF9GNUoqkbkIQFA+lrTH1/Jp9&#10;TYLZtyG7atpf3y0Uehxm5htmkw6mFTfqXWNZwXIRgSAurW64UlCcdvM1COeRNbaWScEXOUiT8WiD&#10;sbZ3PtIt95UIEHYxKqi972IpXVmTQbewHXHwPm1v0AfZV1L3eA9w08pVFD1Kgw2HhRo72tZUXvKr&#10;UeC/Z+fzNSted8/vpf4ojm/5yz5TajoZsicQngb/H/5rH7SCh/UK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fFRDHAAAA3AAAAA8AAAAAAAAAAAAAAAAAmAIAAGRy&#10;cy9kb3ducmV2LnhtbFBLBQYAAAAABAAEAPUAAACMAwAAAAA=&#10;" fillcolor="#930" stroked="f"/>
                        <v:rect id="Rectangle 9053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Owi8cA&#10;AADcAAAADwAAAGRycy9kb3ducmV2LnhtbESPQWvCQBSE70L/w/IKXkQ3VSkhukooKB6krWn0/My+&#10;JqHZtyG7atpf3y0IPQ4z8w2zXPemEVfqXG1ZwdMkAkFcWF1zqSD/2IxjEM4ja2wsk4JvcrBePQyW&#10;mGh74wNdM1+KAGGXoILK+zaR0hUVGXQT2xIH79N2Bn2QXSl1h7cAN42cRtGzNFhzWKiwpZeKiq/s&#10;YhT4n9HpdEnzt83+WOhzfnjPXrepUsPHPl2A8NT7//C9vdMK5vEM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TsIvHAAAA3AAAAA8AAAAAAAAAAAAAAAAAmAIAAGRy&#10;cy9kb3ducmV2LnhtbFBLBQYAAAAABAAEAPUAAACMAwAAAAA=&#10;" fillcolor="#930" stroked="f"/>
                        <v:rect id="Rectangle 9054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/8YA&#10;AADcAAAADwAAAGRycy9kb3ducmV2LnhtbESPQWvCQBSE74X+h+UVvJS6UUQkukooKB7Eaho9P7PP&#10;JDT7NmRXjf313YLgcZiZb5jZojO1uFLrKssKBv0IBHFudcWFgux7+TEB4TyyxtoyKbiTg8X89WWG&#10;sbY33tM19YUIEHYxKii9b2IpXV6SQde3DXHwzrY16INsC6lbvAW4qeUwisbSYMVhocSGPkvKf9KL&#10;UeB/34/HS5J9LTeHXJ+y/S7drhKlem9dMgXhqfPP8KO91gpGkx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oo/8YAAADcAAAADwAAAAAAAAAAAAAAAACYAgAAZHJz&#10;L2Rvd25yZXYueG1sUEsFBgAAAAAEAAQA9QAAAIsDAAAAAA==&#10;" fillcolor="#930" stroked="f"/>
                        <v:rect id="Rectangle 9055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NZMcA&#10;AADcAAAADwAAAGRycy9kb3ducmV2LnhtbESPQWvCQBSE70L/w/IKXkQ3FS0hukooKB6krWn0/My+&#10;JqHZtyG7atpf3y0IPQ4z8w2zXPemEVfqXG1ZwdMkAkFcWF1zqSD/2IxjEM4ja2wsk4JvcrBePQyW&#10;mGh74wNdM1+KAGGXoILK+zaR0hUVGXQT2xIH79N2Bn2QXSl1h7cAN42cRtGzNFhzWKiwpZeKiq/s&#10;YhT4n9HpdEnzt83+WOhzfnjPXrepUsPHPl2A8NT7//C9vdMKZvEc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2jWTHAAAA3AAAAA8AAAAAAAAAAAAAAAAAmAIAAGRy&#10;cy9kb3ducmV2LnhtbFBLBQYAAAAABAAEAPUAAACMAwAAAAA=&#10;" fillcolor="#930" stroked="f"/>
                        <v:rect id="Rectangle 9056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QTE8cA&#10;AADcAAAADwAAAGRycy9kb3ducmV2LnhtbESPQWvCQBSE74X+h+UVvJRmYykiMauEgtKDtJpGz8/s&#10;MwnNvg3ZVdP+ercgeBxm5hsmXQymFWfqXWNZwTiKQRCXVjdcKSi+ly9TEM4ja2wtk4JfcrCYPz6k&#10;mGh74S2dc1+JAGGXoILa+y6R0pU1GXSR7YiDd7S9QR9kX0nd4yXATStf43giDTYcFmrs6L2m8ic/&#10;GQX+73m/P2XF13K9K/Wh2G7yz1Wm1OhpyGYgPA3+Hr61P7SCt+kE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kExPHAAAA3AAAAA8AAAAAAAAAAAAAAAAAmAIAAGRy&#10;cy9kb3ducmV2LnhtbFBLBQYAAAAABAAEAPUAAACMAwAAAAA=&#10;" fillcolor="#930" stroked="f"/>
                        <v:rect id="Rectangle 9057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i2iMcA&#10;AADcAAAADwAAAGRycy9kb3ducmV2LnhtbESPQWvCQBSE70L/w/IKXkQ3FbEhukooKB6krWn0/My+&#10;JqHZtyG7atpf3y0IPQ4z8w2zXPemEVfqXG1ZwdMkAkFcWF1zqSD/2IxjEM4ja2wsk4JvcrBePQyW&#10;mGh74wNdM1+KAGGXoILK+zaR0hUVGXQT2xIH79N2Bn2QXSl1h7cAN42cRtFcGqw5LFTY0ktFxVd2&#10;MQr8z+h0uqT522Z/LPQ5P7xnr9tUqeFjny5AeOr9f/je3mkFs/gZ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otojHAAAA3AAAAA8AAAAAAAAAAAAAAAAAmAIAAGRy&#10;cy9kb3ducmV2LnhtbFBLBQYAAAAABAAEAPUAAACMAwAAAAA=&#10;" fillcolor="#930" stroked="f"/>
                        <v:rect id="Rectangle 9058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i+sQA&#10;AADcAAAADwAAAGRycy9kb3ducmV2LnhtbERPTWvCQBC9F/wPyxR6KbpRSpHoJgRB8VBqjTHnaXaa&#10;hGZnQ3bVtL/ePRR6fLzvdTqaTlxpcK1lBfNZBIK4srrlWkFx2k6XIJxH1thZJgU/5CBNJg9rjLW9&#10;8ZGuua9FCGEXo4LG+z6W0lUNGXQz2xMH7ssOBn2AQy31gLcQbjq5iKJXabDl0NBgT5uGqu/8YhT4&#10;3+eyvGTFYft2rvRncfzI33eZUk+PY7YC4Wn0/+I/914reFmG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3IvrEAAAA3AAAAA8AAAAAAAAAAAAAAAAAmAIAAGRycy9k&#10;b3ducmV2LnhtbFBLBQYAAAAABAAEAPUAAACJAwAAAAA=&#10;" fillcolor="#930" stroked="f"/>
                        <v:rect id="Rectangle 9059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uHYcYA&#10;AADcAAAADwAAAGRycy9kb3ducmV2LnhtbESPQWvCQBSE7wX/w/IEL6VuKkVs6ipBsHgQrTH1/Mw+&#10;k2D2bciumvrru4WCx2FmvmGm887U4kqtqywreB1GIIhzqysuFGT75csEhPPIGmvLpOCHHMxnvacp&#10;xtreeEfX1BciQNjFqKD0vomldHlJBt3QNsTBO9nWoA+yLaRu8RbgppajKBpLgxWHhRIbWpSUn9OL&#10;UeDvz4fDJcm2y/V3ro/Z7ivdfCZKDfpd8gHCU+cf4f/2Sit4m7z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uHYcYAAADcAAAADwAAAAAAAAAAAAAAAACYAgAAZHJz&#10;L2Rvd25yZXYueG1sUEsFBgAAAAAEAAQA9QAAAIsDAAAAAA==&#10;" fillcolor="#930" stroked="f"/>
                        <v:rect id="Rectangle 9060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4IcQA&#10;AADcAAAADwAAAGRycy9kb3ducmV2LnhtbERPTWvCQBC9C/0PyxR6kbqxiLQxGwkFpYdSNY2ep9lp&#10;EpqdDdlVY3+9exA8Pt53shxMK07Uu8aygukkAkFcWt1wpaD4Xj2/gnAeWWNrmRRcyMEyfRglGGt7&#10;5h2dcl+JEMIuRgW1910spStrMugmtiMO3K/tDfoA+0rqHs8h3LTyJYrm0mDDoaHGjt5rKv/yo1Hg&#10;/8eHwzErNqvPfal/it02/1pnSj09DtkChKfB38U394dWMHs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YuCHEAAAA3AAAAA8AAAAAAAAAAAAAAAAAmAIAAGRycy9k&#10;b3ducmV2LnhtbFBLBQYAAAAABAAEAPUAAACJAwAAAAA=&#10;" fillcolor="#930" stroked="f"/>
                        <v:rect id="Rectangle 9061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duscA&#10;AADcAAAADwAAAGRycy9kb3ducmV2LnhtbESPQWvCQBSE70L/w/IKXqRuLCJt6ipBsHiQWtM059fs&#10;axLMvg3ZVVN/vSsIPQ4z8w0zX/amESfqXG1ZwWQcgSAurK65VJB9rZ9eQDiPrLGxTAr+yMFy8TCY&#10;Y6ztmfd0Sn0pAoRdjAoq79tYSldUZNCNbUscvF/bGfRBdqXUHZ4D3DTyOYpm0mDNYaHCllYVFYf0&#10;aBT4yyjPj0m2W2+/C/2T7T/Tj/dEqeFjn7yB8NT7//C9vdEKpq8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UHbrHAAAA3AAAAA8AAAAAAAAAAAAAAAAAmAIAAGRy&#10;cy9kb3ducmV2LnhtbFBLBQYAAAAABAAEAPUAAACMAwAAAAA=&#10;" fillcolor="#930" stroked="f"/>
                        <v:rect id="Rectangle 9062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aDzccA&#10;AADcAAAADwAAAGRycy9kb3ducmV2LnhtbESPQWvCQBSE70L/w/IKXqRulCJt6ipBUDyUWtM059fs&#10;axLMvg3ZVVN/vSsIPQ4z8w0zX/amESfqXG1ZwWQcgSAurK65VJB9rZ9eQDiPrLGxTAr+yMFy8TCY&#10;Y6ztmfd0Sn0pAoRdjAoq79tYSldUZNCNbUscvF/bGfRBdqXUHZ4D3DRyGkUzabDmsFBhS6uKikN6&#10;NAr8ZZTnxyTbrd+/C/2T7T/Tj02i1PCxT95AeOr9f/je3moFz6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Gg83HAAAA3AAAAA8AAAAAAAAAAAAAAAAAmAIAAGRy&#10;cy9kb3ducmV2LnhtbFBLBQYAAAAABAAEAPUAAACMAwAAAAA=&#10;" fillcolor="#930" stroked="f"/>
                        <v:rect id="Rectangle 9063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mVscA&#10;AADcAAAADwAAAGRycy9kb3ducmV2LnhtbESPQWvCQBSE74L/YXlCL6Kb2iIaXSUIlh5KW2P0/Mw+&#10;k9Ds25BdNe2v7xYKHoeZ+YZZrjtTiyu1rrKs4HEcgSDOra64UJDtt6MZCOeRNdaWScE3OViv+r0l&#10;xtreeEfX1BciQNjFqKD0vomldHlJBt3YNsTBO9vWoA+yLaRu8RbgppaTKJpKgxWHhRIb2pSUf6UX&#10;o8D/DI/HS5J9bN8OuT5lu8/0/SVR6mHQJQsQnjp/D/+3X7WC5/kT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KJlbHAAAA3AAAAA8AAAAAAAAAAAAAAAAAmAIAAGRy&#10;cy9kb3ducmV2LnhtbFBLBQYAAAAABAAEAPUAAACMAwAAAAA=&#10;" fillcolor="#930" stroked="f"/>
                        <v:rect id="Rectangle 9064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+IscA&#10;AADcAAAADwAAAGRycy9kb3ducmV2LnhtbESPQWvCQBSE74L/YXlCL1I3LVJs6iqhYOmhaI1pzs/s&#10;MwnNvg3ZVaO/3hUKPQ4z8w0zX/amESfqXG1ZwdMkAkFcWF1zqSDbrR5nIJxH1thYJgUXcrBcDAdz&#10;jLU985ZOqS9FgLCLUUHlfRtL6YqKDLqJbYmDd7CdQR9kV0rd4TnATSOfo+hFGqw5LFTY0ntFxW96&#10;NAr8dZznxyTbrL5+Cr3Ptt/p+iNR6mHUJ28gPPX+P/zX/tQKpq9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jviLHAAAA3AAAAA8AAAAAAAAAAAAAAAAAmAIAAGRy&#10;cy9kb3ducmV2LnhtbFBLBQYAAAAABAAEAPUAAACM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2675255</wp:posOffset>
                      </wp:positionV>
                      <wp:extent cx="3076575" cy="276225"/>
                      <wp:effectExtent l="0" t="0" r="0" b="1270"/>
                      <wp:wrapNone/>
                      <wp:docPr id="420" name="Text Box 8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90" o:spid="_x0000_s1047" type="#_x0000_t202" style="position:absolute;left:0;text-align:left;margin-left:5.25pt;margin-top:210.65pt;width:242.25pt;height:21.7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rGvg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688975</wp:posOffset>
                      </wp:positionH>
                      <wp:positionV relativeFrom="page">
                        <wp:posOffset>2126615</wp:posOffset>
                      </wp:positionV>
                      <wp:extent cx="2476500" cy="542925"/>
                      <wp:effectExtent l="3175" t="2540" r="0" b="0"/>
                      <wp:wrapNone/>
                      <wp:docPr id="419" name="Text Box 8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89" o:spid="_x0000_s1048" type="#_x0000_t202" style="position:absolute;left:0;text-align:left;margin-left:54.25pt;margin-top:167.45pt;width:195pt;height:42.75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SXvvA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3479165</wp:posOffset>
                      </wp:positionV>
                      <wp:extent cx="3171825" cy="173355"/>
                      <wp:effectExtent l="0" t="2540" r="635" b="0"/>
                      <wp:wrapNone/>
                      <wp:docPr id="345" name="Group 89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346" name="Rectangle 89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7" name="Group 89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348" name="Rectangle 89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Rectangle 89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Rectangle 89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Rectangle 89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Rectangle 89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Rectangle 89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Rectangle 89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Rectangle 89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Rectangle 89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Rectangle 89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8" name="Rectangle 89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9" name="Rectangle 89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Rectangle 89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1" name="Rectangle 89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2" name="Rectangle 89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3" name="Rectangle 89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Rectangle 89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Rectangle 89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Rectangle 89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Rectangle 89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Rectangle 89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Rectangle 89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Rectangle 89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Rectangle 89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Rectangle 89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Rectangle 89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Rectangle 89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Rectangle 89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Rectangle 89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Rectangle 89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Rectangle 89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Rectangle 89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Rectangle 89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Rectangle 89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Rectangle 89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Rectangle 89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Rectangle 89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Rectangle 89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Rectangle 89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Rectangle 89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Rectangle 89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Rectangle 89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Rectangle 89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Rectangle 89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Rectangle 89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Rectangle 89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Rectangle 89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Rectangle 89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Rectangle 89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Rectangle 89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8" name="Rectangle 89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9" name="Rectangle 89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Rectangle 89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1" name="Rectangle 89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2" name="Rectangle 89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3" name="Rectangle 89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Rectangle 89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Rectangle 89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Rectangle 89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Rectangle 89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Rectangle 89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Rectangle 89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Rectangle 89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Rectangle 89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Rectangle 89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Rectangle 89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Rectangle 89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Rectangle 89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Rectangle 89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Rectangle 89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Rectangle 89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15" o:spid="_x0000_s1026" style="position:absolute;margin-left:1.45pt;margin-top:273.95pt;width:249.75pt;height:13.65pt;z-index:251638784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">
                      <v:rect id="Rectangle 8916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zY8QA&#10;AADcAAAADwAAAGRycy9kb3ducmV2LnhtbESPzYvCMBTE7wv+D+EJe1tTP3ClGkUEYaEnP/bg7dE8&#10;22ryUpuo9b83guBxmJnfMLNFa424UeMrxwr6vQQEce50xYWC/W79MwHhA7JG45gUPMjDYt75mmGq&#10;3Z03dNuGQkQI+xQVlCHUqZQ+L8mi77maOHpH11gMUTaF1A3eI9waOUiSsbRYcVwosaZVSfl5e7UK&#10;DqY6nLNsf/ltN7s6ZGROw+O/Ut/ddjkFEagNn/C7/acVDEdje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M2PEAAAA3AAAAA8AAAAAAAAAAAAAAAAAmAIAAGRycy9k&#10;b3ducmV2LnhtbFBLBQYAAAAABAAEAPUAAACJAwAAAAA=&#10;" fillcolor="#dbd6a5" stroked="f"/>
                      <v:group id="Group 8917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    <v:rect id="Rectangle 8918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VBcQA&#10;AADcAAAADwAAAGRycy9kb3ducmV2LnhtbERPTWvCQBC9C/0PyxR6kbqxSikxGwkFpYdSNY2ep9lp&#10;EpqdDdlVY3+9exA8Pt53shxMK07Uu8aygukkAkFcWt1wpaD4Xj2/gXAeWWNrmRRcyMEyfRglGGt7&#10;5h2dcl+JEMIuRgW1910spStrMugmtiMO3K/tDfoA+0rqHs8h3LTyJYpepcGGQ0ONHb3XVP7lR6PA&#10;/48Ph2NWbFaf+1L/FLtt/rXOlHp6HLIFCE+Dv4tv7g+tYDYP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kVQXEAAAA3AAAAA8AAAAAAAAAAAAAAAAAmAIAAGRycy9k&#10;b3ducmV2LnhtbFBLBQYAAAAABAAEAPUAAACJAwAAAAA=&#10;" fillcolor="#930" stroked="f"/>
                        <v:rect id="Rectangle 8919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wnscA&#10;AADcAAAADwAAAGRycy9kb3ducmV2LnhtbESPQWvCQBSE74L/YXlCL6Kb2iIaXSUIlh5KW2P0/Mw+&#10;k9Ds25BdNe2v7xYKHoeZ+YZZrjtTiyu1rrKs4HEcgSDOra64UJDtt6MZCOeRNdaWScE3OViv+r0l&#10;xtreeEfX1BciQNjFqKD0vomldHlJBt3YNsTBO9vWoA+yLaRu8RbgppaTKJpKgxWHhRIb2pSUf6UX&#10;o8D/DI/HS5J9bN8OuT5lu8/0/SVR6mHQJQsQnjp/D/+3X7WCp+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o8J7HAAAA3AAAAA8AAAAAAAAAAAAAAAAAmAIAAGRy&#10;cy9kb3ducmV2LnhtbFBLBQYAAAAABAAEAPUAAACMAwAAAAA=&#10;" fillcolor="#930" stroked="f"/>
                        <v:rect id="Rectangle 8920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P3sQA&#10;AADcAAAADwAAAGRycy9kb3ducmV2LnhtbERPTWvCQBC9C/0PyxR6kbqxYikxGwkFpYdSNY2ep9lp&#10;EpqdDdlVY3+9exA8Pt53shxMK07Uu8aygukkAkFcWt1wpaD4Xj2/gXAeWWNrmRRcyMEyfRglGGt7&#10;5h2dcl+JEMIuRgW1910spStrMugmtiMO3K/tDfoA+0rqHs8h3LTyJYpepcGGQ0ONHb3XVP7lR6PA&#10;/48Ph2NWbFaf+1L/FLtt/rXOlHp6HLIFCE+Dv4tv7g+tYDYP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Lz97EAAAA3AAAAA8AAAAAAAAAAAAAAAAAmAIAAGRycy9k&#10;b3ducmV2LnhtbFBLBQYAAAAABAAEAPUAAACJAwAAAAA=&#10;" fillcolor="#930" stroked="f"/>
                        <v:rect id="Rectangle 8921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qRccA&#10;AADcAAAADwAAAGRycy9kb3ducmV2LnhtbESPQWvCQBSE70L/w/IKXqRurFhK6ipBsHiQWtM059fs&#10;axLMvg3ZVVN/vSsIPQ4z8w0zX/amESfqXG1ZwWQcgSAurK65VJB9rZ9eQTiPrLGxTAr+yMFy8TCY&#10;Y6ztmfd0Sn0pAoRdjAoq79tYSldUZNCNbUscvF/bGfRBdqXUHZ4D3DTyOYpepMGaw0KFLa0qKg7p&#10;0Sjwl1GeH5Nst95+F/on23+mH++JUsPHPnkD4an3/+F7e6MVTGc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HakXHAAAA3AAAAA8AAAAAAAAAAAAAAAAAmAIAAGRy&#10;cy9kb3ducmV2LnhtbFBLBQYAAAAABAAEAPUAAACMAwAAAAA=&#10;" fillcolor="#930" stroked="f"/>
                        <v:rect id="Rectangle 8922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X0MscA&#10;AADcAAAADwAAAGRycy9kb3ducmV2LnhtbESPQWvCQBSE70L/w/IKXqRutFhK6ipBUDyUWtM059fs&#10;axLMvg3ZVVN/vSsIPQ4z8w0zX/amESfqXG1ZwWQcgSAurK65VJB9rZ9eQTiPrLGxTAr+yMFy8TCY&#10;Y6ztmfd0Sn0pAoRdjAoq79tYSldUZNCNbUscvF/bGfRBdqXUHZ4D3DRyGkUv0mDNYaHCllYVFYf0&#10;aBT4yyjPj0m2W79/F/on23+mH5tEqeFjn7yB8NT7//C9vdUKnmd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V9DLHAAAA3AAAAA8AAAAAAAAAAAAAAAAAmAIAAGRy&#10;cy9kb3ducmV2LnhtbFBLBQYAAAAABAAEAPUAAACMAwAAAAA=&#10;" fillcolor="#930" stroked="f"/>
                        <v:rect id="Rectangle 8923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RqccA&#10;AADcAAAADwAAAGRycy9kb3ducmV2LnhtbESPQWvCQBSE74L/YXlCL1I3rVRK6iqhYOmhaI1pzs/s&#10;MwnNvg3ZVaO/3hUKPQ4z8w0zX/amESfqXG1ZwdMkAkFcWF1zqSDbrR5fQTiPrLGxTAou5GC5GA7m&#10;GGt75i2dUl+KAGEXo4LK+zaW0hUVGXQT2xIH72A7gz7IrpS6w3OAm0Y+R9FMGqw5LFTY0ntFxW96&#10;NAr8dZznxyTbrL5+Cr3Ptt/p+iNR6mHUJ28gPPX+P/zX/tQKpi9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ZUanHAAAA3AAAAA8AAAAAAAAAAAAAAAAAmAIAAGRy&#10;cy9kb3ducmV2LnhtbFBLBQYAAAAABAAEAPUAAACMAwAAAAA=&#10;" fillcolor="#930" stroked="f"/>
                        <v:rect id="Rectangle 8924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DJ3ccA&#10;AADcAAAADwAAAGRycy9kb3ducmV2LnhtbESPQWvCQBSE74L/YXlCL6Kb2ioSXSUIlh5KW2P0/Mw+&#10;k9Ds25BdNe2v7xYKHoeZ+YZZrjtTiyu1rrKs4HEcgSDOra64UJDtt6M5COeRNdaWScE3OViv+r0l&#10;xtreeEfX1BciQNjFqKD0vomldHlJBt3YNsTBO9vWoA+yLaRu8RbgppaTKJpJgxWHhRIb2pSUf6UX&#10;o8D/DI/HS5J9bN8OuT5lu8/0/SVR6mHQJQsQnjp/D/+3X7WCp+k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wyd3HAAAA3AAAAA8AAAAAAAAAAAAAAAAAmAIAAGRy&#10;cy9kb3ducmV2LnhtbFBLBQYAAAAABAAEAPUAAACMAwAAAAA=&#10;" fillcolor="#930" stroked="f"/>
                        <v:rect id="Rectangle 8925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sRscA&#10;AADcAAAADwAAAGRycy9kb3ducmV2LnhtbESPQWvCQBSE70L/w/IKXkQ3VRSJrhIKlh5KW2PM+TX7&#10;moRm34bsqrG/3hUKPQ4z8w2z3vamEWfqXG1ZwdMkAkFcWF1zqSA77MZLEM4ja2wsk4IrOdhuHgZr&#10;jLW98J7OqS9FgLCLUUHlfRtL6YqKDLqJbYmD9207gz7IrpS6w0uAm0ZOo2ghDdYcFips6bmi4ic9&#10;GQX+d5TnpyT72L0dC/2V7T/T95dEqeFjn6xAeOr9f/iv/aoVzOZ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8bEbHAAAA3AAAAA8AAAAAAAAAAAAAAAAAmAIAAGRy&#10;cy9kb3ducmV2LnhtbFBLBQYAAAAABAAEAPUAAACMAwAAAAA=&#10;" fillcolor="#930" stroked="f"/>
                        <v:rect id="Rectangle 8926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7yMcYA&#10;AADcAAAADwAAAGRycy9kb3ducmV2LnhtbESPQWvCQBSE7wX/w/IEL6VualFK6ipBsHgQrTH1/Mw+&#10;k2D2bciumvrru4WCx2FmvmGm887U4kqtqywreB1GIIhzqysuFGT75cs7COeRNdaWScEPOZjPek9T&#10;jLW98Y6uqS9EgLCLUUHpfRNL6fKSDLqhbYiDd7KtQR9kW0jd4i3ATS1HUTSRBisOCyU2tCgpP6cX&#10;o8Dfnw+HS5Jtl+vvXB+z3Ve6+UyUGvS75AOEp84/wv/tlVbwNp7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7yMcYAAADcAAAADwAAAAAAAAAAAAAAAACYAgAAZHJz&#10;L2Rvd25yZXYueG1sUEsFBgAAAAAEAAQA9QAAAIsDAAAAAA==&#10;" fillcolor="#930" stroked="f"/>
                        <v:rect id="Rectangle 8927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JXqscA&#10;AADcAAAADwAAAGRycy9kb3ducmV2LnhtbESPQWvCQBSE74L/YXlCL6KbWqoSXSUIlh5KW2P0/Mw+&#10;k9Ds25BdNe2v7xYKHoeZ+YZZrjtTiyu1rrKs4HEcgSDOra64UJDtt6M5COeRNdaWScE3OViv+r0l&#10;xtreeEfX1BciQNjFqKD0vomldHlJBt3YNsTBO9vWoA+yLaRu8RbgppaTKJpKgxWHhRIb2pSUf6UX&#10;o8D/DI/HS5J9bN8OuT5lu8/0/SVR6mHQJQsQnjp/D/+3X7WCp+c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iV6rHAAAA3AAAAA8AAAAAAAAAAAAAAAAAmAIAAGRy&#10;cy9kb3ducmV2LnhtbFBLBQYAAAAABAAEAPUAAACMAwAAAAA=&#10;" fillcolor="#930" stroked="f"/>
                        <v:rect id="Rectangle 8928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3D2MQA&#10;AADcAAAADwAAAGRycy9kb3ducmV2LnhtbERPTWvCQBC9C/0PyxR6kbqxYikxGwkFpYdSNY2ep9lp&#10;EpqdDdlVY3+9exA8Pt53shxMK07Uu8aygukkAkFcWt1wpaD4Xj2/gXAeWWNrmRRcyMEyfRglGGt7&#10;5h2dcl+JEMIuRgW1910spStrMugmtiMO3K/tDfoA+0rqHs8h3LTyJYpepcGGQ0ONHb3XVP7lR6PA&#10;/48Ph2NWbFaf+1L/FLtt/rXOlHp6HLIFCE+Dv4tv7g+tYDYP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w9jEAAAA3AAAAA8AAAAAAAAAAAAAAAAAmAIAAGRycy9k&#10;b3ducmV2LnhtbFBLBQYAAAAABAAEAPUAAACJAwAAAAA=&#10;" fillcolor="#930" stroked="f"/>
                        <v:rect id="Rectangle 8929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FmQ8cA&#10;AADcAAAADwAAAGRycy9kb3ducmV2LnhtbESPQWvCQBSE74L/YXlCL6KbWioaXSUIlh5KW2P0/Mw+&#10;k9Ds25BdNe2v7xYKHoeZ+YZZrjtTiyu1rrKs4HEcgSDOra64UJDtt6MZCOeRNdaWScE3OViv+r0l&#10;xtreeEfX1BciQNjFqKD0vomldHlJBt3YNsTBO9vWoA+yLaRu8RbgppaTKJpKgxWHhRIb2pSUf6UX&#10;o8D/DI/HS5J9bN8OuT5lu8/0/SVR6mHQJQsQnjp/D/+3X7WCp+c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xZkPHAAAA3AAAAA8AAAAAAAAAAAAAAAAAmAIAAGRy&#10;cy9kb3ducmV2LnhtbFBLBQYAAAAABAAEAPUAAACMAwAAAAA=&#10;" fillcolor="#930" stroked="f"/>
                        <v:rect id="Rectangle 8930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FY8QA&#10;AADcAAAADwAAAGRycy9kb3ducmV2LnhtbERPTWvCQBC9F/wPyxR6KbrRgpToJgRB8VBqjTHnaXaa&#10;hGZnQ3bVtL/ePRR6fLzvdTqaTlxpcK1lBfNZBIK4srrlWkFx2k5fQTiPrLGzTAp+yEGaTB7WGGt7&#10;4yNdc1+LEMIuRgWN930spasaMuhmticO3JcdDPoAh1rqAW8h3HRyEUVLabDl0NBgT5uGqu/8YhT4&#10;3+eyvGTFYft2rvRncfzI33eZUk+PY7YC4Wn0/+I/914reFmG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BWPEAAAA3AAAAA8AAAAAAAAAAAAAAAAAmAIAAGRycy9k&#10;b3ducmV2LnhtbFBLBQYAAAAABAAEAPUAAACJAwAAAAA=&#10;" fillcolor="#930" stroked="f"/>
                        <v:rect id="Rectangle 8931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ug+MYA&#10;AADcAAAADwAAAGRycy9kb3ducmV2LnhtbESPQWvCQBSE7wX/w/KEXkrdaEEkdZUgKB5KrTH1/Jp9&#10;JsHs25BdNfrru4LgcZiZb5jpvDO1OFPrKssKhoMIBHFudcWFgmy3fJ+AcB5ZY22ZFFzJwXzWe5li&#10;rO2Ft3ROfSEChF2MCkrvm1hKl5dk0A1sQxy8g20N+iDbQuoWLwFuajmKorE0WHFYKLGhRUn5MT0Z&#10;Bf72tt+fkmyz/PrN9V+2/Um/V4lSr/0u+QThqfPP8KO91go+xk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+ug+MYAAADcAAAADwAAAAAAAAAAAAAAAACYAgAAZHJz&#10;L2Rvd25yZXYueG1sUEsFBgAAAAAEAAQA9QAAAIsDAAAAAA==&#10;" fillcolor="#930" stroked="f"/>
                        <v:rect id="Rectangle 8932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k+j8YA&#10;AADcAAAADwAAAGRycy9kb3ducmV2LnhtbESPQWvCQBSE7wX/w/IEL6VutCCSukoQLD1IrTH1/Jp9&#10;JsHs25BdNfrru4LgcZiZb5jZojO1OFPrKssKRsMIBHFudcWFgmy3epuCcB5ZY22ZFFzJwWLee5lh&#10;rO2Ft3ROfSEChF2MCkrvm1hKl5dk0A1tQxy8g20N+iDbQuoWLwFuajmOook0WHFYKLGhZUn5MT0Z&#10;Bf72ut+fkmyzWv/m+i/b/qTfn4lSg36XfIDw1Pln+NH+0greJ2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k+j8YAAADcAAAADwAAAAAAAAAAAAAAAACYAgAAZHJz&#10;L2Rvd25yZXYueG1sUEsFBgAAAAAEAAQA9QAAAIsDAAAAAA==&#10;" fillcolor="#930" stroked="f"/>
                        <v:rect id="Rectangle 8933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bFMcA&#10;AADcAAAADwAAAGRycy9kb3ducmV2LnhtbESPQWvCQBSE70L/w/IKvUjdWEEkdROCoHgotcbU82v2&#10;mQSzb0N21bS/visUehxm5htmmQ6mFVfqXWNZwXQSgSAurW64UlAc1s8LEM4ja2wtk4JvcpAmD6Ml&#10;xtreeE/X3FciQNjFqKD2vouldGVNBt3EdsTBO9neoA+yr6Tu8RbgppUvUTSXBhsOCzV2tKqpPOcX&#10;o8D/jI/HS1bs1m+fpf4q9h/5+yZT6ulxyF5BeBr8f/ivvdUKZvMZ3M+EIyC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1mxTHAAAA3AAAAA8AAAAAAAAAAAAAAAAAmAIAAGRy&#10;cy9kb3ducmV2LnhtbFBLBQYAAAAABAAEAPUAAACMAwAAAAA=&#10;" fillcolor="#930" stroked="f"/>
                        <v:rect id="Rectangle 8934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wDYMYA&#10;AADcAAAADwAAAGRycy9kb3ducmV2LnhtbESPQWvCQBSE7wX/w/IEL6VuakVK6ipBsHgQrTH1/Mw+&#10;k2D2bciumvrru4WCx2FmvmGm887U4kqtqywreB1GIIhzqysuFGT75cs7COeRNdaWScEPOZjPek9T&#10;jLW98Y6uqS9EgLCLUUHpfRNL6fKSDLqhbYiDd7KtQR9kW0jd4i3ATS1HUTSRBisOCyU2tCgpP6cX&#10;o8Dfnw+HS5Jtl+vvXB+z3Ve6+UyUGvS75AOEp84/wv/tlVbwNhn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5wDYMYAAADcAAAADwAAAAAAAAAAAAAAAACYAgAAZHJz&#10;L2Rvd25yZXYueG1sUEsFBgAAAAAEAAQA9QAAAIsDAAAAAA==&#10;" fillcolor="#930" stroked="f"/>
                        <v:rect id="Rectangle 8935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m+8YA&#10;AADcAAAADwAAAGRycy9kb3ducmV2LnhtbESPQWvCQBSE7wX/w/IEL6VualFK6ipBsHgQrTH1/Mw+&#10;k2D2bciumvrru4WCx2FmvmGm887U4kqtqywreB1GIIhzqysuFGT75cs7COeRNdaWScEPOZjPek9T&#10;jLW98Y6uqS9EgLCLUUHpfRNL6fKSDLqhbYiDd7KtQR9kW0jd4i3ATS1HUTSRBisOCyU2tCgpP6cX&#10;o8Dfnw+HS5Jtl+vvXB+z3Ve6+UyUGvS75AOEp84/wv/tlVbwNhn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Cm+8YAAADcAAAADwAAAAAAAAAAAAAAAACYAgAAZHJz&#10;L2Rvd25yZXYueG1sUEsFBgAAAAAEAAQA9QAAAIsDAAAAAA==&#10;" fillcolor="#930" stroked="f"/>
                        <v:rect id="Rectangle 8936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4jMYA&#10;AADcAAAADwAAAGRycy9kb3ducmV2LnhtbESPQWvCQBSE70L/w/KEXqRutBBKdJVQUDyUWtPo+TX7&#10;mgSzb0N21eiv7wpCj8PMfMPMl71pxJk6V1tWMBlHIIgLq2suFeTfq5c3EM4ja2wsk4IrOVgungZz&#10;TLS98I7OmS9FgLBLUEHlfZtI6YqKDLqxbYmD92s7gz7IrpS6w0uAm0ZOoyiWBmsOCxW29F5RccxO&#10;RoG/jQ6HU5pvVx/7Qv/ku6/sc50q9Tzs0xkIT73/Dz/aG63gNY7hfi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I4jMYAAADcAAAADwAAAAAAAAAAAAAAAACYAgAAZHJz&#10;L2Rvd25yZXYueG1sUEsFBgAAAAAEAAQA9QAAAIsDAAAAAA==&#10;" fillcolor="#930" stroked="f"/>
                        <v:rect id="Rectangle 8937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dF8cA&#10;AADcAAAADwAAAGRycy9kb3ducmV2LnhtbESPQWvCQBSE70L/w/IKXkQ3VVCJrhIKlh5KW2PM+TX7&#10;moRm34bsqrG/3hUKPQ4z8w2z3vamEWfqXG1ZwdMkAkFcWF1zqSA77MZLEM4ja2wsk4IrOdhuHgZr&#10;jLW98J7OqS9FgLCLUUHlfRtL6YqKDLqJbYmD9207gz7IrpS6w0uAm0ZOo2guDdYcFips6bmi4ic9&#10;GQX+d5TnpyT72L0dC/2V7T/T95dEqeFjn6xAeOr9f/iv/aoVzOY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OnRfHAAAA3AAAAA8AAAAAAAAAAAAAAAAAmAIAAGRy&#10;cy9kb3ducmV2LnhtbFBLBQYAAAAABAAEAPUAAACMAwAAAAA=&#10;" fillcolor="#930" stroked="f"/>
                        <v:rect id="Rectangle 8938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EJZcQA&#10;AADcAAAADwAAAGRycy9kb3ducmV2LnhtbERPTWvCQBC9F/wPyxR6KbrRgpToJgRB8VBqjTHnaXaa&#10;hGZnQ3bVtL/ePRR6fLzvdTqaTlxpcK1lBfNZBIK4srrlWkFx2k5fQTiPrLGzTAp+yEGaTB7WGGt7&#10;4yNdc1+LEMIuRgWN930spasaMuhmticO3JcdDPoAh1rqAW8h3HRyEUVLabDl0NBgT5uGqu/8YhT4&#10;3+eyvGTFYft2rvRncfzI33eZUk+PY7YC4Wn0/+I/914reFmG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RCWXEAAAA3AAAAA8AAAAAAAAAAAAAAAAAmAIAAGRycy9k&#10;b3ducmV2LnhtbFBLBQYAAAAABAAEAPUAAACJAwAAAAA=&#10;" fillcolor="#930" stroked="f"/>
                        <v:rect id="Rectangle 8939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2s/scA&#10;AADcAAAADwAAAGRycy9kb3ducmV2LnhtbESPQWvCQBSE70L/w/IKXkQ3VRCNrhIKlh5KW2PM+TX7&#10;moRm34bsqrG/3hUKPQ4z8w2z3vamEWfqXG1ZwdMkAkFcWF1zqSA77MYLEM4ja2wsk4IrOdhuHgZr&#10;jLW98J7OqS9FgLCLUUHlfRtL6YqKDLqJbYmD9207gz7IrpS6w0uAm0ZOo2guDdYcFips6bmi4ic9&#10;GQX+d5TnpyT72L0dC/2V7T/T95dEqeFjn6xAeOr9f/iv/aoVzOZL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drP7HAAAA3AAAAA8AAAAAAAAAAAAAAAAAmAIAAGRy&#10;cy9kb3ducmV2LnhtbFBLBQYAAAAABAAEAPUAAACMAwAAAAA=&#10;" fillcolor="#930" stroked="f"/>
                        <v:rect id="Rectangle 8940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6TvsQA&#10;AADcAAAADwAAAGRycy9kb3ducmV2LnhtbERPTWvCQBC9C/0PyxR6kbqxgi0xGwkFpYdSNY2ep9lp&#10;EpqdDdlVY3+9exA8Pt53shxMK07Uu8aygukkAkFcWt1wpaD4Xj2/gXAeWWNrmRRcyMEyfRglGGt7&#10;5h2dcl+JEMIuRgW1910spStrMugmtiMO3K/tDfoA+0rqHs8h3LTyJYrm0mDDoaHGjt5rKv/yo1Hg&#10;/8eHwzErNqvPfal/it02/1pnSj09DtkChKfB38U394dWMHsN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+k77EAAAA3AAAAA8AAAAAAAAAAAAAAAAAmAIAAGRycy9k&#10;b3ducmV2LnhtbFBLBQYAAAAABAAEAPUAAACJAwAAAAA=&#10;" fillcolor="#930" stroked="f"/>
                        <v:rect id="Rectangle 8941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2JccA&#10;AADcAAAADwAAAGRycy9kb3ducmV2LnhtbESPQWvCQBSE70L/w/IKXqRurGBL6ipBsHiQWtM059fs&#10;axLMvg3ZVVN/vSsIPQ4z8w0zX/amESfqXG1ZwWQcgSAurK65VJB9rZ9eQTiPrLGxTAr+yMFy8TCY&#10;Y6ztmfd0Sn0pAoRdjAoq79tYSldUZNCNbUscvF/bGfRBdqXUHZ4D3DTyOYpm0mDNYaHCllYVFYf0&#10;aBT4yyjPj0m2W2+/C/2T7T/Tj/dEqeFjn7yB8NT7//C9vdEKpi8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yNiXHAAAA3AAAAA8AAAAAAAAAAAAAAAAAmAIAAGRy&#10;cy9kb3ducmV2LnhtbFBLBQYAAAAABAAEAPUAAACMAwAAAAA=&#10;" fillcolor="#930" stroked="f"/>
                        <v:rect id="Rectangle 8942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oUscA&#10;AADcAAAADwAAAGRycy9kb3ducmV2LnhtbESPQWvCQBSE70L/w/IKXqRutGBL6ipBUDyUWtM059fs&#10;axLMvg3ZVVN/vSsIPQ4z8w0zX/amESfqXG1ZwWQcgSAurK65VJB9rZ9eQTiPrLGxTAr+yMFy8TCY&#10;Y6ztmfd0Sn0pAoRdjAoq79tYSldUZNCNbUscvF/bGfRBdqXUHZ4D3DRyGkUzabDmsFBhS6uKikN6&#10;NAr8ZZTnxyTbrd+/C/2T7T/Tj02i1PCxT95AeOr9f/je3moFzy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gqFLHAAAA3AAAAA8AAAAAAAAAAAAAAAAAmAIAAGRy&#10;cy9kb3ducmV2LnhtbFBLBQYAAAAABAAEAPUAAACMAwAAAAA=&#10;" fillcolor="#930" stroked="f"/>
                        <v:rect id="Rectangle 8943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wNyccA&#10;AADcAAAADwAAAGRycy9kb3ducmV2LnhtbESPQWvCQBSE74L/YXlCL1I3rVBL6iqhYOmhaI1pzs/s&#10;MwnNvg3ZVaO/3hUKPQ4z8w0zX/amESfqXG1ZwdMkAkFcWF1zqSDbrR5fQTiPrLGxTAou5GC5GA7m&#10;GGt75i2dUl+KAGEXo4LK+zaW0hUVGXQT2xIH72A7gz7IrpS6w3OAm0Y+R9GLNFhzWKiwpfeKit/0&#10;aBT46zjPj0m2WX39FHqfbb/T9Uei1MOoT95AeOr9f/iv/akVTGd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sDcnHAAAA3AAAAA8AAAAAAAAAAAAAAAAAmAIAAGRy&#10;cy9kb3ducmV2LnhtbFBLBQYAAAAABAAEAPUAAACMAwAAAAA=&#10;" fillcolor="#930" stroked="f"/>
                        <v:rect id="Rectangle 8944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WVvccA&#10;AADcAAAADwAAAGRycy9kb3ducmV2LnhtbESPQWvCQBSE74L/YXlCL6Kb2qISXSUIlh5KW2P0/Mw+&#10;k9Ds25BdNe2v7xYKHoeZ+YZZrjtTiyu1rrKs4HEcgSDOra64UJDtt6M5COeRNdaWScE3OViv+r0l&#10;xtreeEfX1BciQNjFqKD0vomldHlJBt3YNsTBO9vWoA+yLaRu8RbgppaTKJpKgxWHhRIb2pSUf6UX&#10;o8D/DI/HS5J9bN8OuT5lu8/0/SVR6mHQJQsQnjp/D/+3X7WCp9k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Flb3HAAAA3AAAAA8AAAAAAAAAAAAAAAAAmAIAAGRy&#10;cy9kb3ducmV2LnhtbFBLBQYAAAAABAAEAPUAAACMAwAAAAA=&#10;" fillcolor="#930" stroked="f"/>
                        <v:rect id="Rectangle 8945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kwJscA&#10;AADcAAAADwAAAGRycy9kb3ducmV2LnhtbESPQWvCQBSE74L/YXlCL6KbWqoSXSUIlh5KW2P0/Mw+&#10;k9Ds25BdNe2v7xYKHoeZ+YZZrjtTiyu1rrKs4HEcgSDOra64UJDtt6M5COeRNdaWScE3OViv+r0l&#10;xtreeEfX1BciQNjFqKD0vomldHlJBt3YNsTBO9vWoA+yLaRu8RbgppaTKJpKgxWHhRIb2pSUf6UX&#10;o8D/DI/HS5J9bN8OuT5lu8/0/SVR6mHQJQsQnjp/D/+3X7WCp9k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JMCbHAAAA3AAAAA8AAAAAAAAAAAAAAAAAmAIAAGRy&#10;cy9kb3ducmV2LnhtbFBLBQYAAAAABAAEAPUAAACMAwAAAAA=&#10;" fillcolor="#930" stroked="f"/>
                        <v:rect id="Rectangle 8946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uuUccA&#10;AADcAAAADwAAAGRycy9kb3ducmV2LnhtbESPQWvCQBSE70L/w/IKXkQ3VVCJrhIKlh5KW2PM+TX7&#10;moRm34bsqrG/3hUKPQ4z8w2z3vamEWfqXG1ZwdMkAkFcWF1zqSA77MZLEM4ja2wsk4IrOdhuHgZr&#10;jLW98J7OqS9FgLCLUUHlfRtL6YqKDLqJbYmD9207gz7IrpS6w0uAm0ZOo2guDdYcFips6bmi4ic9&#10;GQX+d5TnpyT72L0dC/2V7T/T95dEqeFjn6xAeOr9f/iv/aoVzBZ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brlHHAAAA3AAAAA8AAAAAAAAAAAAAAAAAmAIAAGRy&#10;cy9kb3ducmV2LnhtbFBLBQYAAAAABAAEAPUAAACMAwAAAAA=&#10;" fillcolor="#930" stroked="f"/>
                        <v:rect id="Rectangle 8947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LysYA&#10;AADcAAAADwAAAGRycy9kb3ducmV2LnhtbESPQWvCQBSE7wX/w/IEL6VuakFL6ipBsHgQrTH1/Mw+&#10;k2D2bciumvrru4WCx2FmvmGm887U4kqtqywreB1GIIhzqysuFGT75cs7COeRNdaWScEPOZjPek9T&#10;jLW98Y6uqS9EgLCLUUHpfRNL6fKSDLqhbYiDd7KtQR9kW0jd4i3ATS1HUTSWBisOCyU2tCgpP6cX&#10;o8Dfnw+HS5Jtl+vvXB+z3Ve6+UyUGvS75AOEp84/wv/tlVbwNpnA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cLysYAAADcAAAADwAAAAAAAAAAAAAAAACYAgAAZHJz&#10;L2Rvd25yZXYueG1sUEsFBgAAAAAEAAQA9QAAAIsDAAAAAA==&#10;" fillcolor="#930" stroked="f"/>
                        <v:rect id="Rectangle 8948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ifuMQA&#10;AADcAAAADwAAAGRycy9kb3ducmV2LnhtbERPTWvCQBC9C/0PyxR6kbqxgi0xGwkFpYdSNY2ep9lp&#10;EpqdDdlVY3+9exA8Pt53shxMK07Uu8aygukkAkFcWt1wpaD4Xj2/gXAeWWNrmRRcyMEyfRglGGt7&#10;5h2dcl+JEMIuRgW1910spStrMugmtiMO3K/tDfoA+0rqHs8h3LTyJYrm0mDDoaHGjt5rKv/yo1Hg&#10;/8eHwzErNqvPfal/it02/1pnSj09DtkChKfB38U394dWMHsN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In7jEAAAA3AAAAA8AAAAAAAAAAAAAAAAAmAIAAGRycy9k&#10;b3ducmV2LnhtbFBLBQYAAAAABAAEAPUAAACJAwAAAAA=&#10;" fillcolor="#930" stroked="f"/>
                        <v:rect id="Rectangle 8949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Q6I8cA&#10;AADcAAAADwAAAGRycy9kb3ducmV2LnhtbESPQWvCQBSE74L/YXlCL6KbWqgaXSUIlh5KW2P0/Mw+&#10;k9Ds25BdNe2v7xYKHoeZ+YZZrjtTiyu1rrKs4HEcgSDOra64UJDtt6MZCOeRNdaWScE3OViv+r0l&#10;xtreeEfX1BciQNjFqKD0vomldHlJBt3YNsTBO9vWoA+yLaRu8RbgppaTKHqWBisOCyU2tCkp/0ov&#10;RoH/GR6PlyT72L4dcn3Kdp/p+0ui1MOgSxYgPHX+Hv5vv2oFT9M5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EOiPHAAAA3AAAAA8AAAAAAAAAAAAAAAAAmAIAAGRy&#10;cy9kb3ducmV2LnhtbFBLBQYAAAAABAAEAPUAAACMAwAAAAA=&#10;" fillcolor="#930" stroked="f"/>
                        <v:rect id="Rectangle 8950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jmcQA&#10;AADcAAAADwAAAGRycy9kb3ducmV2LnhtbERPTWvCQBC9F/wPyxR6KbrRQpHoJgRB8VBqjTHnaXaa&#10;hGZnQ3bVtL/ePRR6fLzvdTqaTlxpcK1lBfNZBIK4srrlWkFx2k6XIJxH1thZJgU/5CBNJg9rjLW9&#10;8ZGuua9FCGEXo4LG+z6W0lUNGXQz2xMH7ssOBn2AQy31gLcQbjq5iKJXabDl0NBgT5uGqu/8YhT4&#10;3+eyvGTFYft2rvRncfzI33eZUk+PY7YC4Wn0/+I/914reFmG+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45nEAAAA3AAAAA8AAAAAAAAAAAAAAAAAmAIAAGRycy9k&#10;b3ducmV2LnhtbFBLBQYAAAAABAAEAPUAAACJAwAAAAA=&#10;" fillcolor="#930" stroked="f"/>
                        <v:rect id="Rectangle 8951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GAsYA&#10;AADcAAAADwAAAGRycy9kb3ducmV2LnhtbESPQWvCQBSE7wX/w/IEL0U3WhBJXSUIiodSNaaeX7Ov&#10;STD7NmRXTf313YLgcZiZb5j5sjO1uFLrKssKxqMIBHFudcWFguy4Hs5AOI+ssbZMCn7JwXLRe5lj&#10;rO2ND3RNfSEChF2MCkrvm1hKl5dk0I1sQxy8H9sa9EG2hdQt3gLc1HISRVNpsOKwUGJDq5Lyc3ox&#10;Cvz99XS6JNlu/fGV6+/ssE8/N4lSg36XvIPw1Pln+NHeagVvszH8nw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GAsYAAADcAAAADwAAAAAAAAAAAAAAAACYAgAAZHJz&#10;L2Rvd25yZXYueG1sUEsFBgAAAAAEAAQA9QAAAIsDAAAAAA==&#10;" fillcolor="#930" stroked="f"/>
                        <v:rect id="Rectangle 8952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YdccA&#10;AADcAAAADwAAAGRycy9kb3ducmV2LnhtbESPQWvCQBSE74L/YXmCF9GNFoqkbkIQFA+lrTH1/Jp9&#10;TYLZtyG7atpf3y0Uehxm5htmkw6mFTfqXWNZwXIRgSAurW64UlCcdvM1COeRNbaWScEXOUiT8WiD&#10;sbZ3PtIt95UIEHYxKqi972IpXVmTQbewHXHwPm1v0AfZV1L3eA9w08pVFD1Kgw2HhRo72tZUXvKr&#10;UeC/Z+fzNSted8/vpf4ojm/5yz5TajoZsicQngb/H/5rH7SCh/UK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12HXHAAAA3AAAAA8AAAAAAAAAAAAAAAAAmAIAAGRy&#10;cy9kb3ducmV2LnhtbFBLBQYAAAAABAAEAPUAAACMAwAAAAA=&#10;" fillcolor="#930" stroked="f"/>
                        <v:rect id="Rectangle 8953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l97sYA&#10;AADcAAAADwAAAGRycy9kb3ducmV2LnhtbESPQWvCQBSE74X+h+UVvJS6UUEkukooKB7Eaho9P7PP&#10;JDT7NmRXjf313YLgcZiZb5jZojO1uFLrKssKBv0IBHFudcWFgux7+TEB4TyyxtoyKbiTg8X89WWG&#10;sbY33tM19YUIEHYxKii9b2IpXV6SQde3DXHwzrY16INsC6lbvAW4qeUwisbSYMVhocSGPkvKf9KL&#10;UeB/34/HS5J9LTeHXJ+y/S7drhKlem9dMgXhqfPP8KO91gpGkx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l97sYAAADcAAAADwAAAAAAAAAAAAAAAACYAgAAZHJz&#10;L2Rvd25yZXYueG1sUEsFBgAAAAAEAAQA9QAAAIsDAAAAAA==&#10;" fillcolor="#930" stroked="f"/>
                        <v:rect id="Rectangle 8954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lmscA&#10;AADcAAAADwAAAGRycy9kb3ducmV2LnhtbESPQWvCQBSE70L/w/IKXkQ3VSkhukooKB6krWn0/My+&#10;JqHZtyG7atpf3y0IPQ4z8w2zXPemEVfqXG1ZwdMkAkFcWF1zqSD/2IxjEM4ja2wsk4JvcrBePQyW&#10;mGh74wNdM1+KAGGXoILK+zaR0hUVGXQT2xIH79N2Bn2QXSl1h7cAN42cRtGzNFhzWKiwpZeKiq/s&#10;YhT4n9HpdEnzt83+WOhzfnjPXrepUsPHPl2A8NT7//C9vdMKZvEc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Q5ZrHAAAA3AAAAA8AAAAAAAAAAAAAAAAAmAIAAGRy&#10;cy9kb3ducmV2LnhtbFBLBQYAAAAABAAEAPUAAACMAwAAAAA=&#10;" fillcolor="#930" stroked="f"/>
                        <v:rect id="Rectangle 8955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AAccA&#10;AADcAAAADwAAAGRycy9kb3ducmV2LnhtbESPQWvCQBSE70L/w/IKXkQ3VSwhukooKB6krWn0/My+&#10;JqHZtyG7atpf3y0IPQ4z8w2zXPemEVfqXG1ZwdMkAkFcWF1zqSD/2IxjEM4ja2wsk4JvcrBePQyW&#10;mGh74wNdM1+KAGGXoILK+zaR0hUVGXQT2xIH79N2Bn2QXSl1h7cAN42cRtGzNFhzWKiwpZeKiq/s&#10;YhT4n9HpdEnzt83+WOhzfnjPXrepUsPHPl2A8NT7//C9vdMKZvEc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cQAHHAAAA3AAAAA8AAAAAAAAAAAAAAAAAmAIAAGRy&#10;cy9kb3ducmV2LnhtbFBLBQYAAAAABAAEAPUAAACMAwAAAAA=&#10;" fillcolor="#930" stroked="f"/>
                        <v:rect id="Rectangle 8956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edscA&#10;AADcAAAADwAAAGRycy9kb3ducmV2LnhtbESPQWvCQBSE74X+h+UVvJRmYwsiMauEgtKDtJpGz8/s&#10;MwnNvg3ZVdP+ercgeBxm5hsmXQymFWfqXWNZwTiKQRCXVjdcKSi+ly9TEM4ja2wtk4JfcrCYPz6k&#10;mGh74S2dc1+JAGGXoILa+y6R0pU1GXSR7YiDd7S9QR9kX0nd4yXATStf43giDTYcFmrs6L2m8ic/&#10;GQX+73m/P2XF13K9K/Wh2G7yz1Wm1OhpyGYgPA3+Hr61P7SCt+kE/s+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O3nbHAAAA3AAAAA8AAAAAAAAAAAAAAAAAmAIAAGRy&#10;cy9kb3ducmV2LnhtbFBLBQYAAAAABAAEAPUAAACMAwAAAAA=&#10;" fillcolor="#930" stroked="f"/>
                        <v:rect id="Rectangle 8957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77ccA&#10;AADcAAAADwAAAGRycy9kb3ducmV2LnhtbESPQWvCQBSE70L/w/IKXkQ3VbAhukooKB6krWn0/My+&#10;JqHZtyG7atpf3y0IPQ4z8w2zXPemEVfqXG1ZwdMkAkFcWF1zqSD/2IxjEM4ja2wsk4JvcrBePQyW&#10;mGh74wNdM1+KAGGXoILK+zaR0hUVGXQT2xIH79N2Bn2QXSl1h7cAN42cRtFcGqw5LFTY0ktFxVd2&#10;MQr8z+h0uqT522Z/LPQ5P7xnr9tUqeFjny5AeOr9f/je3mkFs/gZ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Ce+3HAAAA3AAAAA8AAAAAAAAAAAAAAAAAmAIAAGRy&#10;cy9kb3ducmV2LnhtbFBLBQYAAAAABAAEAPUAAACMAwAAAAA=&#10;" fillcolor="#930" stroked="f"/>
                        <v:rect id="Rectangle 8958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3vn8QA&#10;AADcAAAADwAAAGRycy9kb3ducmV2LnhtbERPTWvCQBC9F/wPyxR6KbrRQpHoJgRB8VBqjTHnaXaa&#10;hGZnQ3bVtL/ePRR6fLzvdTqaTlxpcK1lBfNZBIK4srrlWkFx2k6XIJxH1thZJgU/5CBNJg9rjLW9&#10;8ZGuua9FCGEXo4LG+z6W0lUNGXQz2xMH7ssOBn2AQy31gLcQbjq5iKJXabDl0NBgT5uGqu/8YhT4&#10;3+eyvGTFYft2rvRncfzI33eZUk+PY7YC4Wn0/+I/914reFmGteFMOAIy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d75/EAAAA3AAAAA8AAAAAAAAAAAAAAAAAmAIAAGRycy9k&#10;b3ducmV2LnhtbFBLBQYAAAAABAAEAPUAAACJAwAAAAA=&#10;" fillcolor="#930" stroked="f"/>
                        <v:rect id="Rectangle 8959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KBMYA&#10;AADcAAAADwAAAGRycy9kb3ducmV2LnhtbESPQWvCQBSE7wX/w/IEL6VuakFs6ipBsHgQrTH1/Mw+&#10;k2D2bciumvrru4WCx2FmvmGm887U4kqtqywreB1GIIhzqysuFGT75csEhPPIGmvLpOCHHMxnvacp&#10;xtreeEfX1BciQNjFqKD0vomldHlJBt3QNsTBO9nWoA+yLaRu8RbgppajKBpLgxWHhRIbWpSUn9OL&#10;UeDvz4fDJcm2y/V3ro/Z7ivdfCZKDfpd8gHCU+cf4f/2Sit4m7zD35lw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FKBMYAAADcAAAADwAAAAAAAAAAAAAAAACYAgAAZHJz&#10;L2Rvd25yZXYueG1sUEsFBgAAAAAEAAQA9QAAAIsDAAAAAA==&#10;" fillcolor="#930" stroked="f"/>
                        <v:rect id="Rectangle 8960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1RMQA&#10;AADcAAAADwAAAGRycy9kb3ducmV2LnhtbERPTWvCQBC9C/0PyxR6kbqxgrQxGwkFpYdSNY2ep9lp&#10;EpqdDdlVY3+9exA8Pt53shxMK07Uu8aygukkAkFcWt1wpaD4Xj2/gnAeWWNrmRRcyMEyfRglGGt7&#10;5h2dcl+JEMIuRgW1910spStrMugmtiMO3K/tDfoA+0rqHs8h3LTyJYrm0mDDoaHGjt5rKv/yo1Hg&#10;/8eHwzErNqvPfal/it02/1pnSj09DtkChKfB38U394dWMHsL8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ydUTEAAAA3AAAAA8AAAAAAAAAAAAAAAAAmAIAAGRycy9k&#10;b3ducmV2LnhtbFBLBQYAAAAABAAEAPUAAACJAwAAAAA=&#10;" fillcolor="#930" stroked="f"/>
                        <v:rect id="Rectangle 8961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7Q38cA&#10;AADcAAAADwAAAGRycy9kb3ducmV2LnhtbESPQWvCQBSE70L/w/IKXqRurCBt6ipBsHiQWtM059fs&#10;axLMvg3ZVVN/vSsIPQ4z8w0zX/amESfqXG1ZwWQcgSAurK65VJB9rZ9eQDiPrLGxTAr+yMFy8TCY&#10;Y6ztmfd0Sn0pAoRdjAoq79tYSldUZNCNbUscvF/bGfRBdqXUHZ4D3DTyOYpm0mDNYaHCllYVFYf0&#10;aBT4yyjPj0m2W2+/C/2T7T/Tj/dEqeFjn7yB8NT7//C9vdEKpq8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+0N/HAAAA3AAAAA8AAAAAAAAAAAAAAAAAmAIAAGRy&#10;cy9kb3ducmV2LnhtbFBLBQYAAAAABAAEAPUAAACMAwAAAAA=&#10;" fillcolor="#930" stroked="f"/>
                        <v:rect id="Rectangle 8962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xOqMcA&#10;AADcAAAADwAAAGRycy9kb3ducmV2LnhtbESPQWvCQBSE70L/w/IKXqRutCBt6ipBUDyUWtM059fs&#10;axLMvg3ZVVN/vSsIPQ4z8w0zX/amESfqXG1ZwWQcgSAurK65VJB9rZ9eQDiPrLGxTAr+yMFy8TCY&#10;Y6ztmfd0Sn0pAoRdjAoq79tYSldUZNCNbUscvF/bGfRBdqXUHZ4D3DRyGkUzabDmsFBhS6uKikN6&#10;NAr8ZZTnxyTbrd+/C/2T7T/Tj02i1PCxT95AeOr9f/je3moFz69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sTqjHAAAA3AAAAA8AAAAAAAAAAAAAAAAAmAIAAGRy&#10;cy9kb3ducmV2LnhtbFBLBQYAAAAABAAEAPUAAACMAwAAAAA=&#10;" fillcolor="#930" stroked="f"/>
                        <v:rect id="Rectangle 8963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DrM8cA&#10;AADcAAAADwAAAGRycy9kb3ducmV2LnhtbESPQWvCQBSE74L/YXlCL1I3rVBs6iqhYOmhaI1pzs/s&#10;MwnNvg3ZVaO/3hUKPQ4z8w0zX/amESfqXG1ZwdMkAkFcWF1zqSDbrR5nIJxH1thYJgUXcrBcDAdz&#10;jLU985ZOqS9FgLCLUUHlfRtL6YqKDLqJbYmDd7CdQR9kV0rd4TnATSOfo+hFGqw5LFTY0ntFxW96&#10;NAr8dZznxyTbrL5+Cr3Ptt/p+iNR6mHUJ28gPPX+P/zX/tQKpq9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g6zPHAAAA3AAAAA8AAAAAAAAAAAAAAAAAmAIAAGRy&#10;cy9kb3ducmV2LnhtbFBLBQYAAAAABAAEAPUAAACMAwAAAAA=&#10;" fillcolor="#930" stroked="f"/>
                        <v:rect id="Rectangle 8964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zR8cA&#10;AADcAAAADwAAAGRycy9kb3ducmV2LnhtbESPQWvCQBSE74L/YXlCL6Kb2iIaXSUIlh5KW2P0/Mw+&#10;k9Ds25BdNe2v7xYKHoeZ+YZZrjtTiyu1rrKs4HEcgSDOra64UJDtt6MZCOeRNdaWScE3OViv+r0l&#10;xtreeEfX1BciQNjFqKD0vomldHlJBt3YNsTBO9vWoA+yLaRu8RbgppaTKJpKgxWHhRIb2pSUf6UX&#10;o8D/DI/HS5J9bN8OuT5lu8/0/SVR6mHQJQsQnjp/D/+3X7WCp/k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Jc0fHAAAA3AAAAA8AAAAAAAAAAAAAAAAAmAIAAGRy&#10;cy9kb3ducmV2LnhtbFBLBQYAAAAABAAEAPUAAACMAwAAAAA=&#10;" fillcolor="#930" stroked="f"/>
                        <v:rect id="Rectangle 8965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W3McA&#10;AADcAAAADwAAAGRycy9kb3ducmV2LnhtbESPQWvCQBSE74L/YXlCL6KbWioaXSUIlh5KW2P0/Mw+&#10;k9Ds25BdNe2v7xYKHoeZ+YZZrjtTiyu1rrKs4HEcgSDOra64UJDtt6MZCOeRNdaWScE3OViv+r0l&#10;xtreeEfX1BciQNjFqKD0vomldHlJBt3YNsTBO9vWoA+yLaRu8RbgppaTKJpKgxWHhRIb2pSUf6UX&#10;o8D/DI/HS5J9bN8OuT5lu8/0/SVR6mHQJQsQnjp/D/+3X7WCp/kz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F1tzHAAAA3AAAAA8AAAAAAAAAAAAAAAAAmAIAAGRy&#10;cy9kb3ducmV2LnhtbFBLBQYAAAAABAAEAPUAAACMAwAAAAA=&#10;" fillcolor="#930" stroked="f"/>
                        <v:rect id="Rectangle 8966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dIq8cA&#10;AADcAAAADwAAAGRycy9kb3ducmV2LnhtbESPQWvCQBSE70L/w/IKXkQ3VRCNrhIKlh5KW2PM+TX7&#10;moRm34bsqrG/3hUKPQ4z8w2z3vamEWfqXG1ZwdMkAkFcWF1zqSA77MYLEM4ja2wsk4IrOdhuHgZr&#10;jLW98J7OqS9FgLCLUUHlfRtL6YqKDLqJbYmD9207gz7IrpS6w0uAm0ZOo2guDdYcFips6bmi4ic9&#10;GQX+d5TnpyT72L0dC/2V7T/T95dEqeFjn6xAeOr9f/iv/aoVzJZzuJ8JR0B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XSKvHAAAA3AAAAA8AAAAAAAAAAAAAAAAAmAIAAGRy&#10;cy9kb3ducmV2LnhtbFBLBQYAAAAABAAEAPUAAACMAwAAAAA=&#10;" fillcolor="#930" stroked="f"/>
                        <v:rect id="Rectangle 8967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vtMMcA&#10;AADcAAAADwAAAGRycy9kb3ducmV2LnhtbESPQWvCQBSE74L/YXlCL6KbWqgaXSUIlh5KW2P0/Mw+&#10;k9Ds25BdNe2v7xYKHoeZ+YZZrjtTiyu1rrKs4HEcgSDOra64UJDtt6MZCOeRNdaWScE3OViv+r0l&#10;xtreeEfX1BciQNjFqKD0vomldHlJBt3YNsTBO9vWoA+yLaRu8RbgppaTKHqWBisOCyU2tCkp/0ov&#10;RoH/GR6PlyT72L4dcn3Kdp/p+0ui1MOgSxYgPHX+Hv5vv2oFT/Mp/J0JR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b7TDHAAAA3AAAAA8AAAAAAAAAAAAAAAAAmAIAAGRy&#10;cy9kb3ducmV2LnhtbFBLBQYAAAAABAAEAPUAAACMAwAAAAA=&#10;" fillcolor="#930" stroked="f"/>
                        <v:rect id="Rectangle 8968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5QsQA&#10;AADcAAAADwAAAGRycy9kb3ducmV2LnhtbERPTWvCQBC9C/0PyxR6kbqxgrQxGwkFpYdSNY2ep9lp&#10;EpqdDdlVY3+9exA8Pt53shxMK07Uu8aygukkAkFcWt1wpaD4Xj2/gnAeWWNrmRRcyMEyfRglGGt7&#10;5h2dcl+JEMIuRgW1910spStrMugmtiMO3K/tDfoA+0rqHs8h3LTyJYrm0mDDoaHGjt5rKv/yo1Hg&#10;/8eHwzErNqvPfal/it02/1pnSj09DtkChKfB38U394dWMHsLa8O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eULEAAAA3AAAAA8AAAAAAAAAAAAAAAAAmAIAAGRycy9k&#10;b3ducmV2LnhtbFBLBQYAAAAABAAEAPUAAACJAwAAAAA=&#10;" fillcolor="#930" stroked="f"/>
                        <v:rect id="Rectangle 8969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jc2ccA&#10;AADcAAAADwAAAGRycy9kb3ducmV2LnhtbESPQWvCQBSE70L/w/IKXkQ3VZAmukooKB6krWn0/My+&#10;JqHZtyG7atpf3y0IPQ4z8w2zXPemEVfqXG1ZwdMkAkFcWF1zqSD/2IyfQTiPrLGxTAq+ycF69TBY&#10;YqLtjQ90zXwpAoRdggoq79tESldUZNBNbEscvE/bGfRBdqXUHd4C3DRyGkVzabDmsFBhSy8VFV/Z&#10;xSjwP6PT6ZLmb5v9sdDn/PCevW5TpYaPfboA4an3/+F7e6cVzOIY/s6EI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RI3NnHAAAA3AAAAA8AAAAAAAAAAAAAAAAAmAIAAGRy&#10;cy9kb3ducmV2LnhtbFBLBQYAAAAABAAEAPUAAACMAwAAAAA=&#10;" fillcolor="#930" stroked="f"/>
                        <v:rect id="Rectangle 8970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tpsMA&#10;AADcAAAADwAAAGRycy9kb3ducmV2LnhtbERPTWvCQBC9C/6HZYReRDeWIiW6ShAsPYjVNHoes2MS&#10;zM6G7Kppf717EDw+3vd82Zla3Kh1lWUFk3EEgji3uuJCQfa7Hn2CcB5ZY22ZFPyRg+Wi35tjrO2d&#10;93RLfSFCCLsYFZTeN7GULi/JoBvbhjhwZ9sa9AG2hdQt3kO4qeV7FE2lwYpDQ4kNrUrKL+nVKPD/&#10;w+PxmmQ/680h16dsv0u3X4lSb4MumYHw1PmX+On+1go+ojA/nA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ItpsMAAADcAAAADwAAAAAAAAAAAAAAAACYAgAAZHJzL2Rv&#10;d25yZXYueG1sUEsFBgAAAAAEAAQA9QAAAIgDAAAAAA==&#10;" fillcolor="#930" stroked="f"/>
                        <v:rect id="Rectangle 8971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6IPcYA&#10;AADcAAAADwAAAGRycy9kb3ducmV2LnhtbESPT2vCQBTE70K/w/IKXqRuFBFJXSUULD2If9LU82v2&#10;NQnNvg3ZVaOf3hUEj8PM/IaZLztTixO1rrKsYDSMQBDnVldcKMi+V28zEM4ja6wtk4ILOVguXnpz&#10;jLU9855OqS9EgLCLUUHpfRNL6fKSDLqhbYiD92dbgz7ItpC6xXOAm1qOo2gqDVYcFkps6KOk/D89&#10;GgX+Ojgcjkm2Xa1/cv2b7Xfp5jNRqv/aJe8gPHX+GX60v7SCSTSC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6IPcYAAADcAAAADwAAAAAAAAAAAAAAAACYAgAAZHJz&#10;L2Rvd25yZXYueG1sUEsFBgAAAAAEAAQA9QAAAIsDAAAAAA==&#10;" fillcolor="#930" stroked="f"/>
                        <v:rect id="Rectangle 8972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WSscA&#10;AADcAAAADwAAAGRycy9kb3ducmV2LnhtbESPQWvCQBSE7wX/w/KEXopulFIkdQ1BiPRQao2p59fs&#10;axLMvg3ZVVN/fbcgeBxm5htmmQymFWfqXWNZwWwagSAurW64UlDss8kChPPIGlvLpOCXHCSr0cMS&#10;Y20vvKNz7isRIOxiVFB738VSurImg25qO+Lg/djeoA+yr6Tu8RLgppXzKHqRBhsOCzV2tK6pPOYn&#10;o8Bfnw6HU1pss/evUn8Xu8/8Y5Mq9Tge0lcQngZ/D9/ab1rBczS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JMFkrHAAAA3AAAAA8AAAAAAAAAAAAAAAAAmAIAAGRy&#10;cy9kb3ducmV2LnhtbFBLBQYAAAAABAAEAPUAAACMAwAAAAA=&#10;" fillcolor="#930" stroked="f"/>
                        <v:rect id="Rectangle 8973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Cz0ccA&#10;AADcAAAADwAAAGRycy9kb3ducmV2LnhtbESPQWvCQBSE70L/w/IKXkQ3rUVKdJVQsHiQVtOY8zP7&#10;moRm34bsqqm/3i0UPA4z8w2zWPWmEWfqXG1ZwdMkAkFcWF1zqSD7Wo9fQTiPrLGxTAp+ycFq+TBY&#10;YKzthfd0Tn0pAoRdjAoq79tYSldUZNBNbEscvG/bGfRBdqXUHV4C3DTyOYpm0mDNYaHClt4qKn7S&#10;k1Hgr6M8PyXZ53p7KPQx2+/Sj/dEqeFjn8xBeOr9Pfzf3mgFL9EU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As9HHAAAA3AAAAA8AAAAAAAAAAAAAAAAAmAIAAGRy&#10;cy9kb3ducmV2LnhtbFBLBQYAAAAABAAEAPUAAACMAwAAAAA=&#10;" fillcolor="#930" stroked="f"/>
                        <v:rect id="Rectangle 8974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krpcYA&#10;AADcAAAADwAAAGRycy9kb3ducmV2LnhtbESPQWvCQBSE74L/YXmCF9GNRYqkrhIEpQdpa0w9v2Zf&#10;k2D2bciumvbXu4LgcZiZb5jFqjO1uFDrKssKppMIBHFudcWFguywGc9BOI+ssbZMCv7IwWrZ7y0w&#10;1vbKe7qkvhABwi5GBaX3TSyly0sy6Ca2IQ7er20N+iDbQuoWrwFuavkSRa/SYMVhocSG1iXlp/Rs&#10;FPj/0fF4TrLPze471z/Z/iv92CZKDQdd8gbCU+ef4Uf7XSuYRT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krpcYAAADcAAAADwAAAAAAAAAAAAAAAACYAgAAZHJz&#10;L2Rvd25yZXYueG1sUEsFBgAAAAAEAAQA9QAAAIsDAAAAAA==&#10;" fillcolor="#930" stroked="f"/>
                        <v:rect id="Rectangle 8975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OPscA&#10;AADcAAAADwAAAGRycy9kb3ducmV2LnhtbESPQWvCQBSE70L/w/IKXkQ3LVZKdJVQsHiQVtOY8zP7&#10;moRm34bsqqm/3i0UPA4z8w2zWPWmEWfqXG1ZwdMkAkFcWF1zqSD7Wo9fQTiPrLGxTAp+ycFq+TBY&#10;YKzthfd0Tn0pAoRdjAoq79tYSldUZNBNbEscvG/bGfRBdqXUHV4C3DTyOYpm0mDNYaHClt4qKn7S&#10;k1Hgr6M8PyXZ53p7KPQx2+/Sj/dEqeFjn8xBeOr9Pfzf3mgF0+gF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2ljj7HAAAA3AAAAA8AAAAAAAAAAAAAAAAAmAIAAGRy&#10;cy9kb3ducmV2LnhtbFBLBQYAAAAABAAEAPUAAACMAwAAAAA=&#10;" fillcolor="#930" stroked="f"/>
                        <v:rect id="Rectangle 8976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QScYA&#10;AADcAAAADwAAAGRycy9kb3ducmV2LnhtbESPQWvCQBSE70L/w/IKXqRuKiIlukooWDyI1jR6fmaf&#10;SWj2bciuGv31XUHocZiZb5jZojO1uFDrKssK3ocRCOLc6ooLBdnP8u0DhPPIGmvLpOBGDhbzl94M&#10;Y22vvKNL6gsRIOxiVFB638RSurwkg25oG+LgnWxr0AfZFlK3eA1wU8tRFE2kwYrDQokNfZaU/6Zn&#10;o8DfB4fDOcm2y/U+18ds951uvhKl+q9dMgXhqfP/4Wd7pRWMowk8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cQScYAAADcAAAADwAAAAAAAAAAAAAAAACYAgAAZHJz&#10;L2Rvd25yZXYueG1sUEsFBgAAAAAEAAQA9QAAAIsDAAAAAA==&#10;" fillcolor="#930" stroked="f"/>
                        <v:rect id="Rectangle 8977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10scA&#10;AADcAAAADwAAAGRycy9kb3ducmV2LnhtbESPQWvCQBSE70L/w/IKXkQ3LVJLdJVQsHiQVtOY8zP7&#10;moRm34bsqqm/3i0UPA4z8w2zWPWmEWfqXG1ZwdMkAkFcWF1zqSD7Wo9fQTiPrLGxTAp+ycFq+TBY&#10;YKzthfd0Tn0pAoRdjAoq79tYSldUZNBNbEscvG/bGfRBdqXUHV4C3DTyOYpepMGaw0KFLb1VVPyk&#10;J6PAX0d5fkqyz/X2UOhjtt+lH++JUsPHPpmD8NT7e/i/vdEKptEM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7tdLHAAAA3AAAAA8AAAAAAAAAAAAAAAAAmAIAAGRy&#10;cy9kb3ducmV2LnhtbFBLBQYAAAAABAAEAPUAAACMAwAAAAA=&#10;" fillcolor="#930" stroked="f"/>
                        <v:rect id="Rectangle 8978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QhoMMA&#10;AADcAAAADwAAAGRycy9kb3ducmV2LnhtbERPTWvCQBC9C/6HZYReRDeWIiW6ShAsPYjVNHoes2MS&#10;zM6G7Kppf717EDw+3vd82Zla3Kh1lWUFk3EEgji3uuJCQfa7Hn2CcB5ZY22ZFPyRg+Wi35tjrO2d&#10;93RLfSFCCLsYFZTeN7GULi/JoBvbhjhwZ9sa9AG2hdQt3kO4qeV7FE2lwYpDQ4kNrUrKL+nVKPD/&#10;w+PxmmQ/680h16dsv0u3X4lSb4MumYHw1PmX+On+1go+orA2nA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QhoMMAAADcAAAADwAAAAAAAAAAAAAAAACYAgAAZHJzL2Rv&#10;d25yZXYueG1sUEsFBgAAAAAEAAQA9QAAAIgDAAAAAA==&#10;" fillcolor="#930" stroked="f"/>
                        <v:rect id="Rectangle 8979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EO8cA&#10;AADcAAAADwAAAGRycy9kb3ducmV2LnhtbESPQWvCQBSE70L/w/IKXkQ3LVJsdJVQsHiQVtOY8zP7&#10;moRm34bsqqm/3i0UPA4z8w2zWPWmEWfqXG1ZwdMkAkFcWF1zqSD7Wo9nIJxH1thYJgW/5GC1fBgs&#10;MNb2wns6p74UAcIuRgWV920spSsqMugmtiUO3rftDPogu1LqDi8Bbhr5HEUv0mDNYaHClt4qKn7S&#10;k1Hgr6M8PyXZ53p7KPQx2+/Sj/dEqeFjn8xBeOr9Pfzf3mgF0+gV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ohDvHAAAA3AAAAA8AAAAAAAAAAAAAAAAAmAIAAGRy&#10;cy9kb3ducmV2LnhtbFBLBQYAAAAABAAEAPUAAACMAwAAAAA=&#10;" fillcolor="#930" stroked="f"/>
                        <v:rect id="Rectangle 8980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u7e8MA&#10;AADcAAAADwAAAGRycy9kb3ducmV2LnhtbERPTWvCQBC9F/wPywheim6UUkp0lSAoHkRrjJ7H7JgE&#10;s7Mhu2rqr+8eCj0+3vds0ZlaPKh1lWUF41EEgji3uuJCQXZcDb9AOI+ssbZMCn7IwWLee5thrO2T&#10;D/RIfSFCCLsYFZTeN7GULi/JoBvZhjhwV9sa9AG2hdQtPkO4qeUkij6lwYpDQ4kNLUvKb+ndKPCv&#10;9/P5nmT71faU60t2+E5360SpQb9LpiA8df5f/OfeaAUf4zA/nA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u7e8MAAADcAAAADwAAAAAAAAAAAAAAAACYAgAAZHJzL2Rv&#10;d25yZXYueG1sUEsFBgAAAAAEAAQA9QAAAIgDAAAAAA==&#10;" fillcolor="#930" stroked="f"/>
                        <v:rect id="Rectangle 8981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e4MYA&#10;AADcAAAADwAAAGRycy9kb3ducmV2LnhtbESPQWvCQBSE74X+h+UJXkrdRIqU6CqhoHgoVdPo+TX7&#10;mgSzb0N21dRf7wpCj8PMfMPMFr1pxJk6V1tWEI8iEMSF1TWXCvLv5es7COeRNTaWScEfOVjMn59m&#10;mGh74R2dM1+KAGGXoILK+zaR0hUVGXQj2xIH79d2Bn2QXSl1h5cAN40cR9FEGqw5LFTY0kdFxTE7&#10;GQX++nI4nNJ8s/zcF/on322zr1Wq1HDQp1MQnnr/H36011rBWxz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ce4MYAAADcAAAADwAAAAAAAAAAAAAAAACYAgAAZHJz&#10;L2Rvd25yZXYueG1sUEsFBgAAAAAEAAQA9QAAAIsDAAAAAA==&#10;" fillcolor="#930" stroked="f"/>
                        <v:rect id="Rectangle 8982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Al8cA&#10;AADcAAAADwAAAGRycy9kb3ducmV2LnhtbESPQWvCQBSE74L/YXmCF6mbSJGSuoZQsHgQq2nq+TX7&#10;moRm34bsqml/fbcgeBxm5htmlQ6mFRfqXWNZQTyPQBCXVjdcKSjeNw9PIJxH1thaJgU/5CBdj0cr&#10;TLS98pEuua9EgLBLUEHtfZdI6cqaDLq57YiD92V7gz7IvpK6x2uAm1YuomgpDTYcFmrs6KWm8js/&#10;GwX+d3Y6nbPibbP7KPVncTzk+9dMqelkyJ5BeBr8PXxrb7WCx3gB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VgJfHAAAA3AAAAA8AAAAAAAAAAAAAAAAAmAIAAGRy&#10;cy9kb3ducmV2LnhtbFBLBQYAAAAABAAEAPUAAACMAwAAAAA=&#10;" fillcolor="#930" stroked="f"/>
                        <v:rect id="Rectangle 8983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klDMcA&#10;AADcAAAADwAAAGRycy9kb3ducmV2LnhtbESPQWvCQBSE70L/w/IKXqRurFJK6ipBsHiQWtM059fs&#10;axLMvg3ZVVN/vSsIPQ4z8w0zX/amESfqXG1ZwWQcgSAurK65VJB9rZ9eQTiPrLGxTAr+yMFy8TCY&#10;Y6ztmfd0Sn0pAoRdjAoq79tYSldUZNCNbUscvF/bGfRBdqXUHZ4D3DTyOYpepMGaw0KFLa0qKg7p&#10;0Sjwl1GeH5Nst95+F/on23+mH++JUsPHPnkD4an3/+F7e6MVzCZ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jZJQzHAAAA3AAAAA8AAAAAAAAAAAAAAAAAmAIAAGRy&#10;cy9kb3ducmV2LnhtbFBLBQYAAAAABAAEAPUAAACMAwAAAAA=&#10;" fillcolor="#930" stroked="f"/>
                        <v:rect id="Rectangle 8984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C9eMcA&#10;AADcAAAADwAAAGRycy9kb3ducmV2LnhtbESPQWvCQBSE7wX/w/KEXopuLFIkuglBUHoobY3R8zP7&#10;TILZtyG7atpf3y0Uehxm5htmlQ6mFTfqXWNZwWwagSAurW64UlDsN5MFCOeRNbaWScEXOUiT0cMK&#10;Y23vvKNb7isRIOxiVFB738VSurImg25qO+LgnW1v0AfZV1L3eA9w08rnKHqRBhsOCzV2tK6pvORX&#10;o8B/Px2P16z42LwdSn0qdp/5+zZT6nE8ZEsQngb/H/5rv2oF89kc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wvXjHAAAA3AAAAA8AAAAAAAAAAAAAAAAAmAIAAGRy&#10;cy9kb3ducmV2LnhtbFBLBQYAAAAABAAEAPUAAACMAwAAAAA=&#10;" fillcolor="#930" stroked="f"/>
                        <v:rect id="Rectangle 8985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Y48cA&#10;AADcAAAADwAAAGRycy9kb3ducmV2LnhtbESPQWvCQBSE70L/w/IKXqRuLFpK6ipBsHiQWtM059fs&#10;axLMvg3ZVVN/vSsIPQ4z8w0zX/amESfqXG1ZwWQcgSAurK65VJB9rZ9eQTiPrLGxTAr+yMFy8TCY&#10;Y6ztmfd0Sn0pAoRdjAoq79tYSldUZNCNbUscvF/bGfRBdqXUHZ4D3DTyOYpepMGaw0KFLa0qKg7p&#10;0Sjwl1GeH5Nst95+F/on23+mH++JUsPHPnkD4an3/+F7e6MVTCc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8GOPHAAAA3AAAAA8AAAAAAAAAAAAAAAAAmAIAAGRy&#10;cy9kb3ducmV2LnhtbFBLBQYAAAAABAAEAPUAAACMAwAAAAA=&#10;" fillcolor="#930" stroked="f"/>
                        <v:rect id="Rectangle 8986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6GlMYA&#10;AADcAAAADwAAAGRycy9kb3ducmV2LnhtbESPQWvCQBSE7wX/w/KEXkrdKEUkdZUgKB5KrTH1/Jp9&#10;JsHs25BdNfrru4LgcZiZb5jpvDO1OFPrKssKhoMIBHFudcWFgmy3fJ+AcB5ZY22ZFFzJwXzWe5li&#10;rO2Ft3ROfSEChF2MCkrvm1hKl5dk0A1sQxy8g20N+iDbQuoWLwFuajmKorE0WHFYKLGhRUn5MT0Z&#10;Bf72tt+fkmyz/PrN9V+2/Um/V4lSr/0u+QThqfPP8KO91go+hm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K6GlMYAAADcAAAADwAAAAAAAAAAAAAAAACYAgAAZHJz&#10;L2Rvd25yZXYueG1sUEsFBgAAAAAEAAQA9QAAAIsDAAAAAA==&#10;" fillcolor="#930" stroked="f"/>
                        <v:rect id="Rectangle 8987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jD8cA&#10;AADcAAAADwAAAGRycy9kb3ducmV2LnhtbESPQWvCQBSE70L/w/IKXqRuLGJL6ipBsHiQWtM059fs&#10;axLMvg3ZVVN/vSsIPQ4z8w0zX/amESfqXG1ZwWQcgSAurK65VJB9rZ9eQTiPrLGxTAr+yMFy8TCY&#10;Y6ztmfd0Sn0pAoRdjAoq79tYSldUZNCNbUscvF/bGfRBdqXUHZ4D3DTyOYpm0mDNYaHCllYVFYf0&#10;aBT4yyjPj0m2W2+/C/2T7T/Tj/dEqeFjn7yB8NT7//C9vdEKppM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Iw/HAAAA3AAAAA8AAAAAAAAAAAAAAAAAmAIAAGRy&#10;cy9kb3ducmV2LnhtbFBLBQYAAAAABAAEAPUAAACMAwAAAAA=&#10;" fillcolor="#930" stroked="f"/>
                        <v:rect id="Rectangle 8988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3fcMA&#10;AADcAAAADwAAAGRycy9kb3ducmV2LnhtbERPTWvCQBC9F/wPywheim6UUkp0lSAoHkRrjJ7H7JgE&#10;s7Mhu2rqr+8eCj0+3vds0ZlaPKh1lWUF41EEgji3uuJCQXZcDb9AOI+ssbZMCn7IwWLee5thrO2T&#10;D/RIfSFCCLsYFZTeN7GULi/JoBvZhjhwV9sa9AG2hdQtPkO4qeUkij6lwYpDQ4kNLUvKb+ndKPCv&#10;9/P5nmT71faU60t2+E5360SpQb9LpiA8df5f/OfeaAUf47A2nA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23fcMAAADcAAAADwAAAAAAAAAAAAAAAACYAgAAZHJzL2Rv&#10;d25yZXYueG1sUEsFBgAAAAAEAAQA9QAAAIgDAAAAAA=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2059305</wp:posOffset>
                      </wp:positionV>
                      <wp:extent cx="554990" cy="577215"/>
                      <wp:effectExtent l="0" t="1905" r="635" b="1905"/>
                      <wp:wrapNone/>
                      <wp:docPr id="344" name="Text Box 89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8" name="Picture 8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914" o:spid="_x0000_s1049" type="#_x0000_t202" style="position:absolute;left:0;text-align:left;margin-left:7.25pt;margin-top:162.15pt;width:43.7pt;height:45.45pt;z-index:251637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8" name="Picture 8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page">
                        <wp:posOffset>93980</wp:posOffset>
                      </wp:positionH>
                      <wp:positionV relativeFrom="page">
                        <wp:posOffset>2066290</wp:posOffset>
                      </wp:positionV>
                      <wp:extent cx="570230" cy="570230"/>
                      <wp:effectExtent l="27305" t="27940" r="31115" b="30480"/>
                      <wp:wrapNone/>
                      <wp:docPr id="341" name="Group 89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342" name="Oval 89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3" name="Oval 89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911" o:spid="_x0000_s1026" style="position:absolute;margin-left:7.4pt;margin-top:162.7pt;width:44.9pt;height:44.9pt;z-index:251636736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">
                      <v:oval id="Oval 8912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HI8YA&#10;AADcAAAADwAAAGRycy9kb3ducmV2LnhtbESPX0vDQBDE34V+h2MFX4q92EqpsdeiYkvxyUYRH5fc&#10;5g/N7YXctkm/fU8o+DjMzG+Y5XpwjTpRF2rPBh4mCSji3NuaSwPfX5v7BaggyBYbz2TgTAHWq9HN&#10;ElPre97TKZNSRQiHFA1UIm2qdcgrchgmviWOXuE7hxJlV2rbYR/hrtHTJJlrhzXHhQpbeqsoP2RH&#10;Z0DsR/HbL4rx+zF7LT9p+MmeZGvM3e3w8gxKaJD/8LW9swZmj1P4OxOPgF5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27HI8YAAADcAAAADwAAAAAAAAAAAAAAAACYAgAAZHJz&#10;L2Rvd25yZXYueG1sUEsFBgAAAAAEAAQA9QAAAIsDAAAAAA==&#10;" strokecolor="#930" strokeweight="3.5pt">
                        <o:lock v:ext="edit" aspectratio="t"/>
                      </v:oval>
                      <v:oval id="Oval 8913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EScMA&#10;AADcAAAADwAAAGRycy9kb3ducmV2LnhtbESPT2sCMRTE70K/Q3iF3jTrH0RXo0hBEHrabS+9PTbP&#10;ZHHzsiSpu377piD0OMzMb5j9cXSduFOIrWcF81kBgrjxumWj4OvzPN2AiAlZY+eZFDwowvHwMtlj&#10;qf3AFd3rZESGcCxRgU2pL6WMjSWHceZ74uxdfXCYsgxG6oBDhrtOLopiLR22nBcs9vRuqbnVP07B&#10;aAd7DvOP7600qV4UG1NV65NSb6/jaQci0Zj+w8/2RStYrpbwdyYf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EScMAAADcAAAADwAAAAAAAAAAAAAAAACYAgAAZHJzL2Rv&#10;d25yZXYueG1sUEsFBgAAAAAEAAQA9QAAAIgDAAAAAA==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3723005</wp:posOffset>
                      </wp:positionH>
                      <wp:positionV relativeFrom="page">
                        <wp:posOffset>1104265</wp:posOffset>
                      </wp:positionV>
                      <wp:extent cx="2103120" cy="433070"/>
                      <wp:effectExtent l="27305" t="27940" r="22225" b="24765"/>
                      <wp:wrapNone/>
                      <wp:docPr id="330" name="Group 8565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331" name="AutoShape 856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AutoShape 856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AutoShape 856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AutoShape 856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AutoShape 857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AutoShape 857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7" name="AutoShape 857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AutoShape 857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9" name="AutoShape 857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AutoShape 857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565" o:spid="_x0000_s1026" alt="Description: Stars" style="position:absolute;margin-left:293.15pt;margin-top:86.95pt;width:165.6pt;height:34.1pt;z-index:251635712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">
                      <v:shape id="AutoShape 8566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QkMMA&#10;AADcAAAADwAAAGRycy9kb3ducmV2LnhtbESPQYvCMBSE78L+h/AWvIimVRCpRhHZRRdP6rLnR/Ns&#10;i81LSVKt/nqzIHgcZuYbZrHqTC2u5HxlWUE6SkAQ51ZXXCj4PX0PZyB8QNZYWyYFd/KwWn70Fphp&#10;e+MDXY+hEBHCPkMFZQhNJqXPSzLoR7Yhjt7ZOoMhSldI7fAW4aaW4ySZSoMVx4USG9qUlF+OrVFQ&#10;zdJHK/8eW9n+bNZT/+UGbb5Xqv/ZrecgAnXhHX61d1rBZJLC/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QkMMAAADc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67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YO58UA&#10;AADcAAAADwAAAGRycy9kb3ducmV2LnhtbESPQWvCQBSE74X+h+UJXorZGEFCdBWRllp6qi2eH9ln&#10;Esy+Dbsbjfn1bqHQ4zAz3zDr7WBacSXnG8sK5kkKgri0uuFKwc/32ywH4QOyxtYyKbiTh+3m+WmN&#10;hbY3/qLrMVQiQtgXqKAOoSuk9GVNBn1iO+Lona0zGKJ0ldQObxFuWpml6VIabDgu1NjRvqbycuyN&#10;giafj708je+y/9jvlv7VvfTlp1LTybBbgQg0hP/wX/ugFSwWGfyeiUdAb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9g7n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68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rfMQA&#10;AADcAAAADwAAAGRycy9kb3ducmV2LnhtbESPT4vCMBTE78J+h/AWvIimWhCpRhHZxRVP/sHzo3nb&#10;lm1eSpJq9dNvBMHjMDO/YRarztTiSs5XlhWMRwkI4tzqigsF59P3cAbCB2SNtWVScCcPq+VHb4GZ&#10;tjc+0PUYChEh7DNUUIbQZFL6vCSDfmQb4uj9WmcwROkKqR3eItzUcpIkU2mw4rhQYkObkvK/Y2sU&#10;VLPxo5WXx1a2u8166r/coM33SvU/u/UcRKAuvMOv9o9WkKY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6q3z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69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zCMUA&#10;AADcAAAADwAAAGRycy9kb3ducmV2LnhtbESPQWvCQBSE70L/w/IKXkQ3NiKSukoILVY81RbPj+xr&#10;Epp9G3Y3JvXXu4VCj8PMfMNs96NpxZWcbywrWC4SEMSl1Q1XCj4/XucbED4ga2wtk4If8rDfPUy2&#10;mGk78Dtdz6ESEcI+QwV1CF0mpS9rMugXtiOO3pd1BkOUrpLa4RDhppVPSbKWBhuOCzV2VNRUfp97&#10;o6DZLG+9vNwOsj8W+dq/uFlfnpSaPo75M4hAY/gP/7XftII0XcHvmX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UzMI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70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+Wk8UA&#10;AADcAAAADwAAAGRycy9kb3ducmV2LnhtbESPQWvCQBSE70L/w/IKXkQ3NiiSukoILVY81RbPj+xr&#10;Epp9G3Y3JvXXu4VCj8PMfMNs96NpxZWcbywrWC4SEMSl1Q1XCj4/XucbED4ga2wtk4If8rDfPUy2&#10;mGk78Dtdz6ESEcI+QwV1CF0mpS9rMugXtiOO3pd1BkOUrpLa4RDhppVPSbKWBhuOCzV2VNRUfp97&#10;o6DZLG+9vNwOsj8W+dq/uFlfnpSaPo75M4hAY/gP/7XftII0XcHvmX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5aT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71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I5MQA&#10;AADcAAAADwAAAGRycy9kb3ducmV2LnhtbESPT4vCMBTE78J+h/AWvIimKhSpRhHZxRVP/sHzo3nb&#10;lm1eSpJq9dNvBMHjMDO/YRarztTiSs5XlhWMRwkI4tzqigsF59P3cAbCB2SNtWVScCcPq+VHb4GZ&#10;tjc+0PUYChEh7DNUUIbQZFL6vCSDfmQb4uj9WmcwROkKqR3eItzUcpIkqTRYcVwosaFNSfnfsTUK&#10;qtn40crLYyvb3Wad+i83aPO9Uv3Pbj0HEagL7/Cr/aMVTKcp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NCOT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72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Gtf8UA&#10;AADcAAAADwAAAGRycy9kb3ducmV2LnhtbESPQWvCQBSE70L/w/IKXkQ3NmAldZUQWqx4qi2eH9nX&#10;JDT7NuxuTOqvdwsFj8PMfMNsdqNpxYWcbywrWC4SEMSl1Q1XCr4+3+ZrED4ga2wtk4Jf8rDbPkw2&#10;mGk78AddTqESEcI+QwV1CF0mpS9rMugXtiOO3rd1BkOUrpLa4RDhppVPSbKSBhuOCzV2VNRU/px6&#10;o6BZL6+9PF/3sj8U+cq/ullfHpWaPo75C4hAY7iH/9vvWkGaPsPfmXgE5P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a1/xQAAANwAAAAPAAAAAAAAAAAAAAAAAJgCAABkcnMv&#10;ZG93bnJldi54bWxQSwUGAAAAAAQABAD1AAAAig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73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45DcEA&#10;AADcAAAADwAAAGRycy9kb3ducmV2LnhtbERPTYvCMBC9L/gfwgheFk1VEKmmRcRlXTzpLp6HZmyL&#10;zaQkqVZ//eYgeHy873Xem0bcyPnasoLpJAFBXFhdc6ng7/drvAThA7LGxjIpeJCHPBt8rDHV9s5H&#10;up1CKWII+xQVVCG0qZS+qMign9iWOHIX6wyGCF0ptcN7DDeNnCXJQhqsOTZU2NK2ouJ66oyCejl9&#10;dvL8/Jbdz3az8Dv32RUHpUbDfrMCEagPb/HLvdcK5vO4Np6JR0B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IeOQ3BAAAA3AAAAA8AAAAAAAAAAAAAAAAAmAIAAGRycy9kb3du&#10;cmV2LnhtbFBLBQYAAAAABAAEAPUAAACG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74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clsQA&#10;AADcAAAADwAAAGRycy9kb3ducmV2LnhtbESPQYvCMBSE78L+h/AWvIimKohWo4jsoosn3cXzo3m2&#10;xealJKlWf71ZEDwOM/MNs1i1phJXcr60rGA4SEAQZ1aXnCv4+/3uT0H4gKyxskwK7uRhtfzoLDDV&#10;9sYHuh5DLiKEfYoKihDqVEqfFWTQD2xNHL2zdQZDlC6X2uEtwk0lR0kykQZLjgsF1rQpKLscG6Og&#10;nA4fjTw9trL52awn/sv1mmyvVPezXc9BBGrDO/xq77SC8XgG/2fiEZ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SnJb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575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GdsIA&#10;AADcAAAADwAAAGRycy9kb3ducmV2LnhtbERPz2vCMBS+D/wfwhO8DE3VIaUzioiiY6d1svOjeWvL&#10;mpeSpLb2r18Ogx0/vt/b/WAacSfna8sKlosEBHFhdc2lgtvneZ6C8AFZY2OZFDzIw343edpipm3P&#10;H3TPQyliCPsMFVQhtJmUvqjIoF/Yljhy39YZDBG6UmqHfQw3jVwlyUYarDk2VNjSsaLiJ++Mgjpd&#10;jp38Gi+yezseNv7knrviXanZdDi8ggg0hH/xn/uqFaxf4vx4Jh4Bu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bkZ2wgAAANwAAAAPAAAAAAAAAAAAAAAAAJgCAABkcnMvZG93&#10;bnJldi54bWxQSwUGAAAAAAQABAD1AAAAhwMAAAAA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19050</wp:posOffset>
                      </wp:positionV>
                      <wp:extent cx="3171825" cy="173355"/>
                      <wp:effectExtent l="0" t="0" r="635" b="0"/>
                      <wp:wrapNone/>
                      <wp:docPr id="256" name="Group 8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257" name="Rectangle 84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8" name="Group 84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259" name="Rectangle 84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Rectangle 84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Rectangle 849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Rectangle 849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Rectangle 849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Rectangle 849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Rectangle 850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Rectangle 850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Rectangle 850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Rectangle 850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Rectangle 850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Rectangle 850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Rectangle 850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Rectangle 850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Rectangle 850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Rectangle 850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Rectangle 851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Rectangle 851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Rectangle 851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8" name="Rectangle 851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9" name="Rectangle 851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Rectangle 85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1" name="Rectangle 85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2" name="Rectangle 85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3" name="Rectangle 85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Rectangle 85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85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Rectangle 85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Rectangle 85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Rectangle 85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Rectangle 85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Rectangle 85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Rectangle 85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Rectangle 85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Rectangle 85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Rectangle 85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Rectangle 85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Rectangle 85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Rectangle 85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Rectangle 85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Rectangle 85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Rectangle 85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Rectangle 85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Rectangle 85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Rectangle 85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Rectangle 85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Rectangle 85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Rectangle 85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Rectangle 85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Rectangle 85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Rectangle 85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Rectangle 85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Rectangle 85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Rectangle 85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Rectangle 85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Rectangle 85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Rectangle 85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Rectangle 85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Rectangle 85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8" name="Rectangle 85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9" name="Rectangle 85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Rectangle 85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1" name="Rectangle 85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2" name="Rectangle 85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3" name="Rectangle 85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Rectangle 85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Rectangle 85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Rectangle 85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Rectangle 85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Rectangle 85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Rectangle 85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91" o:spid="_x0000_s1026" style="position:absolute;margin-left:253.45pt;margin-top:1.5pt;width:249.75pt;height:13.65pt;z-index:251634688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">
                      <v:rect id="Rectangle 8492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PuMQA&#10;AADcAAAADwAAAGRycy9kb3ducmV2LnhtbESPQYvCMBSE78L+h/AEb5qqrErXKIuwIPSk1oO3R/Ns&#10;uyYvtclq/fcbQfA4zMw3zHLdWSNu1PrasYLxKAFBXDhdc6kgP/wMFyB8QNZoHJOCB3lYrz56S0y1&#10;u/OObvtQighhn6KCKoQmldIXFVn0I9cQR+/sWoshyraUusV7hFsjJ0kykxZrjgsVNrSpqLjs/6yC&#10;k6lPlyzLr/Nud2hCRuZ3ej4qNeh3318gAnXhHX61t1rB5HMOzzPx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gD7jEAAAA3AAAAA8AAAAAAAAAAAAAAAAAmAIAAGRycy9k&#10;b3ducmV2LnhtbFBLBQYAAAAABAAEAPUAAACJAwAAAAA=&#10;" fillcolor="#dbd6a5" stroked="f"/>
                      <v:group id="Group 8493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      <v:rect id="Rectangle 8494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p3scA&#10;AADcAAAADwAAAGRycy9kb3ducmV2LnhtbESPQWvCQBSE70L/w/IKXqRuFCpt6ipBUDyUWtM059fs&#10;axLMvg3ZVVN/vSsIPQ4z8w0zX/amESfqXG1ZwWQcgSAurK65VJB9rZ9eQDiPrLGxTAr+yMFy8TCY&#10;Y6ztmfd0Sn0pAoRdjAoq79tYSldUZNCNbUscvF/bGfRBdqXUHZ4D3DRyGkUzabDmsFBhS6uKikN6&#10;NAr8ZZTnxyTbrd+/C/2T7T/Tj02i1PCxT95AeOr9f/je3moF0+d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Qad7HAAAA3AAAAA8AAAAAAAAAAAAAAAAAmAIAAGRy&#10;cy9kb3ducmV2LnhtbFBLBQYAAAAABAAEAPUAAACMAwAAAAA=&#10;" fillcolor="#930" stroked="f"/>
                        <v:rect id="Rectangle 8495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K/sIA&#10;AADcAAAADwAAAGRycy9kb3ducmV2LnhtbERPTYvCMBC9C/6HMAt7EU3Xg0g1SllQ9rCsWqvnsRnb&#10;YjMpTdSuv94cBI+P9z1fdqYWN2pdZVnB1ygCQZxbXXGhINuvhlMQziNrrC2Tgn9ysFz0e3OMtb3z&#10;jm6pL0QIYRejgtL7JpbS5SUZdCPbEAfubFuDPsC2kLrFewg3tRxH0UQarDg0lNjQd0n5Jb0aBf4x&#10;OB6vSbZZ/R5yfcp22/RvnSj1+dElMxCeOv8Wv9w/WsF4EuaH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Rgr+wgAAANwAAAAPAAAAAAAAAAAAAAAAAJgCAABkcnMvZG93&#10;bnJldi54bWxQSwUGAAAAAAQABAD1AAAAhwMAAAAA&#10;" fillcolor="#930" stroked="f"/>
                        <v:rect id="Rectangle 8496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qvZccA&#10;AADcAAAADwAAAGRycy9kb3ducmV2LnhtbESPT2vCQBTE74V+h+UVvBTd6EFK6iaEgsWD+Cemnp/Z&#10;1yQ0+zZkV4399F2h4HGYmd8wi3QwrbhQ7xrLCqaTCARxaXXDlYLisBy/gXAeWWNrmRTcyEGaPD8t&#10;MNb2ynu65L4SAcIuRgW1910spStrMugmtiMO3rftDfog+0rqHq8Bblo5i6K5NNhwWKixo4+ayp/8&#10;bBT439fj8ZwV2+X6q9SnYr/LN5+ZUqOXIXsH4Wnwj/B/e6UVzOZTu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Kr2XHAAAA3AAAAA8AAAAAAAAAAAAAAAAAmAIAAGRy&#10;cy9kb3ducmV2LnhtbFBLBQYAAAAABAAEAPUAAACMAwAAAAA=&#10;" fillcolor="#930" stroked="f"/>
                        <v:rect id="Rectangle 8497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gxEsYA&#10;AADcAAAADwAAAGRycy9kb3ducmV2LnhtbESPQWvCQBSE74L/YXlCL1I3zUEkdZVQsHiQtsbo+Zl9&#10;JqHZtyG7auqvdwuCx2FmvmHmy9404kKdqy0reJtEIIgLq2suFeS71esMhPPIGhvLpOCPHCwXw8Ec&#10;E22vvKVL5ksRIOwSVFB53yZSuqIig25iW+LgnWxn0AfZlVJ3eA1w08g4iqbSYM1hocKWPioqfrOz&#10;UeBv48PhnObfq82+0Md8+5N9faZKvYz69B2Ep94/w4/2WiuIpzH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gxEsYAAADcAAAADwAAAAAAAAAAAAAAAACYAgAAZHJz&#10;L2Rvd25yZXYueG1sUEsFBgAAAAAEAAQA9QAAAIsDAAAAAA==&#10;" fillcolor="#930" stroked="f"/>
                        <v:rect id="Rectangle 8498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SUicYA&#10;AADcAAAADwAAAGRycy9kb3ducmV2LnhtbESPQWvCQBSE7wX/w/IEL6VutCCSukoQLD1IrTH1/Jp9&#10;JsHs25BdNfrru4LgcZiZb5jZojO1OFPrKssKRsMIBHFudcWFgmy3epuCcB5ZY22ZFFzJwWLee5lh&#10;rO2Ft3ROfSEChF2MCkrvm1hKl5dk0A1tQxy8g20N+iDbQuoWLwFuajmOook0WHFYKLGhZUn5MT0Z&#10;Bf72ut+fkmyzWv/m+i/b/qTfn4lSg36XfIDw1Pln+NH+0grGk3e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SUicYAAADcAAAADwAAAAAAAAAAAAAAAACYAgAAZHJz&#10;L2Rvd25yZXYueG1sUEsFBgAAAAAEAAQA9QAAAIsDAAAAAA==&#10;" fillcolor="#930" stroked="f"/>
                        <v:rect id="Rectangle 8499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M/cYA&#10;AADcAAAADwAAAGRycy9kb3ducmV2LnhtbESPQWvCQBSE7wX/w/IEL6VulCKSukoQLD1IrTH1/Jp9&#10;JsHs25BdNfrru4LgcZiZb5jZojO1OFPrKssKRsMIBHFudcWFgmy3epuCcB5ZY22ZFFzJwWLee5lh&#10;rO2Ft3ROfSEChF2MCkrvm1hKl5dk0A1tQxy8g20N+iDbQuoWLwFuajmOook0WHFYKLGhZUn5MT0Z&#10;Bf72ut+fkmyzWv/m+i/b/qTfn4lSg36XfIDw1Pln+NH+0grGk3e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0M/cYAAADcAAAADwAAAAAAAAAAAAAAAACYAgAAZHJz&#10;L2Rvd25yZXYueG1sUEsFBgAAAAAEAAQA9QAAAIsDAAAAAA==&#10;" fillcolor="#930" stroked="f"/>
                        <v:rect id="Rectangle 8500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GpZsYA&#10;AADcAAAADwAAAGRycy9kb3ducmV2LnhtbESPQWvCQBSE7wX/w/IEL6VuFCqSukoQLD1IrTH1/Jp9&#10;JsHs25BdNfrru4LgcZiZb5jZojO1OFPrKssKRsMIBHFudcWFgmy3epuCcB5ZY22ZFFzJwWLee5lh&#10;rO2Ft3ROfSEChF2MCkrvm1hKl5dk0A1tQxy8g20N+iDbQuoWLwFuajmOook0WHFYKLGhZUn5MT0Z&#10;Bf72ut+fkmyzWv/m+i/b/qTfn4lSg36XfIDw1Pln+NH+0grGk3e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jGpZsYAAADcAAAADwAAAAAAAAAAAAAAAACYAgAAZHJz&#10;L2Rvd25yZXYueG1sUEsFBgAAAAAEAAQA9QAAAIsDAAAAAA==&#10;" fillcolor="#930" stroked="f"/>
                        <v:rect id="Rectangle 8501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3EcYA&#10;AADcAAAADwAAAGRycy9kb3ducmV2LnhtbESPQWvCQBSE7wX/w/KEXkrd1EMoqauEgsWDVI3R8zP7&#10;TEKzb0N21eivd4WCx2FmvmEms9404kydqy0r+BhFIIgLq2suFeTb+fsnCOeRNTaWScGVHMymg5cJ&#10;JtpeeEPnzJciQNglqKDyvk2kdEVFBt3ItsTBO9rOoA+yK6Xu8BLgppHjKIqlwZrDQoUtfVdU/GUn&#10;o8Df3vb7U5qv5stdoQ/5Zp39/qRKvQ779AuEp94/w//thVYwjmN4nA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3EcYAAADcAAAADwAAAAAAAAAAAAAAAACYAgAAZHJz&#10;L2Rvd25yZXYueG1sUEsFBgAAAAAEAAQA9QAAAIsDAAAAAA==&#10;" fillcolor="#930" stroked="f"/>
                        <v:rect id="Rectangle 8502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+SiscA&#10;AADcAAAADwAAAGRycy9kb3ducmV2LnhtbESPT2vCQBTE74V+h+UVvBTd1IOW6CqhoHgQ/6TR8zP7&#10;moRm34bsqtFP3y0IHoeZ+Q0znXemFhdqXWVZwccgAkGcW11xoSD7XvQ/QTiPrLG2TApu5GA+e32Z&#10;Yqztlfd0SX0hAoRdjApK75tYSpeXZNANbEMcvB/bGvRBtoXULV4D3NRyGEUjabDisFBiQ18l5b/p&#10;2Sjw9/fj8Zxk28X6kOtTtt+lm2WiVO+tSyYgPHX+GX60V1rBcDSG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vkorHAAAA3AAAAA8AAAAAAAAAAAAAAAAAmAIAAGRy&#10;cy9kb3ducmV2LnhtbFBLBQYAAAAABAAEAPUAAACMAwAAAAA=&#10;" fillcolor="#930" stroked="f"/>
                        <v:rect id="Rectangle 8503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G+MIA&#10;AADcAAAADwAAAGRycy9kb3ducmV2LnhtbERPTYvCMBC9C/6HMAt7EU3Xg0g1SllQ9rCsWqvnsRnb&#10;YjMpTdSuv94cBI+P9z1fdqYWN2pdZVnB1ygCQZxbXXGhINuvhlMQziNrrC2Tgn9ysFz0e3OMtb3z&#10;jm6pL0QIYRejgtL7JpbS5SUZdCPbEAfubFuDPsC2kLrFewg3tRxH0UQarDg0lNjQd0n5Jb0aBf4x&#10;OB6vSbZZ/R5yfcp22/RvnSj1+dElMxCeOv8Wv9w/WsF4EtaG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MAb4wgAAANwAAAAPAAAAAAAAAAAAAAAAAJgCAABkcnMvZG93&#10;bnJldi54bWxQSwUGAAAAAAQABAD1AAAAhwMAAAAA&#10;" fillcolor="#930" stroked="f"/>
                        <v:rect id="Rectangle 8504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yjY8cA&#10;AADcAAAADwAAAGRycy9kb3ducmV2LnhtbESPT2vCQBTE74V+h+UVvBTd1IPY6CqhoHgQ/6TR8zP7&#10;moRm34bsqtFP3y0IHoeZ+Q0znXemFhdqXWVZwccgAkGcW11xoSD7XvTHIJxH1lhbJgU3cjCfvb5M&#10;Mdb2ynu6pL4QAcIuRgWl900spctLMugGtiEO3o9tDfog20LqFq8Bbmo5jKKRNFhxWCixoa+S8t/0&#10;bBT4+/vxeE6y7WJ9yPUp2+/SzTJRqvfWJRMQnjr/DD/aK61gOPqE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8o2PHAAAA3AAAAA8AAAAAAAAAAAAAAAAAmAIAAGRy&#10;cy9kb3ducmV2LnhtbFBLBQYAAAAABAAEAPUAAACMAwAAAAA=&#10;" fillcolor="#930" stroked="f"/>
                        <v:rect id="Rectangle 8505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+cI8MA&#10;AADcAAAADwAAAGRycy9kb3ducmV2LnhtbERPTWvCQBC9C/0PywhepG7qoUp0lVCweBCrafQ8Zsck&#10;mJ0N2VXT/nr3IHh8vO/5sjO1uFHrKssKPkYRCOLc6ooLBdnv6n0KwnlkjbVlUvBHDpaLt94cY23v&#10;vKdb6gsRQtjFqKD0vomldHlJBt3INsSBO9vWoA+wLaRu8R7CTS3HUfQpDVYcGkps6Kuk/JJejQL/&#10;Pzwer0n2s9occn3K9rt0+50oNeh3yQyEp86/xE/3WisYT8L8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+cI8MAAADcAAAADwAAAAAAAAAAAAAAAACYAgAAZHJzL2Rv&#10;d25yZXYueG1sUEsFBgAAAAAEAAQA9QAAAIgDAAAAAA==&#10;" fillcolor="#930" stroked="f"/>
                        <v:rect id="Rectangle 8506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5uMcA&#10;AADcAAAADwAAAGRycy9kb3ducmV2LnhtbESPQWvCQBSE74L/YXmCF6mbeKgldQ2hYPEgVtPU82v2&#10;NQnNvg3ZVdP++m5B8DjMzDfMKh1MKy7Uu8aygngegSAurW64UlC8bx6eQDiPrLG1TAp+yEG6Ho9W&#10;mGh75SNdcl+JAGGXoILa+y6R0pU1GXRz2xEH78v2Bn2QfSV1j9cAN61cRNGjNNhwWKixo5eayu/8&#10;bBT439npdM6Kt83uo9SfxfGQ718zpaaTIXsG4Wnw9/CtvdUKFssY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TObjHAAAA3AAAAA8AAAAAAAAAAAAAAAAAmAIAAGRy&#10;cy9kb3ducmV2LnhtbFBLBQYAAAAABAAEAPUAAACMAwAAAAA=&#10;" fillcolor="#930" stroked="f"/>
                        <v:rect id="Rectangle 8507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nz8cA&#10;AADcAAAADwAAAGRycy9kb3ducmV2LnhtbESPT2vCQBTE74V+h+UJvZS6MYdaoquEgtKD+CeNnl+z&#10;r0kw+zZkV0399K4g9DjMzG+Y6bw3jThT52rLCkbDCARxYXXNpYL8e/H2AcJ5ZI2NZVLwRw7ms+en&#10;KSbaXnhH58yXIkDYJaig8r5NpHRFRQbd0LbEwfu1nUEfZFdK3eElwE0j4yh6lwZrDgsVtvRZUXHM&#10;TkaBv74eDqc03yxW+0L/5Ltttl6mSr0M+nQCwlPv/8OP9pdWEI9j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Bp8/HAAAA3AAAAA8AAAAAAAAAAAAAAAAAmAIAAGRy&#10;cy9kb3ducmV2LnhtbFBLBQYAAAAABAAEAPUAAACMAwAAAAA=&#10;" fillcolor="#930" stroked="f"/>
                        <v:rect id="Rectangle 8508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0CVMcA&#10;AADcAAAADwAAAGRycy9kb3ducmV2LnhtbESPQWvCQBSE70L/w/IKXqRutGBL6ipBUDyUWtM059fs&#10;axLMvg3ZVVN/vSsIPQ4z8w0zX/amESfqXG1ZwWQcgSAurK65VJB9rZ9eQTiPrLGxTAr+yMFy8TCY&#10;Y6ztmfd0Sn0pAoRdjAoq79tYSldUZNCNbUscvF/bGfRBdqXUHZ4D3DRyGkUzabDmsFBhS6uKikN6&#10;NAr8ZZTnxyTbrd+/C/2T7T/Tj02i1PCxT95AeOr9f/je3moF05d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NNAlTHAAAA3AAAAA8AAAAAAAAAAAAAAAAAmAIAAGRy&#10;cy9kb3ducmV2LnhtbFBLBQYAAAAABAAEAPUAAACMAwAAAAA=&#10;" fillcolor="#930" stroked="f"/>
                        <v:rect id="Rectangle 8509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aIMcA&#10;AADcAAAADwAAAGRycy9kb3ducmV2LnhtbESPQWvCQBSE70L/w/IKXqRulGJL6ipBUDyUWtM059fs&#10;axLMvg3ZVVN/vSsIPQ4z8w0zX/amESfqXG1ZwWQcgSAurK65VJB9rZ9eQTiPrLGxTAr+yMFy8TCY&#10;Y6ztmfd0Sn0pAoRdjAoq79tYSldUZNCNbUscvF/bGfRBdqXUHZ4D3DRyGkUzabDmsFBhS6uKikN6&#10;NAr8ZZTnxyTbrd+/C/2T7T/Tj02i1PCxT95AeOr9f/je3moF05d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kmiDHAAAA3AAAAA8AAAAAAAAAAAAAAAAAmAIAAGRy&#10;cy9kb3ducmV2LnhtbFBLBQYAAAAABAAEAPUAAACMAwAAAAA=&#10;" fillcolor="#930" stroked="f"/>
                        <v:rect id="Rectangle 8510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g/u8cA&#10;AADcAAAADwAAAGRycy9kb3ducmV2LnhtbESPQWvCQBSE70L/w/IKXqRuFGpL6ipBUDyUWtM059fs&#10;axLMvg3ZVVN/vSsIPQ4z8w0zX/amESfqXG1ZwWQcgSAurK65VJB9rZ9eQTiPrLGxTAr+yMFy8TCY&#10;Y6ztmfd0Sn0pAoRdjAoq79tYSldUZNCNbUscvF/bGfRBdqXUHZ4D3DRyGkUzabDmsFBhS6uKikN6&#10;NAr8ZZTnxyTbrd+/C/2T7T/Tj02i1PCxT95AeOr9f/je3moF05d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oP7vHAAAA3AAAAA8AAAAAAAAAAAAAAAAAmAIAAGRy&#10;cy9kb3ducmV2LnhtbFBLBQYAAAAABAAEAPUAAACMAwAAAAA=&#10;" fillcolor="#930" stroked="f"/>
                        <v:rect id="Rectangle 8511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hzMcA&#10;AADcAAAADwAAAGRycy9kb3ducmV2LnhtbESPT2vCQBTE74V+h+UVvBTd1IOW6CqhoHgQ/6TR8zP7&#10;moRm34bsqtFP3y0IHoeZ+Q0znXemFhdqXWVZwccgAkGcW11xoSD7XvQ/QTiPrLG2TApu5GA+e32Z&#10;Yqztlfd0SX0hAoRdjApK75tYSpeXZNANbEMcvB/bGvRBtoXULV4D3NRyGEUjabDisFBiQ18l5b/p&#10;2Sjw9/fj8Zxk28X6kOtTtt+lm2WiVO+tSyYgPHX+GX60V1rBcDyC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6oczHAAAA3AAAAA8AAAAAAAAAAAAAAAAAmAIAAGRy&#10;cy9kb3ducmV2LnhtbFBLBQYAAAAABAAEAPUAAACMAwAAAAA=&#10;" fillcolor="#930" stroked="f"/>
                        <v:rect id="Rectangle 8512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YEV8YA&#10;AADcAAAADwAAAGRycy9kb3ducmV2LnhtbESPQWvCQBSE7wX/w/IEL6Vu9FAldZUgWHqQWmPq+TX7&#10;TILZtyG7avTXdwXB4zAz3zCzRWdqcabWVZYVjIYRCOLc6ooLBdlu9TYF4TyyxtoyKbiSg8W89zLD&#10;WNsLb+mc+kIECLsYFZTeN7GULi/JoBvahjh4B9sa9EG2hdQtXgLc1HIcRe/SYMVhocSGliXlx/Rk&#10;FPjb635/SrLNav2b679s+5N+fyZKDfpd8gHCU+ef4Uf7SysYTyZ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YEV8YAAADcAAAADwAAAAAAAAAAAAAAAACYAgAAZHJz&#10;L2Rvd25yZXYueG1sUEsFBgAAAAAEAAQA9QAAAIsDAAAAAA==&#10;" fillcolor="#930" stroked="f"/>
                        <v:rect id="Rectangle 8513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QJcMA&#10;AADcAAAADwAAAGRycy9kb3ducmV2LnhtbERPTWvCQBC9C/0PywhepG7qoUp0lVCweBCrafQ8Zsck&#10;mJ0N2VXT/nr3IHh8vO/5sjO1uFHrKssKPkYRCOLc6ooLBdnv6n0KwnlkjbVlUvBHDpaLt94cY23v&#10;vKdb6gsRQtjFqKD0vomldHlJBt3INsSBO9vWoA+wLaRu8R7CTS3HUfQpDVYcGkps6Kuk/JJejQL/&#10;Pzwer0n2s9occn3K9rt0+50oNeh3yQyEp86/xE/3WisYT8La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mQJcMAAADcAAAADwAAAAAAAAAAAAAAAACYAgAAZHJzL2Rv&#10;d25yZXYueG1sUEsFBgAAAAAEAAQA9QAAAIgDAAAAAA==&#10;" fillcolor="#930" stroked="f"/>
                        <v:rect id="Rectangle 8514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U1vscA&#10;AADcAAAADwAAAGRycy9kb3ducmV2LnhtbESPQWvCQBSE70L/w/IKXqRu9FDb1FWCoHgotaZpzq/Z&#10;1ySYfRuyq6b+elcQehxm5htmvuxNI07Uudqygsk4AkFcWF1zqSD7Wj+9gHAeWWNjmRT8kYPl4mEw&#10;x1jbM+/plPpSBAi7GBVU3rexlK6oyKAb25Y4eL+2M+iD7EqpOzwHuGnkNIqepcGaw0KFLa0qKg7p&#10;0Sjwl1GeH5Nst37/LvRPtv9MPzaJUsPHPnkD4an3/+F7e6sVTGev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lNb7HAAAA3AAAAA8AAAAAAAAAAAAAAAAAmAIAAGRy&#10;cy9kb3ducmV2LnhtbFBLBQYAAAAABAAEAPUAAACMAwAAAAA=&#10;" fillcolor="#930" stroked="f"/>
                        <v:rect id="Rectangle 8515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sBMQA&#10;AADcAAAADwAAAGRycy9kb3ducmV2LnhtbERPy2rCQBTdF/oPwxW6KTppFkWiowTB0kVpaxpdXzPX&#10;JJi5EzKTR/16Z1Ho8nDe6+1kGjFQ52rLCl4WEQjiwuqaSwX5z36+BOE8ssbGMin4JQfbzePDGhNt&#10;Rz7QkPlShBB2CSqovG8TKV1RkUG3sC1x4C62M+gD7EqpOxxDuGlkHEWv0mDNoaHClnYVFdesNwr8&#10;7fl06tP8a/9xLPQ5P3xnn2+pUk+zKV2B8DT5f/Gf+10riJdhfj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K7ATEAAAA3AAAAA8AAAAAAAAAAAAAAAAAmAIAAGRycy9k&#10;b3ducmV2LnhtbFBLBQYAAAAABAAEAPUAAACJAwAAAAA=&#10;" fillcolor="#930" stroked="f"/>
                        <v:rect id="Rectangle 8516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ZJn8YA&#10;AADcAAAADwAAAGRycy9kb3ducmV2LnhtbESPQWvCQBSE74X+h+UVvBTd6EEkdRNCwdJD0RpTz8/s&#10;axKafRuyq0Z/fVcQPA4z8w2zTAfTihP1rrGsYDqJQBCXVjdcKSh2q/EChPPIGlvLpOBCDtLk+WmJ&#10;sbZn3tIp95UIEHYxKqi972IpXVmTQTexHXHwfm1v0AfZV1L3eA5w08pZFM2lwYbDQo0dvddU/uVH&#10;o8BfX/f7Y1ZsVl8/pT4U2+98/ZEpNXoZsjcQngb/CN/bn1rBbDGF25lwBG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ZJn8YAAADcAAAADwAAAAAAAAAAAAAAAACYAgAAZHJz&#10;L2Rvd25yZXYueG1sUEsFBgAAAAAEAAQA9QAAAIsDAAAAAA==&#10;" fillcolor="#930" stroked="f"/>
                        <v:rect id="Rectangle 8517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TX6MYA&#10;AADcAAAADwAAAGRycy9kb3ducmV2LnhtbESPQWvCQBSE7wX/w/IEL0U3zUEkukoQLD0UW9PU8zP7&#10;TILZtyG7auqv7wqCx2FmvmEWq9404kKdqy0reJtEIIgLq2suFeQ/m/EMhPPIGhvLpOCPHKyWg5cF&#10;JtpeeUeXzJciQNglqKDyvk2kdEVFBt3EtsTBO9rOoA+yK6Xu8BrgppFxFE2lwZrDQoUtrSsqTtnZ&#10;KPC31/3+nOZfm8/fQh/y3Xe2fU+VGg37dA7CU++f4Uf7QyuIZzH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TX6MYAAADcAAAADwAAAAAAAAAAAAAAAACYAgAAZHJz&#10;L2Rvd25yZXYueG1sUEsFBgAAAAAEAAQA9QAAAIsDAAAAAA==&#10;" fillcolor="#930" stroked="f"/>
                        <v:rect id="Rectangle 8518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yc8cA&#10;AADcAAAADwAAAGRycy9kb3ducmV2LnhtbESPQWvCQBSE74L/YXmCF9GNFoqkbkIQFA+lrTH1/Jp9&#10;TYLZtyG7atpf3y0Uehxm5htmkw6mFTfqXWNZwXIRgSAurW64UlCcdvM1COeRNbaWScEXOUiT8WiD&#10;sbZ3PtIt95UIEHYxKqi972IpXVmTQbewHXHwPm1v0AfZV1L3eA9w08pVFD1Kgw2HhRo72tZUXvKr&#10;UeC/Z+fzNSted8/vpf4ojm/5yz5TajoZsicQngb/H/5rH7SC1foB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YcnPHAAAA3AAAAA8AAAAAAAAAAAAAAAAAmAIAAGRy&#10;cy9kb3ducmV2LnhtbFBLBQYAAAAABAAEAPUAAACMAwAAAAA=&#10;" fillcolor="#930" stroked="f"/>
                        <v:rect id="Rectangle 8519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qB8cA&#10;AADcAAAADwAAAGRycy9kb3ducmV2LnhtbESPQWvCQBSE74L/YXmCF9GNUoqkbkIQFA+lrTH1/Jp9&#10;TYLZtyG7atpf3y0Uehxm5htmkw6mFTfqXWNZwXIRgSAurW64UlCcdvM1COeRNbaWScEXOUiT8WiD&#10;sbZ3PtIt95UIEHYxKqi972IpXVmTQbewHXHwPm1v0AfZV1L3eA9w08pVFD1Kgw2HhRo72tZUXvKr&#10;UeC/Z+fzNSted8/vpf4ojm/5yz5TajoZsicQngb/H/5rH7SC1foB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x6gfHAAAA3AAAAA8AAAAAAAAAAAAAAAAAmAIAAGRy&#10;cy9kb3ducmV2LnhtbFBLBQYAAAAABAAEAPUAAACMAwAAAAA=&#10;" fillcolor="#930" stroked="f"/>
                        <v:rect id="Rectangle 8520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1PnMcA&#10;AADcAAAADwAAAGRycy9kb3ducmV2LnhtbESPQWvCQBSE74L/YXmCF9GNQoukbkIQFA+lrTH1/Jp9&#10;TYLZtyG7atpf3y0Uehxm5htmkw6mFTfqXWNZwXIRgSAurW64UlCcdvM1COeRNbaWScEXOUiT8WiD&#10;sbZ3PtIt95UIEHYxKqi972IpXVmTQbewHXHwPm1v0AfZV1L3eA9w08pVFD1Kgw2HhRo72tZUXvKr&#10;UeC/Z+fzNSted8/vpf4ojm/5yz5TajoZsicQngb/H/5rH7SC1foB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9T5zHAAAA3AAAAA8AAAAAAAAAAAAAAAAAmAIAAGRy&#10;cy9kb3ducmV2LnhtbFBLBQYAAAAABAAEAPUAAACMAwAAAAA=&#10;" fillcolor="#930" stroked="f"/>
                        <v:rect id="Rectangle 8521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/R68YA&#10;AADcAAAADwAAAGRycy9kb3ducmV2LnhtbESPQWvCQBSE74X+h+UJXkrd6EEkukoQLB7E1hg9v2Zf&#10;k9Ds25BdY+yv7wqCx2FmvmEWq97UoqPWVZYVjEcRCOLc6ooLBdlx8z4D4TyyxtoyKbiRg9Xy9WWB&#10;sbZXPlCX+kIECLsYFZTeN7GULi/JoBvZhjh4P7Y16INsC6lbvAa4qeUkiqbSYMVhocSG1iXlv+nF&#10;KPB/b+fzJck+N7tTrr+zw1e6/0iUGg76ZA7CU++f4Ud7qxVMZlO4nw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/R68YAAADcAAAADwAAAAAAAAAAAAAAAACYAgAAZHJz&#10;L2Rvd25yZXYueG1sUEsFBgAAAAAEAAQA9QAAAIsDAAAAAA==&#10;" fillcolor="#930" stroked="f"/>
                        <v:rect id="Rectangle 8522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N0cMcA&#10;AADcAAAADwAAAGRycy9kb3ducmV2LnhtbESPQWvCQBSE74L/YXmCF9GNHlpJ3YQgKB5KW2Pq+TX7&#10;mgSzb0N21bS/vlso9DjMzDfMJh1MK27Uu8ayguUiAkFcWt1wpaA47eZrEM4ja2wtk4IvcpAm49EG&#10;Y23vfKRb7isRIOxiVFB738VSurImg25hO+LgfdreoA+yr6Tu8R7gppWrKHqQBhsOCzV2tK2pvORX&#10;o8B/z87na1a87p7fS/1RHN/yl32m1HQyZE8gPA3+P/zXPmgFq/Uj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jdHDHAAAA3AAAAA8AAAAAAAAAAAAAAAAAmAIAAGRy&#10;cy9kb3ducmV2LnhtbFBLBQYAAAAABAAEAPUAAACMAwAAAAA=&#10;" fillcolor="#930" stroked="f"/>
                        <v:rect id="Rectangle 8523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gAsQA&#10;AADcAAAADwAAAGRycy9kb3ducmV2LnhtbERPy2rCQBTdF/oPwxW6KTppFkWiowTB0kVpaxpdXzPX&#10;JJi5EzKTR/16Z1Ho8nDe6+1kGjFQ52rLCl4WEQjiwuqaSwX5z36+BOE8ssbGMin4JQfbzePDGhNt&#10;Rz7QkPlShBB2CSqovG8TKV1RkUG3sC1x4C62M+gD7EqpOxxDuGlkHEWv0mDNoaHClnYVFdesNwr8&#10;7fl06tP8a/9xLPQ5P3xnn2+pUk+zKV2B8DT5f/Gf+10riJdhbTgTjoD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4ALEAAAA3AAAAA8AAAAAAAAAAAAAAAAAmAIAAGRycy9k&#10;b3ducmV2LnhtbFBLBQYAAAAABAAEAPUAAACJAwAAAAA=&#10;" fillcolor="#930" stroked="f"/>
                        <v:rect id="Rectangle 8524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BFmcYA&#10;AADcAAAADwAAAGRycy9kb3ducmV2LnhtbESPQWvCQBSE7wX/w/IEL6Vu9FA0dZUgWHqQWmPq+TX7&#10;TILZtyG7avTXdwXB4zAz3zCzRWdqcabWVZYVjIYRCOLc6ooLBdlu9TYB4TyyxtoyKbiSg8W89zLD&#10;WNsLb+mc+kIECLsYFZTeN7GULi/JoBvahjh4B9sa9EG2hdQtXgLc1HIcRe/SYMVhocSGliXlx/Rk&#10;FPjb635/SrLNav2b679s+5N+fyZKDfpd8gHCU+ef4Uf7SysYT6ZwPxOO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BFmcYAAADcAAAADwAAAAAAAAAAAAAAAACYAgAAZHJz&#10;L2Rvd25yZXYueG1sUEsFBgAAAAAEAAQA9QAAAIsDAAAAAA==&#10;" fillcolor="#930" stroked="f"/>
                        <v:rect id="Rectangle 8525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N62cMA&#10;AADcAAAADwAAAGRycy9kb3ducmV2LnhtbERPTWvCQBC9C/0PywhepG7qoWh0lVCweBCrafQ8Zsck&#10;mJ0N2VXT/nr3IHh8vO/5sjO1uFHrKssKPkYRCOLc6ooLBdnv6n0CwnlkjbVlUvBHDpaLt94cY23v&#10;vKdb6gsRQtjFqKD0vomldHlJBt3INsSBO9vWoA+wLaRu8R7CTS3HUfQpDVYcGkps6Kuk/JJejQL/&#10;Pzwer0n2s9occn3K9rt0+50oNeh3yQyEp86/xE/3WisYT8P8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N62cMAAADcAAAADwAAAAAAAAAAAAAAAACYAgAAZHJzL2Rv&#10;d25yZXYueG1sUEsFBgAAAAAEAAQA9QAAAIgDAAAAAA==&#10;" fillcolor="#930" stroked="f"/>
                        <v:rect id="Rectangle 8526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fQscA&#10;AADcAAAADwAAAGRycy9kb3ducmV2LnhtbESPQWvCQBSE74L/YXmCF6mbeCg2dQ2hYPEgVtPU82v2&#10;NQnNvg3ZVdP++m5B8DjMzDfMKh1MKy7Uu8aygngegSAurW64UlC8bx6WIJxH1thaJgU/5CBdj0cr&#10;TLS98pEuua9EgLBLUEHtfZdI6cqaDLq57YiD92V7gz7IvpK6x2uAm1YuouhRGmw4LNTY0UtN5Xd+&#10;Ngr87+x0OmfF22b3UerP4njI96+ZUtPJkD2D8DT4e/jW3moFi6cY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f30LHAAAA3AAAAA8AAAAAAAAAAAAAAAAAmAIAAGRy&#10;cy9kb3ducmV2LnhtbFBLBQYAAAAABAAEAPUAAACMAwAAAAA=&#10;" fillcolor="#930" stroked="f"/>
                        <v:rect id="Rectangle 8527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1BNccA&#10;AADcAAAADwAAAGRycy9kb3ducmV2LnhtbESPT2vCQBTE74V+h+UJvZS6MYdio6uEgtKD+CeNnl+z&#10;r0kw+zZkV0399K4g9DjMzG+Y6bw3jThT52rLCkbDCARxYXXNpYL8e/E2BuE8ssbGMin4Iwfz2fPT&#10;FBNtL7yjc+ZLESDsElRQed8mUrqiIoNuaFvi4P3azqAPsiul7vAS4KaRcRS9S4M1h4UKW/qsqDhm&#10;J6PAX18Ph1OabxarfaF/8t02Wy9TpV4GfToB4an3/+FH+0sriD9i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NQTXHAAAA3AAAAA8AAAAAAAAAAAAAAAAAmAIAAGRy&#10;cy9kb3ducmV2LnhtbFBLBQYAAAAABAAEAPUAAACMAwAAAAA=&#10;" fillcolor="#930" stroked="f"/>
                        <v:rect id="Rectangle 8528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HkrscA&#10;AADcAAAADwAAAGRycy9kb3ducmV2LnhtbESPQWvCQBSE70L/w/IKXqRutCBt6ipBUDyUWtM059fs&#10;axLMvg3ZVVN/vSsIPQ4z8w0zX/amESfqXG1ZwWQcgSAurK65VJB9rZ9eQDiPrLGxTAr+yMFy8TCY&#10;Y6ztmfd0Sn0pAoRdjAoq79tYSldUZNCNbUscvF/bGfRBdqXUHZ4D3DRyGkUzabDmsFBhS6uKikN6&#10;NAr8ZZTnxyTbrd+/C/2T7T/Tj02i1PCxT95AeOr9f/je3moF09d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B5K7HAAAA3AAAAA8AAAAAAAAAAAAAAAAAmAIAAGRy&#10;cy9kb3ducmV2LnhtbFBLBQYAAAAABAAEAPUAAACMAwAAAAA=&#10;" fillcolor="#930" stroked="f"/>
                        <v:rect id="Rectangle 8529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h82scA&#10;AADcAAAADwAAAGRycy9kb3ducmV2LnhtbESPQWvCQBSE70L/w/IKXqRulCJt6ipBUDyUWtM059fs&#10;axLMvg3ZVVN/vSsIPQ4z8w0zX/amESfqXG1ZwWQcgSAurK65VJB9rZ9eQDiPrLGxTAr+yMFy8TCY&#10;Y6ztmfd0Sn0pAoRdjAoq79tYSldUZNCNbUscvF/bGfRBdqXUHZ4D3DRyGkUzabDmsFBhS6uKikN6&#10;NAr8ZZTnxyTbrd+/C/2T7T/Tj02i1PCxT95AeOr9f/je3moF09d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ofNrHAAAA3AAAAA8AAAAAAAAAAAAAAAAAmAIAAGRy&#10;cy9kb3ducmV2LnhtbFBLBQYAAAAABAAEAPUAAACMAwAAAAA=&#10;" fillcolor="#930" stroked="f"/>
                        <v:rect id="Rectangle 8530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TZQccA&#10;AADcAAAADwAAAGRycy9kb3ducmV2LnhtbESPQWvCQBSE70L/w/IKXqRuFCpt6ipBUDyUWtM059fs&#10;axLMvg3ZVVN/vSsIPQ4z8w0zX/amESfqXG1ZwWQcgSAurK65VJB9rZ9eQDiPrLGxTAr+yMFy8TCY&#10;Y6ztmfd0Sn0pAoRdjAoq79tYSldUZNCNbUscvF/bGfRBdqXUHZ4D3DRyGkUzabDmsFBhS6uKikN6&#10;NAr8ZZTnxyTbrd+/C/2T7T/Tj02i1PCxT95AeOr9f/je3moF09d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k2UHHAAAA3AAAAA8AAAAAAAAAAAAAAAAAmAIAAGRy&#10;cy9kb3ducmV2LnhtbFBLBQYAAAAABAAEAPUAAACMAwAAAAA=&#10;" fillcolor="#930" stroked="f"/>
                        <v:rect id="Rectangle 8531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ZHNscA&#10;AADcAAAADwAAAGRycy9kb3ducmV2LnhtbESPT2vCQBTE74V+h+UVvBTd1IPY6CqhoHgQ/6TR8zP7&#10;moRm34bsqtFP3y0IHoeZ+Q0znXemFhdqXWVZwccgAkGcW11xoSD7XvTHIJxH1lhbJgU3cjCfvb5M&#10;Mdb2ynu6pL4QAcIuRgWl900spctLMugGtiEO3o9tDfog20LqFq8Bbmo5jKKRNFhxWCixoa+S8t/0&#10;bBT4+/vxeE6y7WJ9yPUp2+/SzTJRqvfWJRMQnjr/DD/aK61g+DmC/zPh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2RzbHAAAA3AAAAA8AAAAAAAAAAAAAAAAAmAIAAGRy&#10;cy9kb3ducmV2LnhtbFBLBQYAAAAABAAEAPUAAACMAwAAAAA=&#10;" fillcolor="#930" stroked="f"/>
                        <v:rect id="Rectangle 8532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irccA&#10;AADcAAAADwAAAGRycy9kb3ducmV2LnhtbESPQWvCQBSE70L/w/IKXqRu9FDb1FWCoHgotaZpzq/Z&#10;1ySYfRuyq6b+elcQehxm5htmvuxNI07Uudqygsk4AkFcWF1zqSD7Wj+9gHAeWWNjmRT8kYPl4mEw&#10;x1jbM+/plPpSBAi7GBVU3rexlK6oyKAb25Y4eL+2M+iD7EqpOzwHuGnkNIqepcGaw0KFLa0qKg7p&#10;0Sjwl1GeH5Nst37/LvRPtv9MPzaJUsPHPnkD4an3/+F7e6sVTF9ncDsTjoB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64q3HAAAA3AAAAA8AAAAAAAAAAAAAAAAAmAIAAGRy&#10;cy9kb3ducmV2LnhtbFBLBQYAAAAABAAEAPUAAACMAwAAAAA=&#10;" fillcolor="#930" stroked="f"/>
                        <v:rect id="Rectangle 8533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238MA&#10;AADcAAAADwAAAGRycy9kb3ducmV2LnhtbERPTWvCQBC9C/0PywhepG7qoWh0lVCweBCrafQ8Zsck&#10;mJ0N2VXT/nr3IHh8vO/5sjO1uFHrKssKPkYRCOLc6ooLBdnv6n0CwnlkjbVlUvBHDpaLt94cY23v&#10;vKdb6gsRQtjFqKD0vomldHlJBt3INsSBO9vWoA+wLaRu8R7CTS3HUfQpDVYcGkps6Kuk/JJejQL/&#10;Pzwer0n2s9occn3K9rt0+50oNeh3yQyEp86/xE/3WisYT8PacCYc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V238MAAADcAAAADwAAAAAAAAAAAAAAAACYAgAAZHJzL2Rv&#10;d25yZXYueG1sUEsFBgAAAAAEAAQA9QAAAIgDAAAAAA==&#10;" fillcolor="#930" stroked="f"/>
                        <v:rect id="Rectangle 8534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TRMcA&#10;AADcAAAADwAAAGRycy9kb3ducmV2LnhtbESPQWvCQBSE74L/YXmCF9GNHkpN3YQgKB5KW2Pq+TX7&#10;mgSzb0N21bS/vlso9DjMzDfMJh1MK27Uu8ayguUiAkFcWt1wpaA47eaPIJxH1thaJgVf5CBNxqMN&#10;xtre+Ui33FciQNjFqKD2vouldGVNBt3CdsTB+7S9QR9kX0nd4z3ATStXUfQgDTYcFmrsaFtTecmv&#10;RoH/np3P16x43T2/l/qjOL7lL/tMqelkyJ5AeBr8f/ivfdAKVus1/J4JR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p00THAAAA3AAAAA8AAAAAAAAAAAAAAAAAmAIAAGRy&#10;cy9kb3ducmV2LnhtbFBLBQYAAAAABAAEAPUAAACMAwAAAAA=&#10;" fillcolor="#930" stroked="f"/>
                        <v:rect id="Rectangle 8535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jgw8MA&#10;AADcAAAADwAAAGRycy9kb3ducmV2LnhtbERPTWvCQBC9C/6HZYReRDe2ICW6ShAsPYjVNHoes2MS&#10;zM6G7Kppf717EDw+3vd82Zla3Kh1lWUFk3EEgji3uuJCQfa7Hn2CcB5ZY22ZFPyRg+Wi35tjrO2d&#10;93RLfSFCCLsYFZTeN7GULi/JoBvbhjhwZ9sa9AG2hdQt3kO4qeV7FE2lwYpDQ4kNrUrKL+nVKPD/&#10;w+PxmmQ/680h16dsv0u3X4lSb4MumYHw1PmX+On+1go+ojA/nA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jgw8MAAADcAAAADwAAAAAAAAAAAAAAAACYAgAAZHJzL2Rv&#10;d25yZXYueG1sUEsFBgAAAAAEAAQA9QAAAIgDAAAAAA==&#10;" fillcolor="#930" stroked="f"/>
                        <v:rect id="Rectangle 8536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RFWMYA&#10;AADcAAAADwAAAGRycy9kb3ducmV2LnhtbESPT2vCQBTE70K/w/IKXqRuVBBJXSUULD2If9LU82v2&#10;NQnNvg3ZVaOf3hUEj8PM/IaZLztTixO1rrKsYDSMQBDnVldcKMi+V28zEM4ja6wtk4ILOVguXnpz&#10;jLU9855OqS9EgLCLUUHpfRNL6fKSDLqhbYiD92dbgz7ItpC6xXOAm1qOo2gqDVYcFkps6KOk/D89&#10;GgX+Ojgcjkm2Xa1/cv2b7Xfp5jNRqv/aJe8gPHX+GX60v7SCSTSC+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RFWMYAAADcAAAADwAAAAAAAAAAAAAAAACYAgAAZHJz&#10;L2Rvd25yZXYueG1sUEsFBgAAAAAEAAQA9QAAAIsDAAAAAA==&#10;" fillcolor="#930" stroked="f"/>
                        <v:rect id="Rectangle 8537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bL8cA&#10;AADcAAAADwAAAGRycy9kb3ducmV2LnhtbESPQWvCQBSE7wX/w/KEXoputFAkdQ1BiPRQao2p59fs&#10;axLMvg3ZVVN/fbcgeBxm5htmmQymFWfqXWNZwWwagSAurW64UlDss8kChPPIGlvLpOCXHCSr0cMS&#10;Y20vvKNz7isRIOxiVFB738VSurImg25qO+Lg/djeoA+yr6Tu8RLgppXzKHqRBhsOCzV2tK6pPOYn&#10;o8Bfnw6HU1pss/evUn8Xu8/8Y5Mq9Tge0lcQngZ/D9/ab1rBczSH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m2y/HAAAA3AAAAA8AAAAAAAAAAAAAAAAAmAIAAGRy&#10;cy9kb3ducmV2LnhtbFBLBQYAAAAABAAEAPUAAACMAwAAAAA=&#10;" fillcolor="#930" stroked="f"/>
                        <v:rect id="Rectangle 8538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+tMYA&#10;AADcAAAADwAAAGRycy9kb3ducmV2LnhtbESPQWvCQBSE74L/YXmCF9GNFYqkrhIEpQdpa0w9v2Zf&#10;k2D2bciumvbXu4LgcZiZb5jFqjO1uFDrKssKppMIBHFudcWFguywGc9BOI+ssbZMCv7IwWrZ7y0w&#10;1vbKe7qkvhABwi5GBaX3TSyly0sy6Ca2IQ7er20N+iDbQuoWrwFuavkSRa/SYMVhocSG1iXlp/Rs&#10;FPj/0fF4TrLPze471z/Z/iv92CZKDQdd8gbCU+ef4Uf7XSuYRTO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+tMYAAADcAAAADwAAAAAAAAAAAAAAAACYAgAAZHJz&#10;L2Rvd25yZXYueG1sUEsFBgAAAAAEAAQA9QAAAIsDAAAAAA==&#10;" fillcolor="#930" stroked="f"/>
                        <v:rect id="Rectangle 8539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mwMcA&#10;AADcAAAADwAAAGRycy9kb3ducmV2LnhtbESPQWvCQBSE70L/w/IKXkQ3rUVKdJVQsHiQVtOY8zP7&#10;moRm34bsqqm/3i0UPA4z8w2zWPWmEWfqXG1ZwdMkAkFcWF1zqSD7Wo9fQTiPrLGxTAp+ycFq+TBY&#10;YKzthfd0Tn0pAoRdjAoq79tYSldUZNBNbEscvG/bGfRBdqXUHV4C3DTyOYpm0mDNYaHClt4qKn7S&#10;k1Hgr6M8PyXZ53p7KPQx2+/Sj/dEqeFjn8xBeOr9Pfzf3mgF0+gF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D5sDHAAAA3AAAAA8AAAAAAAAAAAAAAAAAmAIAAGRy&#10;cy9kb3ducmV2LnhtbFBLBQYAAAAABAAEAPUAAACMAwAAAAA=&#10;" fillcolor="#930" stroked="f"/>
                        <v:rect id="Rectangle 8540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DW8cA&#10;AADcAAAADwAAAGRycy9kb3ducmV2LnhtbESPQWvCQBSE70L/w/IKXkQ3rVRKdJVQsHiQVtOY8zP7&#10;moRm34bsqqm/3i0UPA4z8w2zWPWmEWfqXG1ZwdMkAkFcWF1zqSD7Wo9fQTiPrLGxTAp+ycFq+TBY&#10;YKzthfd0Tn0pAoRdjAoq79tYSldUZNBNbEscvG/bGfRBdqXUHV4C3DTyOYpm0mDNYaHClt4qKn7S&#10;k1Hgr6M8PyXZ53p7KPQx2+/Sj/dEqeFjn8xBeOr9Pfzf3mgF0+gF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PQ1vHAAAA3AAAAA8AAAAAAAAAAAAAAAAAmAIAAGRy&#10;cy9kb3ducmV2LnhtbFBLBQYAAAAABAAEAPUAAACMAwAAAAA=&#10;" fillcolor="#930" stroked="f"/>
                        <v:rect id="Rectangle 8541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dLMYA&#10;AADcAAAADwAAAGRycy9kb3ducmV2LnhtbESPQWvCQBSE70L/w/IKXqRuqiAlukooWDyI1jR6fmaf&#10;SWj2bciuGv31XUHocZiZb5jZojO1uFDrKssK3ocRCOLc6ooLBdnP8u0DhPPIGmvLpOBGDhbzl94M&#10;Y22vvKNL6gsRIOxiVFB638RSurwkg25oG+LgnWxr0AfZFlK3eA1wU8tRFE2kwYrDQokNfZaU/6Zn&#10;o8DfB4fDOcm2y/U+18ds951uvhKl+q9dMgXhqfP/4Wd7pRWMowk8zo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3dLMYAAADcAAAADwAAAAAAAAAAAAAAAACYAgAAZHJz&#10;L2Rvd25yZXYueG1sUEsFBgAAAAAEAAQA9QAAAIsDAAAAAA==&#10;" fillcolor="#930" stroked="f"/>
                        <v:rect id="Rectangle 8542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F4t8cA&#10;AADcAAAADwAAAGRycy9kb3ducmV2LnhtbESPQWvCQBSE70L/w/IKXkQ3rVBLdJVQsHiQVtOY8zP7&#10;moRm34bsqqm/3i0UPA4z8w2zWPWmEWfqXG1ZwdMkAkFcWF1zqSD7Wo9fQTiPrLGxTAp+ycFq+TBY&#10;YKzthfd0Tn0pAoRdjAoq79tYSldUZNBNbEscvG/bGfRBdqXUHV4C3DTyOYpepMGaw0KFLb1VVPyk&#10;J6PAX0d5fkqyz/X2UOhjtt+lH++JUsPHPpmD8NT7e/i/vdEKptEM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ReLfHAAAA3AAAAA8AAAAAAAAAAAAAAAAAmAIAAGRy&#10;cy9kb3ducmV2LnhtbFBLBQYAAAAABAAEAPUAAACMAwAAAAA=&#10;" fillcolor="#930" stroked="f"/>
                        <v:rect id="Rectangle 8543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7sxcMA&#10;AADcAAAADwAAAGRycy9kb3ducmV2LnhtbERPTWvCQBC9C/6HZYReRDe2ICW6ShAsPYjVNHoes2MS&#10;zM6G7Kppf717EDw+3vd82Zla3Kh1lWUFk3EEgji3uuJCQfa7Hn2CcB5ZY22ZFPyRg+Wi35tjrO2d&#10;93RLfSFCCLsYFZTeN7GULi/JoBvbhjhwZ9sa9AG2hdQt3kO4qeV7FE2lwYpDQ4kNrUrKL+nVKPD/&#10;w+PxmmQ/680h16dsv0u3X4lSb4MumYHw1PmX+On+1go+orA2nA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7sxcMAAADcAAAADwAAAAAAAAAAAAAAAACYAgAAZHJzL2Rv&#10;d25yZXYueG1sUEsFBgAAAAAEAAQA9QAAAIgDAAAAAA==&#10;" fillcolor="#930" stroked="f"/>
                        <v:rect id="Rectangle 8544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JJXscA&#10;AADcAAAADwAAAGRycy9kb3ducmV2LnhtbESPQWvCQBSE70L/w/IKXkQ3rVBsdJVQsHiQVtOY8zP7&#10;moRm34bsqqm/3i0UPA4z8w2zWPWmEWfqXG1ZwdMkAkFcWF1zqSD7Wo9nIJxH1thYJgW/5GC1fBgs&#10;MNb2wns6p74UAcIuRgWV920spSsqMugmtiUO3rftDPogu1LqDi8Bbhr5HEUv0mDNYaHClt4qKn7S&#10;k1Hgr6M8PyXZ53p7KPQx2+/Sj/dEqeFjn8xBeOr9Pfzf3mgF0+gV/s6EI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CSV7HAAAA3AAAAA8AAAAAAAAAAAAAAAAAmAIAAGRy&#10;cy9kb3ducmV2LnhtbFBLBQYAAAAABAAEAPUAAACMAwAAAAA=&#10;" fillcolor="#930" stroked="f"/>
                        <v:rect id="Rectangle 8545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2HsMA&#10;AADcAAAADwAAAGRycy9kb3ducmV2LnhtbERPTWvCQBC9F/wPywheim60UEp0lSAoHkRrjJ7H7JgE&#10;s7Mhu2rqr+8eCj0+3vds0ZlaPKh1lWUF41EEgji3uuJCQXZcDb9AOI+ssbZMCn7IwWLee5thrO2T&#10;D/RIfSFCCLsYFZTeN7GULi/JoBvZhjhwV9sa9AG2hdQtPkO4qeUkij6lwYpDQ4kNLUvKb+ndKPCv&#10;9/P5nmT71faU60t2+E5360SpQb9LpiA8df5f/OfeaAUf4zA/nA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2HsMAAADcAAAADwAAAAAAAAAAAAAAAACYAgAAZHJzL2Rv&#10;d25yZXYueG1sUEsFBgAAAAAEAAQA9QAAAIgDAAAAAA==&#10;" fillcolor="#930" stroked="f"/>
                        <v:rect id="Rectangle 8546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3ThcYA&#10;AADcAAAADwAAAGRycy9kb3ducmV2LnhtbESPQWvCQBSE74X+h+UJXkrdxIKU6CqhoHgoVdPo+TX7&#10;mgSzb0N21dRf7wpCj8PMfMPMFr1pxJk6V1tWEI8iEMSF1TWXCvLv5es7COeRNTaWScEfOVjMn59m&#10;mGh74R2dM1+KAGGXoILK+zaR0hUVGXQj2xIH79d2Bn2QXSl1h5cAN40cR9FEGqw5LFTY0kdFxTE7&#10;GQX++nI4nNJ8s/zcF/on322zr1Wq1HDQp1MQnnr/H36011rBWxzD/Uw4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3ThcYAAADcAAAADwAAAAAAAAAAAAAAAACYAgAAZHJz&#10;L2Rvd25yZXYueG1sUEsFBgAAAAAEAAQA9QAAAIsDAAAAAA==&#10;" fillcolor="#930" stroked="f"/>
                        <v:rect id="Rectangle 8547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9N8scA&#10;AADcAAAADwAAAGRycy9kb3ducmV2LnhtbESPQWvCQBSE74L/YXmCF6mbWJCSuoZQsHgQq2nq+TX7&#10;moRm34bsqml/fbcgeBxm5htmlQ6mFRfqXWNZQTyPQBCXVjdcKSjeNw9PIJxH1thaJgU/5CBdj0cr&#10;TLS98pEuua9EgLBLUEHtfZdI6cqaDLq57YiD92V7gz7IvpK6x2uAm1YuomgpDTYcFmrs6KWm8js/&#10;GwX+d3Y6nbPibbP7KPVncTzk+9dMqelkyJ5BeBr8PXxrb7WCx3gB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/TfLHAAAA3AAAAA8AAAAAAAAAAAAAAAAAmAIAAGRy&#10;cy9kb3ducmV2LnhtbFBLBQYAAAAABAAEAPUAAACMAwAAAAA=&#10;" fillcolor="#930" stroked="f"/>
                        <v:rect id="Rectangle 8548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PoaccA&#10;AADcAAAADwAAAGRycy9kb3ducmV2LnhtbESPQWvCQBSE7wX/w/KEXopurFAkuglBUHoobY3R8zP7&#10;TILZtyG7atpf3y0Uehxm5htmlQ6mFTfqXWNZwWwagSAurW64UlDsN5MFCOeRNbaWScEXOUiT0cMK&#10;Y23vvKNb7isRIOxiVFB738VSurImg25qO+LgnW1v0AfZV1L3eA9w08rnKHqRBhsOCzV2tK6pvORX&#10;o8B/Px2P16z42LwdSn0qdp/5+zZT6nE8ZEsQngb/H/5rv2oF89kc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z6GnHAAAA3AAAAA8AAAAAAAAAAAAAAAAAmAIAAGRy&#10;cy9kb3ducmV2LnhtbFBLBQYAAAAABAAEAPUAAACMAwAAAAA=&#10;" fillcolor="#930" stroked="f"/>
                        <v:rect id="Rectangle 8549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pwHccA&#10;AADcAAAADwAAAGRycy9kb3ducmV2LnhtbESPQWvCQBSE70L/w/IKXqRurFJK6ipBsHiQWtM059fs&#10;axLMvg3ZVVN/vSsIPQ4z8w0zX/amESfqXG1ZwWQcgSAurK65VJB9rZ9eQTiPrLGxTAr+yMFy8TCY&#10;Y6ztmfd0Sn0pAoRdjAoq79tYSldUZNCNbUscvF/bGfRBdqXUHZ4D3DTyOYpepMGaw0KFLa0qKg7p&#10;0Sjwl1GeH5Nst95+F/on23+mH++JUsPHPnkD4an3/+F7e6MVTCc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acB3HAAAA3AAAAA8AAAAAAAAAAAAAAAAAmAIAAGRy&#10;cy9kb3ducmV2LnhtbFBLBQYAAAAABAAEAPUAAACMAwAAAAA=&#10;" fillcolor="#930" stroked="f"/>
                        <v:rect id="Rectangle 8550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VhscA&#10;AADcAAAADwAAAGRycy9kb3ducmV2LnhtbESPQWvCQBSE70L/w/IKXqRurFhK6ipBsHiQWtM059fs&#10;axLMvg3ZVVN/vSsIPQ4z8w0zX/amESfqXG1ZwWQcgSAurK65VJB9rZ9eQTiPrLGxTAr+yMFy8TCY&#10;Y6ztmfd0Sn0pAoRdjAoq79tYSldUZNCNbUscvF/bGfRBdqXUHZ4D3DTyOYpepMGaw0KFLa0qKg7p&#10;0Sjwl1GeH5Nst95+F/on23+mH++JUsPHPnkD4an3/+F7e6MVTCc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W1YbHAAAA3AAAAA8AAAAAAAAAAAAAAAAAmAIAAGRy&#10;cy9kb3ducmV2LnhtbFBLBQYAAAAABAAEAPUAAACMAwAAAAA=&#10;" fillcolor="#930" stroked="f"/>
                        <v:rect id="Rectangle 8551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L8cYA&#10;AADcAAAADwAAAGRycy9kb3ducmV2LnhtbESPQWvCQBSE7wX/w/KEXkrdaEEkdZUgKB5KrTH1/Jp9&#10;JsHs25BdNfrru4LgcZiZb5jpvDO1OFPrKssKhoMIBHFudcWFgmy3fJ+AcB5ZY22ZFFzJwXzWe5li&#10;rO2Ft3ROfSEChF2MCkrvm1hKl5dk0A1sQxy8g20N+iDbQuoWLwFuajmKorE0WHFYKLGhRUn5MT0Z&#10;Bf72tt+fkmyz/PrN9V+2/Um/V4lSr/0u+QThqfPP8KO91go+hmO4nwlHQM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RL8cYAAADcAAAADwAAAAAAAAAAAAAAAACYAgAAZHJz&#10;L2Rvd25yZXYueG1sUEsFBgAAAAAEAAQA9QAAAIsDAAAAAA==&#10;" fillcolor="#930" stroked="f"/>
                        <v:rect id="Rectangle 8552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juascA&#10;AADcAAAADwAAAGRycy9kb3ducmV2LnhtbESPQWvCQBSE70L/w/IKXqRurGBL6ipBsHiQWtM059fs&#10;axLMvg3ZVVN/vSsIPQ4z8w0zX/amESfqXG1ZwWQcgSAurK65VJB9rZ9eQTiPrLGxTAr+yMFy8TCY&#10;Y6ztmfd0Sn0pAoRdjAoq79tYSldUZNCNbUscvF/bGfRBdqXUHZ4D3DTyOYpm0mDNYaHCllYVFYf0&#10;aBT4yyjPj0m2W2+/C/2T7T/Tj/dEqeFjn7yB8NT7//C9vdEKppM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I7mrHAAAA3AAAAA8AAAAAAAAAAAAAAAAAmAIAAGRy&#10;cy9kb3ducmV2LnhtbFBLBQYAAAAABAAEAPUAAACMAwAAAAA=&#10;" fillcolor="#930" stroked="f"/>
                        <v:rect id="Rectangle 8553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6GMMA&#10;AADcAAAADwAAAGRycy9kb3ducmV2LnhtbERPTWvCQBC9F/wPywheim60UEp0lSAoHkRrjJ7H7JgE&#10;s7Mhu2rqr+8eCj0+3vds0ZlaPKh1lWUF41EEgji3uuJCQXZcDb9AOI+ssbZMCn7IwWLee5thrO2T&#10;D/RIfSFCCLsYFZTeN7GULi/JoBvZhjhwV9sa9AG2hdQtPkO4qeUkij6lwYpDQ4kNLUvKb+ndKPCv&#10;9/P5nmT71faU60t2+E5360SpQb9LpiA8df5f/OfeaAUf47A2nAlH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6GMMAAADcAAAADwAAAAAAAAAAAAAAAACYAgAAZHJzL2Rv&#10;d25yZXYueG1sUEsFBgAAAAAEAAQA9QAAAIgDAAAAAA==&#10;" fillcolor="#930" stroked="f"/>
                        <v:rect id="Rectangle 8554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vfg8cA&#10;AADcAAAADwAAAGRycy9kb3ducmV2LnhtbESPQWvCQBSE70L/w/IKXqRurCBt6ipBsHiQWtM059fs&#10;axLMvg3ZVVN/vSsIPQ4z8w0zX/amESfqXG1ZwWQcgSAurK65VJB9rZ9eQDiPrLGxTAr+yMFy8TCY&#10;Y6ztmfd0Sn0pAoRdjAoq79tYSldUZNCNbUscvF/bGfRBdqXUHZ4D3DTyOYpm0mDNYaHCllYVFYf0&#10;aBT4yyjPj0m2W2+/C/2T7T/Tj/dEqeFjn7yB8NT7//C9vdEKppN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b34PHAAAA3AAAAA8AAAAAAAAAAAAAAAAAmAIAAGRy&#10;cy9kb3ducmV2LnhtbFBLBQYAAAAABAAEAPUAAACMAwAAAAA=&#10;" fillcolor="#930" stroked="f"/>
                        <v:rect id="Rectangle 8555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8o8MA&#10;AADcAAAADwAAAGRycy9kb3ducmV2LnhtbERPTWvCQBC9C/0PywhepG5qQSS6SihYPIjVNHoes2MS&#10;zM6G7Kppf717EDw+3vd82Zla3Kh1lWUFH6MIBHFudcWFgux39T4F4TyyxtoyKfgjB8vFW2+OsbZ3&#10;3tMt9YUIIexiVFB638RSurwkg25kG+LAnW1r0AfYFlK3eA/hppbjKJpIgxWHhhIb+iopv6RXo8D/&#10;D4/Ha5L9rDaHXJ+y/S7dfidKDfpdMgPhqfMv8dO91go+x2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28o8MAAADcAAAADwAAAAAAAAAAAAAAAACYAgAAZHJzL2Rv&#10;d25yZXYueG1sUEsFBgAAAAAEAAQA9QAAAIgDAAAAAA==&#10;" fillcolor="#930" stroked="f"/>
                        <v:rect id="Rectangle 8556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ZOMcA&#10;AADcAAAADwAAAGRycy9kb3ducmV2LnhtbESPQWvCQBSE74L/YXmCF6mbWJCSuoZQsHgQq2nq+TX7&#10;moRm34bsqml/fbcgeBxm5htmlQ6mFRfqXWNZQTyPQBCXVjdcKSjeNw9PIJxH1thaJgU/5CBdj0cr&#10;TLS98pEuua9EgLBLUEHtfZdI6cqaDLq57YiD92V7gz7IvpK6x2uAm1YuomgpDTYcFmrs6KWm8js/&#10;GwX+d3Y6nbPibbP7KPVncTzk+9dMqelkyJ5BeBr8PXxrb7WCx0UM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BGTjHAAAA3AAAAA8AAAAAAAAAAAAAAAAAmAIAAGRy&#10;cy9kb3ducmV2LnhtbFBLBQYAAAAABAAEAPUAAACMAwAAAAA=&#10;" fillcolor="#930" stroked="f"/>
                        <v:rect id="Rectangle 8557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HT8cA&#10;AADcAAAADwAAAGRycy9kb3ducmV2LnhtbESPT2vCQBTE74V+h+UJvZS6MQUp0VVCQelB/JNGz6/Z&#10;1ySYfRuyq6Z+elcQehxm5jfMdN6bRpypc7VlBaNhBIK4sLrmUkH+vXj7AOE8ssbGMin4Iwfz2fPT&#10;FBNtL7yjc+ZLESDsElRQed8mUrqiIoNuaFvi4P3azqAPsiul7vAS4KaRcRSNpcGaw0KFLX1WVByz&#10;k1Hgr6+HwynNN4vVvtA/+W6brZepUi+DPp2A8NT7//Cj/aUVvMcx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h0/HAAAA3AAAAA8AAAAAAAAAAAAAAAAAmAIAAGRy&#10;cy9kb3ducmV2LnhtbFBLBQYAAAAABAAEAPUAAACMAwAAAAA=&#10;" fillcolor="#930" stroked="f"/>
                        <v:rect id="Rectangle 8558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8i1MYA&#10;AADcAAAADwAAAGRycy9kb3ducmV2LnhtbESPT2vCQBTE74V+h+UVvBTdVEFKdJVQUDyIf9Lo+Zl9&#10;TUKzb0N21ein7xYEj8PM/IaZzjtTiwu1rrKs4GMQgSDOra64UJB9L/qfIJxH1lhbJgU3cjCfvb5M&#10;Mdb2ynu6pL4QAcIuRgWl900spctLMugGtiEO3o9tDfog20LqFq8Bbmo5jKKxNFhxWCixoa+S8t/0&#10;bBT4+/vxeE6y7WJ9yPUp2+/SzTJRqvfWJRMQnjr/DD/aK61gNBzB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h8i1MYAAADcAAAADwAAAAAAAAAAAAAAAACYAgAAZHJz&#10;L2Rvd25yZXYueG1sUEsFBgAAAAAEAAQA9QAAAIsDAAAAAA==&#10;" fillcolor="#930" stroked="f"/>
                        <v:rect id="Rectangle 8559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6oMcA&#10;AADcAAAADwAAAGRycy9kb3ducmV2LnhtbESPQWvCQBSE70L/w/IKXqRutFJK6ipBUDyUWtM059fs&#10;axLMvg3ZVVN/vSsIPQ4z8w0zX/amESfqXG1ZwWQcgSAurK65VJB9rZ9eQTiPrLGxTAr+yMFy8TCY&#10;Y6ztmfd0Sn0pAoRdjAoq79tYSldUZNCNbUscvF/bGfRBdqXUHZ4D3DRyGkUv0mDNYaHCllYVFYf0&#10;aBT4yyjPj0m2W79/F/on23+mH5tEqeFjn7yB8NT7//C9vdUKnqc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2uqDHAAAA3AAAAA8AAAAAAAAAAAAAAAAAmAIAAGRy&#10;cy9kb3ducmV2LnhtbFBLBQYAAAAABAAEAPUAAACMAwAAAAA=&#10;" fillcolor="#930" stroked="f"/>
                        <v:rect id="Rectangle 8560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8cA&#10;AADcAAAADwAAAGRycy9kb3ducmV2LnhtbESPQWvCQBSE70L/w/IKXqRutFhK6ipBUDyUWtM059fs&#10;axLMvg3ZVVN/vSsIPQ4z8w0zX/amESfqXG1ZwWQcgSAurK65VJB9rZ9eQTiPrLGxTAr+yMFy8TCY&#10;Y6ztmfd0Sn0pAoRdjAoq79tYSldUZNCNbUscvF/bGfRBdqXUHZ4D3DRyGkUv0mDNYaHCllYVFYf0&#10;aBT4yyjPj0m2W79/F/on23+mH5tEqeFjn7yB8NT7//C9vdUKnqc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6HzvHAAAA3AAAAA8AAAAAAAAAAAAAAAAAmAIAAGRy&#10;cy9kb3ducmV2LnhtbFBLBQYAAAAABAAEAPUAAACMAwAAAAA=&#10;" fillcolor="#930" stroked="f"/>
                        <v:rect id="Rectangle 8561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iBTMYA&#10;AADcAAAADwAAAGRycy9kb3ducmV2LnhtbESPQWvCQBSE7wX/w/IEL6VutCCSukoQLD1IrTH1/Jp9&#10;JsHs25BdNfrru4LgcZiZb5jZojO1OFPrKssKRsMIBHFudcWFgmy3epuCcB5ZY22ZFFzJwWLee5lh&#10;rO2Ft3ROfSEChF2MCkrvm1hKl5dk0A1tQxy8g20N+iDbQuoWLwFuajmOook0WHFYKLGhZUn5MT0Z&#10;Bf72ut+fkmyzWv/m+i/b/qTfn4lSg36XfIDw1Pln+NH+0grexx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iBTMYAAADcAAAADwAAAAAAAAAAAAAAAACYAgAAZHJz&#10;L2Rvd25yZXYueG1sUEsFBgAAAAAEAAQA9QAAAIsDAAAAAA==&#10;" fillcolor="#930" stroked="f"/>
                        <v:rect id="Rectangle 8562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k18cA&#10;AADcAAAADwAAAGRycy9kb3ducmV2LnhtbESPQWvCQBSE70L/w/IKXqRutGBL6ipBUDyUWtM059fs&#10;axLMvg3ZVVN/vSsIPQ4z8w0zX/amESfqXG1ZwWQcgSAurK65VJB9rZ9eQTiPrLGxTAr+yMFy8TCY&#10;Y6ztmfd0Sn0pAoRdjAoq79tYSldUZNCNbUscvF/bGfRBdqXUHZ4D3DRyGkUzabDmsFBhS6uKikN6&#10;NAr8ZZTnxyTbrd+/C/2T7T/Tj02i1PCxT95AeOr9f/je3moFz9M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kJNfHAAAA3AAAAA8AAAAAAAAAAAAAAAAAmAIAAGRy&#10;cy9kb3ducmV2LnhtbFBLBQYAAAAABAAEAPUAAACMAwAAAAA=&#10;" fillcolor="#930" stroked="f"/>
                        <v:rect id="Rectangle 8563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uwpcMA&#10;AADcAAAADwAAAGRycy9kb3ducmV2LnhtbERPTWvCQBC9C/0PywhepG5qQSS6SihYPIjVNHoes2MS&#10;zM6G7Kppf717EDw+3vd82Zla3Kh1lWUFH6MIBHFudcWFgux39T4F4TyyxtoyKfgjB8vFW2+OsbZ3&#10;3tMt9YUIIexiVFB638RSurwkg25kG+LAnW1r0AfYFlK3eA/hppbjKJpIgxWHhhIb+iopv6RXo8D/&#10;D4/Ha5L9rDaHXJ+y/S7dfidKDfpdMgPhqfMv8dO91go+x2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uwpcMAAADcAAAADwAAAAAAAAAAAAAAAACYAgAAZHJzL2Rv&#10;d25yZXYueG1sUEsFBgAAAAAEAAQA9QAAAIgDAAAAAA==&#10;" fillcolor="#930" stroked="f"/>
                        <v:rect id="Rectangle 8564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cVPscA&#10;AADcAAAADwAAAGRycy9kb3ducmV2LnhtbESPQWvCQBSE70L/w/IKXqRutCBt6ipBUDyUWtM059fs&#10;axLMvg3ZVVN/vSsIPQ4z8w0zX/amESfqXG1ZwWQcgSAurK65VJB9rZ9eQDiPrLGxTAr+yMFy8TCY&#10;Y6ztmfd0Sn0pAoRdjAoq79tYSldUZNCNbUscvF/bGfRBdqXUHZ4D3DRyGkUzabDmsFBhS6uKikN6&#10;NAr8ZZTnxyTbrd+/C/2T7T/Tj02i1PCxT95AeOr9f/je3moFz9N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f3FT7HAAAA3AAAAA8AAAAAAAAAAAAAAAAAmAIAAGRy&#10;cy9kb3ducmV2LnhtbFBLBQYAAAAABAAEAPUAAACM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page">
                        <wp:posOffset>3253740</wp:posOffset>
                      </wp:positionH>
                      <wp:positionV relativeFrom="page">
                        <wp:posOffset>843915</wp:posOffset>
                      </wp:positionV>
                      <wp:extent cx="3076575" cy="276225"/>
                      <wp:effectExtent l="0" t="0" r="3810" b="3810"/>
                      <wp:wrapNone/>
                      <wp:docPr id="255" name="Text Box 8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90" o:spid="_x0000_s1050" type="#_x0000_t202" style="position:absolute;left:0;text-align:left;margin-left:256.2pt;margin-top:66.45pt;width:242.25pt;height:21.7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44vQ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page">
                        <wp:posOffset>3876040</wp:posOffset>
                      </wp:positionH>
                      <wp:positionV relativeFrom="page">
                        <wp:posOffset>295275</wp:posOffset>
                      </wp:positionV>
                      <wp:extent cx="2476500" cy="542925"/>
                      <wp:effectExtent l="0" t="0" r="635" b="0"/>
                      <wp:wrapNone/>
                      <wp:docPr id="254" name="Text Box 84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 xml:space="preserve">“Organic </w:t>
                                  </w:r>
                                  <w:bookmarkStart w:id="0" w:name="_GoBack"/>
                                  <w:bookmarkEnd w:id="0"/>
                                  <w:r w:rsidRPr="00E464D5">
                                    <w:t>and fair because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89" o:spid="_x0000_s1051" type="#_x0000_t202" style="position:absolute;left:0;text-align:left;margin-left:305.2pt;margin-top:23.25pt;width:195pt;height:42.75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2CCugIAAM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 xml:space="preserve">“Organic </w:t>
                            </w:r>
                            <w:bookmarkStart w:id="1" w:name="_GoBack"/>
                            <w:bookmarkEnd w:id="1"/>
                            <w:r w:rsidRPr="00E464D5">
                              <w:t>and fair because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page">
                        <wp:posOffset>3218815</wp:posOffset>
                      </wp:positionH>
                      <wp:positionV relativeFrom="page">
                        <wp:posOffset>1647825</wp:posOffset>
                      </wp:positionV>
                      <wp:extent cx="3171825" cy="173355"/>
                      <wp:effectExtent l="0" t="0" r="635" b="0"/>
                      <wp:wrapNone/>
                      <wp:docPr id="180" name="Group 8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81" name="Rectangle 84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2" name="Group 8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83" name="Rectangle 84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Rectangle 84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Rectangle 84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Rectangle 84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Rectangle 84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Rectangle 84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Rectangle 84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Rectangle 84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Rectangle 84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Rectangle 84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Rectangle 84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Rectangle 84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Rectangle 84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Rectangle 84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Rectangle 84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8" name="Rectangle 84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9" name="Rectangle 84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Rectangle 84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1" name="Rectangle 84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2" name="Rectangle 84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3" name="Rectangle 84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Rectangle 84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Rectangle 84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Rectangle 84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Rectangle 84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Rectangle 84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Rectangle 84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Rectangle 84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Rectangle 84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Rectangle 84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Rectangle 84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Rectangle 84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Rectangle 84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Rectangle 84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Rectangle 84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Rectangle 84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Rectangle 84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Rectangle 84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Rectangle 84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Rectangle 84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84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Rectangle 84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Rectangle 84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Rectangle 84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Rectangle 84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Rectangle 84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Rectangle 84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Rectangle 84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Rectangle 84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Rectangle 84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Rectangle 84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Rectangle 84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Rectangle 84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Rectangle 84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Rectangle 84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8" name="Rectangle 84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9" name="Rectangle 84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Rectangle 84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1" name="Rectangle 84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2" name="Rectangle 84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3" name="Rectangle 84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Rectangle 84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Rectangle 84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Rectangle 84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Rectangle 84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Rectangle 84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Rectangle 84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Rectangle 84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Rectangle 84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Rectangle 84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Rectangle 84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15" o:spid="_x0000_s1026" style="position:absolute;margin-left:253.45pt;margin-top:129.75pt;width:249.75pt;height:13.65pt;z-index:251631616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">
                      <v:rect id="Rectangle 8416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/bMEA&#10;AADcAAAADwAAAGRycy9kb3ducmV2LnhtbERPS4vCMBC+C/sfwgjeNNWFVbpNRQRhoSdfB29DM7Zd&#10;k0m3iVr//UYQvM3H95xs2VsjbtT5xrGC6SQBQVw63XCl4LDfjBcgfEDWaByTggd5WOYfgwxT7e68&#10;pdsuVCKGsE9RQR1Cm0rpy5os+olriSN3dp3FEGFXSd3hPYZbI2dJ8iUtNhwbamxpXVN52V2tgpNp&#10;TpeiOPzN++2+DQWZ38/zUanRsF99gwjUh7f45f7Rcf5iCs9n4gU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Af2zBAAAA3AAAAA8AAAAAAAAAAAAAAAAAmAIAAGRycy9kb3du&#10;cmV2LnhtbFBLBQYAAAAABAAEAPUAAACGAwAAAAA=&#10;" fillcolor="#dbd6a5" stroked="f"/>
                      <v:group id="Group 8417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    <v:rect id="Rectangle 8418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TD8QA&#10;AADcAAAADwAAAGRycy9kb3ducmV2LnhtbERPTWvCQBC9F/oflin0UurGCkVSVwmC4kG0xtTzNDsm&#10;wexsyK4a/fWuIHibx/uc0aQztThR6yrLCvq9CARxbnXFhYJsO/scgnAeWWNtmRRcyMFk/Poywljb&#10;M2/olPpChBB2MSoovW9iKV1ekkHXsw1x4Pa2NegDbAupWzyHcFPLryj6lgYrDg0lNjQtKT+kR6PA&#10;Xz92u2OSrWfLv1z/Z5vfdDVPlHp/65IfEJ46/xQ/3Asd5g8HcH8mXC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9Ew/EAAAA3AAAAA8AAAAAAAAAAAAAAAAAmAIAAGRycy9k&#10;b3ducmV2LnhtbFBLBQYAAAAABAAEAPUAAACJAwAAAAA=&#10;" fillcolor="#930" stroked="f"/>
                        <v:rect id="Rectangle 8419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SLe8QA&#10;AADcAAAADwAAAGRycy9kb3ducmV2LnhtbERPTWvCQBC9F/oflin0UurGIkVSVwmC4kG0xtTzNDsm&#10;wexsyK4a/fWuIHibx/uc0aQztThR6yrLCvq9CARxbnXFhYJsO/scgnAeWWNtmRRcyMFk/Poywljb&#10;M2/olPpChBB2MSoovW9iKV1ekkHXsw1x4Pa2NegDbAupWzyHcFPLryj6lgYrDg0lNjQtKT+kR6PA&#10;Xz92u2OSrWfLv1z/Z5vfdDVPlHp/65IfEJ46/xQ/3Asd5g8HcH8mXC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Ui3vEAAAA3AAAAA8AAAAAAAAAAAAAAAAAmAIAAGRycy9k&#10;b3ducmV2LnhtbFBLBQYAAAAABAAEAPUAAACJAwAAAAA=&#10;" fillcolor="#930" stroked="f"/>
                        <v:rect id="Rectangle 8420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u4MQA&#10;AADcAAAADwAAAGRycy9kb3ducmV2LnhtbERPTWvCQBC9F/oflin0UurGgkVSVwmC4kG0xtTzNDsm&#10;wexsyK4a/fWuIHibx/uc0aQztThR6yrLCvq9CARxbnXFhYJsO/scgnAeWWNtmRRcyMFk/Poywljb&#10;M2/olPpChBB2MSoovW9iKV1ekkHXsw1x4Pa2NegDbAupWzyHcFPLryj6lgYrDg0lNjQtKT+kR6PA&#10;Xz92u2OSrWfLv1z/Z5vfdDVPlHp/65IfEJ46/xQ/3Asd5g8HcH8mXC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YLuDEAAAA3AAAAA8AAAAAAAAAAAAAAAAAmAIAAGRycy9k&#10;b3ducmV2LnhtbFBLBQYAAAAABAAEAPUAAACJAwAAAAA=&#10;" fillcolor="#930" stroked="f"/>
                        <v:rect id="Rectangle 8421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wl8QA&#10;AADcAAAADwAAAGRycy9kb3ducmV2LnhtbERPTWvCQBC9F/wPywi9FN3Yg0h0lVCIeBBbY/Q8zU6T&#10;0OxsyK4x9td3CwVv83ifs9oMphE9da62rGA2jUAQF1bXXCrIT+lkAcJ5ZI2NZVJwJweb9ehphbG2&#10;Nz5Sn/lShBB2MSqovG9jKV1RkUE3tS1x4L5sZ9AH2JVSd3gL4aaRr1E0lwZrDg0VtvRWUfGdXY0C&#10;//NyuVyT/D3dnwv9mR8/ssM2Uep5PCRLEJ4G/xD/u3c6zF/M4e+ZcIF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KsJfEAAAA3AAAAA8AAAAAAAAAAAAAAAAAmAIAAGRycy9k&#10;b3ducmV2LnhtbFBLBQYAAAAABAAEAPUAAACJAwAAAAA=&#10;" fillcolor="#930" stroked="f"/>
                        <v:rect id="Rectangle 8422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VDMQA&#10;AADcAAAADwAAAGRycy9kb3ducmV2LnhtbERPTWvCQBC9F/oflin0UurGHqykrhIExYNojannaXZM&#10;gtnZkF01+utdQfA2j/c5o0lnanGi1lWWFfR7EQji3OqKCwXZdvY5BOE8ssbaMim4kIPJ+PVlhLG2&#10;Z97QKfWFCCHsYlRQet/EUrq8JIOuZxviwO1ta9AH2BZSt3gO4aaWX1E0kAYrDg0lNjQtKT+kR6PA&#10;Xz92u2OSrWfLv1z/Z5vfdDVPlHp/65IfEJ46/xQ/3Asd5g+/4f5Mu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FQzEAAAA3AAAAA8AAAAAAAAAAAAAAAAAmAIAAGRycy9k&#10;b3ducmV2LnhtbFBLBQYAAAAABAAEAPUAAACJAwAAAAA=&#10;" fillcolor="#930" stroked="f"/>
                        <v:rect id="Rectangle 8423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BfscA&#10;AADcAAAADwAAAGRycy9kb3ducmV2LnhtbESPQWvCQBCF74X+h2UKvZS6aQ8iqauEgsWDaE1Tz2N2&#10;TEKzsyG7avTXO4eCtxnem/e+mc4H16oT9aHxbOBtlIAiLr1tuDJQ/CxeJ6BCRLbYeiYDFwownz0+&#10;TDG1/sxbOuWxUhLCIUUDdYxdqnUoa3IYRr4jFu3ge4dR1r7StsezhLtWvyfJWDtsWBpq7OizpvIv&#10;PzoD8fqy2x2zYrNY/ZZ2X2y/8/VXZszz05B9gIo0xLv5/3ppBX8itPKMTK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ZgX7HAAAA3AAAAA8AAAAAAAAAAAAAAAAAmAIAAGRy&#10;cy9kb3ducmV2LnhtbFBLBQYAAAAABAAEAPUAAACMAwAAAAA=&#10;" fillcolor="#930" stroked="f"/>
                        <v:rect id="Rectangle 8424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k5cUA&#10;AADcAAAADwAAAGRycy9kb3ducmV2LnhtbERPTWvCQBC9F/oflil4KXVjD2KjmxAKSg9iNY2ex+yY&#10;hGZnQ3bVtL/eLQi9zeN9ziIdTCsu1LvGsoLJOAJBXFrdcKWg+Fq+zEA4j6yxtUwKfshBmjw+LDDW&#10;9so7uuS+EiGEXYwKau+7WEpX1mTQjW1HHLiT7Q36APtK6h6vIdy08jWKptJgw6Ghxo7eayq/87NR&#10;4H+fD4dzVnwu1/tSH4vdNt+sMqVGT0M2B+Fp8P/iu/tDh/mzN/h7Jl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VSTlxQAAANwAAAAPAAAAAAAAAAAAAAAAAJgCAABkcnMv&#10;ZG93bnJldi54bWxQSwUGAAAAAAQABAD1AAAAigMAAAAA&#10;" fillcolor="#930" stroked="f"/>
                        <v:rect id="Rectangle 8425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bpccA&#10;AADcAAAADwAAAGRycy9kb3ducmV2LnhtbESPQWvCQBCF7wX/wzJCL0U39lDa6CpBsPRQ2ppGz2N2&#10;TILZ2ZBdNe2v7xwK3mZ4b977ZrEaXKsu1IfGs4HZNAFFXHrbcGWg+N5MnkGFiGyx9UwGfijAajm6&#10;W2Bq/ZW3dMljpSSEQ4oG6hi7VOtQ1uQwTH1HLNrR9w6jrH2lbY9XCXetfkySJ+2wYWmosaN1TeUp&#10;PzsD8fdhvz9nxefmfVfaQ7H9yj9eM2Pux0M2BxVpiDfz//WbFfwX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2G6XHAAAA3AAAAA8AAAAAAAAAAAAAAAAAmAIAAGRy&#10;cy9kb3ducmV2LnhtbFBLBQYAAAAABAAEAPUAAACMAwAAAAA=&#10;" fillcolor="#930" stroked="f"/>
                        <v:rect id="Rectangle 8426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+PsUA&#10;AADcAAAADwAAAGRycy9kb3ducmV2LnhtbERPTWvCQBC9F/wPywi9FLOxh9JGNxIExUNpa4yex+yY&#10;BLOzIbtq2l/fLQi9zeN9znwxmFZcqXeNZQXTKAZBXFrdcKWg2K0mryCcR9bYWiYF3+RgkY4e5pho&#10;e+MtXXNfiRDCLkEFtfddIqUrazLoItsRB+5ke4M+wL6SusdbCDetfI7jF2mw4dBQY0fLmspzfjEK&#10;/M/T4XDJis/V+77Ux2L7lX+sM6Uex0M2A+Fp8P/iu3ujw/y3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+r4+xQAAANwAAAAPAAAAAAAAAAAAAAAAAJgCAABkcnMv&#10;ZG93bnJldi54bWxQSwUGAAAAAAQABAD1AAAAigMAAAAA&#10;" fillcolor="#930" stroked="f"/>
                        <v:rect id="Rectangle 8427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ggScQA&#10;AADcAAAADwAAAGRycy9kb3ducmV2LnhtbERPTWvCQBC9C/6HZYReRDd6KG10lSAoPYitMXoes2MS&#10;zM6G7Kppf323IPQ2j/c582VnanGn1lWWFUzGEQji3OqKCwXZYT16A+E8ssbaMin4JgfLRb83x1jb&#10;B+/pnvpChBB2MSoovW9iKV1ekkE3tg1x4C62NegDbAupW3yEcFPLaRS9SoMVh4YSG1qVlF/Tm1Hg&#10;f4an0y3JPtfbY67P2f4r3W0SpV4GXTID4anz/+Kn+0OH+e9T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oIEnEAAAA3AAAAA8AAAAAAAAAAAAAAAAAmAIAAGRycy9k&#10;b3ducmV2LnhtbFBLBQYAAAAABAAEAPUAAACJAwAAAAA=&#10;" fillcolor="#930" stroked="f"/>
                        <v:rect id="Rectangle 8428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SF0sUA&#10;AADcAAAADwAAAGRycy9kb3ducmV2LnhtbERPTWvCQBC9C/0PyxS8iG5aodjoKqFg8SCtpjHnMTtN&#10;QrOzIbtq6q93CwVv83ifs1j1phFn6lxtWcHTJAJBXFhdc6kg+1qPZyCcR9bYWCYFv+RgtXwYLDDW&#10;9sJ7Oqe+FCGEXYwKKu/bWEpXVGTQTWxLHLhv2xn0AXal1B1eQrhp5HMUvUiDNYeGClt6q6j4SU9G&#10;gb+O8vyUZJ/r7aHQx2y/Sz/eE6WGj30yB+Gp93fxv3ujw/zX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ZIXSxQAAANwAAAAPAAAAAAAAAAAAAAAAAJgCAABkcnMv&#10;ZG93bnJldi54bWxQSwUGAAAAAAQABAD1AAAAigMAAAAA&#10;" fillcolor="#930" stroked="f"/>
                        <v:rect id="Rectangle 8429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0dpsUA&#10;AADcAAAADwAAAGRycy9kb3ducmV2LnhtbERPTWvCQBC9C/0PyxS8iG5apNjoKqFg8SCtpjHnMTtN&#10;QrOzIbtq6q93CwVv83ifs1j1phFn6lxtWcHTJAJBXFhdc6kg+1qPZyCcR9bYWCYFv+RgtXwYLDDW&#10;9sJ7Oqe+FCGEXYwKKu/bWEpXVGTQTWxLHLhv2xn0AXal1B1eQrhp5HMUvUiDNYeGClt6q6j4SU9G&#10;gb+O8vyUZJ/r7aHQx2y/Sz/eE6WGj30yB+Gp93fxv3ujw/zX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R2mxQAAANwAAAAPAAAAAAAAAAAAAAAAAJgCAABkcnMv&#10;ZG93bnJldi54bWxQSwUGAAAAAAQABAD1AAAAigMAAAAA&#10;" fillcolor="#930" stroked="f"/>
                        <v:rect id="Rectangle 8430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G4PcUA&#10;AADcAAAADwAAAGRycy9kb3ducmV2LnhtbERPTWvCQBC9C/0PyxS8iG5asNjoKqFg8SCtpjHnMTtN&#10;QrOzIbtq6q93CwVv83ifs1j1phFn6lxtWcHTJAJBXFhdc6kg+1qPZyCcR9bYWCYFv+RgtXwYLDDW&#10;9sJ7Oqe+FCGEXYwKKu/bWEpXVGTQTWxLHLhv2xn0AXal1B1eQrhp5HMUvUiDNYeGClt6q6j4SU9G&#10;gb+O8vyUZJ/r7aHQx2y/Sz/eE6WGj30yB+Gp93fxv3ujw/zX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wbg9xQAAANwAAAAPAAAAAAAAAAAAAAAAAJgCAABkcnMv&#10;ZG93bnJldi54bWxQSwUGAAAAAAQABAD1AAAAigMAAAAA&#10;" fillcolor="#930" stroked="f"/>
                        <v:rect id="Rectangle 8431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mSsUA&#10;AADcAAAADwAAAGRycy9kb3ducmV2LnhtbERPS2vCQBC+F/oflil4Kc1GD2JTVwkFxYP4SFPP0+w0&#10;Cc3OhuxGo7++WxB6m4/vOfPlYBpxps7VlhWMoxgEcWF1zaWC/GP1MgPhPLLGxjIpuJKD5eLxYY6J&#10;thc+0jnzpQgh7BJUUHnfJlK6oiKDLrItceC+bWfQB9iVUnd4CeGmkZM4nkqDNYeGClt6r6j4yXqj&#10;wN+eT6c+zfer7Wehv/LjIdutU6VGT0P6BsLT4P/Fd/dGh/mvU/h7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EyZKxQAAANwAAAAPAAAAAAAAAAAAAAAAAJgCAABkcnMv&#10;ZG93bnJldi54bWxQSwUGAAAAAAQABAD1AAAAigMAAAAA&#10;" fillcolor="#930" stroked="f"/>
                        <v:rect id="Rectangle 8432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+D0cUA&#10;AADcAAAADwAAAGRycy9kb3ducmV2LnhtbERPTWvCQBC9C/0PyxS8iG7ag7XRVULB4kFaTWPOY3aa&#10;hGZnQ3bV1F/vFgre5vE+Z7HqTSPO1LnasoKnSQSCuLC65lJB9rUez0A4j6yxsUwKfsnBavkwWGCs&#10;7YX3dE59KUIIuxgVVN63sZSuqMigm9iWOHDftjPoA+xKqTu8hHDTyOcomkqDNYeGClt6q6j4SU9G&#10;gb+O8vyUZJ/r7aHQx2y/Sz/eE6WGj30yB+Gp93fxv3ujw/zXF/h7Jl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4PRxQAAANwAAAAPAAAAAAAAAAAAAAAAAJgCAABkcnMv&#10;ZG93bnJldi54bWxQSwUGAAAAAAQABAD1AAAAigMAAAAA&#10;" fillcolor="#930" stroked="f"/>
                        <v:rect id="Rectangle 8433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AXo8cA&#10;AADcAAAADwAAAGRycy9kb3ducmV2LnhtbESPQWvCQBCF7wX/wzJCL0U39lDa6CpBsPRQ2ppGz2N2&#10;TILZ2ZBdNe2v7xwK3mZ4b977ZrEaXKsu1IfGs4HZNAFFXHrbcGWg+N5MnkGFiGyx9UwGfijAajm6&#10;W2Bq/ZW3dMljpSSEQ4oG6hi7VOtQ1uQwTH1HLNrR9w6jrH2lbY9XCXetfkySJ+2wYWmosaN1TeUp&#10;PzsD8fdhvz9nxefmfVfaQ7H9yj9eM2Pux0M2BxVpiDfz//WbFfwXoZV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AF6PHAAAA3AAAAA8AAAAAAAAAAAAAAAAAmAIAAGRy&#10;cy9kb3ducmV2LnhtbFBLBQYAAAAABAAEAPUAAACMAwAAAAA=&#10;" fillcolor="#930" stroked="f"/>
                        <v:rect id="Rectangle 8434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yOMQA&#10;AADcAAAADwAAAGRycy9kb3ducmV2LnhtbERPTWvCQBC9F/oflin0UurGHqSmrhIExYNojannaXZM&#10;gtnZkF01+utdQfA2j/c5o0lnanGi1lWWFfR7EQji3OqKCwXZdvb5DcJ5ZI21ZVJwIQeT8evLCGNt&#10;z7yhU+oLEULYxaig9L6JpXR5SQZdzzbEgdvb1qAPsC2kbvEcwk0tv6JoIA1WHBpKbGhaUn5Ij0aB&#10;v37sdsckW8+Wf7n+zza/6WqeKPX+1iU/IDx1/il+uBc6zB8O4f5MuEC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sjjEAAAA3AAAAA8AAAAAAAAAAAAAAAAAmAIAAGRycy9k&#10;b3ducmV2LnhtbFBLBQYAAAAABAAEAPUAAACJAwAAAAA=&#10;" fillcolor="#930" stroked="f"/>
                        <v:rect id="Rectangle 8435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vXsYA&#10;AADcAAAADwAAAGRycy9kb3ducmV2LnhtbESPzWrDMBCE74G+g9hCL6GR20MIbpRgCi49lPy4rs8b&#10;a2ObWitjyYnTp68CgRyHmfmGWa5H04oT9a6xrOBlFoEgLq1uuFKQf6fPCxDOI2tsLZOCCzlYrx4m&#10;S4y1PfOeTpmvRICwi1FB7X0XS+nKmgy6me2Ig3e0vUEfZF9J3eM5wE0rX6NoLg02HBZq7Oi9pvI3&#10;G4wC/zctiiHJt+nXT6kP+X6XbT4SpZ4ex+QNhKfR38O39qdWEIh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nvXsYAAADcAAAADwAAAAAAAAAAAAAAAACYAgAAZHJz&#10;L2Rvd25yZXYueG1sUEsFBgAAAAAEAAQA9QAAAIsDAAAAAA==&#10;" fillcolor="#930" stroked="f"/>
                        <v:rect id="Rectangle 8436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VKxcUA&#10;AADcAAAADwAAAGRycy9kb3ducmV2LnhtbESPQWvCQBSE74L/YXlCL6IbPZQSXSUIiodia4yen9ln&#10;Esy+DdlVY399t1DwOMzMN8x82Zla3Kl1lWUFk3EEgji3uuJCQXZYjz5AOI+ssbZMCp7kYLno9+YY&#10;a/vgPd1TX4gAYRejgtL7JpbS5SUZdGPbEAfvYluDPsi2kLrFR4CbWk6j6F0arDgslNjQqqT8mt6M&#10;Av8zPJ1uSfa1/jzm+pztv9PdJlHqbdAlMxCeOv8K/7e3WsE0msDf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UrFxQAAANwAAAAPAAAAAAAAAAAAAAAAAJgCAABkcnMv&#10;ZG93bnJldi54bWxQSwUGAAAAAAQABAD1AAAAigMAAAAA&#10;" fillcolor="#930" stroked="f"/>
                        <v:rect id="Rectangle 8437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UssYA&#10;AADcAAAADwAAAGRycy9kb3ducmV2LnhtbESPQWvCQBSE7wX/w/KEXkrdmINIdJUgKB6K1jR6fs2+&#10;JqHZtyG7avTXuwWhx2FmvmHmy9404kKdqy0rGI8iEMSF1TWXCvKv9fsUhPPIGhvLpOBGDpaLwcsc&#10;E22vfKBL5ksRIOwSVFB53yZSuqIig25kW+Lg/djOoA+yK6Xu8BrgppFxFE2kwZrDQoUtrSoqfrOz&#10;UeDvb6fTOc33649job/zw2e226RKvQ77dAbCU+//w8/2ViuIoxj+zo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AfUssYAAADcAAAADwAAAAAAAAAAAAAAAACYAgAAZHJz&#10;L2Rvd25yZXYueG1sUEsFBgAAAAAEAAQA9QAAAIsDAAAAAA==&#10;" fillcolor="#930" stroked="f"/>
                        <v:rect id="Rectangle 8438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txKccA&#10;AADcAAAADwAAAGRycy9kb3ducmV2LnhtbESPQWvCQBSE7wX/w/KEXoputFAkdQ1BiPRQao2p59fs&#10;axLMvg3ZVVN/fbcgeBxm5htmmQymFWfqXWNZwWwagSAurW64UlDss8kChPPIGlvLpOCXHCSr0cMS&#10;Y20vvKNz7isRIOxiVFB738VSurImg25qO+Lg/djeoA+yr6Tu8RLgppXzKHqRBhsOCzV2tK6pPOYn&#10;o8Bfnw6HU1pss/evUn8Xu8/8Y5Mq9Tge0lcQngZ/D9/ab1rBPHqG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LcSnHAAAA3AAAAA8AAAAAAAAAAAAAAAAAmAIAAGRy&#10;cy9kb3ducmV2LnhtbFBLBQYAAAAABAAEAPUAAACMAwAAAAA=&#10;" fillcolor="#930" stroked="f"/>
                        <v:rect id="Rectangle 8439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LpXccA&#10;AADcAAAADwAAAGRycy9kb3ducmV2LnhtbESPQWvCQBSE7wX/w/KEXopulFIkdQ1BiPRQao2p59fs&#10;axLMvg3ZVVN/fbcgeBxm5htmmQymFWfqXWNZwWwagSAurW64UlDss8kChPPIGlvLpOCXHCSr0cMS&#10;Y20vvKNz7isRIOxiVFB738VSurImg25qO+Lg/djeoA+yr6Tu8RLgppXzKHqRBhsOCzV2tK6pPOYn&#10;o8Bfnw6HU1pss/evUn8Xu8/8Y5Mq9Tge0lcQngZ/D9/ab1rBPHqG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i6V3HAAAA3AAAAA8AAAAAAAAAAAAAAAAAmAIAAGRy&#10;cy9kb3ducmV2LnhtbFBLBQYAAAAABAAEAPUAAACMAwAAAAA=&#10;" fillcolor="#930" stroked="f"/>
                        <v:rect id="Rectangle 8440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5MxscA&#10;AADcAAAADwAAAGRycy9kb3ducmV2LnhtbESPQWvCQBSE7wX/w/KEXopuFFokdQ1BiPRQao2p59fs&#10;axLMvg3ZVVN/fbcgeBxm5htmmQymFWfqXWNZwWwagSAurW64UlDss8kChPPIGlvLpOCXHCSr0cMS&#10;Y20vvKNz7isRIOxiVFB738VSurImg25qO+Lg/djeoA+yr6Tu8RLgppXzKHqRBhsOCzV2tK6pPOYn&#10;o8Bfnw6HU1pss/evUn8Xu8/8Y5Mq9Tge0lcQngZ/D9/ab1rBPHqG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uTMbHAAAA3AAAAA8AAAAAAAAAAAAAAAAAmAIAAGRy&#10;cy9kb3ducmV2LnhtbFBLBQYAAAAABAAEAPUAAACMAwAAAAA=&#10;" fillcolor="#930" stroked="f"/>
                        <v:rect id="Rectangle 8441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SsccA&#10;AADcAAAADwAAAGRycy9kb3ducmV2LnhtbESPQWvCQBSE70L/w/IKXqRu6kEkdRNCwdJDsZqmOb9m&#10;X5PQ7NuQXTX117uC4HGYmW+YdTqaThxpcK1lBc/zCARxZXXLtYLia/O0AuE8ssbOMin4Jwdp8jBZ&#10;Y6ztifd0zH0tAoRdjAoa7/tYSlc1ZNDNbU8cvF87GPRBDrXUA54C3HRyEUVLabDlsNBgT68NVX/5&#10;wSjw51lZHrLic/PxXemfYr/Lt2+ZUtPHMXsB4Wn09/Ct/a4VLKIlXM+EIy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80rHHAAAA3AAAAA8AAAAAAAAAAAAAAAAAmAIAAGRy&#10;cy9kb3ducmV2LnhtbFBLBQYAAAAABAAEAPUAAACMAwAAAAA=&#10;" fillcolor="#930" stroked="f"/>
                        <v:rect id="Rectangle 8442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3KscA&#10;AADcAAAADwAAAGRycy9kb3ducmV2LnhtbESPQWvCQBSE7wX/w/KEXopu9NBK6hqCEOmh1BpTz6/Z&#10;1ySYfRuyq6b++m5B8DjMzDfMMhlMK87Uu8aygtk0AkFcWt1wpaDYZ5MFCOeRNbaWScEvOUhWo4cl&#10;xtpeeEfn3FciQNjFqKD2vouldGVNBt3UdsTB+7G9QR9kX0nd4yXATSvnUfQsDTYcFmrsaF1TecxP&#10;RoG/Ph0Op7TYZu9fpf4udp/5xyZV6nE8pK8gPA3+Hr6137SCefQC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wdyrHAAAA3AAAAA8AAAAAAAAAAAAAAAAAmAIAAGRy&#10;cy9kb3ducmV2LnhtbFBLBQYAAAAABAAEAPUAAACMAwAAAAA=&#10;" fillcolor="#930" stroked="f"/>
                        <v:rect id="Rectangle 8443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/jWMIA&#10;AADcAAAADwAAAGRycy9kb3ducmV2LnhtbERPTYvCMBC9C/6HMMJeZE3Xg0jXKGXBxYOsWqvnsRnb&#10;ss2kNFGrv94cBI+P9z1bdKYWV2pdZVnB1ygCQZxbXXGhINsvP6cgnEfWWFsmBXdysJj3ezOMtb3x&#10;jq6pL0QIYRejgtL7JpbS5SUZdCPbEAfubFuDPsC2kLrFWwg3tRxH0UQarDg0lNjQT0n5f3oxCvxj&#10;eDxekmyzXB9yfcp22/TvN1HqY9Al3yA8df4tfrlXWsE4C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+NYwgAAANwAAAAPAAAAAAAAAAAAAAAAAJgCAABkcnMvZG93&#10;bnJldi54bWxQSwUGAAAAAAQABAD1AAAAhwMAAAAA&#10;" fillcolor="#930" stroked="f"/>
                        <v:rect id="Rectangle 8444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Gw8cA&#10;AADcAAAADwAAAGRycy9kb3ducmV2LnhtbESPQWvCQBSE7wX/w/KEXopu9FBq6hqCEOmh1BpTz6/Z&#10;1ySYfRuyq6b++m5B8DjMzDfMMhlMK87Uu8aygtk0AkFcWt1wpaDYZ5MXEM4ja2wtk4JfcpCsRg9L&#10;jLW98I7Oua9EgLCLUUHtfRdL6cqaDLqp7YiD92N7gz7IvpK6x0uAm1bOo+hZGmw4LNTY0bqm8pif&#10;jAJ/fTocTmmxzd6/Sv1d7D7zj02q1ON4SF9BeBr8PXxrv2kF82gB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jRsPHAAAA3AAAAA8AAAAAAAAAAAAAAAAAmAIAAGRy&#10;cy9kb3ducmV2LnhtbFBLBQYAAAAABAAEAPUAAACMAwAAAAA=&#10;" fillcolor="#930" stroked="f"/>
                        <v:rect id="Rectangle 8445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5g8QA&#10;AADcAAAADwAAAGRycy9kb3ducmV2LnhtbERPTWvCQBC9C/0PyxR6Ed2YQ5HUVULB4kFqk6aex+w0&#10;Cc3OhuyaxP767kHo8fG+N7vJtGKg3jWWFayWEQji0uqGKwXF536xBuE8ssbWMim4kYPd9mG2wUTb&#10;kTMacl+JEMIuQQW1910ipStrMuiWtiMO3LftDfoA+0rqHscQbloZR9GzNNhwaKixo9eayp/8ahT4&#10;3/n5fE2L0/74VepLkX3k72+pUk+PU/oCwtPk/8V390EriFdhfjg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AeYPEAAAA3AAAAA8AAAAAAAAAAAAAAAAAmAIAAGRycy9k&#10;b3ducmV2LnhtbFBLBQYAAAAABAAEAPUAAACJAwAAAAA=&#10;" fillcolor="#930" stroked="f"/>
                        <v:rect id="Rectangle 8446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zcGMYA&#10;AADcAAAADwAAAGRycy9kb3ducmV2LnhtbESPQWvCQBSE74L/YXmCF9FNPJQSXSUIlh7E1jT1/Mw+&#10;k2D2bciuGvvru4WCx2FmvmGW69404kadqy0riGcRCOLC6ppLBfnXdvoKwnlkjY1lUvAgB+vVcLDE&#10;RNs7H+iW+VIECLsEFVTet4mUrqjIoJvZljh4Z9sZ9EF2pdQd3gPcNHIeRS/SYM1hocKWNhUVl+xq&#10;FPifyfF4TfOP7e670Kf88Jnt31KlxqM+XYDw1Ptn+L/9rhXM4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zcGMYAAADcAAAADwAAAAAAAAAAAAAAAACYAgAAZHJz&#10;L2Rvd25yZXYueG1sUEsFBgAAAAAEAAQA9QAAAIsDAAAAAA==&#10;" fillcolor="#930" stroked="f"/>
                        <v:rect id="Rectangle 8447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Cb8YA&#10;AADcAAAADwAAAGRycy9kb3ducmV2LnhtbESPQWvCQBSE7wX/w/KEXkrdmINI6iqhYOmhVI3R8zP7&#10;TEKzb0N21dRf7wqCx2FmvmFmi9404kydqy0rGI8iEMSF1TWXCvLt8n0KwnlkjY1lUvBPDhbzwcsM&#10;E20vvKFz5ksRIOwSVFB53yZSuqIig25kW+LgHW1n0AfZlVJ3eAlw08g4iibSYM1hocKWPisq/rKT&#10;UeCvb/v9Kc1Xy59doQ/5Zp39fqVKvQ779AOEp94/w4/2t1YQj2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5Cb8YAAADcAAAADwAAAAAAAAAAAAAAAACYAgAAZHJz&#10;L2Rvd25yZXYueG1sUEsFBgAAAAAEAAQA9QAAAIsDAAAAAA==&#10;" fillcolor="#930" stroked="f"/>
                        <v:rect id="Rectangle 8448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Ln9McA&#10;AADcAAAADwAAAGRycy9kb3ducmV2LnhtbESPQWvCQBSE74L/YXmCF6mbWJCSuoZQsHgQq2nq+TX7&#10;moRm34bsqml/fbcgeBxm5htmlQ6mFRfqXWNZQTyPQBCXVjdcKSjeNw9PIJxH1thaJgU/5CBdj0cr&#10;TLS98pEuua9EgLBLUEHtfZdI6cqaDLq57YiD92V7gz7IvpK6x2uAm1YuomgpDTYcFmrs6KWm8js/&#10;GwX+d3Y6nbPibbP7KPVncTzk+9dMqelkyJ5BeBr8PXxrb7WCRfwI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S5/THAAAA3AAAAA8AAAAAAAAAAAAAAAAAmAIAAGRy&#10;cy9kb3ducmV2LnhtbFBLBQYAAAAABAAEAPUAAACMAwAAAAA=&#10;" fillcolor="#930" stroked="f"/>
                        <v:rect id="Rectangle 8449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t/gMcA&#10;AADcAAAADwAAAGRycy9kb3ducmV2LnhtbESPQWvCQBSE74L/YXmCF6mbSJGSuoZQsHgQq2nq+TX7&#10;moRm34bsqml/fbcgeBxm5htmlQ6mFRfqXWNZQTyPQBCXVjdcKSjeNw9PIJxH1thaJgU/5CBdj0cr&#10;TLS98pEuua9EgLBLUEHtfZdI6cqaDLq57YiD92V7gz7IvpK6x2uAm1YuomgpDTYcFmrs6KWm8js/&#10;GwX+d3Y6nbPibbP7KPVncTzk+9dMqelkyJ5BeBr8PXxrb7WCRfwI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7f4DHAAAA3AAAAA8AAAAAAAAAAAAAAAAAmAIAAGRy&#10;cy9kb3ducmV2LnhtbFBLBQYAAAAABAAEAPUAAACMAwAAAAA=&#10;" fillcolor="#930" stroked="f"/>
                        <v:rect id="Rectangle 8450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aG8cA&#10;AADcAAAADwAAAGRycy9kb3ducmV2LnhtbESPQWvCQBSE74L/YXmCF6mbCJWSuoZQsHgQq2nq+TX7&#10;moRm34bsqml/fbcgeBxm5htmlQ6mFRfqXWNZQTyPQBCXVjdcKSjeNw9PIJxH1thaJgU/5CBdj0cr&#10;TLS98pEuua9EgLBLUEHtfZdI6cqaDLq57YiD92V7gz7IvpK6x2uAm1YuomgpDTYcFmrs6KWm8js/&#10;GwX+d3Y6nbPibbP7KPVncTzk+9dMqelkyJ5BeBr8PXxrb7WCRfwI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32hvHAAAA3AAAAA8AAAAAAAAAAAAAAAAAmAIAAGRy&#10;cy9kb3ducmV2LnhtbFBLBQYAAAAABAAEAPUAAACMAwAAAAA=&#10;" fillcolor="#930" stroked="f"/>
                        <v:rect id="Rectangle 8451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VEbMcA&#10;AADcAAAADwAAAGRycy9kb3ducmV2LnhtbESPT2vCQBTE74V+h+UVvBTd6EFK6iaEgsWD+Cemnp/Z&#10;1yQ0+zZkV4399F2h4HGYmd8wi3QwrbhQ7xrLCqaTCARxaXXDlYLisBy/gXAeWWNrmRTcyEGaPD8t&#10;MNb2ynu65L4SAcIuRgW1910spStrMugmtiMO3rftDfog+0rqHq8Bblo5i6K5NNhwWKixo4+ayp/8&#10;bBT439fj8ZwV2+X6q9SnYr/LN5+ZUqOXIXsH4Wnwj/B/e6UVzKZzuJ8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7lRGzHAAAA3AAAAA8AAAAAAAAAAAAAAAAAmAIAAGRy&#10;cy9kb3ducmV2LnhtbFBLBQYAAAAABAAEAPUAAACMAwAAAAA=&#10;" fillcolor="#930" stroked="f"/>
                        <v:rect id="Rectangle 8452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h98cA&#10;AADcAAAADwAAAGRycy9kb3ducmV2LnhtbESPQWvCQBSE74L/YXmCF6mbeKgldQ2hYPEgVtPU82v2&#10;NQnNvg3ZVdP++m5B8DjMzDfMKh1MKy7Uu8aygngegSAurW64UlC8bx6eQDiPrLG1TAp+yEG6Ho9W&#10;mGh75SNdcl+JAGGXoILa+y6R0pU1GXRz2xEH78v2Bn2QfSV1j9cAN61cRNGjNNhwWKixo5eayu/8&#10;bBT439npdM6Kt83uo9SfxfGQ718zpaaTIXsG4Wnw9/CtvdUKFvES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p4ffHAAAA3AAAAA8AAAAAAAAAAAAAAAAAmAIAAGRy&#10;cy9kb3ducmV2LnhtbFBLBQYAAAAABAAEAPUAAACMAwAAAAA=&#10;" fillcolor="#930" stroked="f"/>
                        <v:rect id="Rectangle 8453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1hcQA&#10;AADcAAAADwAAAGRycy9kb3ducmV2LnhtbERPTWvCQBC9C/0PyxR6Ed2YQ5HUVULB4kFqk6aex+w0&#10;Cc3OhuyaxP767kHo8fG+N7vJtGKg3jWWFayWEQji0uqGKwXF536xBuE8ssbWMim4kYPd9mG2wUTb&#10;kTMacl+JEMIuQQW1910ipStrMuiWtiMO3LftDfoA+0rqHscQbloZR9GzNNhwaKixo9eayp/8ahT4&#10;3/n5fE2L0/74VepLkX3k72+pUk+PU/oCwtPk/8V390EriFdhbTg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2dYXEAAAA3AAAAA8AAAAAAAAAAAAAAAAAmAIAAGRycy9k&#10;b3ducmV2LnhtbFBLBQYAAAAABAAEAPUAAACJAwAAAAA=&#10;" fillcolor="#930" stroked="f"/>
                        <v:rect id="Rectangle 8454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rQHscA&#10;AADcAAAADwAAAGRycy9kb3ducmV2LnhtbESPQWvCQBSE74L/YXmCF6mbeCg2dQ2hYPEgVtPU82v2&#10;NQnNvg3ZVdP++m5B8DjMzDfMKh1MKy7Uu8aygngegSAurW64UlC8bx6WIJxH1thaJgU/5CBdj0cr&#10;TLS98pEuua9EgLBLUEHtfZdI6cqaDLq57YiD92V7gz7IvpK6x2uAm1YuouhRGmw4LNTY0UtN5Xd+&#10;Ngr87+x0OmfF22b3UerP4njI96+ZUtPJkD2D8DT4e/jW3moFi/gJ/s+EIyD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60B7HAAAA3AAAAA8AAAAAAAAAAAAAAAAAmAIAAGRy&#10;cy9kb3ducmV2LnhtbFBLBQYAAAAABAAEAPUAAACMAwAAAAA=&#10;" fillcolor="#930" stroked="f"/>
                        <v:rect id="Rectangle 8455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zPsQA&#10;AADcAAAADwAAAGRycy9kb3ducmV2LnhtbERPTWvCQBC9F/wPywi9FN2YQ5HoKqEQ6aG0Ncacp9lp&#10;EpqdDdmNpv313YPg8fG+t/vJdOJCg2stK1gtIxDEldUt1wqKU7ZYg3AeWWNnmRT8koP9bvawxUTb&#10;Kx/pkvtahBB2CSpovO8TKV3VkEG3tD1x4L7tYNAHONRSD3gN4aaTcRQ9S4Mth4YGe3ppqPrJR6PA&#10;/z2V5ZgWH9nbudJfxfEzfz+kSj3Op3QDwtPk7+Kb+1UriOMwP5w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ssz7EAAAA3AAAAA8AAAAAAAAAAAAAAAAAmAIAAGRycy9k&#10;b3ducmV2LnhtbFBLBQYAAAAABAAEAPUAAACJAwAAAAA=&#10;" fillcolor="#930" stroked="f"/>
                        <v:rect id="Rectangle 8456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WpcYA&#10;AADcAAAADwAAAGRycy9kb3ducmV2LnhtbESPQWvCQBSE7wX/w/KEXkrdmINI6iqhYOmhVI3R8zP7&#10;TEKzb0N21dRf7wqCx2FmvmFmi9404kydqy0rGI8iEMSF1TWXCvLt8n0KwnlkjY1lUvBPDhbzwcsM&#10;E20vvKFz5ksRIOwSVFB53yZSuqIig25kW+LgHW1n0AfZlVJ3eAlw08g4iibSYM1hocKWPisq/rKT&#10;UeCvb/v9Kc1Xy59doQ/5Zp39fqVKvQ779AOEp94/w4/2t1YQx2O4nw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AWpcYAAADcAAAADwAAAAAAAAAAAAAAAACYAgAAZHJz&#10;L2Rvd25yZXYueG1sUEsFBgAAAAAEAAQA9QAAAIsDAAAAAA==&#10;" fillcolor="#930" stroked="f"/>
                        <v:rect id="Rectangle 8457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KI0sYA&#10;AADcAAAADwAAAGRycy9kb3ducmV2LnhtbESPQWvCQBSE70L/w/IKXkQ3zaGU1DWEQkoP0mpMPT+z&#10;zySYfRuyq6b99V2h4HGYmW+YZTqaTlxocK1lBU+LCARxZXXLtYJyl89fQDiPrLGzTAp+yEG6epgs&#10;MdH2ylu6FL4WAcIuQQWN930ipasaMugWticO3tEOBn2QQy31gNcAN52Mo+hZGmw5LDTY01tD1ak4&#10;GwX+d7bfn7PyK19/V/pQbjfF53um1PRxzF5BeBr9Pfzf/tAK4jiG2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KI0sYAAADcAAAADwAAAAAAAAAAAAAAAACYAgAAZHJz&#10;L2Rvd25yZXYueG1sUEsFBgAAAAAEAAQA9QAAAIsDAAAAAA==&#10;" fillcolor="#930" stroked="f"/>
                        <v:rect id="Rectangle 8458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4tSccA&#10;AADcAAAADwAAAGRycy9kb3ducmV2LnhtbESPT2vCQBTE74V+h+UJvZS6MQUp0VVCQelB/JNGz6/Z&#10;1ySYfRuyq6Z+elcQehxm5jfMdN6bRpypc7VlBaNhBIK4sLrmUkH+vXj7AOE8ssbGMin4Iwfz2fPT&#10;FBNtL7yjc+ZLESDsElRQed8mUrqiIoNuaFvi4P3azqAPsiul7vAS4KaRcRSNpcGaw0KFLX1WVByz&#10;k1Hgr6+HwynNN4vVvtA/+W6brZepUi+DPp2A8NT7//Cj/aUVxPE7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+LUnHAAAA3AAAAA8AAAAAAAAAAAAAAAAAmAIAAGRy&#10;cy9kb3ducmV2LnhtbFBLBQYAAAAABAAEAPUAAACMAwAAAAA=&#10;" fillcolor="#930" stroked="f"/>
                        <v:rect id="Rectangle 8459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1PccA&#10;AADcAAAADwAAAGRycy9kb3ducmV2LnhtbESPT2vCQBTE74V+h+UJvZS6MRQp0VVCQelB/JNGz6/Z&#10;1ySYfRuyq6Z+elcQehxm5jfMdN6bRpypc7VlBaNhBIK4sLrmUkH+vXj7AOE8ssbGMin4Iwfz2fPT&#10;FBNtL7yjc+ZLESDsElRQed8mUrqiIoNuaFvi4P3azqAPsiul7vAS4KaRcRSNpcGaw0KFLX1WVByz&#10;k1Hgr6+HwynNN4vVvtA/+W6brZepUi+DPp2A8NT7//Cj/aUVxPE7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XtT3HAAAA3AAAAA8AAAAAAAAAAAAAAAAAmAIAAGRy&#10;cy9kb3ducmV2LnhtbFBLBQYAAAAABAAEAPUAAACMAwAAAAA=&#10;" fillcolor="#930" stroked="f"/>
                        <v:rect id="Rectangle 8460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QpscA&#10;AADcAAAADwAAAGRycy9kb3ducmV2LnhtbESPT2vCQBTE74V+h+UJvZS6MVAp0VVCQelB/JNGz6/Z&#10;1ySYfRuyq6Z+elcQehxm5jfMdN6bRpypc7VlBaNhBIK4sLrmUkH+vXj7AOE8ssbGMin4Iwfz2fPT&#10;FBNtL7yjc+ZLESDsElRQed8mUrqiIoNuaFvi4P3azqAPsiul7vAS4KaRcRSNpcGaw0KFLX1WVByz&#10;k1Hgr6+HwynNN4vVvtA/+W6brZepUi+DPp2A8NT7//Cj/aUVxPE7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bEKbHAAAA3AAAAA8AAAAAAAAAAAAAAAAAmAIAAGRy&#10;cy9kb3ducmV2LnhtbFBLBQYAAAAABAAEAPUAAACMAwAAAAA=&#10;" fillcolor="#930" stroked="f"/>
                        <v:rect id="Rectangle 8461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O0cYA&#10;AADcAAAADwAAAGRycy9kb3ducmV2LnhtbESPQWvCQBSE74L/YXlCL1I3zUEkdZVQsHiQtsbo+Zl9&#10;JqHZtyG7auqvdwuCx2FmvmHmy9404kKdqy0reJtEIIgLq2suFeS71esMhPPIGhvLpOCPHCwXw8Ec&#10;E22vvKVL5ksRIOwSVFB53yZSuqIig25iW+LgnWxn0AfZlVJ3eA1w08g4iqbSYM1hocKWPioqfrOz&#10;UeBv48PhnObfq82+0Md8+5N9faZKvYz69B2Ep94/w4/2WiuI4yn8nw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mO0cYAAADcAAAADwAAAAAAAAAAAAAAAACYAgAAZHJz&#10;L2Rvd25yZXYueG1sUEsFBgAAAAAEAAQA9QAAAIsDAAAAAA==&#10;" fillcolor="#930" stroked="f"/>
                        <v:rect id="Rectangle 8462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rSscA&#10;AADcAAAADwAAAGRycy9kb3ducmV2LnhtbESPT2vCQBTE74V+h+UJvZS6MYdaoquEgtKD+CeNnl+z&#10;r0kw+zZkV0399K4g9DjMzG+Y6bw3jThT52rLCkbDCARxYXXNpYL8e/H2AcJ5ZI2NZVLwRw7ms+en&#10;KSbaXnhH58yXIkDYJaig8r5NpHRFRQbd0LbEwfu1nUEfZFdK3eElwE0j4yh6lwZrDgsVtvRZUXHM&#10;TkaBv74eDqc03yxW+0L/5Ltttl6mSr0M+nQCwlPv/8OP9pdWEMdj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FK0rHAAAA3AAAAA8AAAAAAAAAAAAAAAAAmAIAAGRy&#10;cy9kb3ducmV2LnhtbFBLBQYAAAAABAAEAPUAAACMAwAAAAA=&#10;" fillcolor="#930" stroked="f"/>
                        <v:rect id="Rectangle 8463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q/OMQA&#10;AADcAAAADwAAAGRycy9kb3ducmV2LnhtbERPTWvCQBC9F/wPywi9FN2YQ5HoKqEQ6aG0Ncacp9lp&#10;EpqdDdmNpv313YPg8fG+t/vJdOJCg2stK1gtIxDEldUt1wqKU7ZYg3AeWWNnmRT8koP9bvawxUTb&#10;Kx/pkvtahBB2CSpovO8TKV3VkEG3tD1x4L7tYNAHONRSD3gN4aaTcRQ9S4Mth4YGe3ppqPrJR6PA&#10;/z2V5ZgWH9nbudJfxfEzfz+kSj3Op3QDwtPk7+Kb+1UriOOwNpwJR0D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avzjEAAAA3AAAAA8AAAAAAAAAAAAAAAAAmAIAAGRycy9k&#10;b3ducmV2LnhtbFBLBQYAAAAABAAEAPUAAACJAwAAAAA=&#10;" fillcolor="#930" stroked="f"/>
                        <v:rect id="Rectangle 8464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ao8cA&#10;AADcAAAADwAAAGRycy9kb3ducmV2LnhtbESPT2vCQBTE74V+h+UJvZS6MYdio6uEgtKD+CeNnl+z&#10;r0kw+zZkV0399K4g9DjMzG+Y6bw3jThT52rLCkbDCARxYXXNpYL8e/E2BuE8ssbGMin4Iwfz2fPT&#10;FBNtL7yjc+ZLESDsElRQed8mUrqiIoNuaFvi4P3azqAPsiul7vAS4KaRcRS9S4M1h4UKW/qsqDhm&#10;J6PAX18Ph1OabxarfaF/8t02Wy9TpV4GfToB4an3/+FH+0sriOMP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WGqPHAAAA3AAAAA8AAAAAAAAAAAAAAAAAmAIAAGRy&#10;cy9kb3ducmV2LnhtbFBLBQYAAAAABAAEAPUAAACMAwAAAAA=&#10;" fillcolor="#930" stroked="f"/>
                        <v:rect id="Rectangle 8465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l48MA&#10;AADcAAAADwAAAGRycy9kb3ducmV2LnhtbERPTWvCQBC9C/0PywhepG5qQSS6SihYPIjVNHoes2MS&#10;zM6G7Kppf717EDw+3vd82Zla3Kh1lWUFH6MIBHFudcWFgux39T4F4TyyxtoyKfgjB8vFW2+OsbZ3&#10;3tMt9YUIIexiVFB638RSurwkg25kG+LAnW1r0AfYFlK3eA/hppbjKJpIgxWHhhIb+iopv6RXo8D/&#10;D4/Ha5L9rDaHXJ+y/S7dfidKDfpdMgPhqfMv8dO91grGn2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Ul48MAAADcAAAADwAAAAAAAAAAAAAAAACYAgAAZHJzL2Rv&#10;d25yZXYueG1sUEsFBgAAAAAEAAQA9QAAAIgDAAAAAA==&#10;" fillcolor="#930" stroked="f"/>
                        <v:rect id="Rectangle 8466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AeMcA&#10;AADcAAAADwAAAGRycy9kb3ducmV2LnhtbESPQWvCQBSE74L/YXmCF6mbWJCSuoZQsHgQq2nq+TX7&#10;moRm34bsqml/fbcgeBxm5htmlQ6mFRfqXWNZQTyPQBCXVjdcKSjeNw9PIJxH1thaJgU/5CBdj0cr&#10;TLS98pEuua9EgLBLUEHtfZdI6cqaDLq57YiD92V7gz7IvpK6x2uAm1YuomgpDTYcFmrs6KWm8js/&#10;GwX+d3Y6nbPibbP7KPVncTzk+9dMqelkyJ5BeBr8PXxrb7WCxWMM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5gHjHAAAA3AAAAA8AAAAAAAAAAAAAAAAAmAIAAGRy&#10;cy9kb3ducmV2LnhtbFBLBQYAAAAABAAEAPUAAACMAwAAAAA=&#10;" fillcolor="#930" stroked="f"/>
                        <v:rect id="Rectangle 8467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eD8cA&#10;AADcAAAADwAAAGRycy9kb3ducmV2LnhtbESPT2vCQBTE74V+h+UJvZS6MQUp0VVCQelB/JNGz6/Z&#10;1ySYfRuyq6Z+elcQehxm5jfMdN6bRpypc7VlBaNhBIK4sLrmUkH+vXj7AOE8ssbGMin4Iwfz2fPT&#10;FBNtL7yjc+ZLESDsElRQed8mUrqiIoNuaFvi4P3azqAPsiul7vAS4KaRcRSNpcGaw0KFLX1WVByz&#10;k1Hgr6+HwynNN4vVvtA/+W6brZepUi+DPp2A8NT7//Cj/aUVxO8x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prHg/HAAAA3AAAAA8AAAAAAAAAAAAAAAAAmAIAAGRy&#10;cy9kb3ducmV2LnhtbFBLBQYAAAAABAAEAPUAAACMAwAAAAA=&#10;" fillcolor="#930" stroked="f"/>
                        <v:rect id="Rectangle 8468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7lMYA&#10;AADcAAAADwAAAGRycy9kb3ducmV2LnhtbESPT2vCQBTE74V+h+UVvBTdVEFKdJVQUDyIf9Lo+Zl9&#10;TUKzb0N21ein7xYEj8PM/IaZzjtTiwu1rrKs4GMQgSDOra64UJB9L/qfIJxH1lhbJgU3cjCfvb5M&#10;Mdb2ynu6pL4QAcIuRgWl900spctLMugGtiEO3o9tDfog20LqFq8Bbmo5jKKxNFhxWCixoa+S8t/0&#10;bBT4+/vxeE6y7WJ9yPUp2+/SzTJRqvfWJRMQnjr/DD/aK61gOBrB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e7lMYAAADcAAAADwAAAAAAAAAAAAAAAACYAgAAZHJz&#10;L2Rvd25yZXYueG1sUEsFBgAAAAAEAAQA9QAAAIsDAAAAAA==&#10;" fillcolor="#930" stroked="f"/>
                        <v:rect id="Rectangle 8469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4j4McA&#10;AADcAAAADwAAAGRycy9kb3ducmV2LnhtbESPQWvCQBSE70L/w/IKXqRutFJK6ipBUDyUWtM059fs&#10;axLMvg3ZVVN/vSsIPQ4z8w0zX/amESfqXG1ZwWQcgSAurK65VJB9rZ9eQTiPrLGxTAr+yMFy8TCY&#10;Y6ztmfd0Sn0pAoRdjAoq79tYSldUZNCNbUscvF/bGfRBdqXUHZ4D3DRyGkUv0mDNYaHCllYVFYf0&#10;aBT4yyjPj0m2W79/F/on23+mH5tEqeFjn7yB8NT7//C9vdUKps8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I+DHAAAA3AAAAA8AAAAAAAAAAAAAAAAAmAIAAGRy&#10;cy9kb3ducmV2LnhtbFBLBQYAAAAABAAEAPUAAACMAwAAAAA=&#10;" fillcolor="#930" stroked="f"/>
                        <v:rect id="Rectangle 8470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Ge8cA&#10;AADcAAAADwAAAGRycy9kb3ducmV2LnhtbESPQWvCQBSE70L/w/IKXqRutFhK6ipBUDyUWtM059fs&#10;axLMvg3ZVVN/vSsIPQ4z8w0zX/amESfqXG1ZwWQcgSAurK65VJB9rZ9eQTiPrLGxTAr+yMFy8TCY&#10;Y6ztmfd0Sn0pAoRdjAoq79tYSldUZNCNbUscvF/bGfRBdqXUHZ4D3DRyGkUv0mDNYaHCllYVFYf0&#10;aBT4yyjPj0m2W79/F/on23+mH5tEqeFjn7yB8NT7//C9vdUKps8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ChnvHAAAA3AAAAA8AAAAAAAAAAAAAAAAAmAIAAGRy&#10;cy9kb3ducmV2LnhtbFBLBQYAAAAABAAEAPUAAACMAwAAAAA=&#10;" fillcolor="#930" stroked="f"/>
                        <v:rect id="Rectangle 8471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AYDMYA&#10;AADcAAAADwAAAGRycy9kb3ducmV2LnhtbESPQWvCQBSE7wX/w/IEL6VutCCSukoQLD1IrTH1/Jp9&#10;JsHs25BdNfrru4LgcZiZb5jZojO1OFPrKssKRsMIBHFudcWFgmy3epuCcB5ZY22ZFFzJwWLee5lh&#10;rO2Ft3ROfSEChF2MCkrvm1hKl5dk0A1tQxy8g20N+iDbQuoWLwFuajmOook0WHFYKLGhZUn5MT0Z&#10;Bf72ut+fkmyzWv/m+i/b/qTfn4lSg36XfIDw1Pln+NH+0grG7x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AYDMYAAADcAAAADwAAAAAAAAAAAAAAAACYAgAAZHJz&#10;L2Rvd25yZXYueG1sUEsFBgAAAAAEAAQA9QAAAIsDAAAAAA==&#10;" fillcolor="#930" stroked="f"/>
                        <v:rect id="Rectangle 8472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9l8cA&#10;AADcAAAADwAAAGRycy9kb3ducmV2LnhtbESPQWvCQBSE70L/w/IKXqRutGBL6ipBUDyUWtM059fs&#10;axLMvg3ZVVN/vSsIPQ4z8w0zX/amESfqXG1ZwWQcgSAurK65VJB9rZ9eQTiPrLGxTAr+yMFy8TCY&#10;Y6ztmfd0Sn0pAoRdjAoq79tYSldUZNCNbUscvF/bGfRBdqXUHZ4D3DRyGkUzabDmsFBhS6uKikN6&#10;NAr8ZZTnxyTbrd+/C/2T7T/Tj02i1PCxT95AeOr9f/je3moF0+c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cvZfHAAAA3AAAAA8AAAAAAAAAAAAAAAAAmAIAAGRy&#10;cy9kb3ducmV2LnhtbFBLBQYAAAAABAAEAPUAAACMAwAAAAA=&#10;" fillcolor="#930" stroked="f"/>
                        <v:rect id="Rectangle 8473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Mp5cMA&#10;AADcAAAADwAAAGRycy9kb3ducmV2LnhtbERPTWvCQBC9C/0PywhepG5qQSS6SihYPIjVNHoes2MS&#10;zM6G7Kppf717EDw+3vd82Zla3Kh1lWUFH6MIBHFudcWFgux39T4F4TyyxtoyKfgjB8vFW2+OsbZ3&#10;3tMt9YUIIexiVFB638RSurwkg25kG+LAnW1r0AfYFlK3eA/hppbjKJpIgxWHhhIb+iopv6RXo8D/&#10;D4/Ha5L9rDaHXJ+y/S7dfidKDfpdMgPhqfMv8dO91grGn2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Mp5cMAAADcAAAADwAAAAAAAAAAAAAAAACYAgAAZHJzL2Rv&#10;d25yZXYueG1sUEsFBgAAAAAEAAQA9QAAAIgDAAAAAA==&#10;" fillcolor="#930" stroked="f"/>
                        <v:rect id="Rectangle 8474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+MfscA&#10;AADcAAAADwAAAGRycy9kb3ducmV2LnhtbESPQWvCQBSE70L/w/IKXqRutCBt6ipBUDyUWtM059fs&#10;axLMvg3ZVVN/vSsIPQ4z8w0zX/amESfqXG1ZwWQcgSAurK65VJB9rZ9eQDiPrLGxTAr+yMFy8TCY&#10;Y6ztmfd0Sn0pAoRdjAoq79tYSldUZNCNbUscvF/bGfRBdqXUHZ4D3DRyGkUzabDmsFBhS6uKikN6&#10;NAr8ZZTnxyTbrd+/C/2T7T/Tj02i1PCxT95AeOr9f/je3moF0+d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PjH7HAAAA3AAAAA8AAAAAAAAAAAAAAAAAmAIAAGRy&#10;cy9kb3ducmV2LnhtbFBLBQYAAAAABAAEAPUAAACMAwAAAAA=&#10;" fillcolor="#930" stroked="f"/>
                        <v:rect id="Rectangle 8475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WnsMA&#10;AADcAAAADwAAAGRycy9kb3ducmV2LnhtbERPTWvCQBC9C/0PywhepG4qRSS6SihYPIjVNHoes2MS&#10;zM6G7Kppf717EDw+3vd82Zla3Kh1lWUFH6MIBHFudcWFgux39T4F4TyyxtoyKfgjB8vFW2+OsbZ3&#10;3tMt9YUIIexiVFB638RSurwkg25kG+LAnW1r0AfYFlK3eA/hppbjKJpIgxWHhhIb+iopv6RXo8D/&#10;D4/Ha5L9rDaHXJ+y/S7dfidKDfpdMgPhqfMv8dO91grGn2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NWnsMAAADcAAAADwAAAAAAAAAAAAAAAACYAgAAZHJzL2Rv&#10;d25yZXYueG1sUEsFBgAAAAAEAAQA9QAAAIgDAAAAAA==&#10;" fillcolor="#930" stroked="f"/>
                        <v:rect id="Rectangle 8476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/zBccA&#10;AADcAAAADwAAAGRycy9kb3ducmV2LnhtbESPQWvCQBSE74L/YXmCF6mbSJGSuoZQsHgQq2nq+TX7&#10;moRm34bsqml/fbcgeBxm5htmlQ6mFRfqXWNZQTyPQBCXVjdcKSjeNw9PIJxH1thaJgU/5CBdj0cr&#10;TLS98pEuua9EgLBLUEHtfZdI6cqaDLq57YiD92V7gz7IvpK6x2uAm1YuomgpDTYcFmrs6KWm8js/&#10;GwX+d3Y6nbPibbP7KPVncTzk+9dMqelkyJ5BeBr8PXxrb7WCxWMM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/8wXHAAAA3AAAAA8AAAAAAAAAAAAAAAAAmAIAAGRy&#10;cy9kb3ducmV2LnhtbFBLBQYAAAAABAAEAPUAAACMAwAAAAA=&#10;" fillcolor="#930" stroked="f"/>
                        <v:rect id="Rectangle 8477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tcscA&#10;AADcAAAADwAAAGRycy9kb3ducmV2LnhtbESPT2vCQBTE74V+h+UJvZS6MRQp0VVCQelB/JNGz6/Z&#10;1ySYfRuyq6Z+elcQehxm5jfMdN6bRpypc7VlBaNhBIK4sLrmUkH+vXj7AOE8ssbGMin4Iwfz2fPT&#10;FBNtL7yjc+ZLESDsElRQed8mUrqiIoNuaFvi4P3azqAPsiul7vAS4KaRcRSNpcGaw0KFLX1WVByz&#10;k1Hgr6+HwynNN4vVvtA/+W6brZepUi+DPp2A8NT7//Cj/aUVxO8x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tbXLHAAAA3AAAAA8AAAAAAAAAAAAAAAAAmAIAAGRy&#10;cy9kb3ducmV2LnhtbFBLBQYAAAAABAAEAPUAAACMAwAAAAA=&#10;" fillcolor="#930" stroked="f"/>
                        <v:rect id="Rectangle 8478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I6ccA&#10;AADcAAAADwAAAGRycy9kb3ducmV2LnhtbESPQWvCQBSE70L/w/IKXqRutFJK6ipBUDyUWtM059fs&#10;axLMvg3ZVVN/vSsIPQ4z8w0zX/amESfqXG1ZwWQcgSAurK65VJB9rZ9eQTiPrLGxTAr+yMFy8TCY&#10;Y6ztmfd0Sn0pAoRdjAoq79tYSldUZNCNbUscvF/bGfRBdqXUHZ4D3DRyGkUv0mDNYaHCllYVFYf0&#10;aBT4yyjPj0m2W79/F/on23+mH5tEqeFjn7yB8NT7//C9vdUKpr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hyOnHAAAA3AAAAA8AAAAAAAAAAAAAAAAAmAIAAGRy&#10;cy9kb3ducmV2LnhtbFBLBQYAAAAABAAEAPUAAACMAwAAAAA=&#10;" fillcolor="#930" stroked="f"/>
                        <v:rect id="Rectangle 8479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QncYA&#10;AADcAAAADwAAAGRycy9kb3ducmV2LnhtbESPT2vCQBTE74V+h+UVvBTdVERKdJVQUDyIf9Lo+Zl9&#10;TUKzb0N21ein7xYEj8PM/IaZzjtTiwu1rrKs4GMQgSDOra64UJB9L/qfIJxH1lhbJgU3cjCfvb5M&#10;Mdb2ynu6pL4QAcIuRgWl900spctLMugGtiEO3o9tDfog20LqFq8Bbmo5jKKxNFhxWCixoa+S8t/0&#10;bBT4+/vxeE6y7WJ9yPUp2+/SzTJRqvfWJRMQnjr/DD/aK61gOBrB/5lw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hQncYAAADcAAAADwAAAAAAAAAAAAAAAACYAgAAZHJz&#10;L2Rvd25yZXYueG1sUEsFBgAAAAAEAAQA9QAAAIsDAAAAAA==&#10;" fillcolor="#930" stroked="f"/>
                        <v:rect id="Rectangle 8480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T1BscA&#10;AADcAAAADwAAAGRycy9kb3ducmV2LnhtbESPQWvCQBSE70L/w/IKXqRulFpK6ipBUDyUWtM059fs&#10;axLMvg3ZVVN/vSsIPQ4z8w0zX/amESfqXG1ZwWQcgSAurK65VJB9rZ9eQTiPrLGxTAr+yMFy8TCY&#10;Y6ztmfd0Sn0pAoRdjAoq79tYSldUZNCNbUscvF/bGfRBdqXUHZ4D3DRyGkUv0mDNYaHCllYVFYf0&#10;aBT4yyjPj0m2W79/F/on23+mH5tEqeFjn7yB8NT7//C9vdUKps8z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E9QbHAAAA3AAAAA8AAAAAAAAAAAAAAAAAmAIAAGRy&#10;cy9kb3ducmV2LnhtbFBLBQYAAAAABAAEAPUAAACMAwAAAAA=&#10;" fillcolor="#930" stroked="f"/>
                        <v:rect id="Rectangle 8481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rccYA&#10;AADcAAAADwAAAGRycy9kb3ducmV2LnhtbESPQWvCQBSE7wX/w/IEL6VulCKSukoQLD1IrTH1/Jp9&#10;JsHs25BdNfrru4LgcZiZb5jZojO1OFPrKssKRsMIBHFudcWFgmy3epuCcB5ZY22ZFFzJwWLee5lh&#10;rO2Ft3ROfSEChF2MCkrvm1hKl5dk0A1tQxy8g20N+iDbQuoWLwFuajmOook0WHFYKLGhZUn5MT0Z&#10;Bf72ut+fkmyzWv/m+i/b/qTfn4lSg36XfIDw1Pln+NH+0grG7xO4nwlH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ZrccYAAADcAAAADwAAAAAAAAAAAAAAAACYAgAAZHJz&#10;L2Rvd25yZXYueG1sUEsFBgAAAAAEAAQA9QAAAIsDAAAAAA==&#10;" fillcolor="#930" stroked="f"/>
                        <v:rect id="Rectangle 8482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rO6scA&#10;AADcAAAADwAAAGRycy9kb3ducmV2LnhtbESPQWvCQBSE70L/w/IKXqRulGJL6ipBUDyUWtM059fs&#10;axLMvg3ZVVN/vSsIPQ4z8w0zX/amESfqXG1ZwWQcgSAurK65VJB9rZ9eQTiPrLGxTAr+yMFy8TCY&#10;Y6ztmfd0Sn0pAoRdjAoq79tYSldUZNCNbUscvF/bGfRBdqXUHZ4D3DRyGkUzabDmsFBhS6uKikN6&#10;NAr8ZZTnxyTbrd+/C/2T7T/Tj02i1PCxT95AeOr9f/je3moF0+c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azurHAAAA3AAAAA8AAAAAAAAAAAAAAAAAmAIAAGRy&#10;cy9kb3ducmV2LnhtbFBLBQYAAAAABAAEAPUAAACMAwAAAAA=&#10;" fillcolor="#930" stroked="f"/>
                        <v:rect id="Rectangle 8483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VamMMA&#10;AADcAAAADwAAAGRycy9kb3ducmV2LnhtbERPTWvCQBC9C/0PywhepG4qRSS6SihYPIjVNHoes2MS&#10;zM6G7Kppf717EDw+3vd82Zla3Kh1lWUFH6MIBHFudcWFgux39T4F4TyyxtoyKfgjB8vFW2+OsbZ3&#10;3tMt9YUIIexiVFB638RSurwkg25kG+LAnW1r0AfYFlK3eA/hppbjKJpIgxWHhhIb+iopv6RXo8D/&#10;D4/Ha5L9rDaHXJ+y/S7dfidKDfpdMgPhqfMv8dO91grGn2Ft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VamMMAAADcAAAADwAAAAAAAAAAAAAAAACYAgAAZHJzL2Rv&#10;d25yZXYueG1sUEsFBgAAAAAEAAQA9QAAAIgDAAAAAA==&#10;" fillcolor="#930" stroked="f"/>
                        <v:rect id="Rectangle 8484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/A8cA&#10;AADcAAAADwAAAGRycy9kb3ducmV2LnhtbESPQWvCQBSE70L/w/IKXqRulCJt6ipBUDyUWtM059fs&#10;axLMvg3ZVVN/vSsIPQ4z8w0zX/amESfqXG1ZwWQcgSAurK65VJB9rZ9eQDiPrLGxTAr+yMFy8TCY&#10;Y6ztmfd0Sn0pAoRdjAoq79tYSldUZNCNbUscvF/bGfRBdqXUHZ4D3DRyGkUzabDmsFBhS6uKikN6&#10;NAr8ZZTnxyTbrd+/C/2T7T/Tj02i1PCxT95AeOr9f/je3moF0+dX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J/wPHAAAA3AAAAA8AAAAAAAAAAAAAAAAAmAIAAGRy&#10;cy9kb3ducmV2LnhtbFBLBQYAAAAABAAEAPUAAACMAwAAAAA=&#10;" fillcolor="#930" stroked="f"/>
                        <v:rect id="Rectangle 8485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rAQ8MA&#10;AADcAAAADwAAAGRycy9kb3ducmV2LnhtbERPTWvCQBC9C/0PywhepG4qVCS6SihYPIjVNHoes2MS&#10;zM6G7Kppf717EDw+3vd82Zla3Kh1lWUFH6MIBHFudcWFgux39T4F4TyyxtoyKfgjB8vFW2+OsbZ3&#10;3tMt9YUIIexiVFB638RSurwkg25kG+LAnW1r0AfYFlK3eA/hppbjKJpIgxWHhhIb+iopv6RXo8D/&#10;D4/Ha5L9rDaHXJ+y/S7dfidKDfpdMgPhqfMv8dO91grGn2F+OBOO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rAQ8MAAADcAAAADwAAAAAAAAAAAAAAAACYAgAAZHJzL2Rv&#10;d25yZXYueG1sUEsFBgAAAAAEAAQA9QAAAIgDAAAAAA==&#10;" fillcolor="#930" stroked="f"/>
                        <v:rect id="Rectangle 8486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Zl2McA&#10;AADcAAAADwAAAGRycy9kb3ducmV2LnhtbESPQWvCQBSE74L/YXmCF6mbCJWSuoZQsHgQq2nq+TX7&#10;moRm34bsqml/fbcgeBxm5htmlQ6mFRfqXWNZQTyPQBCXVjdcKSjeNw9PIJxH1thaJgU/5CBdj0cr&#10;TLS98pEuua9EgLBLUEHtfZdI6cqaDLq57YiD92V7gz7IvpK6x2uAm1YuomgpDTYcFmrs6KWm8js/&#10;GwX+d3Y6nbPibbP7KPVncTzk+9dMqelkyJ5BeBr8PXxrb7WCxWMM/2fC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mZdjHAAAA3AAAAA8AAAAAAAAAAAAAAAAAmAIAAGRy&#10;cy9kb3ducmV2LnhtbFBLBQYAAAAABAAEAPUAAACMAwAAAAA=&#10;" fillcolor="#930" stroked="f"/>
                        <v:rect id="Rectangle 8487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T7r8cA&#10;AADcAAAADwAAAGRycy9kb3ducmV2LnhtbESPT2vCQBTE74V+h+UJvZS6MVAp0VVCQelB/JNGz6/Z&#10;1ySYfRuyq6Z+elcQehxm5jfMdN6bRpypc7VlBaNhBIK4sLrmUkH+vXj7AOE8ssbGMin4Iwfz2fPT&#10;FBNtL7yjc+ZLESDsElRQed8mUrqiIoNuaFvi4P3azqAPsiul7vAS4KaRcRSNpcGaw0KFLX1WVByz&#10;k1Hgr6+HwynNN4vVvtA/+W6brZepUi+DPp2A8NT7//Cj/aUVxO8x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+6/HAAAA3AAAAA8AAAAAAAAAAAAAAAAAmAIAAGRy&#10;cy9kb3ducmV2LnhtbFBLBQYAAAAABAAEAPUAAACMAwAAAAA=&#10;" fillcolor="#930" stroked="f"/>
                        <v:rect id="Rectangle 8488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heNMcA&#10;AADcAAAADwAAAGRycy9kb3ducmV2LnhtbESPQWvCQBSE70L/w/IKXqRutFhK6ipBUDyUWtM059fs&#10;axLMvg3ZVVN/vSsIPQ4z8w0zX/amESfqXG1ZwWQcgSAurK65VJB9rZ9eQTiPrLGxTAr+yMFy8TCY&#10;Y6ztmfd0Sn0pAoRdjAoq79tYSldUZNCNbUscvF/bGfRBdqXUHZ4D3DRyGkUv0mDNYaHCllYVFYf0&#10;aBT4yyjPj0m2W79/F/on23+mH5tEqeFjn7yB8NT7//C9vdUKprNn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4XjTHAAAA3AAAAA8AAAAAAAAAAAAAAAAAmAIAAGRy&#10;cy9kb3ducmV2LnhtbFBLBQYAAAAABAAEAPUAAACMAwAAAAA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3279140</wp:posOffset>
                      </wp:positionH>
                      <wp:positionV relativeFrom="paragraph">
                        <wp:posOffset>227965</wp:posOffset>
                      </wp:positionV>
                      <wp:extent cx="554990" cy="577215"/>
                      <wp:effectExtent l="2540" t="0" r="4445" b="4445"/>
                      <wp:wrapNone/>
                      <wp:docPr id="179" name="Text Box 8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9" name="Picture 9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14" o:spid="_x0000_s1052" type="#_x0000_t202" style="position:absolute;left:0;text-align:left;margin-left:258.2pt;margin-top:17.95pt;width:43.7pt;height:45.45pt;z-index:251630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oVtwIAAMM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9" name="Picture 9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page">
                        <wp:posOffset>3281045</wp:posOffset>
                      </wp:positionH>
                      <wp:positionV relativeFrom="page">
                        <wp:posOffset>234950</wp:posOffset>
                      </wp:positionV>
                      <wp:extent cx="570230" cy="570230"/>
                      <wp:effectExtent l="23495" t="25400" r="25400" b="23495"/>
                      <wp:wrapNone/>
                      <wp:docPr id="176" name="Group 8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177" name="Oval 84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Oval 84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11" o:spid="_x0000_s1026" style="position:absolute;margin-left:258.35pt;margin-top:18.5pt;width:44.9pt;height:44.9pt;z-index:251629568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">
                      <v:oval id="Oval 8412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A58MA&#10;AADcAAAADwAAAGRycy9kb3ducmV2LnhtbERPS0vDQBC+C/0PywhexG700MbYTaiiIp7aVMTjkJ08&#10;MDsbstMm/feuIHibj+85m2J2vTrRGDrPBm6XCSjiytuOGwMfh5ebFFQQZIu9ZzJwpgBFvrjYYGb9&#10;xHs6ldKoGMIhQwOtyJBpHaqWHIalH4gjV/vRoUQ4NtqOOMVw1+u7JFlphx3HhhYHemqp+i6PzoDY&#10;9/prSuvr52P52Oxo/izv5dWYq8t5+wBKaJZ/8Z/7zcb56zX8PhMv0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HA58MAAADcAAAADwAAAAAAAAAAAAAAAACYAgAAZHJzL2Rv&#10;d25yZXYueG1sUEsFBgAAAAAEAAQA9QAAAIgDAAAAAA==&#10;" strokecolor="#930" strokeweight="3.5pt">
                        <o:lock v:ext="edit" aspectratio="t"/>
                      </v:oval>
                      <v:oval id="Oval 8413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UyZMMA&#10;AADcAAAADwAAAGRycy9kb3ducmV2LnhtbESPQWvDMAyF74P9B6PBbqvTHro2q1tKoTDYKdkuvYlY&#10;tcNiOdhuk/376TDYTeI9vfdpd5jDoO6Uch/ZwHJRgSLuou3ZGfj6PL9sQOWCbHGITAZ+KMNh//iw&#10;w9rGiRu6t8UpCeFcowFfylhrnTtPAfMijsSiXWMKWGRNTtuEk4SHQa+qaq0D9iwNHkc6eeq+21sw&#10;MPvJn9Py47LVrrSrauOaZn005vlpPr6BKjSXf/Pf9bsV/FehlWdkAr3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UyZMMAAADcAAAADwAAAAAAAAAAAAAAAACYAgAAZHJzL2Rv&#10;d25yZXYueG1sUEsFBgAAAAAEAAQA9QAAAIgDAAAAAA==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page">
                        <wp:posOffset>8890</wp:posOffset>
                      </wp:positionH>
                      <wp:positionV relativeFrom="page">
                        <wp:posOffset>18415</wp:posOffset>
                      </wp:positionV>
                      <wp:extent cx="3171825" cy="173355"/>
                      <wp:effectExtent l="0" t="0" r="635" b="0"/>
                      <wp:wrapNone/>
                      <wp:docPr id="102" name="Group 5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03" name="Rectangle 5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4" name="Group 5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05" name="Rectangle 541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Rectangle 541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Rectangle 541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Rectangle 541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Rectangle 541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Rectangle 542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Rectangle 542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Rectangle 542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Rectangle 542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Rectangle 542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Rectangle 54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Rectangle 54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Rectangle 54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8" name="Rectangle 54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Rectangle 54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Rectangle 54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1" name="Rectangle 54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Rectangle 54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3" name="Rectangle 54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Rectangle 54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Rectangle 54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Rectangle 54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Rectangle 54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Rectangle 54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Rectangle 54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Rectangle 54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Rectangle 54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Rectangle 54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Rectangle 54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Rectangle 54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Rectangle 54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Rectangle 54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Rectangle 54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Rectangle 54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Rectangle 54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Rectangle 54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Rectangle 54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Rectangle 54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Rectangle 54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Rectangle 54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Rectangle 54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54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54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Rectangle 54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Rectangle 54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Rectangle 54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Rectangle 54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Rectangle 54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Rectangle 54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Rectangle 54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Rectangle 54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Rectangle 54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Rectangle 54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8" name="Rectangle 54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9" name="Rectangle 54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Rectangle 54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1" name="Rectangle 54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2" name="Rectangle 54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Rectangle 54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Rectangle 54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Rectangle 54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Rectangle 54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Rectangle 54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Rectangle 54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Rectangle 54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Rectangle 54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Rectangle 54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Rectangle 54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Rectangle 54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Rectangle 54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Rectangle 54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412" o:spid="_x0000_s1026" style="position:absolute;margin-left:.7pt;margin-top:1.45pt;width:249.75pt;height:13.65pt;z-index:251627520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">
                      <v:rect id="Rectangle 5413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1H2sAA&#10;AADcAAAADwAAAGRycy9kb3ducmV2LnhtbERPy6rCMBDdC/5DGMGdpldBpdcoF0EQuvK1cDc0Y9tr&#10;MqlN1Pr3RhDczeE8Z75srRF3anzlWMHPMAFBnDtdcaHgsF8PZiB8QNZoHJOCJ3lYLrqdOabaPXhL&#10;910oRAxhn6KCMoQ6ldLnJVn0Q1cTR+7sGoshwqaQusFHDLdGjpJkIi1WHBtKrGlVUn7Z3ayCk6lO&#10;lyw7XKftdl+HjMz/+HxUqt9r/35BBGrDV/xxb3Scn4zh/Uy8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U1H2sAAAADcAAAADwAAAAAAAAAAAAAAAACYAgAAZHJzL2Rvd25y&#10;ZXYueG1sUEsFBgAAAAAEAAQA9QAAAIUDAAAAAA==&#10;" fillcolor="#dbd6a5" stroked="f"/>
                      <v:group id="Group 5414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<v:rect id="Rectangle 5415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tusQA&#10;AADcAAAADwAAAGRycy9kb3ducmV2LnhtbERPTWvCQBC9F/oflil4KbqpoJToKqGgeCitptHzmB2T&#10;YHY2ZFeN/fWuIHibx/uc6bwztThT6yrLCj4GEQji3OqKCwXZ36L/CcJ5ZI21ZVJwJQfz2evLFGNt&#10;L7yhc+oLEULYxaig9L6JpXR5SQbdwDbEgTvY1qAPsC2kbvESwk0th1E0lgYrDg0lNvRVUn5MT0aB&#10;/3/f7U5J9rv43uZ6n23W6c8yUar31iUTEJ46/xQ/3Csd5kcjuD8TLp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LbrEAAAA3AAAAA8AAAAAAAAAAAAAAAAAmAIAAGRycy9k&#10;b3ducmV2LnhtbFBLBQYAAAAABAAEAPUAAACJAwAAAAA=&#10;" fillcolor="#930" stroked="f"/>
                        <v:rect id="Rectangle 5416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zzcQA&#10;AADcAAAADwAAAGRycy9kb3ducmV2LnhtbERPTWvCQBC9C/0PyxR6Ed20B5HUTQgFSw+laprmPGan&#10;SWh2NmRXjf56VxB6m8f7nFU6mk4caXCtZQXP8wgEcWV1y7WC4ns9W4JwHlljZ5kUnMlBmjxMVhhr&#10;e+IdHXNfixDCLkYFjfd9LKWrGjLo5rYnDtyvHQz6AIda6gFPIdx08iWKFtJgy6GhwZ7eGqr+8oNR&#10;4C/TsjxkxWb9+VPpfbHb5l/vmVJPj2P2CsLT6P/Fd/eHDvOjBdyeCRfI5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Zs83EAAAA3AAAAA8AAAAAAAAAAAAAAAAAmAIAAGRycy9k&#10;b3ducmV2LnhtbFBLBQYAAAAABAAEAPUAAACJAwAAAAA=&#10;" fillcolor="#930" stroked="f"/>
                        <v:rect id="Rectangle 5417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UWVsQA&#10;AADcAAAADwAAAGRycy9kb3ducmV2LnhtbERPTWvCQBC9F/oflil4KbqpBy3RVUJB8VBaTaPnMTsm&#10;wexsyK4a++tdQfA2j/c503lnanGm1lWWFXwMIhDEudUVFwqyv0X/E4TzyBpry6TgSg7ms9eXKcba&#10;XnhD59QXIoSwi1FB6X0TS+nykgy6gW2IA3ewrUEfYFtI3eIlhJtaDqNoJA1WHBpKbOirpPyYnowC&#10;//++252S7Hfxvc31Ptus059lolTvrUsmIDx1/il+uFc6zI/G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VFlbEAAAA3AAAAA8AAAAAAAAAAAAAAAAAmAIAAGRycy9k&#10;b3ducmV2LnhtbFBLBQYAAAAABAAEAPUAAACJAwAAAAA=&#10;" fillcolor="#930" stroked="f"/>
                        <v:rect id="Rectangle 5418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CJMcA&#10;AADcAAAADwAAAGRycy9kb3ducmV2LnhtbESPQWvCQBCF7wX/wzIFL0U39iAldZVQUDwUW9PU85gd&#10;k2B2NmRXTf31nUOhtxnem/e+WawG16or9aHxbGA2TUARl942XBkovtaTF1AhIltsPZOBHwqwWo4e&#10;Fphaf+M9XfNYKQnhkKKBOsYu1TqUNTkMU98Ri3byvcMoa19p2+NNwl2rn5Nkrh02LA01dvRWU3nO&#10;L85AvD8dDpes+Fi/f5f2WOw/890mM2b8OGSvoCIN8d/8d721gp8I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KgiTHAAAA3AAAAA8AAAAAAAAAAAAAAAAAmAIAAGRy&#10;cy9kb3ducmV2LnhtbFBLBQYAAAAABAAEAPUAAACMAwAAAAA=&#10;" fillcolor="#930" stroked="f"/>
                        <v:rect id="Rectangle 5419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nv8QA&#10;AADcAAAADwAAAGRycy9kb3ducmV2LnhtbERPTWvCQBC9F/oflil4KbqpB7HRVUJB8VBaTaPnMTsm&#10;wexsyK4a++tdQfA2j/c503lnanGm1lWWFXwMIhDEudUVFwqyv0V/DMJ5ZI21ZVJwJQfz2evLFGNt&#10;L7yhc+oLEULYxaig9L6JpXR5SQbdwDbEgTvY1qAPsC2kbvESwk0th1E0kgYrDg0lNvRVUn5MT0aB&#10;/3/f7U5J9rv43uZ6n23W6c8yUar31iUTEJ46/xQ/3Csd5kefcH8mXC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J7/EAAAA3AAAAA8AAAAAAAAAAAAAAAAAmAIAAGRycy9k&#10;b3ducmV2LnhtbFBLBQYAAAAABAAEAPUAAACJAwAAAAA=&#10;" fillcolor="#930" stroked="f"/>
                        <v:rect id="Rectangle 5420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Y/8cA&#10;AADcAAAADwAAAGRycy9kb3ducmV2LnhtbESPQWvCQBCF74X+h2UKvRTd2EMp0VWCoHgobY3R85gd&#10;k2B2NmRXTfvrO4eCtxnem/e+mS0G16or9aHxbGAyTkARl942XBkodqvRO6gQkS22nsnADwVYzB8f&#10;Zphaf+MtXfNYKQnhkKKBOsYu1TqUNTkMY98Ri3byvcMoa19p2+NNwl2rX5PkTTtsWBpq7GhZU3nO&#10;L85A/H05HC5Z8bX62Jf2WGy/8891Zszz05BNQUUa4t38f72xgj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lGP/HAAAA3AAAAA8AAAAAAAAAAAAAAAAAmAIAAGRy&#10;cy9kb3ducmV2LnhtbFBLBQYAAAAABAAEAPUAAACMAwAAAAA=&#10;" fillcolor="#930" stroked="f"/>
                        <v:rect id="Rectangle 5421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9ZMQA&#10;AADcAAAADwAAAGRycy9kb3ducmV2LnhtbERPTWvCQBC9C/0PyxR6Ed2kB5HUNYRCigepNU09j9kx&#10;CWZnQ3bVtL++WxB6m8f7nFU6mk5caXCtZQXxPAJBXFndcq2g/MxnSxDOI2vsLJOCb3KQrh8mK0y0&#10;vfGeroWvRQhhl6CCxvs+kdJVDRl0c9sTB+5kB4M+wKGWesBbCDedfI6ihTTYcmhosKfXhqpzcTEK&#10;/M/0cLhk5S7fflX6WO4/ive3TKmnxzF7AeFp9P/iu3ujw/w4hr9nwgV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pvWTEAAAA3AAAAA8AAAAAAAAAAAAAAAAAmAIAAGRycy9k&#10;b3ducmV2LnhtbFBLBQYAAAAABAAEAPUAAACJAwAAAAA=&#10;" fillcolor="#930" stroked="f"/>
                        <v:rect id="Rectangle 5422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sjE8QA&#10;AADcAAAADwAAAGRycy9kb3ducmV2LnhtbERPTWvCQBC9F/wPywi9lLqJhyKpqwQhpYfSaoyex+yY&#10;BLOzIbtq2l/fFQRv83ifM18OphUX6l1jWUE8iUAQl1Y3XCkottnrDITzyBpby6TglxwsF6OnOSba&#10;XnlDl9xXIoSwS1BB7X2XSOnKmgy6ie2IA3e0vUEfYF9J3eM1hJtWTqPoTRpsODTU2NGqpvKUn40C&#10;//ey35/T4if72pX6UGzW+fdHqtTzeEjfQXga/EN8d3/qMD+ewu2Zc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7IxPEAAAA3AAAAA8AAAAAAAAAAAAAAAAAmAIAAGRycy9k&#10;b3ducmV2LnhtbFBLBQYAAAAABAAEAPUAAACJAwAAAAA=&#10;" fillcolor="#930" stroked="f"/>
                        <v:rect id="Rectangle 5423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GiMQA&#10;AADcAAAADwAAAGRycy9kb3ducmV2LnhtbERPTWvCQBC9F/wPywi9FLOxhVKiGwmC4qG0NUbPY3ZM&#10;gtnZkF017a/vFoTe5vE+Z74YTCuu1LvGsoJpFIMgLq1uuFJQ7FaTNxDOI2tsLZOCb3KwSEcPc0y0&#10;vfGWrrmvRAhhl6CC2vsukdKVNRl0ke2IA3eyvUEfYF9J3eMthJtWPsfxqzTYcGiosaNlTeU5vxgF&#10;/ufpcLhkxefqfV/qY7H9yj/WmVKP4yGbgfA0+H/x3b3RYf70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hojEAAAA3AAAAA8AAAAAAAAAAAAAAAAAmAIAAGRycy9k&#10;b3ducmV2LnhtbFBLBQYAAAAABAAEAPUAAACJAwAAAAA=&#10;" fillcolor="#930" stroked="f"/>
                        <v:rect id="Rectangle 5424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4e/MQA&#10;AADcAAAADwAAAGRycy9kb3ducmV2LnhtbERPTWvCQBC9F/wPywi9FLOxlFKiGwmC4qG0NUbPY3ZM&#10;gtnZkF017a/vFoTe5vE+Z74YTCuu1LvGsoJpFIMgLq1uuFJQ7FaTNxDOI2tsLZOCb3KwSEcPc0y0&#10;vfGWrrmvRAhhl6CC2vsukdKVNRl0ke2IA3eyvUEfYF9J3eMthJtWPsfxqzTYcGiosaNlTeU5vxgF&#10;/ufpcLhkxefqfV/qY7H9yj/WmVKP4yGbgfA0+H/x3b3RYf70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HvzEAAAA3AAAAA8AAAAAAAAAAAAAAAAAmAIAAGRycy9k&#10;b3ducmV2LnhtbFBLBQYAAAAABAAEAPUAAACJAwAAAAA=&#10;" fillcolor="#930" stroked="f"/>
                        <v:rect id="Rectangle 5425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7Z8QA&#10;AADcAAAADwAAAGRycy9kb3ducmV2LnhtbERPTWvCQBC9F/wPywi9FLOx0FKiGwmC4qG0NUbPY3ZM&#10;gtnZkF017a/vFoTe5vE+Z74YTCuu1LvGsoJpFIMgLq1uuFJQ7FaTNxDOI2tsLZOCb3KwSEcPc0y0&#10;vfGWrrmvRAhhl6CC2vsukdKVNRl0ke2IA3eyvUEfYF9J3eMthJtWPsfxqzTYcGiosaNlTeU5vxgF&#10;/ufpcLhkxefqfV/qY7H9yj/WmVKP4yGbgfA0+H/x3b3RYf70Bf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u2fEAAAA3AAAAA8AAAAAAAAAAAAAAAAAmAIAAGRycy9k&#10;b3ducmV2LnhtbFBLBQYAAAAABAAEAPUAAACJAwAAAAA=&#10;" fillcolor="#930" stroked="f"/>
                        <v:rect id="Rectangle 5426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lEMMA&#10;AADcAAAADwAAAGRycy9kb3ducmV2LnhtbERPTWvCQBC9C/6HZYReRDf2ICW6SigoHkrVGD1Ps9Mk&#10;NDsbsqtGf70rFLzN433OfNmZWlyodZVlBZNxBII4t7riQkF2WI0+QDiPrLG2TApu5GC56PfmGGt7&#10;5T1dUl+IEMIuRgWl900spctLMujGtiEO3K9tDfoA20LqFq8h3NTyPYqm0mDFoaHEhj5Lyv/Ss1Hg&#10;78PT6Zxk29XXMdc/2X6Xfq8Tpd4GXTID4anzL/G/e6PD/MkUns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AlEMMAAADcAAAADwAAAAAAAAAAAAAAAACYAgAAZHJzL2Rv&#10;d25yZXYueG1sUEsFBgAAAAAEAAQA9QAAAIgDAAAAAA==&#10;" fillcolor="#930" stroked="f"/>
                        <v:rect id="Rectangle 5427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Ai8UA&#10;AADcAAAADwAAAGRycy9kb3ducmV2LnhtbERPTWvCQBC9F/wPywi9FLOxh7ZENxIExUNpa4yex+yY&#10;BLOzIbtq2l/fLQi9zeN9znwxmFZcqXeNZQXTKAZBXFrdcKWg2K0mbyCcR9bYWiYF3+RgkY4e5pho&#10;e+MtXXNfiRDCLkEFtfddIqUrazLoItsRB+5ke4M+wL6SusdbCDetfI7jF2mw4dBQY0fLmspzfjEK&#10;/M/T4XDJis/V+77Ux2L7lX+sM6Uex0M2A+Fp8P/iu3ujw/zpK/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ICLxQAAANwAAAAPAAAAAAAAAAAAAAAAAJgCAABkcnMv&#10;ZG93bnJldi54bWxQSwUGAAAAAAQABAD1AAAAigMAAAAA&#10;" fillcolor="#930" stroked="f"/>
                        <v:rect id="Rectangle 5428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U+ccA&#10;AADcAAAADwAAAGRycy9kb3ducmV2LnhtbESPQWvCQBCF74X+h2UKvRTd2EMp0VWCoHgobY3R85gd&#10;k2B2NmRXTfvrO4eCtxnem/e+mS0G16or9aHxbGAyTkARl942XBkodqvRO6gQkS22nsnADwVYzB8f&#10;Zphaf+MtXfNYKQnhkKKBOsYu1TqUNTkMY98Ri3byvcMoa19p2+NNwl2rX5PkTTtsWBpq7GhZU3nO&#10;L85A/H05HC5Z8bX62Jf2WGy/8891Zszz05BNQUUa4t38f72xgj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TFPnHAAAA3AAAAA8AAAAAAAAAAAAAAAAAmAIAAGRy&#10;cy9kb3ducmV2LnhtbFBLBQYAAAAABAAEAPUAAACMAwAAAAA=&#10;" fillcolor="#930" stroked="f"/>
                        <v:rect id="Rectangle 5429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+xYsUA&#10;AADcAAAADwAAAGRycy9kb3ducmV2LnhtbERPTWvCQBC9F/wPywi9FLOxh9JGNxIExUNpa4yex+yY&#10;BLOzIbtq2l/fLQi9zeN9znwxmFZcqXeNZQXTKAZBXFrdcKWg2K0mryCcR9bYWiYF3+RgkY4e5pho&#10;e+MtXXNfiRDCLkEFtfddIqUrazLoItsRB+5ke4M+wL6SusdbCDetfI7jF2mw4dBQY0fLmspzfjEK&#10;/M/T4XDJis/V+77Ux2L7lX+sM6Uex0M2A+Fp8P/iu3ujw/zpG/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7FixQAAANwAAAAPAAAAAAAAAAAAAAAAAJgCAABkcnMv&#10;ZG93bnJldi54bWxQSwUGAAAAAAQABAD1AAAAigMAAAAA&#10;" fillcolor="#930" stroked="f"/>
                        <v:rect id="Rectangle 5430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SQscA&#10;AADcAAAADwAAAGRycy9kb3ducmV2LnhtbESPQWvCQBCF74X+h2UKXkrd6EFK6iqhoPRQrKap5zE7&#10;JqHZ2ZBdNfXXO4eCtxnem/e+mS8H16oz9aHxbGAyTkARl942XBkovlcvr6BCRLbYeiYDfxRguXh8&#10;mGNq/YV3dM5jpSSEQ4oG6hi7VOtQ1uQwjH1HLNrR9w6jrH2lbY8XCXetnibJTDtsWBpq7Oi9pvI3&#10;PzkD8fq835+y4mv1+VPaQ7Hb5pt1ZszoacjeQEUa4t38f/1hBX8q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J0kLHAAAA3AAAAA8AAAAAAAAAAAAAAAAAmAIAAGRy&#10;cy9kb3ducmV2LnhtbFBLBQYAAAAABAAEAPUAAACMAwAAAAA=&#10;" fillcolor="#930" stroked="f"/>
                        <v:rect id="Rectangle 5431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V32cQA&#10;AADcAAAADwAAAGRycy9kb3ducmV2LnhtbERPTWvCQBC9F/wPywi9lLqJhyKpqwQhpYfSaoyex+yY&#10;BLOzIbtq2l/fFQRv83ifM18OphUX6l1jWUE8iUAQl1Y3XCkottnrDITzyBpby6TglxwsF6OnOSba&#10;XnlDl9xXIoSwS1BB7X2XSOnKmgy6ie2IA3e0vUEfYF9J3eM1hJtWTqPoTRpsODTU2NGqpvKUn40C&#10;//ey35/T4if72pX6UGzW+fdHqtTzeEjfQXga/EN8d3/qMH8aw+2ZcIF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Fd9nEAAAA3AAAAA8AAAAAAAAAAAAAAAAAmAIAAGRycy9k&#10;b3ducmV2LnhtbFBLBQYAAAAABAAEAPUAAACJAwAAAAA=&#10;" fillcolor="#930" stroked="f"/>
                        <v:rect id="Rectangle 5432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fprsQA&#10;AADcAAAADwAAAGRycy9kb3ducmV2LnhtbERPTWvCQBC9C/6HZQQvUjfNoZToKkFQepBWY/Q8zU6T&#10;0OxsyK6a+utdoeBtHu9z5sveNOJCnastK3idRiCIC6trLhXkh/XLOwjnkTU2lknBHzlYLoaDOSba&#10;XnlPl8yXIoSwS1BB5X2bSOmKigy6qW2JA/djO4M+wK6UusNrCDeNjKPoTRqsOTRU2NKqouI3OxsF&#10;/jY5nc5p/rXeHgv9ne932ecmVWo86tMZCE+9f4r/3R86zI9jeDwTLp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6a7EAAAA3AAAAA8AAAAAAAAAAAAAAAAAmAIAAGRycy9k&#10;b3ducmV2LnhtbFBLBQYAAAAABAAEAPUAAACJAwAAAAA=&#10;" fillcolor="#930" stroked="f"/>
                        <v:rect id="Rectangle 5433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tMNcQA&#10;AADcAAAADwAAAGRycy9kb3ducmV2LnhtbERPTWvCQBC9C/6HZYReRDdaKCW6ShCUHsTWGD2P2TEJ&#10;ZmdDdtW0v75bEHqbx/uc+bIztbhT6yrLCibjCARxbnXFhYLssB69g3AeWWNtmRR8k4Plot+bY6zt&#10;g/d0T30hQgi7GBWU3jexlC4vyaAb24Y4cBfbGvQBtoXULT5CuKnlNIrepMGKQ0OJDa1Kyq/pzSjw&#10;P8PT6ZZkn+vtMdfnbP+V7jaJUi+DLpmB8NT5f/HT/aHD/Okr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bTDXEAAAA3AAAAA8AAAAAAAAAAAAAAAAAmAIAAGRycy9k&#10;b3ducmV2LnhtbFBLBQYAAAAABAAEAPUAAACJAwAAAAA=&#10;" fillcolor="#930" stroked="f"/>
                        <v:rect id="Rectangle 5434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UQcQA&#10;AADcAAAADwAAAGRycy9kb3ducmV2LnhtbERPTWvCQBC9C/6HZYReRDdKKSW6ShCUHsTWGD2P2TEJ&#10;ZmdDdtW0v75bEHqbx/uc+bIztbhT6yrLCibjCARxbnXFhYLssB69g3AeWWNtmRR8k4Plot+bY6zt&#10;g/d0T30hQgi7GBWU3jexlC4vyaAb24Y4cBfbGvQBtoXULT5CuKnlNIrepMGKQ0OJDa1Kyq/pzSjw&#10;P8PT6ZZkn+vtMdfnbP+V7jaJUi+DLpmB8NT5f/HT/aHD/Okr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y1EHEAAAA3AAAAA8AAAAAAAAAAAAAAAAAmAIAAGRycy9k&#10;b3ducmV2LnhtbFBLBQYAAAAABAAEAPUAAACJAwAAAAA=&#10;" fillcolor="#930" stroked="f"/>
                        <v:rect id="Rectangle 5435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5x2sQA&#10;AADcAAAADwAAAGRycy9kb3ducmV2LnhtbERPTWvCQBC9C/6HZYReRDcKLSW6ShCUHsTWGD2P2TEJ&#10;ZmdDdtW0v75bEHqbx/uc+bIztbhT6yrLCibjCARxbnXFhYLssB69g3AeWWNtmRR8k4Plot+bY6zt&#10;g/d0T30hQgi7GBWU3jexlC4vyaAb24Y4cBfbGvQBtoXULT5CuKnlNIrepMGKQ0OJDa1Kyq/pzSjw&#10;P8PT6ZZkn+vtMdfnbP+V7jaJUi+DLpmB8NT5f/HT/aHD/Okr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+cdrEAAAA3AAAAA8AAAAAAAAAAAAAAAAAmAIAAGRycy9k&#10;b3ducmV2LnhtbFBLBQYAAAAABAAEAPUAAACJAwAAAAA=&#10;" fillcolor="#930" stroked="f"/>
                        <v:rect id="Rectangle 5436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vrcQA&#10;AADcAAAADwAAAGRycy9kb3ducmV2LnhtbERPS2vCQBC+C/0PyxS8SN3Ug5TUVYJg8SA+0tTzmB2T&#10;YHY2ZFeN/npXKHibj+85k1lnanGh1lWWFXwOIxDEudUVFwqy38XHFwjnkTXWlknBjRzMpm+9Ccba&#10;XnlHl9QXIoSwi1FB6X0TS+nykgy6oW2IA3e0rUEfYFtI3eI1hJtajqJoLA1WHBpKbGheUn5Kz0aB&#10;vw/2+3OSbRarv1wfst02Xf8kSvXfu+QbhKfOv8T/7qUO80dj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763EAAAA3AAAAA8AAAAAAAAAAAAAAAAAmAIAAGRycy9k&#10;b3ducmV2LnhtbFBLBQYAAAAABAAEAPUAAACJAwAAAAA=&#10;" fillcolor="#930" stroked="f"/>
                        <v:rect id="Rectangle 5437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KNsQA&#10;AADcAAAADwAAAGRycy9kb3ducmV2LnhtbERPTWvCQBC9C/6HZYReRDd6aEt0lSAoPYitMXoes2MS&#10;zM6G7Kppf323IPQ2j/c582VnanGn1lWWFUzGEQji3OqKCwXZYT16B+E8ssbaMin4JgfLRb83x1jb&#10;B+/pnvpChBB2MSoovW9iKV1ekkE3tg1x4C62NegDbAupW3yEcFPLaRS9SoMVh4YSG1qVlF/Tm1Hg&#10;f4an0y3JPtfbY67P2f4r3W0SpV4GXTID4anz/+Kn+0OH+dM3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gSjbEAAAA3AAAAA8AAAAAAAAAAAAAAAAAmAIAAGRycy9k&#10;b3ducmV2LnhtbFBLBQYAAAAABAAEAPUAAACJAwAAAAA=&#10;" fillcolor="#930" stroked="f"/>
                        <v:rect id="Rectangle 5438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eRMcA&#10;AADcAAAADwAAAGRycy9kb3ducmV2LnhtbESPQWvCQBCF74X+h2UKXkrd6EFK6iqhoPRQrKap5zE7&#10;JqHZ2ZBdNfXXO4eCtxnem/e+mS8H16oz9aHxbGAyTkARl942XBkovlcvr6BCRLbYeiYDfxRguXh8&#10;mGNq/YV3dM5jpSSEQ4oG6hi7VOtQ1uQwjH1HLNrR9w6jrH2lbY8XCXetnibJTDtsWBpq7Oi9pvI3&#10;PzkD8fq835+y4mv1+VPaQ7Hb5pt1ZszoacjeQEUa4t38f/1hBX8qt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/3kTHAAAA3AAAAA8AAAAAAAAAAAAAAAAAmAIAAGRy&#10;cy9kb3ducmV2LnhtbFBLBQYAAAAABAAEAPUAAACMAwAAAAA=&#10;" fillcolor="#930" stroked="f"/>
                        <v:rect id="Rectangle 5439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738QA&#10;AADcAAAADwAAAGRycy9kb3ducmV2LnhtbERPTWvCQBC9C/6HZYReRDd6KG10lSAoPYitMXoes2MS&#10;zM6G7Kppf323IPQ2j/c582VnanGn1lWWFUzGEQji3OqKCwXZYT16A+E8ssbaMin4JgfLRb83x1jb&#10;B+/pnvpChBB2MSoovW9iKV1ekkE3tg1x4C62NegDbAupW3yEcFPLaRS9SoMVh4YSG1qVlF/Tm1Hg&#10;f4an0y3JPtfbY67P2f4r3W0SpV4GXTID4anz/+Kn+0OH+dN3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ze9/EAAAA3AAAAA8AAAAAAAAAAAAAAAAAmAIAAGRycy9k&#10;b3ducmV2LnhtbFBLBQYAAAAABAAEAPUAAACJAwAAAAA=&#10;" fillcolor="#930" stroked="f"/>
                        <v:rect id="Rectangle 5440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En8cA&#10;AADcAAAADwAAAGRycy9kb3ducmV2LnhtbESPQWvCQBCF7wX/wzJCL0U3tlBKdJUgWHoobU2j5zE7&#10;JsHsbMiumvbXdw4FbzO8N+99s1gNrlUX6kPj2cBsmoAiLr1tuDJQfG8mL6BCRLbYeiYDPxRgtRzd&#10;LTC1/spbuuSxUhLCIUUDdYxdqnUoa3IYpr4jFu3oe4dR1r7StserhLtWPybJs3bYsDTU2NG6pvKU&#10;n52B+Puw35+z4nPzvivtodh+5R+vmTH34yGbg4o0xJv5//rNCv6T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QRJ/HAAAA3AAAAA8AAAAAAAAAAAAAAAAAmAIAAGRy&#10;cy9kb3ducmV2LnhtbFBLBQYAAAAABAAEAPUAAACMAwAAAAA=&#10;" fillcolor="#930" stroked="f"/>
                        <v:rect id="Rectangle 5441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hBMQA&#10;AADcAAAADwAAAGRycy9kb3ducmV2LnhtbERPTWvCQBC9F/wPywi9FLOxhVKiGwmC4qG0NUbPY3ZM&#10;gtnZkF017a/vFoTe5vE+Z74YTCuu1LvGsoJpFIMgLq1uuFJQ7FaTNxDOI2tsLZOCb3KwSEcPc0y0&#10;vfGWrrmvRAhhl6CC2vsukdKVNRl0ke2IA3eyvUEfYF9J3eMthJtWPsfxqzTYcGiosaNlTeU5vxgF&#10;/ufpcLhkxefqfV/qY7H9yj/WmVKP4yGbgfA0+H/x3b3RYf7LFP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c4QTEAAAA3AAAAA8AAAAAAAAAAAAAAAAAmAIAAGRycy9k&#10;b3ducmV2LnhtbFBLBQYAAAAABAAEAPUAAACJAwAAAAA=&#10;" fillcolor="#930" stroked="f"/>
                        <v:rect id="Rectangle 5442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/c8QA&#10;AADcAAAADwAAAGRycy9kb3ducmV2LnhtbERPTWvCQBC9C/6HZYReRDdaKCW6ShCUHsTWGD2P2TEJ&#10;ZmdDdtW0v75bEHqbx/uc+bIztbhT6yrLCibjCARxbnXFhYLssB69g3AeWWNtmRR8k4Plot+bY6zt&#10;g/d0T30hQgi7GBWU3jexlC4vyaAb24Y4cBfbGvQBtoXULT5CuKnlNIrepMGKQ0OJDa1Kyq/pzSjw&#10;P8PT6ZZkn+vtMdfnbP+V7jaJUi+DLpmB8NT5f/HT/aHD/Ncp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f3PEAAAA3AAAAA8AAAAAAAAAAAAAAAAAmAIAAGRycy9k&#10;b3ducmV2LnhtbFBLBQYAAAAABAAEAPUAAACJAwAAAAA=&#10;" fillcolor="#930" stroked="f"/>
                        <v:rect id="Rectangle 5443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a6MUA&#10;AADcAAAADwAAAGRycy9kb3ducmV2LnhtbERPS2vCQBC+F/oflil4Kc1GBSmpq4SC4kF8pKnnaXaa&#10;hGZnQ3aj0V/fLQi9zcf3nPlyMI04U+dqywrGUQyCuLC65lJB/rF6eQXhPLLGxjIpuJKD5eLxYY6J&#10;thc+0jnzpQgh7BJUUHnfJlK6oiKDLrItceC+bWfQB9iVUnd4CeGmkZM4nkmDNYeGClt6r6j4yXqj&#10;wN+eT6c+zfer7Wehv/LjIdutU6VGT0P6BsLT4P/Fd/dGh/nTKfw9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troxQAAANwAAAAPAAAAAAAAAAAAAAAAAJgCAABkcnMv&#10;ZG93bnJldi54bWxQSwUGAAAAAAQABAD1AAAAigMAAAAA&#10;" fillcolor="#930" stroked="f"/>
                        <v:rect id="Rectangle 5444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CnMUA&#10;AADcAAAADwAAAGRycy9kb3ducmV2LnhtbERPTWvCQBC9C/0PyxS8iG5ai5ToKqFg8SCtpjHnMTtN&#10;QrOzIbtq6q93CwVv83ifs1j1phFn6lxtWcHTJAJBXFhdc6kg+1qPX0E4j6yxsUwKfsnBavkwWGCs&#10;7YX3dE59KUIIuxgVVN63sZSuqMigm9iWOHDftjPoA+xKqTu8hHDTyOcomkmDNYeGClt6q6j4SU9G&#10;gb+O8vyUZJ/r7aHQx2y/Sz/eE6WGj30yB+Gp93fxv3ujw/zpC/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60KcxQAAANwAAAAPAAAAAAAAAAAAAAAAAJgCAABkcnMv&#10;ZG93bnJldi54bWxQSwUGAAAAAAQABAD1AAAAigMAAAAA&#10;" fillcolor="#930" stroked="f"/>
                        <v:rect id="Rectangle 5445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nB8UA&#10;AADcAAAADwAAAGRycy9kb3ducmV2LnhtbERPTWvCQBC9C/0PyxS8iG5aqZToKqFg8SCtpjHnMTtN&#10;QrOzIbtq6q93CwVv83ifs1j1phFn6lxtWcHTJAJBXFhdc6kg+1qPX0E4j6yxsUwKfsnBavkwWGCs&#10;7YX3dE59KUIIuxgVVN63sZSuqMigm9iWOHDftjPoA+xKqTu8hHDTyOcomkmDNYeGClt6q6j4SU9G&#10;gb+O8vyUZJ/r7aHQx2y/Sz/eE6WGj30yB+Gp93fxv3ujw/zpC/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+cHxQAAANwAAAAPAAAAAAAAAAAAAAAAAJgCAABkcnMv&#10;ZG93bnJldi54bWxQSwUGAAAAAAQABAD1AAAAigMAAAAA&#10;" fillcolor="#930" stroked="f"/>
                        <v:rect id="Rectangle 5446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5cMQA&#10;AADcAAAADwAAAGRycy9kb3ducmV2LnhtbERPTWvCQBC9F/oflil4KXVjBSnRTQgFpQexmkbPY3ZM&#10;QrOzIbtq2l/vFoTe5vE+Z5EOphUX6l1jWcFkHIEgLq1uuFJQfC1f3kA4j6yxtUwKfshBmjw+LDDW&#10;9so7uuS+EiGEXYwKau+7WEpX1mTQjW1HHLiT7Q36APtK6h6vIdy08jWKZtJgw6Ghxo7eayq/87NR&#10;4H+fD4dzVnwu1/tSH4vdNt+sMqVGT0M2B+Fp8P/iu/tDh/nTG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1eXDEAAAA3AAAAA8AAAAAAAAAAAAAAAAAmAIAAGRycy9k&#10;b3ducmV2LnhtbFBLBQYAAAAABAAEAPUAAACJAwAAAAA=&#10;" fillcolor="#930" stroked="f"/>
                        <v:rect id="Rectangle 5447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nc68UA&#10;AADcAAAADwAAAGRycy9kb3ducmV2LnhtbERPTWvCQBC9C/0PyxS8iG5aoZboKqFg8SCtpjHnMTtN&#10;QrOzIbtq6q93CwVv83ifs1j1phFn6lxtWcHTJAJBXFhdc6kg+1qPX0E4j6yxsUwKfsnBavkwWGCs&#10;7YX3dE59KUIIuxgVVN63sZSuqMigm9iWOHDftjPoA+xKqTu8hHDTyOcoepEGaw4NFbb0VlHxk56M&#10;An8d5fkpyT7X20Ohj9l+l368J0oNH/tkDsJT7+/if/dGh/nTG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dzrxQAAANwAAAAPAAAAAAAAAAAAAAAAAJgCAABkcnMv&#10;ZG93bnJldi54bWxQSwUGAAAAAAQABAD1AAAAigMAAAAA&#10;" fillcolor="#930" stroked="f"/>
                        <v:rect id="Rectangle 5448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ImccA&#10;AADcAAAADwAAAGRycy9kb3ducmV2LnhtbESPQWvCQBCF7wX/wzJCL0U3tlBKdJUgWHoobU2j5zE7&#10;JsHsbMiumvbXdw4FbzO8N+99s1gNrlUX6kPj2cBsmoAiLr1tuDJQfG8mL6BCRLbYeiYDPxRgtRzd&#10;LTC1/spbuuSxUhLCIUUDdYxdqnUoa3IYpr4jFu3oe4dR1r7StserhLtWPybJs3bYsDTU2NG6pvKU&#10;n52B+Puw35+z4nPzvivtodh+5R+vmTH34yGbg4o0xJv5//rNCv6T0Mo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SJnHAAAA3AAAAA8AAAAAAAAAAAAAAAAAmAIAAGRy&#10;cy9kb3ducmV2LnhtbFBLBQYAAAAABAAEAPUAAACMAwAAAAA=&#10;" fillcolor="#930" stroked="f"/>
                        <v:rect id="Rectangle 5449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tAsUA&#10;AADcAAAADwAAAGRycy9kb3ducmV2LnhtbERPTWvCQBC9C/0PyxS8iG5aodjoKqFg8SCtpjHnMTtN&#10;QrOzIbtq6q93CwVv83ifs1j1phFn6lxtWcHTJAJBXFhdc6kg+1qPZyCcR9bYWCYFv+RgtXwYLDDW&#10;9sJ7Oqe+FCGEXYwKKu/bWEpXVGTQTWxLHLhv2xn0AXal1B1eQrhp5HMUvUiDNYeGClt6q6j4SU9G&#10;gb+O8vyUZJ/r7aHQx2y/Sz/eE6WGj30yB+Gp93fxv3ujw/zpK/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6u0CxQAAANwAAAAPAAAAAAAAAAAAAAAAAJgCAABkcnMv&#10;ZG93bnJldi54bWxQSwUGAAAAAAQABAD1AAAAigMAAAAA&#10;" fillcolor="#930" stroked="f"/>
                        <v:rect id="Rectangle 5450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34scA&#10;AADcAAAADwAAAGRycy9kb3ducmV2LnhtbESPQWvCQBCF7wX/wzJCL0U3llJKdJUgWHoobU2j5zE7&#10;JsHsbMiumvbXdw4FbzO8N+99s1gNrlUX6kPj2cBsmoAiLr1tuDJQfG8mL6BCRLbYeiYDPxRgtRzd&#10;LTC1/spbuuSxUhLCIUUDdYxdqnUoa3IYpr4jFu3oe4dR1r7StserhLtWPybJs3bYsDTU2NG6pvKU&#10;n52B+Puw35+z4nPzvivtodh+5R+vmTH34yGbg4o0xJv5//rNCv6T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WN+LHAAAA3AAAAA8AAAAAAAAAAAAAAAAAmAIAAGRy&#10;cy9kb3ducmV2LnhtbFBLBQYAAAAABAAEAPUAAACMAwAAAAA=&#10;" fillcolor="#930" stroked="f"/>
                        <v:rect id="Rectangle 5451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SecQA&#10;AADcAAAADwAAAGRycy9kb3ducmV2LnhtbERPTWvCQBC9F/wPywi9FLOxlFKiGwmC4qG0NUbPY3ZM&#10;gtnZkF017a/vFoTe5vE+Z74YTCuu1LvGsoJpFIMgLq1uuFJQ7FaTNxDOI2tsLZOCb3KwSEcPc0y0&#10;vfGWrrmvRAhhl6CC2vsukdKVNRl0ke2IA3eyvUEfYF9J3eMthJtWPsfxqzTYcGiosaNlTeU5vxgF&#10;/ufpcLhkxefqfV/qY7H9yj/WmVKP4yGbgfA0+H/x3b3RYf7LFP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aknnEAAAA3AAAAA8AAAAAAAAAAAAAAAAAmAIAAGRycy9k&#10;b3ducmV2LnhtbFBLBQYAAAAABAAEAPUAAACJAwAAAAA=&#10;" fillcolor="#930" stroked="f"/>
                        <v:rect id="Rectangle 5452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MDsQA&#10;AADcAAAADwAAAGRycy9kb3ducmV2LnhtbERPTWvCQBC9C/6HZYReRDdKKSW6ShCUHsTWGD2P2TEJ&#10;ZmdDdtW0v75bEHqbx/uc+bIztbhT6yrLCibjCARxbnXFhYLssB69g3AeWWNtmRR8k4Plot+bY6zt&#10;g/d0T30hQgi7GBWU3jexlC4vyaAb24Y4cBfbGvQBtoXULT5CuKnlNIrepMGKQ0OJDa1Kyq/pzSjw&#10;P8PT6ZZkn+vtMdfnbP+V7jaJUi+DLpmB8NT5f/HT/aHD/Ncp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IDA7EAAAA3AAAAA8AAAAAAAAAAAAAAAAAmAIAAGRycy9k&#10;b3ducmV2LnhtbFBLBQYAAAAABAAEAPUAAACJAwAAAAA=&#10;" fillcolor="#930" stroked="f"/>
                        <v:rect id="Rectangle 5453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plcUA&#10;AADcAAAADwAAAGRycy9kb3ducmV2LnhtbERPTWvCQBC9C/0PyxS8iG5ai5ToKqFg8SCtpjHnMTtN&#10;QrOzIbtq6q93CwVv83ifs1j1phFn6lxtWcHTJAJBXFhdc6kg+1qPX0E4j6yxsUwKfsnBavkwWGCs&#10;7YX3dE59KUIIuxgVVN63sZSuqMigm9iWOHDftjPoA+xKqTu8hHDTyOcomkmDNYeGClt6q6j4SU9G&#10;gb+O8vyUZJ/r7aHQx2y/Sz/eE6WGj30yB+Gp93fxv3ujw/yX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KmVxQAAANwAAAAPAAAAAAAAAAAAAAAAAJgCAABkcnMv&#10;ZG93bnJldi54bWxQSwUGAAAAAAQABAD1AAAAigMAAAAA&#10;" fillcolor="#930" stroked="f"/>
                        <v:rect id="Rectangle 5454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0x4cUA&#10;AADcAAAADwAAAGRycy9kb3ducmV2LnhtbERPS2vCQBC+F/oflil4Kc1GESmpq4SC4kF8pKnnaXaa&#10;hGZnQ3aj0V/fLQi9zcf3nPlyMI04U+dqywrGUQyCuLC65lJB/rF6eQXhPLLGxjIpuJKD5eLxYY6J&#10;thc+0jnzpQgh7BJUUHnfJlK6oiKDLrItceC+bWfQB9iVUnd4CeGmkZM4nkmDNYeGClt6r6j4yXqj&#10;wN+eT6c+zfer7Wehv/LjIdutU6VGT0P6BsLT4P/Fd/dGh/nTKfw9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7THhxQAAANwAAAAPAAAAAAAAAAAAAAAAAJgCAABkcnMv&#10;ZG93bnJldi54bWxQSwUGAAAAAAQABAD1AAAAigMAAAAA&#10;" fillcolor="#930" stroked="f"/>
                        <v:rect id="Rectangle 5455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UesUA&#10;AADcAAAADwAAAGRycy9kb3ducmV2LnhtbERPTWvCQBC9C/0PyxS8iG5arJToKqFg8SCtpjHnMTtN&#10;QrOzIbtq6q93CwVv83ifs1j1phFn6lxtWcHTJAJBXFhdc6kg+1qPX0E4j6yxsUwKfsnBavkwWGCs&#10;7YX3dE59KUIIuxgVVN63sZSuqMigm9iWOHDftjPoA+xKqTu8hHDTyOcomkmDNYeGClt6q6j4SU9G&#10;gb+O8vyUZJ/r7aHQx2y/Sz/eE6WGj30yB+Gp93fxv3ujw/zpC/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oZR6xQAAANwAAAAPAAAAAAAAAAAAAAAAAJgCAABkcnMv&#10;ZG93bnJldi54bWxQSwUGAAAAAAQABAD1AAAAigMAAAAA&#10;" fillcolor="#930" stroked="f"/>
                        <v:rect id="Rectangle 5456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KDcQA&#10;AADcAAAADwAAAGRycy9kb3ducmV2LnhtbERPTWvCQBC9F/oflil4KXVjESnRTQgFpQexmkbPY3ZM&#10;QrOzIbtq2l/vFoTe5vE+Z5EOphUX6l1jWcFkHIEgLq1uuFJQfC1f3kA4j6yxtUwKfshBmjw+LDDW&#10;9so7uuS+EiGEXYwKau+7WEpX1mTQjW1HHLiT7Q36APtK6h6vIdy08jWKZtJgw6Ghxo7eayq/87NR&#10;4H+fD4dzVnwu1/tSH4vdNt+sMqVGT0M2B+Fp8P/iu/tDh/nTG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zCg3EAAAA3AAAAA8AAAAAAAAAAAAAAAAAmAIAAGRycy9k&#10;b3ducmV2LnhtbFBLBQYAAAAABAAEAPUAAACJAwAAAAA=&#10;" fillcolor="#930" stroked="f"/>
                        <v:rect id="Rectangle 5457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+vlsUA&#10;AADcAAAADwAAAGRycy9kb3ducmV2LnhtbERPTWvCQBC9C/0PyxS8iG5apJboKqFg8SCtpjHnMTtN&#10;QrOzIbtq6q93CwVv83ifs1j1phFn6lxtWcHTJAJBXFhdc6kg+1qPX0E4j6yxsUwKfsnBavkwWGCs&#10;7YX3dE59KUIIuxgVVN63sZSuqMigm9iWOHDftjPoA+xKqTu8hHDTyOcoepEGaw4NFbb0VlHxk56M&#10;An8d5fkpyT7X20Ohj9l+l368J0oNH/tkDsJT7+/if/dGh/nTG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P6+WxQAAANwAAAAPAAAAAAAAAAAAAAAAAJgCAABkcnMv&#10;ZG93bnJldi54bWxQSwUGAAAAAAQABAD1AAAAigMAAAAA&#10;" fillcolor="#930" stroked="f"/>
                        <v:rect id="Rectangle 5458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75McA&#10;AADcAAAADwAAAGRycy9kb3ducmV2LnhtbESPQWvCQBCF7wX/wzJCL0U3llJKdJUgWHoobU2j5zE7&#10;JsHsbMiumvbXdw4FbzO8N+99s1gNrlUX6kPj2cBsmoAiLr1tuDJQfG8mL6BCRLbYeiYDPxRgtRzd&#10;LTC1/spbuuSxUhLCIUUDdYxdqnUoa3IYpr4jFu3oe4dR1r7StserhLtWPybJs3bYsDTU2NG6pvKU&#10;n52B+Puw35+z4nPzvivtodh+5R+vmTH34yGbg4o0xJv5//rNCv6T0Mo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gO+THAAAA3AAAAA8AAAAAAAAAAAAAAAAAmAIAAGRy&#10;cy9kb3ducmV2LnhtbFBLBQYAAAAABAAEAPUAAACMAwAAAAA=&#10;" fillcolor="#930" stroked="f"/>
                        <v:rect id="Rectangle 5459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yef8UA&#10;AADcAAAADwAAAGRycy9kb3ducmV2LnhtbERPTWvCQBC9C/0PyxS8iG5apNjoKqFg8SCtpjHnMTtN&#10;QrOzIbtq6q93CwVv83ifs1j1phFn6lxtWcHTJAJBXFhdc6kg+1qPZyCcR9bYWCYFv+RgtXwYLDDW&#10;9sJ7Oqe+FCGEXYwKKu/bWEpXVGTQTWxLHLhv2xn0AXal1B1eQrhp5HMUvUiDNYeGClt6q6j4SU9G&#10;gb+O8vyUZJ/r7aHQx2y/Sz/eE6WGj30yB+Gp93fxv3ujw/zpK/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7J5/xQAAANwAAAAPAAAAAAAAAAAAAAAAAJgCAABkcnMv&#10;ZG93bnJldi54bWxQSwUGAAAAAAQABAD1AAAAigMAAAAA&#10;" fillcolor="#930" stroked="f"/>
                        <v:rect id="Rectangle 5460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hP8cA&#10;AADcAAAADwAAAGRycy9kb3ducmV2LnhtbESPQWvCQBCF7wX/wzJCL0U3FlpKdJUgWHoobU2j5zE7&#10;JsHsbMiumvbXdw4FbzO8N+99s1gNrlUX6kPj2cBsmoAiLr1tuDJQfG8mL6BCRLbYeiYDPxRgtRzd&#10;LTC1/spbuuSxUhLCIUUDdYxdqnUoa3IYpr4jFu3oe4dR1r7StserhLtWPybJs3bYsDTU2NG6pvKU&#10;n52B+Puw35+z4nPzvivtodh+5R+vmTH34yGbg4o0xJv5//rNCv6T4Ms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PoT/HAAAA3AAAAA8AAAAAAAAAAAAAAAAAmAIAAGRy&#10;cy9kb3ducmV2LnhtbFBLBQYAAAAABAAEAPUAAACMAwAAAAA=&#10;" fillcolor="#930" stroked="f"/>
                        <v:rect id="Rectangle 5461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EpMQA&#10;AADcAAAADwAAAGRycy9kb3ducmV2LnhtbERPTWvCQBC9F/wPywi9FLOx0FKiGwmC4qG0NUbPY3ZM&#10;gtnZkF017a/vFoTe5vE+Z74YTCuu1LvGsoJpFIMgLq1uuFJQ7FaTNxDOI2tsLZOCb3KwSEcPc0y0&#10;vfGWrrmvRAhhl6CC2vsukdKVNRl0ke2IA3eyvUEfYF9J3eMthJtWPsfxqzTYcGiosaNlTeU5vxgF&#10;/ufpcLhkxefqfV/qY7H9yj/WmVKP4yGbgfA0+H/x3b3RYf7LFP6eCR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DBKTEAAAA3AAAAA8AAAAAAAAAAAAAAAAAmAIAAGRycy9k&#10;b3ducmV2LnhtbFBLBQYAAAAABAAEAPUAAACJAwAAAAA=&#10;" fillcolor="#930" stroked="f"/>
                        <v:rect id="Rectangle 5462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a08QA&#10;AADcAAAADwAAAGRycy9kb3ducmV2LnhtbERPTWvCQBC9C/6HZYReRDcKLSW6ShCUHsTWGD2P2TEJ&#10;ZmdDdtW0v75bEHqbx/uc+bIztbhT6yrLCibjCARxbnXFhYLssB69g3AeWWNtmRR8k4Plot+bY6zt&#10;g/d0T30hQgi7GBWU3jexlC4vyaAb24Y4cBfbGvQBtoXULT5CuKnlNIrepMGKQ0OJDa1Kyq/pzSjw&#10;P8PT6ZZkn+vtMdfnbP+V7jaJUi+DLpmB8NT5f/HT/aHD/Ncp/D0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RmtPEAAAA3AAAAA8AAAAAAAAAAAAAAAAAmAIAAGRycy9k&#10;b3ducmV2LnhtbFBLBQYAAAAABAAEAPUAAACJAwAAAAA=&#10;" fillcolor="#930" stroked="f"/>
                        <v:rect id="Rectangle 5463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0/SMUA&#10;AADcAAAADwAAAGRycy9kb3ducmV2LnhtbERPTWvCQBC9C/0PyxS8iG5aqZToKqFg8SCtpjHnMTtN&#10;QrOzIbtq6q93CwVv83ifs1j1phFn6lxtWcHTJAJBXFhdc6kg+1qPX0E4j6yxsUwKfsnBavkwWGCs&#10;7YX3dE59KUIIuxgVVN63sZSuqMigm9iWOHDftjPoA+xKqTu8hHDTyOcomkmDNYeGClt6q6j4SU9G&#10;gb+O8vyUZJ/r7aHQx2y/Sz/eE6WGj30yB+Gp93fxv3ujw/yX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3T9IxQAAANwAAAAPAAAAAAAAAAAAAAAAAJgCAABkcnMv&#10;ZG93bnJldi54bWxQSwUGAAAAAAQABAD1AAAAigMAAAAA&#10;" fillcolor="#930" stroked="f"/>
                        <v:rect id="Rectangle 5464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SnPMUA&#10;AADcAAAADwAAAGRycy9kb3ducmV2LnhtbERPTWvCQBC9C/0PyxS8iG5arJToKqFg8SCtpjHnMTtN&#10;QrOzIbtq6q93CwVv83ifs1j1phFn6lxtWcHTJAJBXFhdc6kg+1qPX0E4j6yxsUwKfsnBavkwWGCs&#10;7YX3dE59KUIIuxgVVN63sZSuqMigm9iWOHDftjPoA+xKqTu8hHDTyOcomkmDNYeGClt6q6j4SU9G&#10;gb+O8vyUZJ/r7aHQx2y/Sz/eE6WGj30yB+Gp93fxv3ujw/yX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Kc8xQAAANwAAAAPAAAAAAAAAAAAAAAAAJgCAABkcnMv&#10;ZG93bnJldi54bWxQSwUGAAAAAAQABAD1AAAAigMAAAAA&#10;" fillcolor="#930" stroked="f"/>
                        <v:rect id="Rectangle 5465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Cp8UA&#10;AADcAAAADwAAAGRycy9kb3ducmV2LnhtbERPS2vCQBC+F/oflil4Kc1GQSmpq4SC4kF8pKnnaXaa&#10;hGZnQ3aj0V/fLQi9zcf3nPlyMI04U+dqywrGUQyCuLC65lJB/rF6eQXhPLLGxjIpuJKD5eLxYY6J&#10;thc+0jnzpQgh7BJUUHnfJlK6oiKDLrItceC+bWfQB9iVUnd4CeGmkZM4nkmDNYeGClt6r6j4yXqj&#10;wN+eT6c+zfer7Wehv/LjIdutU6VGT0P6BsLT4P/Fd/dGh/nTKfw9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AKnxQAAANwAAAAPAAAAAAAAAAAAAAAAAJgCAABkcnMv&#10;ZG93bnJldi54bWxQSwUGAAAAAAQABAD1AAAAigMAAAAA&#10;" fillcolor="#930" stroked="f"/>
                        <v:rect id="Rectangle 5466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qc0MQA&#10;AADcAAAADwAAAGRycy9kb3ducmV2LnhtbERPTWvCQBC9F/oflil4KXVjQSnRTQgFpQexmkbPY3ZM&#10;QrOzIbtq2l/vFoTe5vE+Z5EOphUX6l1jWcFkHIEgLq1uuFJQfC1f3kA4j6yxtUwKfshBmjw+LDDW&#10;9so7uuS+EiGEXYwKau+7WEpX1mTQjW1HHLiT7Q36APtK6h6vIdy08jWKZtJgw6Ghxo7eayq/87NR&#10;4H+fD4dzVnwu1/tSH4vdNt+sMqVGT0M2B+Fp8P/iu/tDh/nTG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qnNDEAAAA3AAAAA8AAAAAAAAAAAAAAAAAmAIAAGRycy9k&#10;b3ducmV2LnhtbFBLBQYAAAAABAAEAPUAAACJAwAAAAA=&#10;" fillcolor="#930" stroked="f"/>
                        <v:rect id="Rectangle 5467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Y5S8UA&#10;AADcAAAADwAAAGRycy9kb3ducmV2LnhtbERPTWvCQBC9C/0PyxS8iG5asJboKqFg8SCtpjHnMTtN&#10;QrOzIbtq6q93CwVv83ifs1j1phFn6lxtWcHTJAJBXFhdc6kg+1qPX0E4j6yxsUwKfsnBavkwWGCs&#10;7YX3dE59KUIIuxgVVN63sZSuqMigm9iWOHDftjPoA+xKqTu8hHDTyOcoepEGaw4NFbb0VlHxk56M&#10;An8d5fkpyT7X20Ohj9l+l368J0oNH/tkDsJT7+/if/dGh/nTG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5jlLxQAAANwAAAAPAAAAAAAAAAAAAAAAAJgCAABkcnMv&#10;ZG93bnJldi54bWxQSwUGAAAAAAQABAD1AAAAigMAAAAA&#10;" fillcolor="#930" stroked="f"/>
                        <v:rect id="Rectangle 5468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tOccA&#10;AADcAAAADwAAAGRycy9kb3ducmV2LnhtbESPQWvCQBCF7wX/wzJCL0U3FlpKdJUgWHoobU2j5zE7&#10;JsHsbMiumvbXdw4FbzO8N+99s1gNrlUX6kPj2cBsmoAiLr1tuDJQfG8mL6BCRLbYeiYDPxRgtRzd&#10;LTC1/spbuuSxUhLCIUUDdYxdqnUoa3IYpr4jFu3oe4dR1r7StserhLtWPybJs3bYsDTU2NG6pvKU&#10;n52B+Puw35+z4nPzvivtodh+5R+vmTH34yGbg4o0xJv5//rNCv6T0MozMoFe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15rTnHAAAA3AAAAA8AAAAAAAAAAAAAAAAAmAIAAGRy&#10;cy9kb3ducmV2LnhtbFBLBQYAAAAABAAEAPUAAACMAwAAAAA=&#10;" fillcolor="#930" stroked="f"/>
                        <v:rect id="Rectangle 5469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IosUA&#10;AADcAAAADwAAAGRycy9kb3ducmV2LnhtbERPTWvCQBC9C/0PyxS8iG5asNjoKqFg8SCtpjHnMTtN&#10;QrOzIbtq6q93CwVv83ifs1j1phFn6lxtWcHTJAJBXFhdc6kg+1qPZyCcR9bYWCYFv+RgtXwYLDDW&#10;9sJ7Oqe+FCGEXYwKKu/bWEpXVGTQTWxLHLhv2xn0AXal1B1eQrhp5HMUvUiDNYeGClt6q6j4SU9G&#10;gb+O8vyUZJ/r7aHQx2y/Sz/eE6WGj30yB+Gp93fxv3ujw/zpK/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QiixQAAANwAAAAPAAAAAAAAAAAAAAAAAJgCAABkcnMv&#10;ZG93bnJldi54bWxQSwUGAAAAAAQABAD1AAAAigMAAAAA&#10;" fillcolor="#930" stroked="f"/>
                        <v:rect id="Rectangle 5470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rgscA&#10;AADcAAAADwAAAGRycy9kb3ducmV2LnhtbESPQWvCQBCF74X+h2UKvRTd2IOU6CpBUHooraap5zE7&#10;JsHsbMiumvbXO4eCtxnem/e+mS8H16oL9aHxbGAyTkARl942XBkovtejN1AhIltsPZOBXwqwXDw+&#10;zDG1/so7uuSxUhLCIUUDdYxdqnUoa3IYxr4jFu3oe4dR1r7StserhLtWvybJVDtsWBpq7GhVU3nK&#10;z85A/HvZ789Z8bX++Cntodht889NZszz05DNQEUa4t38f/1uBX8q+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ja4LHAAAA3AAAAA8AAAAAAAAAAAAAAAAAmAIAAGRy&#10;cy9kb3ducmV2LnhtbFBLBQYAAAAABAAEAPUAAACMAwAAAAA=&#10;" fillcolor="#930" stroked="f"/>
                        <v:rect id="Rectangle 5471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OGcMA&#10;AADcAAAADwAAAGRycy9kb3ducmV2LnhtbERPTWvCQBC9C/6HZYReRDf2ICW6SigoHkrVGD1Ps9Mk&#10;NDsbsqtGf70rFLzN433OfNmZWlyodZVlBZNxBII4t7riQkF2WI0+QDiPrLG2TApu5GC56PfmGGt7&#10;5T1dUl+IEMIuRgWl900spctLMujGtiEO3K9tDfoA20LqFq8h3NTyPYqm0mDFoaHEhj5Lyv/Ss1Hg&#10;78PT6Zxk29XXMdc/2X6Xfq8Tpd4GXTID4anzL/G/e6PD/OkEns+EC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OGcMAAADcAAAADwAAAAAAAAAAAAAAAACYAgAAZHJzL2Rv&#10;d25yZXYueG1sUEsFBgAAAAAEAAQA9QAAAIgDAAAAAA==&#10;" fillcolor="#930" stroked="f"/>
                        <v:rect id="Rectangle 5472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1QbsQA&#10;AADcAAAADwAAAGRycy9kb3ducmV2LnhtbERPS2vCQBC+C/0PyxS8SN3Ug5TUVYJg8SA+0tTzmB2T&#10;YHY2ZFeN/npXKHibj+85k1lnanGh1lWWFXwOIxDEudUVFwqy38XHFwjnkTXWlknBjRzMpm+9Ccba&#10;XnlHl9QXIoSwi1FB6X0TS+nykgy6oW2IA3e0rUEfYFtI3eI1hJtajqJoLA1WHBpKbGheUn5Kz0aB&#10;vw/2+3OSbRarv1wfst02Xf8kSvXfu+QbhKfOv8T/7qUO88cjeD4TLp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9UG7EAAAA3AAAAA8AAAAAAAAAAAAAAAAAmAIAAGRycy9k&#10;b3ducmV2LnhtbFBLBQYAAAAABAAEAPUAAACJAwAAAAA=&#10;" fillcolor="#930" stroked="f"/>
                        <v:rect id="Rectangle 5473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19cQA&#10;AADcAAAADwAAAGRycy9kb3ducmV2LnhtbERPTWvCQBC9F/oflil4KXVjBSnRTQgFpQexmkbPY3ZM&#10;QrOzIbtq2l/vFoTe5vE+Z5EOphUX6l1jWcFkHIEgLq1uuFJQfC1f3kA4j6yxtUwKfshBmjw+LDDW&#10;9so7uuS+EiGEXYwKau+7WEpX1mTQjW1HHLiT7Q36APtK6h6vIdy08jWKZtJgw6Ghxo7eayq/87NR&#10;4H+fD4dzVnwu1/tSH4vdNt+sMqVGT0M2B+Fp8P/iu/tDh/mzK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x9fXEAAAA3AAAAA8AAAAAAAAAAAAAAAAAmAIAAGRycy9k&#10;b3ducmV2LnhtbFBLBQYAAAAABAAEAPUAAACJAwAAAAA=&#10;" fillcolor="#930" stroked="f"/>
                        <v:rect id="Rectangle 5474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tgcQA&#10;AADcAAAADwAAAGRycy9kb3ducmV2LnhtbERPTWvCQBC9F/oflil4KXVjESnRTQgFpQexmkbPY3ZM&#10;QrOzIbtq2l/vFoTe5vE+Z5EOphUX6l1jWcFkHIEgLq1uuFJQfC1f3kA4j6yxtUwKfshBmjw+LDDW&#10;9so7uuS+EiGEXYwKau+7WEpX1mTQjW1HHLiT7Q36APtK6h6vIdy08jWKZtJgw6Ghxo7eayq/87NR&#10;4H+fD4dzVnwu1/tSH4vdNt+sMqVGT0M2B+Fp8P/iu/tDh/mzK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bYHEAAAA3AAAAA8AAAAAAAAAAAAAAAAAmAIAAGRycy9k&#10;b3ducmV2LnhtbFBLBQYAAAAABAAEAPUAAACJAwAAAAA=&#10;" fillcolor="#930" stroked="f"/>
                        <v:rect id="Rectangle 5475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IGsQA&#10;AADcAAAADwAAAGRycy9kb3ducmV2LnhtbERPTWvCQBC9F/oflil4KXVjQSnRTQgFpQexmkbPY3ZM&#10;QrOzIbtq2l/vFoTe5vE+Z5EOphUX6l1jWcFkHIEgLq1uuFJQfC1f3kA4j6yxtUwKfshBmjw+LDDW&#10;9so7uuS+EiGEXYwKau+7WEpX1mTQjW1HHLiT7Q36APtK6h6vIdy08jWKZtJgw6Ghxo7eayq/87NR&#10;4H+fD4dzVnwu1/tSH4vdNt+sMqVGT0M2B+Fp8P/iu/tDh/mzKfw9Ey6Q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UyBrEAAAA3AAAAA8AAAAAAAAAAAAAAAAAmAIAAGRycy9k&#10;b3ducmV2LnhtbFBLBQYAAAAABAAEAPUAAACJAwAAAAA=&#10;" fillcolor="#930" stroked="f"/>
                        <v:rect id="Rectangle 5476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WbcQA&#10;AADcAAAADwAAAGRycy9kb3ducmV2LnhtbERPTWvCQBC9C/6HZQQvUjf2ECS6ShAUD8XWNHqeZqdJ&#10;aHY2ZFdN/fVuQehtHu9zluveNOJKnastK5hNIxDEhdU1lwryz+3LHITzyBoby6TglxysV8PBEhNt&#10;b3yka+ZLEULYJaig8r5NpHRFRQbd1LbEgfu2nUEfYFdK3eEthJtGvkZRLA3WHBoqbGlTUfGTXYwC&#10;f5+cz5c0f9++nQr9lR8/ssMuVWo86tMFCE+9/xc/3Xsd5scx/D0TLp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GVm3EAAAA3AAAAA8AAAAAAAAAAAAAAAAAmAIAAGRycy9k&#10;b3ducmV2LnhtbFBLBQYAAAAABAAEAPUAAACJAwAAAAA=&#10;" fillcolor="#930" stroked="f"/>
                        <v:rect id="Rectangle 5477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z9sUA&#10;AADcAAAADwAAAGRycy9kb3ducmV2LnhtbERPS2vCQBC+F/oflil4Kc1GD1pSVwkFxYP4SFPP0+w0&#10;Cc3OhuxGo7++WxB6m4/vOfPlYBpxps7VlhWMoxgEcWF1zaWC/GP18grCeWSNjWVScCUHy8XjwxwT&#10;bS98pHPmSxFC2CWooPK+TaR0RUUGXWRb4sB9286gD7Arpe7wEsJNIydxPJUGaw4NFbb0XlHxk/VG&#10;gb89n059mu9X289Cf+XHQ7Zbp0qNnob0DYSnwf+L7+6NDvOnM/h7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ivP2xQAAANwAAAAPAAAAAAAAAAAAAAAAAJgCAABkcnMv&#10;ZG93bnJldi54bWxQSwUGAAAAAAQABAD1AAAAigMAAAAA&#10;" fillcolor="#930" stroked="f"/>
                        <v:rect id="Rectangle 5478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VnhMcA&#10;AADcAAAADwAAAGRycy9kb3ducmV2LnhtbESPQWvCQBCF74X+h2UKvRTd2IOU6CpBUHooraap5zE7&#10;JsHsbMiumvbXO4eCtxnem/e+mS8H16oL9aHxbGAyTkARl942XBkovtejN1AhIltsPZOBXwqwXDw+&#10;zDG1/so7uuSxUhLCIUUDdYxdqnUoa3IYxr4jFu3oe4dR1r7StserhLtWvybJVDtsWBpq7GhVU3nK&#10;z85A/HvZ789Z8bX++Cntodht889NZszz05DNQEUa4t38f/1uBX8qtPKMTK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Z4THAAAA3AAAAA8AAAAAAAAAAAAAAAAAmAIAAGRy&#10;cy9kb3ducmV2LnhtbFBLBQYAAAAABAAEAPUAAACMAwAAAAA=&#10;" fillcolor="#930" stroked="f"/>
                        <v:rect id="Rectangle 5479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nCH8UA&#10;AADcAAAADwAAAGRycy9kb3ducmV2LnhtbERPS2vCQBC+F/oflil4Kc1GD2JTVwkFxYP4SFPP0+w0&#10;Cc3OhuxGo7++WxB6m4/vOfPlYBpxps7VlhWMoxgEcWF1zaWC/GP1MgPhPLLGxjIpuJKD5eLxYY6J&#10;thc+0jnzpQgh7BJUUHnfJlK6oiKDLrItceC+bWfQB9iVUnd4CeGmkZM4nkqDNYeGClt6r6j4yXqj&#10;wN+eT6c+zfer7Wehv/LjIdutU6VGT0P6BsLT4P/Fd/dGh/nTV/h7Jlw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WcIfxQAAANwAAAAPAAAAAAAAAAAAAAAAAJgCAABkcnMv&#10;ZG93bnJldi54bWxQSwUGAAAAAAQABAD1AAAAigMAAAAA&#10;" fillcolor="#930" stroked="f"/>
                        <v:rect id="Rectangle 5480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r9X8cA&#10;AADcAAAADwAAAGRycy9kb3ducmV2LnhtbESPQWvCQBCF7wX/wzJCL0U39tCW6CpBsPRQ2ppGz2N2&#10;TILZ2ZBdNe2v7xwK3mZ4b977ZrEaXKsu1IfGs4HZNAFFXHrbcGWg+N5MXkCFiGyx9UwGfijAajm6&#10;W2Bq/ZW3dMljpSSEQ4oG6hi7VOtQ1uQwTH1HLNrR9w6jrH2lbY9XCXetfkySJ+2wYWmosaN1TeUp&#10;PzsD8fdhvz9nxefmfVfaQ7H9yj9eM2Pux0M2BxVpiDfz//WbFfxnwZdnZAK9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6/V/HAAAA3AAAAA8AAAAAAAAAAAAAAAAAmAIAAGRy&#10;cy9kb3ducmV2LnhtbFBLBQYAAAAABAAEAPUAAACMAwAAAAA=&#10;" fillcolor="#930" stroked="f"/>
                        <v:rect id="Rectangle 5481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YxMUA&#10;AADcAAAADwAAAGRycy9kb3ducmV2LnhtbERPTWvCQBC9F/wPywi9FLOxh7ZENxIExUNpa4yex+yY&#10;BLOzIbtq2l/fLQi9zeN9znwxmFZcqXeNZQXTKAZBXFrdcKWg2K0mbyCcR9bYWiYF3+RgkY4e5pho&#10;e+MtXXNfiRDCLkEFtfddIqUrazLoItsRB+5ke4M+wL6SusdbCDetfI7jF2mw4dBQY0fLmspzfjEK&#10;/M/T4XDJis/V+77Ux2L7lX+sM6Uex0M2A+Fp8P/iu3ujw/zXKfw9Ey6Q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9ljExQAAANwAAAAPAAAAAAAAAAAAAAAAAJgCAABkcnMv&#10;ZG93bnJldi54bWxQSwUGAAAAAAQABAD1AAAAigMAAAAA&#10;" fillcolor="#930" stroked="f"/>
                        <v:rect id="Rectangle 5482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TGs8QA&#10;AADcAAAADwAAAGRycy9kb3ducmV2LnhtbERPTWvCQBC9C/6HZYReRDd6aEt0lSAoPYitMXoes2MS&#10;zM6G7Kppf323IPQ2j/c582VnanGn1lWWFUzGEQji3OqKCwXZYT16B+E8ssbaMin4JgfLRb83x1jb&#10;B+/pnvpChBB2MSoovW9iKV1ekkE3tg1x4C62NegDbAupW3yEcFPLaRS9SoMVh4YSG1qVlF/Tm1Hg&#10;f4an0y3JPtfbY67P2f4r3W0SpV4GXTID4anz/+Kn+0OH+W9T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kxrPEAAAA3AAAAA8AAAAAAAAAAAAAAAAAmAIAAGRycy9k&#10;b3ducmV2LnhtbFBLBQYAAAAABAAEAPUAAACJAwAAAAA=&#10;" fillcolor="#930" stroked="f"/>
                        <v:rect id="Rectangle 5483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jKMUA&#10;AADcAAAADwAAAGRycy9kb3ducmV2LnhtbERPTWvCQBC9C/0PyxS8iG5aoZboKqFg8SCtpjHnMTtN&#10;QrOzIbtq6q93CwVv83ifs1j1phFn6lxtWcHTJAJBXFhdc6kg+1qPX0E4j6yxsUwKfsnBavkwWGCs&#10;7YX3dE59KUIIuxgVVN63sZSuqMigm9iWOHDftjPoA+xKqTu8hHDTyOcoepEGaw4NFbb0VlHxk56M&#10;An8d5fkpyT7X20Ohj9l+l368J0oNH/tkDsJT7+/if/dGh/mz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GMoxQAAANwAAAAPAAAAAAAAAAAAAAAAAJgCAABkcnMv&#10;ZG93bnJldi54bWxQSwUGAAAAAAQABAD1AAAAigMAAAAA&#10;" fillcolor="#930" stroked="f"/>
                        <v:rect id="Rectangle 5484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H7XMUA&#10;AADcAAAADwAAAGRycy9kb3ducmV2LnhtbERPTWvCQBC9C/0PyxS8iG5apJboKqFg8SCtpjHnMTtN&#10;QrOzIbtq6q93CwVv83ifs1j1phFn6lxtWcHTJAJBXFhdc6kg+1qPX0E4j6yxsUwKfsnBavkwWGCs&#10;7YX3dE59KUIIuxgVVN63sZSuqMigm9iWOHDftjPoA+xKqTu8hHDTyOcoepEGaw4NFbb0VlHxk56M&#10;An8d5fkpyT7X20Ohj9l+l368J0oNH/tkDsJT7+/if/dGh/mz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ftcxQAAANwAAAAPAAAAAAAAAAAAAAAAAJgCAABkcnMv&#10;ZG93bnJldi54bWxQSwUGAAAAAAQABAD1AAAAigMAAAAA&#10;" fillcolor="#930" stroked="f"/>
                        <v:rect id="Rectangle 5485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ex8UA&#10;AADcAAAADwAAAGRycy9kb3ducmV2LnhtbERPTWvCQBC9C/0PyxS8iG5asJboKqFg8SCtpjHnMTtN&#10;QrOzIbtq6q93CwVv83ifs1j1phFn6lxtWcHTJAJBXFhdc6kg+1qPX0E4j6yxsUwKfsnBavkwWGCs&#10;7YX3dE59KUIIuxgVVN63sZSuqMigm9iWOHDftjPoA+xKqTu8hHDTyOcoepEGaw4NFbb0VlHxk56M&#10;An8d5fkpyT7X20Ohj9l+l368J0oNH/tkDsJT7+/if/dGh/mzKfw9Ey6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V7HxQAAANwAAAAPAAAAAAAAAAAAAAAAAJgCAABkcnMv&#10;ZG93bnJldi54bWxQSwUGAAAAAAQABAD1AAAAigMAAAAA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</w:p>
          <w:p w:rsidR="00000000" w:rsidRDefault="00983948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page">
                        <wp:posOffset>526415</wp:posOffset>
                      </wp:positionH>
                      <wp:positionV relativeFrom="page">
                        <wp:posOffset>1103630</wp:posOffset>
                      </wp:positionV>
                      <wp:extent cx="2103120" cy="433070"/>
                      <wp:effectExtent l="21590" t="27305" r="27940" b="25400"/>
                      <wp:wrapNone/>
                      <wp:docPr id="91" name="Group 8330" descr="Star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03120" cy="433070"/>
                                <a:chOff x="1778" y="2513"/>
                                <a:chExt cx="3312" cy="682"/>
                              </a:xfrm>
                            </wpg:grpSpPr>
                            <wps:wsp>
                              <wps:cNvPr id="92" name="AutoShape 8331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AutoShape 8332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AutoShape 8333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AutoShape 8334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AutoShape 8335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513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AutoShape 8336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AutoShape 8337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AutoShape 8338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8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AutoShape 8339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59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AutoShape 8340" descr="Sta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20" y="2938"/>
                                  <a:ext cx="270" cy="257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>
                                  <a:solidFill>
                                    <a:srgbClr val="9933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330" o:spid="_x0000_s1026" alt="Description: Stars" style="position:absolute;margin-left:41.45pt;margin-top:86.9pt;width:165.6pt;height:34.1pt;z-index:251628544;mso-position-horizontal-relative:page;mso-position-vertical-relative:page" coordorigin="1778,2513" coordsize="3312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">
                      <v:shape id="AutoShape 8331" o:spid="_x0000_s1027" alt="Star" style="position:absolute;left:177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UhfMQA&#10;AADbAAAADwAAAGRycy9kb3ducmV2LnhtbESPQWvCQBSE74X+h+UJXorZmINozCoiLW3pqSqeH9ln&#10;Esy+DbsbE/313UKhx2FmvmGK7WhacSPnG8sK5kkKgri0uuFKwen4NluC8AFZY2uZFNzJw3bz/FRg&#10;ru3A33Q7hEpECPscFdQhdLmUvqzJoE9sRxy9i3UGQ5SuktrhEOGmlVmaLqTBhuNCjR3tayqvh94o&#10;aJbzRy/Pj3fZf+53C//qXvryS6npZNytQQQaw3/4r/2hFawy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lIXzEAAAA2w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32" o:spid="_x0000_s1028" alt="Star" style="position:absolute;left:2538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mE58MA&#10;AADbAAAADwAAAGRycy9kb3ducmV2LnhtbESPQYvCMBSE78L+h/AWvIimKohWo4is6OJpXfH8aJ5t&#10;2ealJKlWf71ZEDwOM/MNs1i1phJXcr60rGA4SEAQZ1aXnCs4/W77UxA+IGusLJOCO3lYLT86C0y1&#10;vfEPXY8hFxHCPkUFRQh1KqXPCjLoB7Ymjt7FOoMhSpdL7fAW4aaSoySZSIMlx4UCa9oUlP0dG6Og&#10;nA4fjTw/drL53qwn/sv1muygVPezXc9BBGrDO/xq77WC2Rj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mE58MAAADb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33" o:spid="_x0000_s1029" alt="Star" style="position:absolute;left:329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Ack8MA&#10;AADbAAAADwAAAGRycy9kb3ducmV2LnhtbESPQYvCMBSE78L+h/AWvIimiohWo4is6OJpXfH8aJ5t&#10;2ealJKlWf71ZEDwOM/MNs1i1phJXcr60rGA4SEAQZ1aXnCs4/W77UxA+IGusLJOCO3lYLT86C0y1&#10;vfEPXY8hFxHCPkUFRQh1KqXPCjLoB7Ymjt7FOoMhSpdL7fAW4aaSoySZSIMlx4UCa9oUlP0dG6Og&#10;nA4fjTw/drL53qwn/sv1muygVPezXc9BBGrDO/xq77WC2Rj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Ack8MAAADb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34" o:spid="_x0000_s1030" alt="Star" style="position:absolute;left:4059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5CMMA&#10;AADbAAAADwAAAGRycy9kb3ducmV2LnhtbESPQYvCMBSE78L+h/AWvIimCopWo4is6OJpXfH8aJ5t&#10;2ealJKlWf71ZEDwOM/MNs1i1phJXcr60rGA4SEAQZ1aXnCs4/W77UxA+IGusLJOCO3lYLT86C0y1&#10;vfEPXY8hFxHCPkUFRQh1KqXPCjLoB7Ymjt7FOoMhSpdL7fAW4aaSoySZSIMlx4UCa9oUlP0dG6Og&#10;nA4fjTw/drL53qwn/sv1muygVPezXc9BBGrDO/xq77WC2Rj+v8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y5CMMAAADb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35" o:spid="_x0000_s1031" alt="Star" style="position:absolute;left:4820;top:2513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4nf8QA&#10;AADbAAAADwAAAGRycy9kb3ducmV2LnhtbESPzWrDMBCE74G+g9hCLyGW04NJnCghhJY29BSn9LxY&#10;W9vUWhlJ/mmevgoUchxm5htmu59MKwZyvrGsYJmkIIhLqxuuFHxeXhcrED4ga2wtk4Jf8rDfPcy2&#10;mGs78pmGIlQiQtjnqKAOocul9GVNBn1iO+LofVtnMETpKqkdjhFuWvmcppk02HBcqLGjY03lT9Eb&#10;Bc1qee3l1/VN9qfjIfMvbt6XH0o9PU6HDYhAU7iH/9vvWsE6g9u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eJ3/EAAAA2w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36" o:spid="_x0000_s1032" alt="Star" style="position:absolute;left:177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C5MMA&#10;AADbAAAADwAAAGRycy9kb3ducmV2LnhtbESPT4vCMBTE78J+h/AWvIimevBPNYrIiiue1hXPj+bZ&#10;lm1eSpJq109vBMHjMDO/YRar1lTiSs6XlhUMBwkI4szqknMFp99tfwrCB2SNlWVS8E8eVsuPzgJT&#10;bW/8Q9djyEWEsE9RQRFCnUrps4IM+oGtiaN3sc5giNLlUju8Rbip5ChJxtJgyXGhwJo2BWV/x8Yo&#10;KKfDeyPP951s9pv12H+5XpMdlOp+tus5iEBteIdf7W+tYDaB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KC5MMAAADbAAAADwAAAAAAAAAAAAAAAACYAgAAZHJzL2Rv&#10;d25yZXYueG1sUEsFBgAAAAAEAAQA9QAAAIg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37" o:spid="_x0000_s1033" alt="Star" style="position:absolute;left:253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0WlsAA&#10;AADbAAAADwAAAGRycy9kb3ducmV2LnhtbERPTYvCMBC9C/6HMIIXWVM9iHabiojiiqdV2fPQzLbF&#10;ZlKSVLv+enMQ9vh439m6N424k/O1ZQWzaQKCuLC65lLB9bL/WILwAVljY5kU/JGHdT4cZJhq++Bv&#10;up9DKWII+xQVVCG0qZS+qMign9qWOHK/1hkMEbpSaoePGG4aOU+ShTRYc2yosKVtRcXt3BkF9XL2&#10;7OTP8yC743az8Ds36YqTUuNRv/kEEagP/+K3+0srWMWx8Uv8AT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0WlsAAAADbAAAADwAAAAAAAAAAAAAAAACYAgAAZHJzL2Rvd25y&#10;ZXYueG1sUEsFBgAAAAAEAAQA9QAAAIUDAAAAAA=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38" o:spid="_x0000_s1034" alt="Star" style="position:absolute;left:3298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zDcQA&#10;AADbAAAADwAAAGRycy9kb3ducmV2LnhtbESPT2vCQBTE74V+h+UVvBTd6CFodBWRFis9VUvPj+wz&#10;CWbfht3NH/Ppu0Khx2FmfsNsdoOpRUfOV5YVzGcJCOLc6ooLBd+X9+kShA/IGmvLpOBOHnbb56cN&#10;Ztr2/EXdORQiQthnqKAMocmk9HlJBv3MNsTRu1pnMETpCqkd9hFuarlIklQarDgulNjQoaT8dm6N&#10;gmo5H1v5Mx5lezrsU//mXtv8U6nJy7Bfgwg0hP/wX/tDK1it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Bsw3EAAAA2w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39" o:spid="_x0000_s1035" alt="Star" style="position:absolute;left:4059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RV8QA&#10;AADcAAAADwAAAGRycy9kb3ducmV2LnhtbESPQWvCQBCF7wX/wzJCL0U3ehCJriJiqdKTtngesmMS&#10;zM6G3Y2m/nrnUPA2w3vz3jfLde8adaMQa88GJuMMFHHhbc2lgd+fz9EcVEzIFhvPZOCPIqxXg7cl&#10;5tbf+Ui3UyqVhHDM0UCVUptrHYuKHMaxb4lFu/jgMMkaSm0D3iXcNXqaZTPtsGZpqLClbUXF9dQ5&#10;A/V88uj0+fGlu8N2M4u78NEV38a8D/vNAlSiPr3M/9d7K/iZ4Ms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AkVfEAAAA3AAAAA8AAAAAAAAAAAAAAAAAmAIAAGRycy9k&#10;b3ducmV2LnhtbFBLBQYAAAAABAAEAPUAAACJ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v:shape id="AutoShape 8340" o:spid="_x0000_s1036" alt="Star" style="position:absolute;left:4820;top:2938;width:270;height:257;visibility:visible;mso-wrap-style:square;v-text-anchor:top" coordsize="10000,1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0zMEA&#10;AADcAAAADwAAAGRycy9kb3ducmV2LnhtbERPS4vCMBC+L/gfwgheFk3rQaQaRUTZlT35wPPQjG2x&#10;mZQk1eqv3wiCt/n4njNfdqYWN3K+sqwgHSUgiHOrKy4UnI7b4RSED8gaa8uk4EEelove1xwzbe+8&#10;p9shFCKGsM9QQRlCk0np85IM+pFtiCN3sc5giNAVUju8x3BTy3GSTKTBimNDiQ2tS8qvh9YoqKbp&#10;s5Xn549sd+vVxG/cd5v/KTXod6sZiEBd+Ijf7l8d5ycpvJ6JF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MNMzBAAAA3AAAAA8AAAAAAAAAAAAAAAAAmAIAAGRycy9kb3du&#10;cmV2LnhtbFBLBQYAAAAABAAEAPUAAACGAwAAAAA=&#10;" path="m,3813r3815,l5000,,6185,3813r3815,l6926,6187r1148,3813l5000,7626,1926,10000,3074,6187,,3813xe" fillcolor="#dbd6a5" strokecolor="#930">
                        <v:stroke joinstyle="miter"/>
                        <v:path o:connecttype="custom" o:connectlocs="0,98;103,98;135,0;167,98;270,98;187,159;218,257;135,196;52,257;83,159;0,98" o:connectangles="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page">
                        <wp:posOffset>57150</wp:posOffset>
                      </wp:positionH>
                      <wp:positionV relativeFrom="page">
                        <wp:posOffset>843280</wp:posOffset>
                      </wp:positionV>
                      <wp:extent cx="3076575" cy="276225"/>
                      <wp:effectExtent l="0" t="0" r="0" b="4445"/>
                      <wp:wrapNone/>
                      <wp:docPr id="90" name="Text Box 5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pPr>
                                    <w:pStyle w:val="CertificateTitle"/>
                                  </w:pPr>
                                  <w:r>
                                    <w:t>Buy 10 cups of coffee, get one free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01" o:spid="_x0000_s1053" type="#_x0000_t202" style="position:absolute;left:0;text-align:left;margin-left:4.5pt;margin-top:66.4pt;width:242.25pt;height:21.75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MxOvAIAAMU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" filled="f" stroked="f">
                      <v:textbox>
                        <w:txbxContent>
                          <w:p w:rsidR="00000000" w:rsidRDefault="00983948">
                            <w:pPr>
                              <w:pStyle w:val="CertificateTitle"/>
                            </w:pPr>
                            <w:r>
                              <w:t>Buy 10 cups of coffee, get one free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page">
                        <wp:posOffset>679450</wp:posOffset>
                      </wp:positionH>
                      <wp:positionV relativeFrom="page">
                        <wp:posOffset>294640</wp:posOffset>
                      </wp:positionV>
                      <wp:extent cx="2476500" cy="542925"/>
                      <wp:effectExtent l="3175" t="0" r="0" b="635"/>
                      <wp:wrapNone/>
                      <wp:docPr id="89" name="Text Box 5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Pr="00C91F82" w:rsidRDefault="00983948">
                                  <w:pPr>
                                    <w:pStyle w:val="CompanyName"/>
                                    <w:rPr>
                                      <w:sz w:val="24"/>
                                    </w:rPr>
                                  </w:pPr>
                                  <w:r w:rsidRPr="00C91F82">
                                    <w:t xml:space="preserve">Fourth </w:t>
                                  </w:r>
                                  <w:r>
                                    <w:t>C</w:t>
                                  </w:r>
                                  <w:r w:rsidRPr="00C91F82">
                                    <w:t>offee</w:t>
                                  </w:r>
                                </w:p>
                                <w:p w:rsidR="00000000" w:rsidRDefault="00983948">
                                  <w:pPr>
                                    <w:pStyle w:val="Tagline"/>
                                    <w:jc w:val="both"/>
                                  </w:pPr>
                                  <w:r w:rsidRPr="00E464D5">
                                    <w:t>“Organic and fair be</w:t>
                                  </w:r>
                                  <w:r w:rsidRPr="00E464D5">
                                    <w:t>cause we care</w:t>
                                  </w:r>
                                  <w:r>
                                    <w:t>.</w:t>
                                  </w:r>
                                  <w:r w:rsidRPr="00E464D5">
                                    <w:t>”</w:t>
                                  </w:r>
                                </w:p>
                                <w:p w:rsidR="00000000" w:rsidRDefault="009839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00" o:spid="_x0000_s1054" type="#_x0000_t202" style="position:absolute;left:0;text-align:left;margin-left:53.5pt;margin-top:23.2pt;width:195pt;height:42.75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IDvAIAAMU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" filled="f" stroked="f">
                      <v:textbox>
                        <w:txbxContent>
                          <w:p w:rsidR="00000000" w:rsidRPr="00C91F82" w:rsidRDefault="00983948">
                            <w:pPr>
                              <w:pStyle w:val="CompanyName"/>
                              <w:rPr>
                                <w:sz w:val="24"/>
                              </w:rPr>
                            </w:pPr>
                            <w:r w:rsidRPr="00C91F82">
                              <w:t xml:space="preserve">Fourth </w:t>
                            </w:r>
                            <w:r>
                              <w:t>C</w:t>
                            </w:r>
                            <w:r w:rsidRPr="00C91F82">
                              <w:t>offee</w:t>
                            </w:r>
                          </w:p>
                          <w:p w:rsidR="00000000" w:rsidRDefault="00983948">
                            <w:pPr>
                              <w:pStyle w:val="Tagline"/>
                              <w:jc w:val="both"/>
                            </w:pPr>
                            <w:r w:rsidRPr="00E464D5">
                              <w:t>“Organic and fair be</w:t>
                            </w:r>
                            <w:r w:rsidRPr="00E464D5">
                              <w:t>cause we care</w:t>
                            </w:r>
                            <w:r>
                              <w:t>.</w:t>
                            </w:r>
                            <w:r w:rsidRPr="00E464D5">
                              <w:t>”</w:t>
                            </w:r>
                          </w:p>
                          <w:p w:rsidR="00000000" w:rsidRDefault="00983948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page">
                        <wp:posOffset>18415</wp:posOffset>
                      </wp:positionH>
                      <wp:positionV relativeFrom="page">
                        <wp:posOffset>1647190</wp:posOffset>
                      </wp:positionV>
                      <wp:extent cx="3171825" cy="173355"/>
                      <wp:effectExtent l="0" t="0" r="635" b="0"/>
                      <wp:wrapNone/>
                      <wp:docPr id="15" name="Group 5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1825" cy="173355"/>
                                <a:chOff x="2707" y="3525"/>
                                <a:chExt cx="6840" cy="438"/>
                              </a:xfrm>
                            </wpg:grpSpPr>
                            <wps:wsp>
                              <wps:cNvPr id="16" name="Rectangle 5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7" y="3525"/>
                                  <a:ext cx="6840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5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07" y="3525"/>
                                  <a:ext cx="6840" cy="438"/>
                                  <a:chOff x="7920" y="7020"/>
                                  <a:chExt cx="6840" cy="438"/>
                                </a:xfrm>
                              </wpg:grpSpPr>
                              <wps:wsp>
                                <wps:cNvPr id="18" name="Rectangle 532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532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06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532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532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7920" y="7312"/>
                                    <a:ext cx="146" cy="14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Rectangle 532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21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Rectangle 533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533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35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533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65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533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50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533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Rectangle 533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533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234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533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Rectangle 533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088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533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380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534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Rectangle 534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526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Rectangle 534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818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534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672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Rectangle 534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796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" name="Rectangle 534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8942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534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Rectangle 534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110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534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" name="Rectangle 534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9964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" name="Rectangle 535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255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Rectangle 535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ectangle 535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401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535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693" y="7167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535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547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535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021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Rectangle 535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Rectangle 535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27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Rectangle 535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Rectangle 535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13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Rectangle 536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42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Rectangle 536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Rectangle 536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56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Rectangle 536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861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Rectangle 536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171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Rectangle 536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839" y="7313"/>
                                    <a:ext cx="146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Rectangle 536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098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Rectangle 536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Rectangle 536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007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Rectangle 536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Rectangle 537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153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Rectangle 537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445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Rectangle 537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299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537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Rectangle 537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591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Rectangle 537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737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Rectangle 537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Rectangle 537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029" y="7167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Rectangle 537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2883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Rectangle 537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021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538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175" y="7313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Rectangle 538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Rectangle 538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320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Rectangle 538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612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Rectangle 538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466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8" name="Rectangle 538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9" name="Rectangle 5386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758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Rectangle 5387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3904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1" name="Rectangle 5388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ctangle 538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196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Rectangle 5390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050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Rectangle 5391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Rectangle 5392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342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Rectangle 5393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020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Rectangle 5394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615" y="7312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ctangle 5395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14469" y="7166"/>
                                    <a:ext cx="145" cy="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>
                                    <a:noFill/>
                                  </a:ln>
                                  <a:effectLst/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322" o:spid="_x0000_s1026" style="position:absolute;margin-left:1.45pt;margin-top:129.7pt;width:249.75pt;height:13.65pt;z-index:251624448;mso-position-horizontal-relative:page;mso-position-vertical-relative:page" coordorigin="2707,3525" coordsize="684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">
                      <v:rect id="Rectangle 5323" o:spid="_x0000_s1027" style="position:absolute;left:2707;top:3525;width:68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RGYsEA&#10;AADbAAAADwAAAGRycy9kb3ducmV2LnhtbERPS4vCMBC+C/6HMMLeNNUFXaqpiCAs9ORjD96GZmxr&#10;k0ltslr/vVlY8DYf33NW694acafO144VTCcJCOLC6ZpLBafjbvwFwgdkjcYxKXiSh3U2HKww1e7B&#10;e7ofQiliCPsUFVQhtKmUvqjIop+4ljhyF9dZDBF2pdQdPmK4NXKWJHNpsebYUGFL24qK5vBrFZxN&#10;fW7y/HRb9PtjG3Iy18/Lj1Ifo36zBBGoD2/xv/tbx/lz+PslHi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kRmLBAAAA2wAAAA8AAAAAAAAAAAAAAAAAmAIAAGRycy9kb3du&#10;cmV2LnhtbFBLBQYAAAAABAAEAPUAAACGAwAAAAA=&#10;" fillcolor="#dbd6a5" stroked="f"/>
                      <v:group id="Group 5324" o:spid="_x0000_s1028" style="position:absolute;left:2707;top:3525;width:6840;height:438" coordorigin="7920,7020" coordsize="6840,4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rect id="Rectangle 5325" o:spid="_x0000_s1029" style="position:absolute;left:792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3KucYA&#10;AADbAAAADwAAAGRycy9kb3ducmV2LnhtbESPQWvCQBCF7wX/wzIFL0U39iAldZVQUDwUW9PU85gd&#10;k2B2NmRXTf31nUOhtxnem/e+WawG16or9aHxbGA2TUARl942XBkovtaTF1AhIltsPZOBHwqwWo4e&#10;Fphaf+M9XfNYKQnhkKKBOsYu1TqUNTkMU98Ri3byvcMoa19p2+NNwl2rn5Nkrh02LA01dvRWU3nO&#10;L85AvD8dDpes+Fi/f5f2WOw/890mM2b8OGSvoCIN8d/8d721gi+w8os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3KucYAAADbAAAADwAAAAAAAAAAAAAAAACYAgAAZHJz&#10;L2Rvd25yZXYueG1sUEsFBgAAAAAEAAQA9QAAAIsDAAAAAA==&#10;" fillcolor="#930" stroked="f"/>
                        <v:rect id="Rectangle 5326" o:spid="_x0000_s1030" style="position:absolute;left:806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FvIsQA&#10;AADbAAAADwAAAGRycy9kb3ducmV2LnhtbERPTWvCQBC9C/6HZYRepG7sodToGoKQ0oNojannMTtN&#10;QrOzIbtq6q/vFgq9zeN9zioZTCuu1LvGsoL5LAJBXFrdcKWgOGaPLyCcR9bYWiYF3+QgWY9HK4y1&#10;vfGBrrmvRAhhF6OC2vsultKVNRl0M9sRB+7T9gZ9gH0ldY+3EG5a+RRFz9Jgw6Ghxo42NZVf+cUo&#10;8Pfp6XRJi322/Sj1uTi857vXVKmHyZAuQXga/L/4z/2mw/wF/P4SDp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BbyLEAAAA2wAAAA8AAAAAAAAAAAAAAAAAmAIAAGRycy9k&#10;b3ducmV2LnhtbFBLBQYAAAAABAAEAPUAAACJAwAAAAA=&#10;" fillcolor="#930" stroked="f"/>
                        <v:rect id="Rectangle 5327" o:spid="_x0000_s1031" style="position:absolute;left:821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MAsIA&#10;AADbAAAADwAAAGRycy9kb3ducmV2LnhtbERPy4rCMBTdC/MP4Q64kTHVhUjHKGVAcSE+Oh3X1+ba&#10;lmluShO1+vVmIbg8nPds0ZlaXKl1lWUFo2EEgji3uuJCQfa7/JqCcB5ZY22ZFNzJwWL+0ZthrO2N&#10;D3RNfSFCCLsYFZTeN7GULi/JoBvahjhwZ9sa9AG2hdQt3kK4qeU4iibSYMWhocSGfkrK/9OLUeAf&#10;g+PxkmS75eYv16fssE+3q0Sp/meXfIPw1Pm3+OVeawXjsD5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wwCwgAAANsAAAAPAAAAAAAAAAAAAAAAAJgCAABkcnMvZG93&#10;bnJldi54bWxQSwUGAAAAAAQABAD1AAAAhwMAAAAA&#10;" fillcolor="#930" stroked="f"/>
                        <v:rect id="Rectangle 5328" o:spid="_x0000_s1032" style="position:absolute;left:7920;top:7312;width:146;height:146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pmcYA&#10;AADbAAAADwAAAGRycy9kb3ducmV2LnhtbESPQWvCQBSE74X+h+UVvJS6iQcpqasEIaUHqTVNc35m&#10;n0kw+zZkV0399W6h4HGYmW+YxWo0nTjT4FrLCuJpBIK4srrlWkHxnb28gnAeWWNnmRT8koPV8vFh&#10;gYm2F97ROfe1CBB2CSpovO8TKV3VkEE3tT1x8A52MOiDHGqpB7wEuOnkLIrm0mDLYaHBntYNVcf8&#10;ZBT463NZntJim21+Kr0vdl/553uq1ORpTN9AeBr9Pfzf/tAKZjH8fQk/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upmcYAAADbAAAADwAAAAAAAAAAAAAAAACYAgAAZHJz&#10;L2Rvd25yZXYueG1sUEsFBgAAAAAEAAQA9QAAAIsDAAAAAA==&#10;" fillcolor="#930" stroked="f"/>
                        <v:rect id="Rectangle 5329" o:spid="_x0000_s1033" style="position:absolute;left:821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37sYA&#10;AADbAAAADwAAAGRycy9kb3ducmV2LnhtbESPQWvCQBSE70L/w/IKXkQ3zaGU1DWEQkoP0mpMPT+z&#10;zySYfRuyq6b99V2h4HGYmW+YZTqaTlxocK1lBU+LCARxZXXLtYJyl89fQDiPrLGzTAp+yEG6epgs&#10;MdH2ylu6FL4WAcIuQQWN930ipasaMugWticO3tEOBn2QQy31gNcAN52Mo+hZGmw5LDTY01tD1ak4&#10;GwX+d7bfn7PyK19/V/pQbjfF53um1PRxzF5BeBr9Pfzf/tAK4hh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k37sYAAADbAAAADwAAAAAAAAAAAAAAAACYAgAAZHJz&#10;L2Rvd25yZXYueG1sUEsFBgAAAAAEAAQA9QAAAIsDAAAAAA==&#10;" fillcolor="#930" stroked="f"/>
                        <v:rect id="Rectangle 5330" o:spid="_x0000_s1034" style="position:absolute;left:850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WSdcYA&#10;AADbAAAADwAAAGRycy9kb3ducmV2LnhtbESPQWvCQBSE7wX/w/KEXorZaKFI6kaCoPRQao2p59fs&#10;axLMvg3ZVVN/fbcgeBxm5htmsRxMK87Uu8aygmkUgyAurW64UlDs15M5COeRNbaWScEvOVimo4cF&#10;JtpeeEfn3FciQNglqKD2vkukdGVNBl1kO+Lg/djeoA+yr6Tu8RLgppWzOH6RBhsOCzV2tKqpPOYn&#10;o8Bfnw6HU1Zs1+9fpf4udp/5xyZT6nE8ZK8gPA3+Hr6137SC2TP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WSdcYAAADbAAAADwAAAAAAAAAAAAAAAACYAgAAZHJz&#10;L2Rvd25yZXYueG1sUEsFBgAAAAAEAAQA9QAAAIsDAAAAAA==&#10;" fillcolor="#930" stroked="f"/>
                        <v:rect id="Rectangle 5331" o:spid="_x0000_s1035" style="position:absolute;left:835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wKAcYA&#10;AADbAAAADwAAAGRycy9kb3ducmV2LnhtbESPQWvCQBSE7wX/w/KEXorZKKVI6kaCoPRQao2p59fs&#10;axLMvg3ZVVN/fbcgeBxm5htmsRxMK87Uu8aygmkUgyAurW64UlDs15M5COeRNbaWScEvOVimo4cF&#10;JtpeeEfn3FciQNglqKD2vkukdGVNBl1kO+Lg/djeoA+yr6Tu8RLgppWzOH6RBhsOCzV2tKqpPOYn&#10;o8Bfnw6HU1Zs1+9fpf4udp/5xyZT6nE8ZK8gPA3+Hr6137SC2TP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wKAcYAAADbAAAADwAAAAAAAAAAAAAAAACYAgAAZHJz&#10;L2Rvd25yZXYueG1sUEsFBgAAAAAEAAQA9QAAAIsDAAAAAA==&#10;" fillcolor="#930" stroked="f"/>
                        <v:rect id="Rectangle 5332" o:spid="_x0000_s1036" style="position:absolute;left:865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CvmsYA&#10;AADbAAAADwAAAGRycy9kb3ducmV2LnhtbESPQWvCQBSE7wX/w/KEXorZKLRI6kaCoPRQao2p59fs&#10;axLMvg3ZVVN/fbcgeBxm5htmsRxMK87Uu8aygmkUgyAurW64UlDs15M5COeRNbaWScEvOVimo4cF&#10;JtpeeEfn3FciQNglqKD2vkukdGVNBl1kO+Lg/djeoA+yr6Tu8RLgppWzOH6RBhsOCzV2tKqpPOYn&#10;o8Bfnw6HU1Zs1+9fpf4udp/5xyZT6nE8ZK8gPA3+Hr6137SC2TP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CvmsYAAADbAAAADwAAAAAAAAAAAAAAAACYAgAAZHJz&#10;L2Rvd25yZXYueG1sUEsFBgAAAAAEAAQA9QAAAIsDAAAAAA==&#10;" fillcolor="#930" stroked="f"/>
                        <v:rect id="Rectangle 5333" o:spid="_x0000_s1037" style="position:absolute;left:850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Ix7cUA&#10;AADbAAAADwAAAGRycy9kb3ducmV2LnhtbESPT2vCQBTE70K/w/IKXqRu6kFK6ipBsHgQ/6Sp52f2&#10;mQSzb0N21eind4WCx2FmfsNMZp2pxYVaV1lW8DmMQBDnVldcKMh+Fx9fIJxH1lhbJgU3cjCbvvUm&#10;GGt75R1dUl+IAGEXo4LS+yaW0uUlGXRD2xAH72hbgz7ItpC6xWuAm1qOomgsDVYcFkpsaF5SfkrP&#10;RoG/D/b7c5JtFqu/XB+y3TZd/yRK9d+75BuEp86/wv/tpVYwGsP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8jHtxQAAANsAAAAPAAAAAAAAAAAAAAAAAJgCAABkcnMv&#10;ZG93bnJldi54bWxQSwUGAAAAAAQABAD1AAAAigMAAAAA&#10;" fillcolor="#930" stroked="f"/>
                        <v:rect id="Rectangle 5334" o:spid="_x0000_s1038" style="position:absolute;left:8796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UdsYA&#10;AADbAAAADwAAAGRycy9kb3ducmV2LnhtbESPQWvCQBSE7wX/w/KEXorZ6KGV1I0EQemh1BpTz6/Z&#10;1ySYfRuyq6b++m5B8DjMzDfMYjmYVpypd41lBdMoBkFcWt1wpaDYrydzEM4ja2wtk4JfcrBMRw8L&#10;TLS98I7Oua9EgLBLUEHtfZdI6cqaDLrIdsTB+7G9QR9kX0nd4yXATStncfwsDTYcFmrsaFVTecxP&#10;RoG/Ph0Op6zYrt+/Sv1d7D7zj02m1ON4yF5BeBr8PXxrv2kFsxf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UdsYAAADbAAAADwAAAAAAAAAAAAAAAACYAgAAZHJz&#10;L2Rvd25yZXYueG1sUEsFBgAAAAAEAAQA9QAAAIsDAAAAAA==&#10;" fillcolor="#930" stroked="f"/>
                        <v:rect id="Rectangle 5335" o:spid="_x0000_s1039" style="position:absolute;left:9088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EABMIA&#10;AADbAAAADwAAAGRycy9kb3ducmV2LnhtbERPy4rCMBTdC/MP4Q64kTHVhUjHKGVAcSE+Oh3X1+ba&#10;lmluShO1+vVmIbg8nPds0ZlaXKl1lWUFo2EEgji3uuJCQfa7/JqCcB5ZY22ZFNzJwWL+0ZthrO2N&#10;D3RNfSFCCLsYFZTeN7GULi/JoBvahjhwZ9sa9AG2hdQt3kK4qeU4iibSYMWhocSGfkrK/9OLUeAf&#10;g+PxkmS75eYv16fssE+3q0Sp/meXfIPw1Pm3+OVeawXjMDZ8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QAEwgAAANsAAAAPAAAAAAAAAAAAAAAAAJgCAABkcnMvZG93&#10;bnJldi54bWxQSwUGAAAAAAQABAD1AAAAhwMAAAAA&#10;" fillcolor="#930" stroked="f"/>
                        <v:rect id="Rectangle 5336" o:spid="_x0000_s1040" style="position:absolute;left:9234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2ln8YA&#10;AADbAAAADwAAAGRycy9kb3ducmV2LnhtbESPQWvCQBSE7wX/w/KEXorZ6KHU1I0EQemh1BpTz6/Z&#10;1ySYfRuyq6b++m5B8DjMzDfMYjmYVpypd41lBdMoBkFcWt1wpaDYrycvIJxH1thaJgW/5GCZjh4W&#10;mGh74R2dc1+JAGGXoILa+y6R0pU1GXSR7YiD92N7gz7IvpK6x0uAm1bO4vhZGmw4LNTY0aqm8pif&#10;jAJ/fTocTlmxXb9/lfq72H3mH5tMqcfxkL2C8DT4e/jWftMKZnP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2ln8YAAADbAAAADwAAAAAAAAAAAAAAAACYAgAAZHJz&#10;L2Rvd25yZXYueG1sUEsFBgAAAAAEAAQA9QAAAIsDAAAAAA==&#10;" fillcolor="#930" stroked="f"/>
                        <v:rect id="Rectangle 5337" o:spid="_x0000_s1041" style="position:absolute;left:9380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6a38MA&#10;AADbAAAADwAAAGRycy9kb3ducmV2LnhtbERPTWvCQBC9F/oflil4KXVThSLRTQgFxUOpNaY5j9lp&#10;EpqdDdlVo7++eyh4fLzvVTqaTpxpcK1lBa/TCARxZXXLtYLisH5ZgHAeWWNnmRRcyUGaPD6sMNb2&#10;wns6574WIYRdjAoa7/tYSlc1ZNBNbU8cuB87GPQBDrXUA15CuOnkLIrepMGWQ0ODPb03VP3mJ6PA&#10;357L8pQVu/XHd6WPxf4r/9xkSk2exmwJwtPo7+J/91YrmIf1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6a38MAAADbAAAADwAAAAAAAAAAAAAAAACYAgAAZHJzL2Rv&#10;d25yZXYueG1sUEsFBgAAAAAEAAQA9QAAAIgDAAAAAA==&#10;" fillcolor="#930" stroked="f"/>
                        <v:rect id="Rectangle 5338" o:spid="_x0000_s1042" style="position:absolute;left:9088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/RMYA&#10;AADbAAAADwAAAGRycy9kb3ducmV2LnhtbESPQWvCQBSE7wX/w/KEXorZ2EIp0Y0EQfFQ2hqj52f2&#10;mQSzb0N21bS/vlsQehxm5htmvhhMK67Uu8aygmkUgyAurW64UlDsVpM3EM4ja2wtk4JvcrBIRw9z&#10;TLS98Zauua9EgLBLUEHtfZdI6cqaDLrIdsTBO9neoA+yr6Tu8RbgppXPcfwqDTYcFmrsaFlTec4v&#10;RoH/eTocLlnxuXrfl/pYbL/yj3Wm1ON4yGYgPA3+P3xvb7SCly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I/RMYAAADbAAAADwAAAAAAAAAAAAAAAACYAgAAZHJz&#10;L2Rvd25yZXYueG1sUEsFBgAAAAAEAAQA9QAAAIsDAAAAAA==&#10;" fillcolor="#930" stroked="f"/>
                        <v:rect id="Rectangle 5339" o:spid="_x0000_s1043" style="position:absolute;left:9380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hM8YA&#10;AADbAAAADwAAAGRycy9kb3ducmV2LnhtbESPQWvCQBSE7wX/w/KEXorZaKFI6kaCoPRQao2p59fs&#10;axLMvg3ZVVN/fbcgeBxm5htmsRxMK87Uu8aygmkUgyAurW64UlDs15M5COeRNbaWScEvOVimo4cF&#10;JtpeeEfn3FciQNglqKD2vkukdGVNBl1kO+Lg/djeoA+yr6Tu8RLgppWzOH6RBhsOCzV2tKqpPOYn&#10;o8Bfnw6HU1Zs1+9fpf4udp/5xyZT6nE8ZK8gPA3+Hr6137SC5x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ChM8YAAADbAAAADwAAAAAAAAAAAAAAAACYAgAAZHJz&#10;L2Rvd25yZXYueG1sUEsFBgAAAAAEAAQA9QAAAIsDAAAAAA==&#10;" fillcolor="#930" stroked="f"/>
                        <v:rect id="Rectangle 5340" o:spid="_x0000_s1044" style="position:absolute;left:9672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wEqMUA&#10;AADbAAAADwAAAGRycy9kb3ducmV2LnhtbESPQWvCQBSE74L/YXlCL6KbVigSXSUIlh5KW2P0/Mw+&#10;k2D2bciumvbXu4LgcZiZb5j5sjO1uFDrKssKXscRCOLc6ooLBdl2PZqCcB5ZY22ZFPyRg+Wi35tj&#10;rO2VN3RJfSEChF2MCkrvm1hKl5dk0I1tQxy8o20N+iDbQuoWrwFuavkWRe/SYMVhocSGViXlp/Rs&#10;FPj/4X5/TrKf9dcu14ds85t+fyRKvQy6ZAbCU+ef4Uf7UyuYTO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XASoxQAAANsAAAAPAAAAAAAAAAAAAAAAAJgCAABkcnMv&#10;ZG93bnJldi54bWxQSwUGAAAAAAQABAD1AAAAigMAAAAA&#10;" fillcolor="#930" stroked="f"/>
                        <v:rect id="Rectangle 5341" o:spid="_x0000_s1045" style="position:absolute;left:9526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c3MYA&#10;AADbAAAADwAAAGRycy9kb3ducmV2LnhtbESPT2vCQBTE7wW/w/KEXkrdaKVI6ipBUHoo/omp59fs&#10;Mwlm34bsqrGfvisIPQ4z8xtmOu9MLS7UusqyguEgAkGcW11xoSDbL18nIJxH1lhbJgU3cjCf9Z6m&#10;GGt75R1dUl+IAGEXo4LS+yaW0uUlGXQD2xAH72hbgz7ItpC6xWuAm1qOouhdGqw4LJTY0KKk/JSe&#10;jQL/+3I4nJNss/z6zvVPttum61Wi1HO/Sz5AeOr8f/jR/tQK3sZ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Wc3MYAAADbAAAADwAAAAAAAAAAAAAAAACYAgAAZHJz&#10;L2Rvd25yZXYueG1sUEsFBgAAAAAEAAQA9QAAAIsDAAAAAA==&#10;" fillcolor="#930" stroked="f"/>
                        <v:rect id="Rectangle 5342" o:spid="_x0000_s1046" style="position:absolute;left:9818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k5R8YA&#10;AADbAAAADwAAAGRycy9kb3ducmV2LnhtbESPT2vCQBTE7wW/w/KEXkrdaLFI6ipBUHoo/omp59fs&#10;Mwlm34bsqrGfvisIPQ4z8xtmOu9MLS7UusqyguEgAkGcW11xoSDbL18nIJxH1lhbJgU3cjCf9Z6m&#10;GGt75R1dUl+IAGEXo4LS+yaW0uUlGXQD2xAH72hbgz7ItpC6xWuAm1qOouhdGqw4LJTY0KKk/JSe&#10;jQL/+3I4nJNss/z6zvVPttum61Wi1HO/Sz5AeOr8f/jR/tQK3sZ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k5R8YAAADbAAAADwAAAAAAAAAAAAAAAACYAgAAZHJz&#10;L2Rvd25yZXYueG1sUEsFBgAAAAAEAAQA9QAAAIsDAAAAAA==&#10;" fillcolor="#930" stroked="f"/>
                        <v:rect id="Rectangle 5343" o:spid="_x0000_s1047" style="position:absolute;left:9672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unMMUA&#10;AADbAAAADwAAAGRycy9kb3ducmV2LnhtbESPQWvCQBSE74L/YXlCL6KbWhBJXSUIFg+l1ph6fs2+&#10;JsHs25BdNfrru4LgcZiZb5j5sjO1OFPrKssKXscRCOLc6ooLBdl+PZqBcB5ZY22ZFFzJwXLR780x&#10;1vbCOzqnvhABwi5GBaX3TSyly0sy6Ma2IQ7en20N+iDbQuoWLwFuajmJoqk0WHFYKLGhVUn5MT0Z&#10;Bf42PBxOSbZdf/7k+jfbfadfH4lSL4MueQfhqfPP8KO90Qrepn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6cwxQAAANsAAAAPAAAAAAAAAAAAAAAAAJgCAABkcnMv&#10;ZG93bnJldi54bWxQSwUGAAAAAAQABAD1AAAAigMAAAAA&#10;" fillcolor="#930" stroked="f"/>
                        <v:rect id="Rectangle 5344" o:spid="_x0000_s1048" style="position:absolute;left:8796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cCq8YA&#10;AADbAAAADwAAAGRycy9kb3ducmV2LnhtbESPT2vCQBTE7wW/w/KEXkrdaMFK6ipBUHoo/omp59fs&#10;Mwlm34bsqrGfvisIPQ4z8xtmOu9MLS7UusqyguEgAkGcW11xoSDbL18nIJxH1lhbJgU3cjCf9Z6m&#10;GGt75R1dUl+IAGEXo4LS+yaW0uUlGXQD2xAH72hbgz7ItpC6xWuAm1qOomgsDVYcFkpsaFFSfkrP&#10;RoH/fTkczkm2WX595/on223T9SpR6rnfJR8gPHX+P/xof2oFb+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cCq8YAAADbAAAADwAAAAAAAAAAAAAAAACYAgAAZHJz&#10;L2Rvd25yZXYueG1sUEsFBgAAAAAEAAQA9QAAAIsDAAAAAA==&#10;" fillcolor="#930" stroked="f"/>
                        <v:rect id="Rectangle 5345" o:spid="_x0000_s1049" style="position:absolute;left:8942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W2cMA&#10;AADbAAAADwAAAGRycy9kb3ducmV2LnhtbERPTWvCQBC9F/oflil4KXVThSLRTQgFxUOpNaY5j9lp&#10;EpqdDdlVo7++eyh4fLzvVTqaTpxpcK1lBa/TCARxZXXLtYLisH5ZgHAeWWNnmRRcyUGaPD6sMNb2&#10;wns6574WIYRdjAoa7/tYSlc1ZNBNbU8cuB87GPQBDrXUA15CuOnkLIrepMGWQ0ODPb03VP3mJ6PA&#10;357L8pQVu/XHd6WPxf4r/9xkSk2exmwJwtPo7+J/91YrmIe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iW2cMAAADbAAAADwAAAAAAAAAAAAAAAACYAgAAZHJzL2Rv&#10;d25yZXYueG1sUEsFBgAAAAAEAAQA9QAAAIgDAAAAAA==&#10;" fillcolor="#930" stroked="f"/>
                        <v:rect id="Rectangle 5346" o:spid="_x0000_s1050" style="position:absolute;left:9964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zQsYA&#10;AADbAAAADwAAAGRycy9kb3ducmV2LnhtbESPT2vCQBTE7wW/w/KEXkrdaEFq6ipBUHoo/omp59fs&#10;Mwlm34bsqrGfvisIPQ4z8xtmOu9MLS7UusqyguEgAkGcW11xoSDbL1/fQTiPrLG2TApu5GA+6z1N&#10;Mdb2yju6pL4QAcIuRgWl900spctLMugGtiEO3tG2Bn2QbSF1i9cAN7UcRdFYGqw4LJTY0KKk/JSe&#10;jQL/+3I4nJNss/z6zvVPttum61Wi1HO/Sz5AeOr8f/jR/tQK3iZ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QzQsYAAADbAAAADwAAAAAAAAAAAAAAAACYAgAAZHJz&#10;L2Rvd25yZXYueG1sUEsFBgAAAAAEAAQA9QAAAIsDAAAAAA==&#10;" fillcolor="#930" stroked="f"/>
                        <v:rect id="Rectangle 5347" o:spid="_x0000_s1051" style="position:absolute;left:10110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posMA&#10;AADbAAAADwAAAGRycy9kb3ducmV2LnhtbERPTWvCQBC9F/oflil4KXVTkSLRTQgFxUOpNaY5j9lp&#10;EpqdDdlVo7++eyh4fLzvVTqaTpxpcK1lBa/TCARxZXXLtYLisH5ZgHAeWWNnmRRcyUGaPD6sMNb2&#10;wns6574WIYRdjAoa7/tYSlc1ZNBNbU8cuB87GPQBDrXUA15CuOnkLIrepMGWQ0ODPb03VP3mJ6PA&#10;357L8pQVu/XHd6WPxf4r/9xkSk2exmwJwtPo7+J/91YrmIf1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jposMAAADbAAAADwAAAAAAAAAAAAAAAACYAgAAZHJzL2Rv&#10;d25yZXYueG1sUEsFBgAAAAAEAAQA9QAAAIgDAAAAAA==&#10;" fillcolor="#930" stroked="f"/>
                        <v:rect id="Rectangle 5348" o:spid="_x0000_s1052" style="position:absolute;left:10255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MOcYA&#10;AADbAAAADwAAAGRycy9kb3ducmV2LnhtbESPQWvCQBSE7wX/w/KEXorZWEop0Y0EQfFQ2hqj52f2&#10;mQSzb0N21bS/vlsQehxm5htmvhhMK67Uu8aygmkUgyAurW64UlDsVpM3EM4ja2wtk4JvcrBIRw9z&#10;TLS98Zauua9EgLBLUEHtfZdI6cqaDLrIdsTBO9neoA+yr6Tu8RbgppXPcfwqDTYcFmrsaFlTec4v&#10;RoH/eTocLlnxuXrfl/pYbL/yj3Wm1ON4yGYgPA3+P3xvb7SCly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RMOcYAAADbAAAADwAAAAAAAAAAAAAAAACYAgAAZHJz&#10;L2Rvd25yZXYueG1sUEsFBgAAAAAEAAQA9QAAAIsDAAAAAA==&#10;" fillcolor="#930" stroked="f"/>
                        <v:rect id="Rectangle 5349" o:spid="_x0000_s1053" style="position:absolute;left:9964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STsYA&#10;AADbAAAADwAAAGRycy9kb3ducmV2LnhtbESPQWvCQBSE7wX/w/KEXorZKKVI6kaCoPRQao2p59fs&#10;axLMvg3ZVVN/fbcgeBxm5htmsRxMK87Uu8aygmkUgyAurW64UlDs15M5COeRNbaWScEvOVimo4cF&#10;JtpeeEfn3FciQNglqKD2vkukdGVNBl1kO+Lg/djeoA+yr6Tu8RLgppWzOH6RBhsOCzV2tKqpPOYn&#10;o8Bfnw6HU1Zs1+9fpf4udp/5xyZT6nE8ZK8gPA3+Hr6137SC5x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bSTsYAAADbAAAADwAAAAAAAAAAAAAAAACYAgAAZHJz&#10;L2Rvd25yZXYueG1sUEsFBgAAAAAEAAQA9QAAAIsDAAAAAA==&#10;" fillcolor="#930" stroked="f"/>
                        <v:rect id="Rectangle 5350" o:spid="_x0000_s1054" style="position:absolute;left:10255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p31cYA&#10;AADbAAAADwAAAGRycy9kb3ducmV2LnhtbESPT2vCQBTE7wW/w/KEXkrdaKVI6ipBUHoo/omp59fs&#10;Mwlm34bsqrGfvisIPQ4z8xtmOu9MLS7UusqyguEgAkGcW11xoSDbL18nIJxH1lhbJgU3cjCf9Z6m&#10;GGt75R1dUl+IAGEXo4LS+yaW0uUlGXQD2xAH72hbgz7ItpC6xWuAm1qOouhdGqw4LJTY0KKk/JSe&#10;jQL/+3I4nJNss/z6zvVPttum61Wi1HO/Sz5AeOr8f/jR/tQKxm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p31cYAAADbAAAADwAAAAAAAAAAAAAAAACYAgAAZHJz&#10;L2Rvd25yZXYueG1sUEsFBgAAAAAEAAQA9QAAAIsDAAAAAA==&#10;" fillcolor="#930" stroked="f"/>
                        <v:rect id="Rectangle 5351" o:spid="_x0000_s1055" style="position:absolute;left:10547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PvocUA&#10;AADbAAAADwAAAGRycy9kb3ducmV2LnhtbESPQWvCQBSE74L/YXlCL6KbFikSXSUIlh5KW2P0/Mw+&#10;k2D2bciumvbXu4LgcZiZb5j5sjO1uFDrKssKXscRCOLc6ooLBdl2PZqCcB5ZY22ZFPyRg+Wi35tj&#10;rO2VN3RJfSEChF2MCkrvm1hKl5dk0I1tQxy8o20N+iDbQuoWrwFuavkWRe/SYMVhocSGViXlp/Rs&#10;FPj/4X5/TrKf9dcu14ds85t+fyRKvQy6ZAbCU+ef4Uf7UyuYTO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s++hxQAAANsAAAAPAAAAAAAAAAAAAAAAAJgCAABkcnMv&#10;ZG93bnJldi54bWxQSwUGAAAAAAQABAD1AAAAigMAAAAA&#10;" fillcolor="#930" stroked="f"/>
                        <v:rect id="Rectangle 5352" o:spid="_x0000_s1056" style="position:absolute;left:10401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9KOsYA&#10;AADbAAAADwAAAGRycy9kb3ducmV2LnhtbESPT2vCQBTE7wW/w/KEXkrdKLVI6ipBUHoo/omp59fs&#10;Mwlm34bsqrGfvisIPQ4z8xtmOu9MLS7UusqyguEgAkGcW11xoSDbL18nIJxH1lhbJgU3cjCf9Z6m&#10;GGt75R1dUl+IAGEXo4LS+yaW0uUlGXQD2xAH72hbgz7ItpC6xWuAm1qOouhdGqw4LJTY0KKk/JSe&#10;jQL/+3I4nJNss/z6zvVPttum61Wi1HO/Sz5AeOr8f/jR/tQK3sZ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/9KOsYAAADbAAAADwAAAAAAAAAAAAAAAACYAgAAZHJz&#10;L2Rvd25yZXYueG1sUEsFBgAAAAAEAAQA9QAAAIsDAAAAAA==&#10;" fillcolor="#930" stroked="f"/>
                        <v:rect id="Rectangle 5353" o:spid="_x0000_s1057" style="position:absolute;left:10693;top:7167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3UTcUA&#10;AADbAAAADwAAAGRycy9kb3ducmV2LnhtbESPQWvCQBSE74L/YXlCL6KbShFJXSUIFg+l1ph6fs2+&#10;JsHs25BdNfrru4LgcZiZb5j5sjO1OFPrKssKXscRCOLc6ooLBdl+PZqBcB5ZY22ZFFzJwXLR780x&#10;1vbCOzqnvhABwi5GBaX3TSyly0sy6Ma2IQ7en20N+iDbQuoWLwFuajmJoqk0WHFYKLGhVUn5MT0Z&#10;Bf42PBxOSbZdf/7k+jfbfadfH4lSL4MueQfhqfPP8KO90Qrepn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dRNxQAAANsAAAAPAAAAAAAAAAAAAAAAAJgCAABkcnMv&#10;ZG93bnJldi54bWxQSwUGAAAAAAQABAD1AAAAigMAAAAA&#10;" fillcolor="#930" stroked="f"/>
                        <v:rect id="Rectangle 5354" o:spid="_x0000_s1058" style="position:absolute;left:10547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Fx1sYA&#10;AADbAAAADwAAAGRycy9kb3ducmV2LnhtbESPT2vCQBTE7wW/w/KEXkrdKMVK6ipBUHoo/omp59fs&#10;Mwlm34bsqrGfvisIPQ4z8xtmOu9MLS7UusqyguEgAkGcW11xoSDbL18nIJxH1lhbJgU3cjCf9Z6m&#10;GGt75R1dUl+IAGEXo4LS+yaW0uUlGXQD2xAH72hbgz7ItpC6xWuAm1qOomgsDVYcFkpsaFFSfkrP&#10;RoH/fTkczkm2WX595/on223T9SpR6rnfJR8gPHX+P/xof2oFb+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Fx1sYAAADbAAAADwAAAAAAAAAAAAAAAACYAgAAZHJz&#10;L2Rvd25yZXYueG1sUEsFBgAAAAAEAAQA9QAAAIsDAAAAAA==&#10;" fillcolor="#930" stroked="f"/>
                        <v:rect id="Rectangle 5355" o:spid="_x0000_s1059" style="position:absolute;left:10839;top:7021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7lpMMA&#10;AADbAAAADwAAAGRycy9kb3ducmV2LnhtbERPTWvCQBC9F/oflil4KXVTkSLRTQgFxUOpNaY5j9lp&#10;EpqdDdlVo7++eyh4fLzvVTqaTpxpcK1lBa/TCARxZXXLtYLisH5ZgHAeWWNnmRRcyUGaPD6sMNb2&#10;wns6574WIYRdjAoa7/tYSlc1ZNBNbU8cuB87GPQBDrXUA15CuOnkLIrepMGWQ0ODPb03VP3mJ6PA&#10;357L8pQVu/XHd6WPxf4r/9xkSk2exmwJwtPo7+J/91YrmIe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7lpMMAAADbAAAADwAAAAAAAAAAAAAAAACYAgAAZHJzL2Rv&#10;d25yZXYueG1sUEsFBgAAAAAEAAQA9QAAAIgDAAAAAA==&#10;" fillcolor="#930" stroked="f"/>
                        <v:rect id="Rectangle 5356" o:spid="_x0000_s1060" style="position:absolute;left:1113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AP8YA&#10;AADbAAAADwAAAGRycy9kb3ducmV2LnhtbESPT2vCQBTE7wW/w/KEXkrdKEVq6ipBUHoo/omp59fs&#10;Mwlm34bsqrGfvisIPQ4z8xtmOu9MLS7UusqyguEgAkGcW11xoSDbL1/fQTiPrLG2TApu5GA+6z1N&#10;Mdb2yju6pL4QAcIuRgWl900spctLMugGtiEO3tG2Bn2QbSF1i9cAN7UcRdFYGqw4LJTY0KKk/JSe&#10;jQL/+3I4nJNss/z6zvVPttum61Wi1HO/Sz5AeOr8f/jR/tQK3iZ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JAP8YAAADbAAAADwAAAAAAAAAAAAAAAACYAgAAZHJz&#10;L2Rvd25yZXYueG1sUEsFBgAAAAAEAAQA9QAAAIsDAAAAAA==&#10;" fillcolor="#930" stroked="f"/>
                        <v:rect id="Rectangle 5357" o:spid="_x0000_s1061" style="position:absolute;left:1127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/f8MA&#10;AADbAAAADwAAAGRycy9kb3ducmV2LnhtbERPTWvCQBC9F/oflil4KXVTwSLRTQgFxUOpNaY5j9lp&#10;EpqdDdlVo7++eyh4fLzvVTqaTpxpcK1lBa/TCARxZXXLtYLisH5ZgHAeWWNnmRRcyUGaPD6sMNb2&#10;wns6574WIYRdjAoa7/tYSlc1ZNBNbU8cuB87GPQBDrXUA15CuOnkLIrepMGWQ0ODPb03VP3mJ6PA&#10;357L8pQVu/XHd6WPxf4r/9xkSk2exmwJwtPo7+J/91YrmIf1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F/f8MAAADbAAAADwAAAAAAAAAAAAAAAACYAgAAZHJzL2Rv&#10;d25yZXYueG1sUEsFBgAAAAAEAAQA9QAAAIgDAAAAAA==&#10;" fillcolor="#930" stroked="f"/>
                        <v:rect id="Rectangle 5358" o:spid="_x0000_s1062" style="position:absolute;left:1142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a5MYA&#10;AADbAAAADwAAAGRycy9kb3ducmV2LnhtbESPQWvCQBSE7wX/w/KEXorZWGgp0Y0EQfFQ2hqj52f2&#10;mQSzb0N21bS/vlsQehxm5htmvhhMK67Uu8aygmkUgyAurW64UlDsVpM3EM4ja2wtk4JvcrBIRw9z&#10;TLS98Zauua9EgLBLUEHtfZdI6cqaDLrIdsTBO9neoA+yr6Tu8RbgppXPcfwqDTYcFmrsaFlTec4v&#10;RoH/eTocLlnxuXrfl/pYbL/yj3Wm1ON4yGYgPA3+P3xvb7SClyn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3a5MYAAADbAAAADwAAAAAAAAAAAAAAAACYAgAAZHJz&#10;L2Rvd25yZXYueG1sUEsFBgAAAAAEAAQA9QAAAIsDAAAAAA==&#10;" fillcolor="#930" stroked="f"/>
                        <v:rect id="Rectangle 5359" o:spid="_x0000_s1063" style="position:absolute;left:1113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9Ek8YA&#10;AADbAAAADwAAAGRycy9kb3ducmV2LnhtbESPQWvCQBSE7wX/w/KEXorZKLRI6kaCoPRQao2p59fs&#10;axLMvg3ZVVN/fbcgeBxm5htmsRxMK87Uu8aygmkUgyAurW64UlDs15M5COeRNbaWScEvOVimo4cF&#10;JtpeeEfn3FciQNglqKD2vkukdGVNBl1kO+Lg/djeoA+yr6Tu8RLgppWzOH6RBhsOCzV2tKqpPOYn&#10;o8Bfnw6HU1Zs1+9fpf4udp/5xyZT6nE8ZK8gPA3+Hr6137SC5xn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9Ek8YAAADbAAAADwAAAAAAAAAAAAAAAACYAgAAZHJz&#10;L2Rvd25yZXYueG1sUEsFBgAAAAAEAAQA9QAAAIsDAAAAAA==&#10;" fillcolor="#930" stroked="f"/>
                        <v:rect id="Rectangle 5360" o:spid="_x0000_s1064" style="position:absolute;left:1142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PhCMYA&#10;AADbAAAADwAAAGRycy9kb3ducmV2LnhtbESPT2vCQBTE7wW/w/KEXkrdaLFI6ipBUHoo/omp59fs&#10;Mwlm34bsqrGfvisIPQ4z8xtmOu9MLS7UusqyguEgAkGcW11xoSDbL18nIJxH1lhbJgU3cjCf9Z6m&#10;GGt75R1dUl+IAGEXo4LS+yaW0uUlGXQD2xAH72hbgz7ItpC6xWuAm1qOouhdGqw4LJTY0KKk/JSe&#10;jQL/+3I4nJNss/z6zvVPttum61Wi1HO/Sz5AeOr8f/jR/tQKxm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PhCMYAAADbAAAADwAAAAAAAAAAAAAAAACYAgAAZHJz&#10;L2Rvd25yZXYueG1sUEsFBgAAAAAEAAQA9QAAAIsDAAAAAA==&#10;" fillcolor="#930" stroked="f"/>
                        <v:rect id="Rectangle 5361" o:spid="_x0000_s1065" style="position:absolute;left:1171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p5fMYA&#10;AADbAAAADwAAAGRycy9kb3ducmV2LnhtbESPT2vCQBTE7wW/w/KEXkrdKLVI6ipBUHoo/omp59fs&#10;Mwlm34bsqrGfvisIPQ4z8xtmOu9MLS7UusqyguEgAkGcW11xoSDbL18nIJxH1lhbJgU3cjCf9Z6m&#10;GGt75R1dUl+IAGEXo4LS+yaW0uUlGXQD2xAH72hbgz7ItpC6xWuAm1qOouhdGqw4LJTY0KKk/JSe&#10;jQL/+3I4nJNss/z6zvVPttum61Wi1HO/Sz5AeOr8f/jR/tQKxm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p5fMYAAADbAAAADwAAAAAAAAAAAAAAAACYAgAAZHJz&#10;L2Rvd25yZXYueG1sUEsFBgAAAAAEAAQA9QAAAIsDAAAAAA==&#10;" fillcolor="#930" stroked="f"/>
                        <v:rect id="Rectangle 5362" o:spid="_x0000_s1066" style="position:absolute;left:1156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c58UA&#10;AADbAAAADwAAAGRycy9kb3ducmV2LnhtbESPQWvCQBSE74L/YXlCL6KbFiwSXSUIlh5KW2P0/Mw+&#10;k2D2bciumvbXu4LgcZiZb5j5sjO1uFDrKssKXscRCOLc6ooLBdl2PZqCcB5ZY22ZFPyRg+Wi35tj&#10;rO2VN3RJfSEChF2MCkrvm1hKl5dk0I1tQxy8o20N+iDbQuoWrwFuavkWRe/SYMVhocSGViXlp/Rs&#10;FPj/4X5/TrKf9dcu14ds85t+fyRKvQy6ZAbCU+ef4Uf7UyuYTO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tznxQAAANsAAAAPAAAAAAAAAAAAAAAAAJgCAABkcnMv&#10;ZG93bnJldi54bWxQSwUGAAAAAAQABAD1AAAAigMAAAAA&#10;" fillcolor="#930" stroked="f"/>
                        <v:rect id="Rectangle 5363" o:spid="_x0000_s1067" style="position:absolute;left:11861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RCkMUA&#10;AADbAAAADwAAAGRycy9kb3ducmV2LnhtbESPQWvCQBSE74L/YXlCL6KbChVJXSUIFg+l1ph6fs2+&#10;JsHs25BdNfrru4LgcZiZb5j5sjO1OFPrKssKXscRCOLc6ooLBdl+PZqBcB5ZY22ZFFzJwXLR780x&#10;1vbCOzqnvhABwi5GBaX3TSyly0sy6Ma2IQ7en20N+iDbQuoWLwFuajmJoqk0WHFYKLGhVUn5MT0Z&#10;Bf42PBxOSbZdf/7k+jfbfadfH4lSL4MueQfhqfPP8KO90Qrepn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EKQxQAAANsAAAAPAAAAAAAAAAAAAAAAAJgCAABkcnMv&#10;ZG93bnJldi54bWxQSwUGAAAAAAQABAD1AAAAigMAAAAA&#10;" fillcolor="#930" stroked="f"/>
                        <v:rect id="Rectangle 5364" o:spid="_x0000_s1068" style="position:absolute;left:1171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nC8YA&#10;AADbAAAADwAAAGRycy9kb3ducmV2LnhtbESPT2vCQBTE7wW/w/KEXkrdKNRK6ipBUHoo/omp59fs&#10;Mwlm34bsqrGfvisIPQ4z8xtmOu9MLS7UusqyguEgAkGcW11xoSDbL18nIJxH1lhbJgU3cjCf9Z6m&#10;GGt75R1dUl+IAGEXo4LS+yaW0uUlGXQD2xAH72hbgz7ItpC6xWuAm1qOomgsDVYcFkpsaFFSfkrP&#10;RoH/fTkczkm2WX595/on223T9SpR6rnfJR8gPHX+P/xof2oFb+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jnC8YAAADbAAAADwAAAAAAAAAAAAAAAACYAgAAZHJz&#10;L2Rvd25yZXYueG1sUEsFBgAAAAAEAAQA9QAAAIsDAAAAAA==&#10;" fillcolor="#930" stroked="f"/>
                        <v:rect id="Rectangle 5365" o:spid="_x0000_s1069" style="position:absolute;left:10839;top:7313;width:146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dzecMA&#10;AADbAAAADwAAAGRycy9kb3ducmV2LnhtbERPTWvCQBC9F/oflil4KXVTwSLRTQgFxUOpNaY5j9lp&#10;EpqdDdlVo7++eyh4fLzvVTqaTpxpcK1lBa/TCARxZXXLtYLisH5ZgHAeWWNnmRRcyUGaPD6sMNb2&#10;wns6574WIYRdjAoa7/tYSlc1ZNBNbU8cuB87GPQBDrXUA15CuOnkLIrepMGWQ0ODPb03VP3mJ6PA&#10;357L8pQVu/XHd6WPxf4r/9xkSk2exmwJwtPo7+J/91YrmIex4Uv4AT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dzecMAAADbAAAADwAAAAAAAAAAAAAAAACYAgAAZHJzL2Rv&#10;d25yZXYueG1sUEsFBgAAAAAEAAQA9QAAAIgDAAAAAA==&#10;" fillcolor="#930" stroked="f"/>
                        <v:rect id="Rectangle 5366" o:spid="_x0000_s1070" style="position:absolute;left:1098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vW4sYA&#10;AADbAAAADwAAAGRycy9kb3ducmV2LnhtbESPT2vCQBTE7wW/w/KEXkrdKFRq6ipBUHoo/omp59fs&#10;Mwlm34bsqrGfvisIPQ4z8xtmOu9MLS7UusqyguEgAkGcW11xoSDbL1/fQTiPrLG2TApu5GA+6z1N&#10;Mdb2yju6pL4QAcIuRgWl900spctLMugGtiEO3tG2Bn2QbSF1i9cAN7UcRdFYGqw4LJTY0KKk/JSe&#10;jQL/+3I4nJNss/z6zvVPttum61Wi1HO/Sz5AeOr8f/jR/tQK3iZ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2vW4sYAAADbAAAADwAAAAAAAAAAAAAAAACYAgAAZHJz&#10;L2Rvd25yZXYueG1sUEsFBgAAAAAEAAQA9QAAAIsDAAAAAA==&#10;" fillcolor="#930" stroked="f"/>
                        <v:rect id="Rectangle 5367" o:spid="_x0000_s1071" style="position:absolute;left:12007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21wsMA&#10;AADbAAAADwAAAGRycy9kb3ducmV2LnhtbERPy2rCQBTdC/2H4Ra6kTppF0FSRwkFiwupNU1dXzPX&#10;JDRzJ2Qmj/r1nYXg8nDeq81kGjFQ52rLCl4WEQjiwuqaSwX59/Z5CcJ5ZI2NZVLwRw4264fZChNt&#10;Rz7SkPlShBB2CSqovG8TKV1RkUG3sC1x4C62M+gD7EqpOxxDuGnkaxTF0mDNoaHClt4rKn6z3ijw&#10;1/np1Kf5Ybv/KfQ5P35lnx+pUk+PU/oGwtPk7+Kbe6cVxGF9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21wsMAAADbAAAADwAAAAAAAAAAAAAAAACYAgAAZHJzL2Rv&#10;d25yZXYueG1sUEsFBgAAAAAEAAQA9QAAAIgDAAAAAA==&#10;" fillcolor="#930" stroked="f"/>
                        <v:rect id="Rectangle 5368" o:spid="_x0000_s1072" style="position:absolute;left:12007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EQWcYA&#10;AADbAAAADwAAAGRycy9kb3ducmV2LnhtbESPQWvCQBSE7wX/w/KEXopu7EEkugmhYOmh1Bpjzq/Z&#10;1yQ0+zZkV4399d2C4HGYmW+YTTqaTpxpcK1lBYt5BIK4srrlWkFx2M5WIJxH1thZJgVXcpAmk4cN&#10;xtpeeE/n3NciQNjFqKDxvo+ldFVDBt3c9sTB+7aDQR/kUEs94CXATSefo2gpDbYcFhrs6aWh6ic/&#10;GQX+96ksT1mx274fK/1V7D/zj9dMqcfpmK1BeBr9PXxrv2kFywX8fwk/QC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3EQWcYAAADbAAAADwAAAAAAAAAAAAAAAACYAgAAZHJz&#10;L2Rvd25yZXYueG1sUEsFBgAAAAAEAAQA9QAAAIsDAAAAAA==&#10;" fillcolor="#930" stroked="f"/>
                        <v:rect id="Rectangle 5369" o:spid="_x0000_s1073" style="position:absolute;left:12299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OOLsUA&#10;AADbAAAADwAAAGRycy9kb3ducmV2LnhtbESPT2vCQBTE70K/w/IKXqRu6kFK6ipBsHgQ/6Sp52f2&#10;mQSzb0N21eind4WCx2FmfsNMZp2pxYVaV1lW8DmMQBDnVldcKMh+Fx9fIJxH1lhbJgU3cjCbvvUm&#10;GGt75R1dUl+IAGEXo4LS+yaW0uUlGXRD2xAH72hbgz7ItpC6xWuAm1qOomgsDVYcFkpsaF5SfkrP&#10;RoG/D/b7c5JtFqu/XB+y3TZd/yRK9d+75BuEp86/wv/tpVYwHsHzS/g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44uxQAAANsAAAAPAAAAAAAAAAAAAAAAAJgCAABkcnMv&#10;ZG93bnJldi54bWxQSwUGAAAAAAQABAD1AAAAigMAAAAA&#10;" fillcolor="#930" stroked="f"/>
                        <v:rect id="Rectangle 5370" o:spid="_x0000_s1074" style="position:absolute;left:12153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8rtcUA&#10;AADbAAAADwAAAGRycy9kb3ducmV2LnhtbESPQWvCQBSE74L/YXlCL6KbWhBJXSUIFg+l1ph6fs2+&#10;JsHs25BdNfrru4LgcZiZb5j5sjO1OFPrKssKXscRCOLc6ooLBdl+PZqBcB5ZY22ZFFzJwXLR780x&#10;1vbCOzqnvhABwi5GBaX3TSyly0sy6Ma2IQ7en20N+iDbQuoWLwFuajmJoqk0WHFYKLGhVUn5MT0Z&#10;Bf42PBxOSbZdf/7k+jfbfadfH4lSL4MueQfhqfPP8KO90Qqmb3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7yu1xQAAANsAAAAPAAAAAAAAAAAAAAAAAJgCAABkcnMv&#10;ZG93bnJldi54bWxQSwUGAAAAAAQABAD1AAAAigMAAAAA&#10;" fillcolor="#930" stroked="f"/>
                        <v:rect id="Rectangle 5371" o:spid="_x0000_s1075" style="position:absolute;left:12445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azwcUA&#10;AADbAAAADwAAAGRycy9kb3ducmV2LnhtbESPQWvCQBSE74L/YXlCL6KbShFJXSUIFg+l1ph6fs2+&#10;JsHs25BdNfrru4LgcZiZb5j5sjO1OFPrKssKXscRCOLc6ooLBdl+PZqBcB5ZY22ZFFzJwXLR780x&#10;1vbCOzqnvhABwi5GBaX3TSyly0sy6Ma2IQ7en20N+iDbQuoWLwFuajmJoqk0WHFYKLGhVUn5MT0Z&#10;Bf42PBxOSbZdf/7k+jfbfadfH4lSL4MueQfhqfPP8KO90Qqmb3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rPBxQAAANsAAAAPAAAAAAAAAAAAAAAAAJgCAABkcnMv&#10;ZG93bnJldi54bWxQSwUGAAAAAAQABAD1AAAAigMAAAAA&#10;" fillcolor="#930" stroked="f"/>
                        <v:rect id="Rectangle 5372" o:spid="_x0000_s1076" style="position:absolute;left:12299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oWWsUA&#10;AADbAAAADwAAAGRycy9kb3ducmV2LnhtbESPQWvCQBSE74L/YXlCL6KbChVJXSUIFg+l1ph6fs2+&#10;JsHs25BdNfrru4LgcZiZb5j5sjO1OFPrKssKXscRCOLc6ooLBdl+PZqBcB5ZY22ZFFzJwXLR780x&#10;1vbCOzqnvhABwi5GBaX3TSyly0sy6Ma2IQ7en20N+iDbQuoWLwFuajmJoqk0WHFYKLGhVUn5MT0Z&#10;Bf42PBxOSbZdf/7k+jfbfadfH4lSL4MueQfhqfPP8KO90Qqmb3D/En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hZaxQAAANsAAAAPAAAAAAAAAAAAAAAAAJgCAABkcnMv&#10;ZG93bnJldi54bWxQSwUGAAAAAAQABAD1AAAAigMAAAAA&#10;" fillcolor="#930" stroked="f"/>
                        <v:rect id="Rectangle 5373" o:spid="_x0000_s1077" style="position:absolute;left:12591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ILcYA&#10;AADbAAAADwAAAGRycy9kb3ducmV2LnhtbESPQWvCQBSE70L/w/IKXkQ39hAkdQ2hkOKh2Jqmnp/Z&#10;ZxLMvg3ZVdP++m5B6HGYmW+YdTqaTlxpcK1lBctFBIK4srrlWkH5mc9XIJxH1thZJgXf5CDdPEzW&#10;mGh74z1dC1+LAGGXoILG+z6R0lUNGXQL2xMH72QHgz7IoZZ6wFuAm04+RVEsDbYcFhrs6aWh6lxc&#10;jAL/MzscLln5nr99VfpY7j+K3Wum1PRxzJ5BeBr9f/je3moFcQx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iILcYAAADbAAAADwAAAAAAAAAAAAAAAACYAgAAZHJz&#10;L2Rvd25yZXYueG1sUEsFBgAAAAAEAAQA9QAAAIsDAAAAAA==&#10;" fillcolor="#930" stroked="f"/>
                        <v:rect id="Rectangle 5374" o:spid="_x0000_s1078" style="position:absolute;left:12591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QttsUA&#10;AADbAAAADwAAAGRycy9kb3ducmV2LnhtbESPQWvCQBSE74L/YXlCL6Kb9mAlukoQLD2Utsbo+Zl9&#10;JsHs25BdNe2vdwXB4zAz3zDzZWdqcaHWVZYVvI4jEMS51RUXCrLtejQF4TyyxtoyKfgjB8tFvzfH&#10;WNsrb+iS+kIECLsYFZTeN7GULi/JoBvbhjh4R9sa9EG2hdQtXgPc1PItiibSYMVhocSGViXlp/Rs&#10;FPj/4X5/TrKf9dcu14ds85t+fyRKvQy6ZAbCU+ef4Uf7UyuYvMP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1C22xQAAANsAAAAPAAAAAAAAAAAAAAAAAJgCAABkcnMv&#10;ZG93bnJldi54bWxQSwUGAAAAAAQABAD1AAAAigMAAAAA&#10;" fillcolor="#930" stroked="f"/>
                        <v:rect id="Rectangle 5375" o:spid="_x0000_s1079" style="position:absolute;left:12737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u5xMMA&#10;AADbAAAADwAAAGRycy9kb3ducmV2LnhtbERPy2rCQBTdC/2H4Ra6kTppF0FSRwkFiwupNU1dXzPX&#10;JDRzJ2Qmj/r1nYXg8nDeq81kGjFQ52rLCl4WEQjiwuqaSwX59/Z5CcJ5ZI2NZVLwRw4264fZChNt&#10;Rz7SkPlShBB2CSqovG8TKV1RkUG3sC1x4C62M+gD7EqpOxxDuGnkaxTF0mDNoaHClt4rKn6z3ijw&#10;1/np1Kf5Ybv/KfQ5P35lnx+pUk+PU/oGwtPk7+Kbe6cVxGFs+B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u5xMMAAADbAAAADwAAAAAAAAAAAAAAAACYAgAAZHJzL2Rv&#10;d25yZXYueG1sUEsFBgAAAAAEAAQA9QAAAIgDAAAAAA==&#10;" fillcolor="#930" stroked="f"/>
                        <v:rect id="Rectangle 5376" o:spid="_x0000_s1080" style="position:absolute;left:12883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ccX8UA&#10;AADbAAAADwAAAGRycy9kb3ducmV2LnhtbESPQWvCQBSE74L/YXlCL6Kb9iA1ukoQLD2Utsbo+Zl9&#10;JsHs25BdNe2vdwXB4zAz3zDzZWdqcaHWVZYVvI4jEMS51RUXCrLtevQOwnlkjbVlUvBHDpaLfm+O&#10;sbZX3tAl9YUIEHYxKii9b2IpXV6SQTe2DXHwjrY16INsC6lbvAa4qeVbFE2kwYrDQokNrUrKT+nZ&#10;KPD/w/3+nGQ/669drg/Z5jf9/kiUehl0yQyEp84/w4/2p1YwmcL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xxfxQAAANsAAAAPAAAAAAAAAAAAAAAAAJgCAABkcnMv&#10;ZG93bnJldi54bWxQSwUGAAAAAAQABAD1AAAAigMAAAAA&#10;" fillcolor="#930" stroked="f"/>
                        <v:rect id="Rectangle 5377" o:spid="_x0000_s1081" style="position:absolute;left:13029;top:7167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QjH8MA&#10;AADbAAAADwAAAGRycy9kb3ducmV2LnhtbERPTWvCQBC9F/oflil4KXVTD1aimxAKiodSa0xzHrPT&#10;JDQ7G7KrRn9991Dw+Hjfq3Q0nTjT4FrLCl6nEQjiyuqWawXFYf2yAOE8ssbOMim4koM0eXxYYazt&#10;hfd0zn0tQgi7GBU03vexlK5qyKCb2p44cD92MOgDHGqpB7yEcNPJWRTNpcGWQ0ODPb03VP3mJ6PA&#10;357L8pQVu/XHd6WPxf4r/9xkSk2exmwJwtPo7+J/91YreAv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QjH8MAAADbAAAADwAAAAAAAAAAAAAAAACYAgAAZHJzL2Rv&#10;d25yZXYueG1sUEsFBgAAAAAEAAQA9QAAAIgDAAAAAA==&#10;" fillcolor="#930" stroked="f"/>
                        <v:rect id="Rectangle 5378" o:spid="_x0000_s1082" style="position:absolute;left:12883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GhMYA&#10;AADbAAAADwAAAGRycy9kb3ducmV2LnhtbESPQWvCQBSE7wX/w/KEXorZ2ENbohsJguKhtDVGz8/s&#10;Mwlm34bsqml/fbcg9DjMzDfMfDGYVlypd41lBdMoBkFcWt1wpaDYrSZvIJxH1thaJgXf5GCRjh7m&#10;mGh74y1dc1+JAGGXoILa+y6R0pU1GXSR7YiDd7K9QR9kX0nd4y3ATSuf4/hFGmw4LNTY0bKm8pxf&#10;jAL/83Q4XLLic/W+L/Wx2H7lH+tMqcfxkM1AeBr8f/je3mgFr1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iGhMYAAADbAAAADwAAAAAAAAAAAAAAAACYAgAAZHJz&#10;L2Rvd25yZXYueG1sUEsFBgAAAAAEAAQA9QAAAIsDAAAAAA==&#10;" fillcolor="#930" stroked="f"/>
                        <v:rect id="Rectangle 5379" o:spid="_x0000_s1083" style="position:absolute;left:13175;top:7021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Y88YA&#10;AADbAAAADwAAAGRycy9kb3ducmV2LnhtbESPQWvCQBSE7wX/w/KEXorZ6KGV1I0EQemh1BpTz6/Z&#10;1ySYfRuyq6b++m5B8DjMzDfMYjmYVpypd41lBdMoBkFcWt1wpaDYrydzEM4ja2wtk4JfcrBMRw8L&#10;TLS98I7Oua9EgLBLUEHtfZdI6cqaDLrIdsTB+7G9QR9kX0nd4yXATStncfwsDTYcFmrsaFVTecxP&#10;RoG/Ph0Op6zYrt+/Sv1d7D7zj02m1ON4yF5BeBr8PXxrv2kFLzP4/xJ+gE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noY88YAAADbAAAADwAAAAAAAAAAAAAAAACYAgAAZHJz&#10;L2Rvd25yZXYueG1sUEsFBgAAAAAEAAQA9QAAAIsDAAAAAA==&#10;" fillcolor="#930" stroked="f"/>
                        <v:rect id="Rectangle 5380" o:spid="_x0000_s1084" style="position:absolute;left:13175;top:7313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9aMYA&#10;AADbAAAADwAAAGRycy9kb3ducmV2LnhtbESPT2vCQBTE7wW/w/KEXkrdaMFK6ipBUHoo/omp59fs&#10;Mwlm34bsqrGfvisIPQ4z8xtmOu9MLS7UusqyguEgAkGcW11xoSDbL18nIJxH1lhbJgU3cjCf9Z6m&#10;GGt75R1dUl+IAGEXo4LS+yaW0uUlGXQD2xAH72hbgz7ItpC6xWuAm1qOomgsDVYcFkpsaFFSfkrP&#10;RoH/fTkczkm2WX595/on223T9SpR6rnfJR8gPHX+P/xof2oF72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a9aMYAAADbAAAADwAAAAAAAAAAAAAAAACYAgAAZHJz&#10;L2Rvd25yZXYueG1sUEsFBgAAAAAEAAQA9QAAAIsDAAAAAA==&#10;" fillcolor="#930" stroked="f"/>
                        <v:rect id="Rectangle 5381" o:spid="_x0000_s1085" style="position:absolute;left:13466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8lHMYA&#10;AADbAAAADwAAAGRycy9kb3ducmV2LnhtbESPT2vCQBTE7wW/w/KEXkrdKMVK6ipBUHoo/omp59fs&#10;Mwlm34bsqrGfvisIPQ4z8xtmOu9MLS7UusqyguEgAkGcW11xoSDbL18nIJxH1lhbJgU3cjCf9Z6m&#10;GGt75R1dUl+IAGEXo4LS+yaW0uUlGXQD2xAH72hbgz7ItpC6xWuAm1qOomgsDVYcFkpsaFFSfkrP&#10;RoH/fTkczkm2WX595/on223T9SpR6rnfJR8gPHX+P/xof2oF72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8lHMYAAADbAAAADwAAAAAAAAAAAAAAAACYAgAAZHJz&#10;L2Rvd25yZXYueG1sUEsFBgAAAAAEAAQA9QAAAIsDAAAAAA==&#10;" fillcolor="#930" stroked="f"/>
                        <v:rect id="Rectangle 5382" o:spid="_x0000_s1086" style="position:absolute;left:13320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Ah8YA&#10;AADbAAAADwAAAGRycy9kb3ducmV2LnhtbESPT2vCQBTE7wW/w/KEXkrdKNRK6ipBUHoo/omp59fs&#10;Mwlm34bsqrGfvisIPQ4z8xtmOu9MLS7UusqyguEgAkGcW11xoSDbL18nIJxH1lhbJgU3cjCf9Z6m&#10;GGt75R1dUl+IAGEXo4LS+yaW0uUlGXQD2xAH72hbgz7ItpC6xWuAm1qOomgsDVYcFkpsaFFSfkrP&#10;RoH/fTkczkm2WX595/on223T9SpR6rnfJR8gPHX+P/xof2oF729w/xJ+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OAh8YAAADbAAAADwAAAAAAAAAAAAAAAACYAgAAZHJz&#10;L2Rvd25yZXYueG1sUEsFBgAAAAAEAAQA9QAAAIsDAAAAAA==&#10;" fillcolor="#930" stroked="f"/>
                        <v:rect id="Rectangle 5383" o:spid="_x0000_s1087" style="position:absolute;left:13612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Ee8MUA&#10;AADbAAAADwAAAGRycy9kb3ducmV2LnhtbESPQWvCQBSE74L/YXlCL6Kb9mAlukoQLD2Utsbo+Zl9&#10;JsHs25BdNe2vdwXB4zAz3zDzZWdqcaHWVZYVvI4jEMS51RUXCrLtejQF4TyyxtoyKfgjB8tFvzfH&#10;WNsrb+iS+kIECLsYFZTeN7GULi/JoBvbhjh4R9sa9EG2hdQtXgPc1PItiibSYMVhocSGViXlp/Rs&#10;FPj/4X5/TrKf9dcu14ds85t+fyRKvQy6ZAbCU+ef4Uf7Uyt4n8D9S/g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QR7wxQAAANsAAAAPAAAAAAAAAAAAAAAAAJgCAABkcnMv&#10;ZG93bnJldi54bWxQSwUGAAAAAAQABAD1AAAAigMAAAAA&#10;" fillcolor="#930" stroked="f"/>
                        <v:rect id="Rectangle 5384" o:spid="_x0000_s1088" style="position:absolute;left:13466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27a8UA&#10;AADbAAAADwAAAGRycy9kb3ducmV2LnhtbESPQWvCQBSE74L/YXlCL6KbeqiSukoQLB5KrTH1/Jp9&#10;TYLZtyG7avTXdwXB4zAz3zDzZWdqcabWVZYVvI4jEMS51RUXCrL9ejQD4TyyxtoyKbiSg+Wi35tj&#10;rO2Fd3ROfSEChF2MCkrvm1hKl5dk0I1tQxy8P9sa9EG2hdQtXgLc1HISRW/SYMVhocSGViXlx/Rk&#10;FPjb8HA4Jdl2/fmT699s951+fSRKvQy65B2Ep84/w4/2RiuYTuH+JfwA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btrxQAAANsAAAAPAAAAAAAAAAAAAAAAAJgCAABkcnMv&#10;ZG93bnJldi54bWxQSwUGAAAAAAQABAD1AAAAigMAAAAA&#10;" fillcolor="#930" stroked="f"/>
                        <v:rect id="Rectangle 5385" o:spid="_x0000_s1089" style="position:absolute;left:13758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IvGcMA&#10;AADbAAAADwAAAGRycy9kb3ducmV2LnhtbERPTWvCQBC9F/oflil4KXVTD1aimxAKiodSa0xzHrPT&#10;JDQ7G7KrRn9991Dw+Hjfq3Q0nTjT4FrLCl6nEQjiyuqWawXFYf2yAOE8ssbOMim4koM0eXxYYazt&#10;hfd0zn0tQgi7GBU03vexlK5qyKCb2p44cD92MOgDHGqpB7yEcNPJWRTNpcGWQ0ODPb03VP3mJ6PA&#10;357L8pQVu/XHd6WPxf4r/9xkSk2exmwJwtPo7+J/91YreAtj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IvGcMAAADbAAAADwAAAAAAAAAAAAAAAACYAgAAZHJzL2Rv&#10;d25yZXYueG1sUEsFBgAAAAAEAAQA9QAAAIgDAAAAAA==&#10;" fillcolor="#930" stroked="f"/>
                        <v:rect id="Rectangle 5386" o:spid="_x0000_s1090" style="position:absolute;left:13758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6KgsYA&#10;AADbAAAADwAAAGRycy9kb3ducmV2LnhtbESPT2vCQBTE7wW/w/KEXkrd6KHW1FWCoPRQ/BNTz6/Z&#10;ZxLMvg3ZVWM/fVcQehxm5jfMdN6ZWlyodZVlBcNBBII4t7riQkG2X76+g3AeWWNtmRTcyMF81nua&#10;YqztlXd0SX0hAoRdjApK75tYSpeXZNANbEMcvKNtDfog20LqFq8Bbmo5iqI3abDisFBiQ4uS8lN6&#10;Ngr878vhcE6yzfLrO9c/2W6brleJUs/9LvkA4anz/+FH+1MrGE/g/iX8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6KgsYAAADbAAAADwAAAAAAAAAAAAAAAACYAgAAZHJz&#10;L2Rvd25yZXYueG1sUEsFBgAAAAAEAAQA9QAAAIsDAAAAAA==&#10;" fillcolor="#930" stroked="f"/>
                        <v:rect id="Rectangle 5387" o:spid="_x0000_s1091" style="position:absolute;left:13904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TOMMA&#10;AADbAAAADwAAAGRycy9kb3ducmV2LnhtbERPy2rCQBTdF/yH4QrdFJ20ixKiowTB0kVpa4yur5lr&#10;EszcCZnJo/36zqLg8nDe6+1kGjFQ52rLCp6XEQjiwuqaSwX5cb+IQTiPrLGxTAp+yMF2M3tYY6Lt&#10;yAcaMl+KEMIuQQWV920ipSsqMuiWtiUO3NV2Bn2AXSl1h2MIN418iaJXabDm0FBhS7uKilvWGwX+&#10;9+l87tP8a/9xKvQlP3xnn2+pUo/zKV2B8DT5u/jf/a4VxGF9+B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FTOMMAAADbAAAADwAAAAAAAAAAAAAAAACYAgAAZHJzL2Rv&#10;d25yZXYueG1sUEsFBgAAAAAEAAQA9QAAAIgDAAAAAA==&#10;" fillcolor="#930" stroked="f"/>
                        <v:rect id="Rectangle 5388" o:spid="_x0000_s1092" style="position:absolute;left:14050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32o8UA&#10;AADbAAAADwAAAGRycy9kb3ducmV2LnhtbESPQWvCQBSE70L/w/IKXqRu9FAkdZVQUDyI1Rhzfs2+&#10;JqHZtyG7atpf7wqCx2FmvmHmy9404kKdqy0rmIwjEMSF1TWXCrLj6m0GwnlkjY1lUvBHDpaLl8Ec&#10;Y22vfKBL6ksRIOxiVFB538ZSuqIig25sW+Lg/djOoA+yK6Xu8BrgppHTKHqXBmsOCxW29FlR8Zue&#10;jQL/P8rzc5J9rbanQn9nh326WydKDV/75AOEp94/w4/2RiuYTe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ffajxQAAANsAAAAPAAAAAAAAAAAAAAAAAJgCAABkcnMv&#10;ZG93bnJldi54bWxQSwUGAAAAAAQABAD1AAAAigMAAAAA&#10;" fillcolor="#930" stroked="f"/>
                        <v:rect id="Rectangle 5389" o:spid="_x0000_s1093" style="position:absolute;left:14196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9o1MYA&#10;AADbAAAADwAAAGRycy9kb3ducmV2LnhtbESPT2vCQBTE74V+h+UVvJS60UOR1E0IBcWD+CdNPb9m&#10;X5PQ7NuQXTX207uC4HGYmd8w83QwrThR7xrLCibjCARxaXXDlYLia/E2A+E8ssbWMim4kIM0eX6a&#10;Y6ztmfd0yn0lAoRdjApq77tYSlfWZNCNbUccvF/bG/RB9pXUPZ4D3LRyGkXv0mDDYaHGjj5rKv/y&#10;o1Hg/18Ph2NWbBfr71L/FPtdvllmSo1ehuwDhKfBP8L39kormE3h9iX8AJ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9o1MYAAADbAAAADwAAAAAAAAAAAAAAAACYAgAAZHJz&#10;L2Rvd25yZXYueG1sUEsFBgAAAAAEAAQA9QAAAIsDAAAAAA==&#10;" fillcolor="#930" stroked="f"/>
                        <v:rect id="Rectangle 5390" o:spid="_x0000_s1094" style="position:absolute;left:14050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NT8UA&#10;AADbAAAADwAAAGRycy9kb3ducmV2LnhtbESPQWvCQBSE74X+h+UVeil1Y4UiqasEQfEgWmPq+TX7&#10;TILZtyG7avTXu4LgcZiZb5jRpDO1OFHrKssK+r0IBHFudcWFgmw7+xyCcB5ZY22ZFFzIwWT8+jLC&#10;WNszb+iU+kIECLsYFZTeN7GULi/JoOvZhjh4e9sa9EG2hdQtngPc1PIrir6lwYrDQokNTUvKD+nR&#10;KPDXj93umGTr2fIv1//Z5jddzROl3t+65AeEp84/w4/2QisYDuD+Jfw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481PxQAAANsAAAAPAAAAAAAAAAAAAAAAAJgCAABkcnMv&#10;ZG93bnJldi54bWxQSwUGAAAAAAQABAD1AAAAigMAAAAA&#10;" fillcolor="#930" stroked="f"/>
                        <v:rect id="Rectangle 5391" o:spid="_x0000_s1095" style="position:absolute;left:14342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VO8UA&#10;AADbAAAADwAAAGRycy9kb3ducmV2LnhtbESPQWvCQBSE74X+h+UVeil1Y5EiqasEQfEgWmPq+TX7&#10;TILZtyG7avTXu4LgcZiZb5jRpDO1OFHrKssK+r0IBHFudcWFgmw7+xyCcB5ZY22ZFFzIwWT8+jLC&#10;WNszb+iU+kIECLsYFZTeN7GULi/JoOvZhjh4e9sa9EG2hdQtngPc1PIrir6lwYrDQokNTUvKD+nR&#10;KPDXj93umGTr2fIv1//Z5jddzROl3t+65AeEp84/w4/2QisYDuD+Jfw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ClU7xQAAANsAAAAPAAAAAAAAAAAAAAAAAJgCAABkcnMv&#10;ZG93bnJldi54bWxQSwUGAAAAAAQABAD1AAAAigMAAAAA&#10;" fillcolor="#930" stroked="f"/>
                        <v:rect id="Rectangle 5392" o:spid="_x0000_s1096" style="position:absolute;left:14342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woMUA&#10;AADbAAAADwAAAGRycy9kb3ducmV2LnhtbESPQWvCQBSE74X+h+UVeil1Y8EiqasEQfEgWmPq+TX7&#10;TILZtyG7avTXu4LgcZiZb5jRpDO1OFHrKssK+r0IBHFudcWFgmw7+xyCcB5ZY22ZFFzIwWT8+jLC&#10;WNszb+iU+kIECLsYFZTeN7GULi/JoOvZhjh4e9sa9EG2hdQtngPc1PIrir6lwYrDQokNTUvKD+nR&#10;KPDXj93umGTr2fIv1//Z5jddzROl3t+65AeEp84/w4/2QisYDuD+JfwAO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RvCgxQAAANsAAAAPAAAAAAAAAAAAAAAAAJgCAABkcnMv&#10;ZG93bnJldi54bWxQSwUGAAAAAAQABAD1AAAAigMAAAAA&#10;" fillcolor="#930" stroked="f"/>
                        <v:rect id="Rectangle 5393" o:spid="_x0000_s1097" style="position:absolute;left:14615;top:7020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u18UA&#10;AADbAAAADwAAAGRycy9kb3ducmV2LnhtbESPQWvCQBSE70L/w/IKXqRu6kEkdZUgWHooVdM052f2&#10;mQSzb0N21dRf7wqCx2FmvmHmy9404kydqy0reB9HIIgLq2suFWS/67cZCOeRNTaWScE/OVguXgZz&#10;jLW98I7OqS9FgLCLUUHlfRtL6YqKDLqxbYmDd7CdQR9kV0rd4SXATSMnUTSVBmsOCxW2tKqoOKYn&#10;o8BfR3l+SrLN+vuv0Ptst01/PhOlhq998gHCU++f4Uf7SyuYTe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lG7XxQAAANsAAAAPAAAAAAAAAAAAAAAAAJgCAABkcnMv&#10;ZG93bnJldi54bWxQSwUGAAAAAAQABAD1AAAAigMAAAAA&#10;" fillcolor="#930" stroked="f"/>
                        <v:rect id="Rectangle 5394" o:spid="_x0000_s1098" style="position:absolute;left:14615;top:7312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LTMUA&#10;AADbAAAADwAAAGRycy9kb3ducmV2LnhtbESPQWvCQBSE74X+h+UVeil1Yw9WUlcJguJBtMbU82v2&#10;mQSzb0N21eivdwXB4zAz3zCjSWdqcaLWVZYV9HsRCOLc6ooLBdl29jkE4TyyxtoyKbiQg8n49WWE&#10;sbZn3tAp9YUIEHYxKii9b2IpXV6SQdezDXHw9rY16INsC6lbPAe4qeVXFA2kwYrDQokNTUvKD+nR&#10;KPDXj93umGTr2fIv1//Z5jddzROl3t+65AeEp84/w4/2QisYfsP9S/gBcn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2MtMxQAAANsAAAAPAAAAAAAAAAAAAAAAAJgCAABkcnMv&#10;ZG93bnJldi54bWxQSwUGAAAAAAQABAD1AAAAigMAAAAA&#10;" fillcolor="#930" stroked="f"/>
                        <v:rect id="Rectangle 5395" o:spid="_x0000_s1099" style="position:absolute;left:14469;top:7166;width:145;height:145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dfPsMA&#10;AADbAAAADwAAAGRycy9kb3ducmV2LnhtbERPy2rCQBTdF/yH4QrdFJ20ixKiowTB0kVpa4yur5lr&#10;EszcCZnJo/36zqLg8nDe6+1kGjFQ52rLCp6XEQjiwuqaSwX5cb+IQTiPrLGxTAp+yMF2M3tYY6Lt&#10;yAcaMl+KEMIuQQWV920ipSsqMuiWtiUO3NV2Bn2AXSl1h2MIN418iaJXabDm0FBhS7uKilvWGwX+&#10;9+l87tP8a/9xKvQlP3xnn2+pUo/zKV2B8DT5u/jf/a4VxGFs+B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dfPsMAAADbAAAADwAAAAAAAAAAAAAAAACYAgAAZHJzL2Rv&#10;d25yZXYueG1sUEsFBgAAAAAEAAQA9QAAAIgDAAAAAA==&#10;" fillcolor="#930" stroked="f"/>
                      </v:group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74295</wp:posOffset>
                      </wp:positionV>
                      <wp:extent cx="554990" cy="577215"/>
                      <wp:effectExtent l="0" t="0" r="635" b="0"/>
                      <wp:wrapNone/>
                      <wp:docPr id="14" name="Text Box 8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" cy="577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983948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71475" cy="485775"/>
                                        <wp:effectExtent l="0" t="0" r="9525" b="9525"/>
                                        <wp:docPr id="10" name="Picture 10" descr="Steaming cup of coffe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 descr="Steaming cup of coffee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1475" cy="485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03" o:spid="_x0000_s1055" type="#_x0000_t202" style="position:absolute;left:0;text-align:left;margin-left:6.5pt;margin-top:5.85pt;width:43.7pt;height:45.45pt;z-index:2516234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UutgIAAMI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" filled="f" stroked="f">
                      <v:textbox style="mso-fit-shape-to-text:t">
                        <w:txbxContent>
                          <w:p w:rsidR="00000000" w:rsidRDefault="00983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1475" cy="485775"/>
                                  <wp:effectExtent l="0" t="0" r="9525" b="9525"/>
                                  <wp:docPr id="10" name="Picture 10" descr="Steaming cup of coff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teaming cup of coff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page">
                        <wp:posOffset>84455</wp:posOffset>
                      </wp:positionH>
                      <wp:positionV relativeFrom="page">
                        <wp:posOffset>234315</wp:posOffset>
                      </wp:positionV>
                      <wp:extent cx="570230" cy="570230"/>
                      <wp:effectExtent l="27305" t="24765" r="31115" b="24130"/>
                      <wp:wrapNone/>
                      <wp:docPr id="11" name="Group 8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0230" cy="570230"/>
                                <a:chOff x="2844" y="623"/>
                                <a:chExt cx="1843" cy="1843"/>
                              </a:xfrm>
                            </wpg:grpSpPr>
                            <wps:wsp>
                              <wps:cNvPr id="12" name="Oval 840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844" y="623"/>
                                  <a:ext cx="1843" cy="18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44450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Oval 840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995" y="774"/>
                                  <a:ext cx="1566" cy="156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BD6A5"/>
                                </a:solidFill>
                                <a:ln w="9525" algn="ctr">
                                  <a:solidFill>
                                    <a:srgbClr val="9933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00" o:spid="_x0000_s1026" style="position:absolute;margin-left:6.65pt;margin-top:18.45pt;width:44.9pt;height:44.9pt;z-index:251622400;mso-position-horizontal-relative:page;mso-position-vertical-relative:page" coordorigin="2844,623" coordsize="184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">
                      <v:oval id="Oval 8401" o:spid="_x0000_s1027" style="position:absolute;left:2844;top:623;width:1843;height:1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o+sIA&#10;AADbAAAADwAAAGRycy9kb3ducmV2LnhtbERPS2vCQBC+C/0PyxR6Kbqph2Kjq9jSSumpjSIeh+zk&#10;gdnZkB1N/PddQfA2H99zFqvBNepMXag9G3iZJKCIc29rLg3stl/jGaggyBYbz2TgQgFWy4fRAlPr&#10;e/6jcyaliiEcUjRQibSp1iGvyGGY+JY4coXvHEqEXalth30Md42eJsmrdlhzbKiwpY+K8mN2cgbE&#10;/hSHflY8f56y9/KXhn32Jhtjnh6H9RyU0CB38c39beP8KVx/iQfo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2j6wgAAANsAAAAPAAAAAAAAAAAAAAAAAJgCAABkcnMvZG93&#10;bnJldi54bWxQSwUGAAAAAAQABAD1AAAAhwMAAAAA&#10;" strokecolor="#930" strokeweight="3.5pt">
                        <o:lock v:ext="edit" aspectratio="t"/>
                      </v:oval>
                      <v:oval id="Oval 8402" o:spid="_x0000_s1028" style="position:absolute;left:2995;top:774;width:1566;height:1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E0078A&#10;AADbAAAADwAAAGRycy9kb3ducmV2LnhtbERPTYvCMBC9C/6HMAveNFVB3GoUEYQFT+3uZW9DMyZl&#10;m0lJsrb77zeC4G0e73P2x9F14k4htp4VLBcFCOLG65aNgq/Py3wLIiZkjZ1nUvBHEY6H6WSPpfYD&#10;V3SvkxE5hGOJCmxKfSllbCw5jAvfE2fu5oPDlGEwUgcccrjr5KooNtJhy7nBYk9nS81P/esUjHaw&#10;l7C8fr9Lk+pVsTVVtTkpNXsbTzsQicb0Ej/dHzrPX8Pjl3yAP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MTTTvwAAANsAAAAPAAAAAAAAAAAAAAAAAJgCAABkcnMvZG93bnJl&#10;di54bWxQSwUGAAAAAAQABAD1AAAAhAMAAAAA&#10;" fillcolor="#dbd6a5" strokecolor="#930">
                        <o:lock v:ext="edit" aspectratio="t"/>
                      </v:oval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  <w:tc>
          <w:tcPr>
            <w:tcW w:w="5040" w:type="dxa"/>
            <w:vAlign w:val="center"/>
          </w:tcPr>
          <w:p w:rsidR="00000000" w:rsidRDefault="00983948"/>
          <w:p w:rsidR="00000000" w:rsidRDefault="00983948"/>
        </w:tc>
      </w:tr>
    </w:tbl>
    <w:p w:rsidR="00983948" w:rsidRDefault="00983948"/>
    <w:sectPr w:rsidR="00983948">
      <w:type w:val="continuous"/>
      <w:pgSz w:w="12240" w:h="15840"/>
      <w:pgMar w:top="720" w:right="1080" w:bottom="0" w:left="10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48"/>
    <w:rsid w:val="0098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bd6a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ahoma" w:hAnsi="Tahoma"/>
      <w:spacing w:val="20"/>
      <w:szCs w:val="1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rtificateTitle">
    <w:name w:val="Certificate Title"/>
    <w:basedOn w:val="Normal"/>
    <w:rPr>
      <w:rFonts w:ascii="Arial Black" w:hAnsi="Arial Black"/>
      <w:caps/>
      <w:color w:val="993300"/>
      <w:spacing w:val="10"/>
      <w:sz w:val="18"/>
      <w:szCs w:val="18"/>
    </w:rPr>
  </w:style>
  <w:style w:type="paragraph" w:customStyle="1" w:styleId="CompanyName">
    <w:name w:val="Company Name"/>
    <w:basedOn w:val="Normal"/>
    <w:pPr>
      <w:widowControl w:val="0"/>
      <w:spacing w:after="60"/>
    </w:pPr>
    <w:rPr>
      <w:rFonts w:ascii="Arial Black" w:hAnsi="Arial Black"/>
      <w:spacing w:val="140"/>
      <w:sz w:val="22"/>
    </w:rPr>
  </w:style>
  <w:style w:type="paragraph" w:customStyle="1" w:styleId="Tagline">
    <w:name w:val="Tagline"/>
    <w:basedOn w:val="Normal"/>
    <w:next w:val="Normal"/>
    <w:pPr>
      <w:spacing w:before="120" w:after="120"/>
    </w:pPr>
    <w:rPr>
      <w:rFonts w:ascii="Sylfaen" w:hAnsi="Sylfaen"/>
      <w:i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ahoma" w:hAnsi="Tahoma"/>
      <w:spacing w:val="20"/>
      <w:szCs w:val="16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ertificateTitle">
    <w:name w:val="Certificate Title"/>
    <w:basedOn w:val="Normal"/>
    <w:rPr>
      <w:rFonts w:ascii="Arial Black" w:hAnsi="Arial Black"/>
      <w:caps/>
      <w:color w:val="993300"/>
      <w:spacing w:val="10"/>
      <w:sz w:val="18"/>
      <w:szCs w:val="18"/>
    </w:rPr>
  </w:style>
  <w:style w:type="paragraph" w:customStyle="1" w:styleId="CompanyName">
    <w:name w:val="Company Name"/>
    <w:basedOn w:val="Normal"/>
    <w:pPr>
      <w:widowControl w:val="0"/>
      <w:spacing w:after="60"/>
    </w:pPr>
    <w:rPr>
      <w:rFonts w:ascii="Arial Black" w:hAnsi="Arial Black"/>
      <w:spacing w:val="140"/>
      <w:sz w:val="22"/>
    </w:rPr>
  </w:style>
  <w:style w:type="paragraph" w:customStyle="1" w:styleId="Tagline">
    <w:name w:val="Tagline"/>
    <w:basedOn w:val="Normal"/>
    <w:next w:val="Normal"/>
    <w:pPr>
      <w:spacing w:before="120" w:after="120"/>
    </w:pPr>
    <w:rPr>
      <w:rFonts w:ascii="Sylfaen" w:hAnsi="Sylfaen"/>
      <w:i/>
      <w:sz w:val="1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punch-card-coffee-coupon.zip\punch-card-coffee-coup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punch-card-coffee-coupon.dot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2002-10-11T19:46:00Z</cp:lastPrinted>
  <dcterms:created xsi:type="dcterms:W3CDTF">2015-10-27T17:22:00Z</dcterms:created>
  <dcterms:modified xsi:type="dcterms:W3CDTF">2015-10-27T17:22:00Z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TC010187241033</vt:lpwstr>
  </property>
</Properties>
</file>